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B0" w:rsidRPr="00F825D1" w:rsidRDefault="00F851B0" w:rsidP="00ED102F">
      <w:pPr>
        <w:tabs>
          <w:tab w:val="center" w:pos="2015"/>
        </w:tabs>
        <w:rPr>
          <w:b/>
          <w:sz w:val="28"/>
        </w:rPr>
      </w:pPr>
    </w:p>
    <w:p w:rsidR="00F851B0" w:rsidRPr="00F825D1" w:rsidRDefault="00F851B0" w:rsidP="00ED102F">
      <w:pPr>
        <w:tabs>
          <w:tab w:val="center" w:pos="2015"/>
        </w:tabs>
        <w:rPr>
          <w:b/>
          <w:sz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t1" style="position:absolute;margin-left:210.8pt;margin-top:-38.1pt;width:41.2pt;height:53.6pt;z-index:251658240;visibility:visible">
            <v:imagedata r:id="rId6" o:title=""/>
            <w10:wrap type="square"/>
          </v:shape>
        </w:pict>
      </w:r>
    </w:p>
    <w:p w:rsidR="00F851B0" w:rsidRPr="00F825D1" w:rsidRDefault="00F851B0" w:rsidP="00ED102F">
      <w:pPr>
        <w:jc w:val="center"/>
        <w:rPr>
          <w:b/>
          <w:sz w:val="28"/>
        </w:rPr>
      </w:pPr>
    </w:p>
    <w:p w:rsidR="00F851B0" w:rsidRPr="00F825D1" w:rsidRDefault="00F851B0" w:rsidP="00ED102F">
      <w:pPr>
        <w:jc w:val="center"/>
        <w:rPr>
          <w:b/>
          <w:sz w:val="28"/>
          <w:lang w:val="uk-UA"/>
        </w:rPr>
      </w:pPr>
      <w:r w:rsidRPr="00F825D1">
        <w:rPr>
          <w:b/>
          <w:sz w:val="28"/>
          <w:lang w:val="uk-UA"/>
        </w:rPr>
        <w:t>ЛИСИЧАНСЬКА МІСЬКА РАДА</w:t>
      </w:r>
    </w:p>
    <w:p w:rsidR="00F851B0" w:rsidRPr="00F825D1" w:rsidRDefault="00F851B0" w:rsidP="00ED102F">
      <w:pPr>
        <w:jc w:val="center"/>
        <w:rPr>
          <w:b/>
          <w:sz w:val="28"/>
          <w:lang w:val="uk-UA"/>
        </w:rPr>
      </w:pPr>
      <w:r w:rsidRPr="00F825D1">
        <w:rPr>
          <w:b/>
          <w:sz w:val="28"/>
          <w:lang w:val="uk-UA"/>
        </w:rPr>
        <w:t>ВИКОНАВЧИЙ КОМІТЕТ</w:t>
      </w:r>
    </w:p>
    <w:p w:rsidR="00F851B0" w:rsidRPr="00F825D1" w:rsidRDefault="00F851B0" w:rsidP="00ED102F">
      <w:pPr>
        <w:jc w:val="center"/>
        <w:rPr>
          <w:b/>
          <w:sz w:val="28"/>
          <w:lang w:val="uk-UA"/>
        </w:rPr>
      </w:pPr>
    </w:p>
    <w:p w:rsidR="00F851B0" w:rsidRPr="00F825D1" w:rsidRDefault="00F851B0" w:rsidP="00ED102F">
      <w:pPr>
        <w:jc w:val="center"/>
        <w:rPr>
          <w:b/>
          <w:sz w:val="28"/>
          <w:lang w:val="uk-UA"/>
        </w:rPr>
      </w:pPr>
      <w:r w:rsidRPr="00F825D1">
        <w:rPr>
          <w:b/>
          <w:sz w:val="28"/>
          <w:lang w:val="uk-UA"/>
        </w:rPr>
        <w:t>РІШЕННЯ</w:t>
      </w:r>
    </w:p>
    <w:p w:rsidR="00F851B0" w:rsidRPr="00F825D1" w:rsidRDefault="00F851B0" w:rsidP="00ED102F">
      <w:pPr>
        <w:jc w:val="center"/>
        <w:rPr>
          <w:b/>
          <w:sz w:val="28"/>
          <w:lang w:val="uk-UA"/>
        </w:rPr>
      </w:pPr>
    </w:p>
    <w:p w:rsidR="00F851B0" w:rsidRPr="00200ACE" w:rsidRDefault="00F851B0" w:rsidP="0068081A">
      <w:pPr>
        <w:jc w:val="both"/>
        <w:rPr>
          <w:sz w:val="28"/>
        </w:rPr>
      </w:pPr>
      <w:r>
        <w:rPr>
          <w:sz w:val="28"/>
          <w:lang w:val="uk-UA"/>
        </w:rPr>
        <w:t xml:space="preserve">« </w:t>
      </w:r>
      <w:r w:rsidRPr="00200ACE">
        <w:rPr>
          <w:sz w:val="28"/>
        </w:rPr>
        <w:t>21</w:t>
      </w:r>
      <w:r>
        <w:rPr>
          <w:sz w:val="28"/>
          <w:lang w:val="uk-UA"/>
        </w:rPr>
        <w:t xml:space="preserve">» </w:t>
      </w:r>
      <w:r w:rsidRPr="00200ACE">
        <w:rPr>
          <w:sz w:val="28"/>
        </w:rPr>
        <w:t>07</w:t>
      </w:r>
      <w:r>
        <w:rPr>
          <w:sz w:val="28"/>
          <w:lang w:val="uk-UA"/>
        </w:rPr>
        <w:t>. 2015р.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 w:rsidRPr="00200ACE">
        <w:rPr>
          <w:sz w:val="28"/>
        </w:rPr>
        <w:t>229</w:t>
      </w:r>
    </w:p>
    <w:p w:rsidR="00F851B0" w:rsidRPr="00F825D1" w:rsidRDefault="00F851B0" w:rsidP="0068081A">
      <w:pPr>
        <w:jc w:val="both"/>
        <w:rPr>
          <w:sz w:val="28"/>
          <w:lang w:val="uk-UA"/>
        </w:rPr>
      </w:pPr>
      <w:r w:rsidRPr="00F825D1">
        <w:rPr>
          <w:sz w:val="28"/>
          <w:lang w:val="uk-UA"/>
        </w:rPr>
        <w:t>м. Лисичанськ</w:t>
      </w:r>
    </w:p>
    <w:p w:rsidR="00F851B0" w:rsidRPr="00F825D1" w:rsidRDefault="00F851B0" w:rsidP="0068081A">
      <w:pPr>
        <w:jc w:val="both"/>
        <w:rPr>
          <w:sz w:val="28"/>
          <w:lang w:val="uk-UA"/>
        </w:rPr>
      </w:pPr>
    </w:p>
    <w:p w:rsidR="00F851B0" w:rsidRPr="00F825D1" w:rsidRDefault="00F851B0" w:rsidP="0068081A">
      <w:pPr>
        <w:rPr>
          <w:b/>
          <w:bCs/>
          <w:sz w:val="28"/>
          <w:lang w:val="uk-UA"/>
        </w:rPr>
      </w:pPr>
    </w:p>
    <w:p w:rsidR="00F851B0" w:rsidRPr="00F825D1" w:rsidRDefault="00F851B0" w:rsidP="0068081A">
      <w:pPr>
        <w:rPr>
          <w:b/>
          <w:bCs/>
          <w:sz w:val="28"/>
          <w:lang w:val="uk-UA"/>
        </w:rPr>
      </w:pPr>
      <w:r w:rsidRPr="00F825D1">
        <w:rPr>
          <w:b/>
          <w:bCs/>
          <w:sz w:val="28"/>
          <w:lang w:val="uk-UA"/>
        </w:rPr>
        <w:t xml:space="preserve">Про внесення змін до складу </w:t>
      </w:r>
    </w:p>
    <w:p w:rsidR="00F851B0" w:rsidRPr="00F825D1" w:rsidRDefault="00F851B0" w:rsidP="0068081A">
      <w:pPr>
        <w:rPr>
          <w:b/>
          <w:bCs/>
          <w:sz w:val="28"/>
          <w:lang w:val="uk-UA"/>
        </w:rPr>
      </w:pPr>
      <w:r w:rsidRPr="00F825D1">
        <w:rPr>
          <w:b/>
          <w:bCs/>
          <w:sz w:val="28"/>
          <w:lang w:val="uk-UA"/>
        </w:rPr>
        <w:t>міської спостережної комісії</w:t>
      </w:r>
    </w:p>
    <w:p w:rsidR="00F851B0" w:rsidRPr="00F825D1" w:rsidRDefault="00F851B0" w:rsidP="0068081A">
      <w:pPr>
        <w:jc w:val="both"/>
        <w:rPr>
          <w:sz w:val="28"/>
          <w:lang w:val="uk-UA"/>
        </w:rPr>
      </w:pPr>
    </w:p>
    <w:p w:rsidR="00F851B0" w:rsidRPr="00F825D1" w:rsidRDefault="00F851B0" w:rsidP="0068081A">
      <w:pPr>
        <w:jc w:val="both"/>
        <w:rPr>
          <w:sz w:val="28"/>
          <w:lang w:val="uk-UA"/>
        </w:rPr>
      </w:pPr>
    </w:p>
    <w:p w:rsidR="00F851B0" w:rsidRPr="00F825D1" w:rsidRDefault="00F851B0" w:rsidP="0068081A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Розглянувши протокол засідання міської спостережної комісії при виконавчому комітеті Лисичанської міської ради від 15.07.2015р № 6, враховуючи вимоги п.п. 13, 14 «Положення про спостережні комісії», затвердженого постановою Кабінету Міністрів України від 01.04.2004 № 429 (зі змінами)</w:t>
      </w:r>
      <w:r w:rsidRPr="00F825D1">
        <w:rPr>
          <w:sz w:val="28"/>
          <w:lang w:val="uk-UA"/>
        </w:rPr>
        <w:t xml:space="preserve">, керуючись статтею 52 Закону України </w:t>
      </w:r>
      <w:r>
        <w:rPr>
          <w:sz w:val="28"/>
          <w:lang w:val="uk-UA"/>
        </w:rPr>
        <w:t>«</w:t>
      </w:r>
      <w:r w:rsidRPr="00F825D1">
        <w:rPr>
          <w:sz w:val="28"/>
          <w:lang w:val="uk-UA"/>
        </w:rPr>
        <w:t>Про місцеве самоврядування в Україні</w:t>
      </w:r>
      <w:r>
        <w:rPr>
          <w:sz w:val="28"/>
          <w:lang w:val="uk-UA"/>
        </w:rPr>
        <w:t>»</w:t>
      </w:r>
      <w:r w:rsidRPr="00F825D1">
        <w:rPr>
          <w:sz w:val="28"/>
          <w:lang w:val="uk-UA"/>
        </w:rPr>
        <w:t>, виконком Лисичанської міської ради</w:t>
      </w:r>
    </w:p>
    <w:p w:rsidR="00F851B0" w:rsidRPr="001D3D6C" w:rsidRDefault="00F851B0" w:rsidP="0068081A">
      <w:pPr>
        <w:jc w:val="both"/>
        <w:rPr>
          <w:sz w:val="28"/>
          <w:szCs w:val="28"/>
          <w:lang w:val="uk-UA"/>
        </w:rPr>
      </w:pPr>
    </w:p>
    <w:p w:rsidR="00F851B0" w:rsidRPr="00F825D1" w:rsidRDefault="00F851B0" w:rsidP="0068081A">
      <w:pPr>
        <w:jc w:val="both"/>
        <w:rPr>
          <w:b/>
          <w:bCs/>
          <w:sz w:val="28"/>
          <w:lang w:val="uk-UA"/>
        </w:rPr>
      </w:pPr>
      <w:r w:rsidRPr="00F825D1">
        <w:rPr>
          <w:b/>
          <w:bCs/>
          <w:sz w:val="28"/>
          <w:lang w:val="uk-UA"/>
        </w:rPr>
        <w:t>В И Р І Ш ИВ :</w:t>
      </w:r>
    </w:p>
    <w:p w:rsidR="00F851B0" w:rsidRPr="001D3D6C" w:rsidRDefault="00F851B0" w:rsidP="0068081A">
      <w:pPr>
        <w:jc w:val="both"/>
        <w:rPr>
          <w:b/>
          <w:bCs/>
          <w:sz w:val="28"/>
          <w:szCs w:val="28"/>
          <w:lang w:val="uk-UA"/>
        </w:rPr>
      </w:pPr>
    </w:p>
    <w:p w:rsidR="00F851B0" w:rsidRDefault="00F851B0" w:rsidP="0068081A">
      <w:pPr>
        <w:ind w:firstLine="748"/>
        <w:jc w:val="both"/>
        <w:rPr>
          <w:sz w:val="28"/>
          <w:lang w:val="uk-UA"/>
        </w:rPr>
      </w:pPr>
      <w:r w:rsidRPr="00F825D1">
        <w:rPr>
          <w:sz w:val="28"/>
          <w:lang w:val="uk-UA"/>
        </w:rPr>
        <w:t xml:space="preserve">1. Внести зміни </w:t>
      </w:r>
      <w:r>
        <w:rPr>
          <w:sz w:val="28"/>
          <w:lang w:val="uk-UA"/>
        </w:rPr>
        <w:t>до складу міської спостережної комісії, затвердженого рішенням виконавчого комітету Лисичанської міської ради від 03.03.2015 № 58 «Про внесення змін до складу міської спостережної комісії», а саме:</w:t>
      </w:r>
    </w:p>
    <w:p w:rsidR="00F851B0" w:rsidRDefault="00F851B0" w:rsidP="0068081A">
      <w:pPr>
        <w:ind w:firstLine="748"/>
        <w:jc w:val="both"/>
        <w:rPr>
          <w:sz w:val="28"/>
          <w:lang w:val="uk-UA"/>
        </w:rPr>
      </w:pPr>
      <w:r>
        <w:rPr>
          <w:sz w:val="28"/>
          <w:lang w:val="uk-UA"/>
        </w:rPr>
        <w:t>- виключити зі складу комісії Кульчицького Сергія Миколайовича, голову Лисичанської міської громадської організації «Щаслива родина – міцна країна», член комісії;</w:t>
      </w:r>
    </w:p>
    <w:p w:rsidR="00F851B0" w:rsidRPr="00F825D1" w:rsidRDefault="00F851B0" w:rsidP="0068081A">
      <w:pPr>
        <w:ind w:firstLine="74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ввести до складу комісії Мирошниченко Яну Ігорівну, </w:t>
      </w:r>
      <w:r w:rsidRPr="000E4D38">
        <w:rPr>
          <w:sz w:val="28"/>
          <w:lang w:val="uk-UA"/>
        </w:rPr>
        <w:t>спеціаліста з соціальної роботи Лисичанського територіального центру соціального обслуговування (надання соціальних послуг), член комісії.</w:t>
      </w:r>
    </w:p>
    <w:p w:rsidR="00F851B0" w:rsidRPr="00F825D1" w:rsidRDefault="00F851B0" w:rsidP="0068081A">
      <w:pPr>
        <w:ind w:firstLine="708"/>
        <w:jc w:val="both"/>
        <w:rPr>
          <w:sz w:val="28"/>
          <w:lang w:val="uk-UA"/>
        </w:rPr>
      </w:pPr>
    </w:p>
    <w:p w:rsidR="00F851B0" w:rsidRPr="00F825D1" w:rsidRDefault="00F851B0" w:rsidP="0068081A">
      <w:pPr>
        <w:ind w:firstLine="748"/>
        <w:jc w:val="both"/>
        <w:rPr>
          <w:sz w:val="28"/>
          <w:lang w:val="uk-UA"/>
        </w:rPr>
      </w:pPr>
      <w:r w:rsidRPr="00F825D1">
        <w:rPr>
          <w:sz w:val="28"/>
          <w:lang w:val="uk-UA"/>
        </w:rPr>
        <w:t>2. Відділу з питань внутрішньої політики, зв'язкам з громадськістю та ЗМІ рішення розмістити на офіційному сайті Лисичанської міської ради.</w:t>
      </w:r>
    </w:p>
    <w:p w:rsidR="00F851B0" w:rsidRPr="00F825D1" w:rsidRDefault="00F851B0" w:rsidP="0068081A">
      <w:pPr>
        <w:ind w:firstLine="748"/>
        <w:jc w:val="both"/>
        <w:rPr>
          <w:sz w:val="28"/>
          <w:lang w:val="uk-UA"/>
        </w:rPr>
      </w:pPr>
    </w:p>
    <w:p w:rsidR="00F851B0" w:rsidRPr="00F825D1" w:rsidRDefault="00F851B0" w:rsidP="0068081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3</w:t>
      </w:r>
      <w:r w:rsidRPr="00F825D1">
        <w:rPr>
          <w:sz w:val="28"/>
          <w:lang w:val="uk-UA"/>
        </w:rPr>
        <w:t>. Контроль за виконанням цього рішення покласти на керуючого справами Кірсанова І.М.</w:t>
      </w:r>
    </w:p>
    <w:p w:rsidR="00F851B0" w:rsidRPr="00B11336" w:rsidRDefault="00F851B0" w:rsidP="0068081A">
      <w:pPr>
        <w:jc w:val="both"/>
        <w:rPr>
          <w:sz w:val="28"/>
          <w:szCs w:val="28"/>
          <w:lang w:val="uk-UA"/>
        </w:rPr>
      </w:pPr>
    </w:p>
    <w:p w:rsidR="00F851B0" w:rsidRDefault="00F851B0" w:rsidP="0068081A">
      <w:pPr>
        <w:jc w:val="center"/>
        <w:rPr>
          <w:sz w:val="28"/>
          <w:szCs w:val="28"/>
          <w:lang w:val="uk-UA"/>
        </w:rPr>
      </w:pPr>
    </w:p>
    <w:p w:rsidR="00F851B0" w:rsidRPr="00B11336" w:rsidRDefault="00F851B0" w:rsidP="0068081A">
      <w:pPr>
        <w:jc w:val="center"/>
        <w:rPr>
          <w:sz w:val="28"/>
          <w:szCs w:val="28"/>
          <w:lang w:val="uk-UA"/>
        </w:rPr>
      </w:pPr>
    </w:p>
    <w:p w:rsidR="00F851B0" w:rsidRPr="00B11336" w:rsidRDefault="00F851B0" w:rsidP="0068081A">
      <w:pPr>
        <w:jc w:val="center"/>
        <w:rPr>
          <w:sz w:val="28"/>
          <w:szCs w:val="28"/>
          <w:lang w:val="uk-UA"/>
        </w:rPr>
      </w:pPr>
    </w:p>
    <w:p w:rsidR="00F851B0" w:rsidRPr="00F825D1" w:rsidRDefault="00F851B0" w:rsidP="0068081A">
      <w:pPr>
        <w:jc w:val="both"/>
        <w:rPr>
          <w:sz w:val="28"/>
          <w:szCs w:val="28"/>
          <w:lang w:val="uk-UA"/>
        </w:rPr>
      </w:pPr>
      <w:r w:rsidRPr="00F825D1">
        <w:rPr>
          <w:b/>
          <w:sz w:val="28"/>
          <w:lang w:val="uk-UA"/>
        </w:rPr>
        <w:t>Секретар міської ради</w:t>
      </w:r>
      <w:r w:rsidRPr="00F825D1">
        <w:rPr>
          <w:b/>
          <w:sz w:val="28"/>
          <w:lang w:val="uk-UA"/>
        </w:rPr>
        <w:tab/>
      </w:r>
      <w:r w:rsidRPr="00F825D1">
        <w:rPr>
          <w:b/>
          <w:sz w:val="28"/>
          <w:lang w:val="uk-UA"/>
        </w:rPr>
        <w:tab/>
      </w:r>
      <w:r w:rsidRPr="00F825D1">
        <w:rPr>
          <w:b/>
          <w:sz w:val="28"/>
          <w:lang w:val="uk-UA"/>
        </w:rPr>
        <w:tab/>
      </w:r>
      <w:r w:rsidRPr="00F825D1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Pr="00F825D1">
        <w:rPr>
          <w:b/>
          <w:sz w:val="28"/>
          <w:lang w:val="uk-UA"/>
        </w:rPr>
        <w:tab/>
        <w:t>М. Л. Власов</w:t>
      </w:r>
    </w:p>
    <w:p w:rsidR="00F851B0" w:rsidRPr="00F825D1" w:rsidRDefault="00F851B0" w:rsidP="0068081A">
      <w:pPr>
        <w:jc w:val="center"/>
        <w:rPr>
          <w:sz w:val="28"/>
          <w:szCs w:val="28"/>
          <w:lang w:val="uk-UA"/>
        </w:rPr>
      </w:pPr>
    </w:p>
    <w:sectPr w:rsidR="00F851B0" w:rsidRPr="00F825D1" w:rsidSect="008E0DB4">
      <w:headerReference w:type="default" r:id="rId7"/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1B0" w:rsidRDefault="00F851B0">
      <w:r>
        <w:separator/>
      </w:r>
    </w:p>
  </w:endnote>
  <w:endnote w:type="continuationSeparator" w:id="1">
    <w:p w:rsidR="00F851B0" w:rsidRDefault="00F85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1B0" w:rsidRDefault="00F851B0">
      <w:r>
        <w:separator/>
      </w:r>
    </w:p>
  </w:footnote>
  <w:footnote w:type="continuationSeparator" w:id="1">
    <w:p w:rsidR="00F851B0" w:rsidRDefault="00F85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1B0" w:rsidRDefault="00F851B0" w:rsidP="008E0DB4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81A"/>
    <w:rsid w:val="00003586"/>
    <w:rsid w:val="00010926"/>
    <w:rsid w:val="00013F8C"/>
    <w:rsid w:val="00014255"/>
    <w:rsid w:val="0001657E"/>
    <w:rsid w:val="00017B3E"/>
    <w:rsid w:val="00020658"/>
    <w:rsid w:val="000255CF"/>
    <w:rsid w:val="000266CB"/>
    <w:rsid w:val="000275FF"/>
    <w:rsid w:val="00031D0C"/>
    <w:rsid w:val="00032C3A"/>
    <w:rsid w:val="000357FD"/>
    <w:rsid w:val="000358B5"/>
    <w:rsid w:val="000364D3"/>
    <w:rsid w:val="00042C11"/>
    <w:rsid w:val="00043B8E"/>
    <w:rsid w:val="00044722"/>
    <w:rsid w:val="00047136"/>
    <w:rsid w:val="00050348"/>
    <w:rsid w:val="000548FF"/>
    <w:rsid w:val="00056243"/>
    <w:rsid w:val="00056CF6"/>
    <w:rsid w:val="0005748F"/>
    <w:rsid w:val="000638B4"/>
    <w:rsid w:val="00066B68"/>
    <w:rsid w:val="000671F6"/>
    <w:rsid w:val="00071457"/>
    <w:rsid w:val="00074813"/>
    <w:rsid w:val="00075532"/>
    <w:rsid w:val="00080D4D"/>
    <w:rsid w:val="00082609"/>
    <w:rsid w:val="0008460E"/>
    <w:rsid w:val="00084E44"/>
    <w:rsid w:val="00085641"/>
    <w:rsid w:val="00085C5D"/>
    <w:rsid w:val="00086C02"/>
    <w:rsid w:val="00091A80"/>
    <w:rsid w:val="000A5197"/>
    <w:rsid w:val="000B04C8"/>
    <w:rsid w:val="000B0D89"/>
    <w:rsid w:val="000B1C55"/>
    <w:rsid w:val="000B2431"/>
    <w:rsid w:val="000B67A8"/>
    <w:rsid w:val="000B707E"/>
    <w:rsid w:val="000C1233"/>
    <w:rsid w:val="000C2250"/>
    <w:rsid w:val="000C2DE5"/>
    <w:rsid w:val="000C4061"/>
    <w:rsid w:val="000C5537"/>
    <w:rsid w:val="000D08F8"/>
    <w:rsid w:val="000D20A9"/>
    <w:rsid w:val="000E242E"/>
    <w:rsid w:val="000E478B"/>
    <w:rsid w:val="000E4D38"/>
    <w:rsid w:val="000E702B"/>
    <w:rsid w:val="000E7B3A"/>
    <w:rsid w:val="000F3D04"/>
    <w:rsid w:val="000F6201"/>
    <w:rsid w:val="000F698A"/>
    <w:rsid w:val="000F721D"/>
    <w:rsid w:val="001027D7"/>
    <w:rsid w:val="00105A1B"/>
    <w:rsid w:val="0011225F"/>
    <w:rsid w:val="0011640D"/>
    <w:rsid w:val="001220BA"/>
    <w:rsid w:val="00136E64"/>
    <w:rsid w:val="00137D80"/>
    <w:rsid w:val="001426B8"/>
    <w:rsid w:val="00146B69"/>
    <w:rsid w:val="00161D65"/>
    <w:rsid w:val="001634D6"/>
    <w:rsid w:val="00167267"/>
    <w:rsid w:val="001744BF"/>
    <w:rsid w:val="0017590D"/>
    <w:rsid w:val="00175940"/>
    <w:rsid w:val="00176A12"/>
    <w:rsid w:val="00184566"/>
    <w:rsid w:val="0018671C"/>
    <w:rsid w:val="00187F3B"/>
    <w:rsid w:val="00190457"/>
    <w:rsid w:val="00191F0A"/>
    <w:rsid w:val="00194E0E"/>
    <w:rsid w:val="0019709A"/>
    <w:rsid w:val="001A0B14"/>
    <w:rsid w:val="001A0B39"/>
    <w:rsid w:val="001A493B"/>
    <w:rsid w:val="001B097D"/>
    <w:rsid w:val="001B190E"/>
    <w:rsid w:val="001B43E2"/>
    <w:rsid w:val="001C036F"/>
    <w:rsid w:val="001C1394"/>
    <w:rsid w:val="001C177C"/>
    <w:rsid w:val="001C56D0"/>
    <w:rsid w:val="001C5B90"/>
    <w:rsid w:val="001C5BC6"/>
    <w:rsid w:val="001C5CB4"/>
    <w:rsid w:val="001C71F6"/>
    <w:rsid w:val="001D2054"/>
    <w:rsid w:val="001D2EE3"/>
    <w:rsid w:val="001D3D6C"/>
    <w:rsid w:val="001D5C3D"/>
    <w:rsid w:val="001D67EE"/>
    <w:rsid w:val="001E48ED"/>
    <w:rsid w:val="001E4A1F"/>
    <w:rsid w:val="001E6BD5"/>
    <w:rsid w:val="001E7214"/>
    <w:rsid w:val="001F120A"/>
    <w:rsid w:val="001F121C"/>
    <w:rsid w:val="001F2AD5"/>
    <w:rsid w:val="001F3308"/>
    <w:rsid w:val="001F4624"/>
    <w:rsid w:val="00200ACE"/>
    <w:rsid w:val="0020120D"/>
    <w:rsid w:val="00201807"/>
    <w:rsid w:val="00213A13"/>
    <w:rsid w:val="00215B81"/>
    <w:rsid w:val="00215EA5"/>
    <w:rsid w:val="00216121"/>
    <w:rsid w:val="00223ADC"/>
    <w:rsid w:val="0022701B"/>
    <w:rsid w:val="0023477C"/>
    <w:rsid w:val="0023659D"/>
    <w:rsid w:val="00242022"/>
    <w:rsid w:val="00243D55"/>
    <w:rsid w:val="0024744B"/>
    <w:rsid w:val="00251D34"/>
    <w:rsid w:val="00256ED0"/>
    <w:rsid w:val="002570F7"/>
    <w:rsid w:val="00261677"/>
    <w:rsid w:val="00261BFD"/>
    <w:rsid w:val="00262C96"/>
    <w:rsid w:val="00263871"/>
    <w:rsid w:val="00265BD7"/>
    <w:rsid w:val="00270E05"/>
    <w:rsid w:val="00273AFD"/>
    <w:rsid w:val="00274AE8"/>
    <w:rsid w:val="00275124"/>
    <w:rsid w:val="00281AF0"/>
    <w:rsid w:val="00284931"/>
    <w:rsid w:val="00286AD8"/>
    <w:rsid w:val="002925BF"/>
    <w:rsid w:val="00295D70"/>
    <w:rsid w:val="002A32CA"/>
    <w:rsid w:val="002A72F3"/>
    <w:rsid w:val="002B5FFC"/>
    <w:rsid w:val="002B6F44"/>
    <w:rsid w:val="002C24B8"/>
    <w:rsid w:val="002C50D0"/>
    <w:rsid w:val="002D02B9"/>
    <w:rsid w:val="002D3EF7"/>
    <w:rsid w:val="002E08FE"/>
    <w:rsid w:val="002E0923"/>
    <w:rsid w:val="002E0E7F"/>
    <w:rsid w:val="002E4A48"/>
    <w:rsid w:val="002E5FA4"/>
    <w:rsid w:val="002E72C7"/>
    <w:rsid w:val="002F1036"/>
    <w:rsid w:val="002F1E1F"/>
    <w:rsid w:val="002F1FF9"/>
    <w:rsid w:val="002F23A5"/>
    <w:rsid w:val="002F32AF"/>
    <w:rsid w:val="002F54AD"/>
    <w:rsid w:val="002F6457"/>
    <w:rsid w:val="002F6CD1"/>
    <w:rsid w:val="0030086F"/>
    <w:rsid w:val="0030156D"/>
    <w:rsid w:val="00302F18"/>
    <w:rsid w:val="003072A1"/>
    <w:rsid w:val="00310508"/>
    <w:rsid w:val="003112DD"/>
    <w:rsid w:val="003123AC"/>
    <w:rsid w:val="003139F9"/>
    <w:rsid w:val="003210C9"/>
    <w:rsid w:val="00323289"/>
    <w:rsid w:val="0032460A"/>
    <w:rsid w:val="003257BA"/>
    <w:rsid w:val="0032724F"/>
    <w:rsid w:val="00327DA2"/>
    <w:rsid w:val="00330546"/>
    <w:rsid w:val="00331CBF"/>
    <w:rsid w:val="0033548B"/>
    <w:rsid w:val="00340BFD"/>
    <w:rsid w:val="00342055"/>
    <w:rsid w:val="00344B55"/>
    <w:rsid w:val="00345A17"/>
    <w:rsid w:val="00345C9F"/>
    <w:rsid w:val="003514DA"/>
    <w:rsid w:val="00352315"/>
    <w:rsid w:val="003546D4"/>
    <w:rsid w:val="003558CB"/>
    <w:rsid w:val="00356409"/>
    <w:rsid w:val="00356C60"/>
    <w:rsid w:val="00360C98"/>
    <w:rsid w:val="003613E0"/>
    <w:rsid w:val="00361A98"/>
    <w:rsid w:val="00363A09"/>
    <w:rsid w:val="003661E5"/>
    <w:rsid w:val="00367E3E"/>
    <w:rsid w:val="00371AA7"/>
    <w:rsid w:val="0037674A"/>
    <w:rsid w:val="003775EA"/>
    <w:rsid w:val="00380C51"/>
    <w:rsid w:val="00384C7F"/>
    <w:rsid w:val="00394E96"/>
    <w:rsid w:val="00395F4B"/>
    <w:rsid w:val="00396792"/>
    <w:rsid w:val="003969B4"/>
    <w:rsid w:val="003A0587"/>
    <w:rsid w:val="003A2AB2"/>
    <w:rsid w:val="003A2EA0"/>
    <w:rsid w:val="003A610B"/>
    <w:rsid w:val="003A616D"/>
    <w:rsid w:val="003B16C1"/>
    <w:rsid w:val="003B3534"/>
    <w:rsid w:val="003B7744"/>
    <w:rsid w:val="003B799E"/>
    <w:rsid w:val="003C1E0F"/>
    <w:rsid w:val="003C2844"/>
    <w:rsid w:val="003C55F8"/>
    <w:rsid w:val="003C5A35"/>
    <w:rsid w:val="003C5BE7"/>
    <w:rsid w:val="003C6C13"/>
    <w:rsid w:val="003C6F62"/>
    <w:rsid w:val="003D3ED1"/>
    <w:rsid w:val="003D411F"/>
    <w:rsid w:val="003E182B"/>
    <w:rsid w:val="003F17FD"/>
    <w:rsid w:val="003F6B6D"/>
    <w:rsid w:val="003F6CAC"/>
    <w:rsid w:val="003F6F68"/>
    <w:rsid w:val="003F7A06"/>
    <w:rsid w:val="00400D0A"/>
    <w:rsid w:val="004048D9"/>
    <w:rsid w:val="00404C3A"/>
    <w:rsid w:val="0041505B"/>
    <w:rsid w:val="00415238"/>
    <w:rsid w:val="0041523E"/>
    <w:rsid w:val="0042068E"/>
    <w:rsid w:val="00420A49"/>
    <w:rsid w:val="00421846"/>
    <w:rsid w:val="00424F51"/>
    <w:rsid w:val="004273B8"/>
    <w:rsid w:val="00430644"/>
    <w:rsid w:val="00435E30"/>
    <w:rsid w:val="00440C91"/>
    <w:rsid w:val="004415BC"/>
    <w:rsid w:val="00441A69"/>
    <w:rsid w:val="00443C82"/>
    <w:rsid w:val="0044493B"/>
    <w:rsid w:val="0045251C"/>
    <w:rsid w:val="004546B0"/>
    <w:rsid w:val="0045486E"/>
    <w:rsid w:val="004549C5"/>
    <w:rsid w:val="00454CE6"/>
    <w:rsid w:val="00457249"/>
    <w:rsid w:val="00460070"/>
    <w:rsid w:val="0046030F"/>
    <w:rsid w:val="00464065"/>
    <w:rsid w:val="00464C6A"/>
    <w:rsid w:val="004664E7"/>
    <w:rsid w:val="00467E8E"/>
    <w:rsid w:val="00467FA6"/>
    <w:rsid w:val="004708E0"/>
    <w:rsid w:val="00472DB2"/>
    <w:rsid w:val="00474D45"/>
    <w:rsid w:val="00480F27"/>
    <w:rsid w:val="00485330"/>
    <w:rsid w:val="00485766"/>
    <w:rsid w:val="004864EA"/>
    <w:rsid w:val="00487AD1"/>
    <w:rsid w:val="0049168A"/>
    <w:rsid w:val="00492DBB"/>
    <w:rsid w:val="004935BD"/>
    <w:rsid w:val="004A1074"/>
    <w:rsid w:val="004A143B"/>
    <w:rsid w:val="004A1C02"/>
    <w:rsid w:val="004A4CF9"/>
    <w:rsid w:val="004A58C5"/>
    <w:rsid w:val="004B045D"/>
    <w:rsid w:val="004B1DCC"/>
    <w:rsid w:val="004B7A7C"/>
    <w:rsid w:val="004C0254"/>
    <w:rsid w:val="004C15BB"/>
    <w:rsid w:val="004C15CD"/>
    <w:rsid w:val="004C3751"/>
    <w:rsid w:val="004C4A0D"/>
    <w:rsid w:val="004D3AE9"/>
    <w:rsid w:val="004D3E0F"/>
    <w:rsid w:val="004D3E28"/>
    <w:rsid w:val="004D78CD"/>
    <w:rsid w:val="004E05A5"/>
    <w:rsid w:val="004E1247"/>
    <w:rsid w:val="004E4912"/>
    <w:rsid w:val="004E58BF"/>
    <w:rsid w:val="004E5ABD"/>
    <w:rsid w:val="004E689E"/>
    <w:rsid w:val="004E6B21"/>
    <w:rsid w:val="004F0C35"/>
    <w:rsid w:val="004F1A87"/>
    <w:rsid w:val="004F57A0"/>
    <w:rsid w:val="004F5D27"/>
    <w:rsid w:val="004F6506"/>
    <w:rsid w:val="004F66E8"/>
    <w:rsid w:val="00510FCF"/>
    <w:rsid w:val="005119C4"/>
    <w:rsid w:val="00515850"/>
    <w:rsid w:val="005179A8"/>
    <w:rsid w:val="00526121"/>
    <w:rsid w:val="00526451"/>
    <w:rsid w:val="00531269"/>
    <w:rsid w:val="005344A1"/>
    <w:rsid w:val="005357B3"/>
    <w:rsid w:val="005362CA"/>
    <w:rsid w:val="00537DA4"/>
    <w:rsid w:val="00541649"/>
    <w:rsid w:val="005454AE"/>
    <w:rsid w:val="00551B8F"/>
    <w:rsid w:val="00553AEE"/>
    <w:rsid w:val="00555FE9"/>
    <w:rsid w:val="00563BF6"/>
    <w:rsid w:val="00566298"/>
    <w:rsid w:val="00567E4F"/>
    <w:rsid w:val="005735D9"/>
    <w:rsid w:val="005756FA"/>
    <w:rsid w:val="005806E5"/>
    <w:rsid w:val="005820F4"/>
    <w:rsid w:val="0058247C"/>
    <w:rsid w:val="0058264F"/>
    <w:rsid w:val="00584B45"/>
    <w:rsid w:val="00585449"/>
    <w:rsid w:val="005A05D2"/>
    <w:rsid w:val="005A5E51"/>
    <w:rsid w:val="005B031F"/>
    <w:rsid w:val="005B12C1"/>
    <w:rsid w:val="005B57C7"/>
    <w:rsid w:val="005C0051"/>
    <w:rsid w:val="005C07E6"/>
    <w:rsid w:val="005C4889"/>
    <w:rsid w:val="005D216D"/>
    <w:rsid w:val="005D7F64"/>
    <w:rsid w:val="005E337B"/>
    <w:rsid w:val="005E5029"/>
    <w:rsid w:val="005E5B7F"/>
    <w:rsid w:val="005E69EA"/>
    <w:rsid w:val="005F0BD3"/>
    <w:rsid w:val="005F24A8"/>
    <w:rsid w:val="005F2D9E"/>
    <w:rsid w:val="005F3211"/>
    <w:rsid w:val="005F4422"/>
    <w:rsid w:val="005F6A93"/>
    <w:rsid w:val="006005B0"/>
    <w:rsid w:val="00602E1D"/>
    <w:rsid w:val="00603EE9"/>
    <w:rsid w:val="0060449B"/>
    <w:rsid w:val="00604A38"/>
    <w:rsid w:val="00604D3C"/>
    <w:rsid w:val="00606732"/>
    <w:rsid w:val="00607F08"/>
    <w:rsid w:val="00610B6F"/>
    <w:rsid w:val="00614FBC"/>
    <w:rsid w:val="00616195"/>
    <w:rsid w:val="00616AAE"/>
    <w:rsid w:val="00620198"/>
    <w:rsid w:val="0062082B"/>
    <w:rsid w:val="00621C2A"/>
    <w:rsid w:val="00624282"/>
    <w:rsid w:val="006327A2"/>
    <w:rsid w:val="00633EBC"/>
    <w:rsid w:val="00636917"/>
    <w:rsid w:val="00636D77"/>
    <w:rsid w:val="006423D3"/>
    <w:rsid w:val="006427AB"/>
    <w:rsid w:val="00643C68"/>
    <w:rsid w:val="00650357"/>
    <w:rsid w:val="00650BCD"/>
    <w:rsid w:val="0065214C"/>
    <w:rsid w:val="006531F6"/>
    <w:rsid w:val="006548DB"/>
    <w:rsid w:val="00662DA3"/>
    <w:rsid w:val="00666422"/>
    <w:rsid w:val="00666501"/>
    <w:rsid w:val="00666FCC"/>
    <w:rsid w:val="0067219C"/>
    <w:rsid w:val="00673151"/>
    <w:rsid w:val="0067587C"/>
    <w:rsid w:val="00677B6E"/>
    <w:rsid w:val="0068081A"/>
    <w:rsid w:val="00683A84"/>
    <w:rsid w:val="00685497"/>
    <w:rsid w:val="00685CC8"/>
    <w:rsid w:val="00687531"/>
    <w:rsid w:val="00691234"/>
    <w:rsid w:val="0069396A"/>
    <w:rsid w:val="00694CD1"/>
    <w:rsid w:val="006A04DA"/>
    <w:rsid w:val="006A15EC"/>
    <w:rsid w:val="006B25DB"/>
    <w:rsid w:val="006B277B"/>
    <w:rsid w:val="006B3618"/>
    <w:rsid w:val="006B6249"/>
    <w:rsid w:val="006B6BD5"/>
    <w:rsid w:val="006C6B6D"/>
    <w:rsid w:val="006C6B8C"/>
    <w:rsid w:val="006C6FC0"/>
    <w:rsid w:val="006C76C2"/>
    <w:rsid w:val="006D0CB8"/>
    <w:rsid w:val="006D3FB6"/>
    <w:rsid w:val="006D4F2A"/>
    <w:rsid w:val="006D5086"/>
    <w:rsid w:val="006D6F3B"/>
    <w:rsid w:val="006E02BD"/>
    <w:rsid w:val="006E1724"/>
    <w:rsid w:val="006E7AD3"/>
    <w:rsid w:val="006F10B0"/>
    <w:rsid w:val="006F2257"/>
    <w:rsid w:val="006F3CA2"/>
    <w:rsid w:val="006F79F3"/>
    <w:rsid w:val="007041E8"/>
    <w:rsid w:val="00704AFF"/>
    <w:rsid w:val="0070531C"/>
    <w:rsid w:val="00705E63"/>
    <w:rsid w:val="00706A3A"/>
    <w:rsid w:val="0070703C"/>
    <w:rsid w:val="00707E57"/>
    <w:rsid w:val="007112EC"/>
    <w:rsid w:val="00714DA9"/>
    <w:rsid w:val="00715716"/>
    <w:rsid w:val="00721A0E"/>
    <w:rsid w:val="00722671"/>
    <w:rsid w:val="007265AD"/>
    <w:rsid w:val="00726972"/>
    <w:rsid w:val="007327CE"/>
    <w:rsid w:val="00735FC3"/>
    <w:rsid w:val="00737639"/>
    <w:rsid w:val="0074058E"/>
    <w:rsid w:val="00740CEE"/>
    <w:rsid w:val="00744BD6"/>
    <w:rsid w:val="00746A16"/>
    <w:rsid w:val="00751897"/>
    <w:rsid w:val="00752AF8"/>
    <w:rsid w:val="00757DB6"/>
    <w:rsid w:val="00761639"/>
    <w:rsid w:val="00762DED"/>
    <w:rsid w:val="00763921"/>
    <w:rsid w:val="00764E79"/>
    <w:rsid w:val="007669CC"/>
    <w:rsid w:val="00767FA2"/>
    <w:rsid w:val="00772BF8"/>
    <w:rsid w:val="007731DA"/>
    <w:rsid w:val="0077760F"/>
    <w:rsid w:val="00781087"/>
    <w:rsid w:val="00791D60"/>
    <w:rsid w:val="00792996"/>
    <w:rsid w:val="00792B5C"/>
    <w:rsid w:val="00793336"/>
    <w:rsid w:val="007A43EB"/>
    <w:rsid w:val="007A691F"/>
    <w:rsid w:val="007B0B43"/>
    <w:rsid w:val="007B2C58"/>
    <w:rsid w:val="007C17B3"/>
    <w:rsid w:val="007C1819"/>
    <w:rsid w:val="007C597F"/>
    <w:rsid w:val="007D10FD"/>
    <w:rsid w:val="007D57E9"/>
    <w:rsid w:val="007E0ED0"/>
    <w:rsid w:val="007E14A2"/>
    <w:rsid w:val="007E1FB4"/>
    <w:rsid w:val="007E229D"/>
    <w:rsid w:val="007E41C9"/>
    <w:rsid w:val="007E6B77"/>
    <w:rsid w:val="007F0501"/>
    <w:rsid w:val="007F059B"/>
    <w:rsid w:val="007F336C"/>
    <w:rsid w:val="008014E1"/>
    <w:rsid w:val="00810EC7"/>
    <w:rsid w:val="00813013"/>
    <w:rsid w:val="00815E48"/>
    <w:rsid w:val="00820A3B"/>
    <w:rsid w:val="0082360E"/>
    <w:rsid w:val="008248C4"/>
    <w:rsid w:val="008268F1"/>
    <w:rsid w:val="0082797C"/>
    <w:rsid w:val="00830C7B"/>
    <w:rsid w:val="0083208D"/>
    <w:rsid w:val="008337FA"/>
    <w:rsid w:val="00833C8A"/>
    <w:rsid w:val="00834601"/>
    <w:rsid w:val="008432D6"/>
    <w:rsid w:val="00843520"/>
    <w:rsid w:val="0084402D"/>
    <w:rsid w:val="00845EFF"/>
    <w:rsid w:val="00851DA8"/>
    <w:rsid w:val="00853AD4"/>
    <w:rsid w:val="00853EC0"/>
    <w:rsid w:val="00854CAE"/>
    <w:rsid w:val="00865D00"/>
    <w:rsid w:val="00867C10"/>
    <w:rsid w:val="00872E36"/>
    <w:rsid w:val="00875A65"/>
    <w:rsid w:val="00875CE8"/>
    <w:rsid w:val="008776F2"/>
    <w:rsid w:val="00883E4D"/>
    <w:rsid w:val="008912BC"/>
    <w:rsid w:val="008919B0"/>
    <w:rsid w:val="0089253C"/>
    <w:rsid w:val="00895865"/>
    <w:rsid w:val="00895B5C"/>
    <w:rsid w:val="008A0B4D"/>
    <w:rsid w:val="008A335B"/>
    <w:rsid w:val="008A5881"/>
    <w:rsid w:val="008B1797"/>
    <w:rsid w:val="008B732D"/>
    <w:rsid w:val="008C0E48"/>
    <w:rsid w:val="008C25E6"/>
    <w:rsid w:val="008C325F"/>
    <w:rsid w:val="008D34D4"/>
    <w:rsid w:val="008D6621"/>
    <w:rsid w:val="008D6BAD"/>
    <w:rsid w:val="008E0DB4"/>
    <w:rsid w:val="008E1546"/>
    <w:rsid w:val="008E532E"/>
    <w:rsid w:val="008E6093"/>
    <w:rsid w:val="008E6520"/>
    <w:rsid w:val="008E6AA6"/>
    <w:rsid w:val="00901C7D"/>
    <w:rsid w:val="009027A0"/>
    <w:rsid w:val="00903C9D"/>
    <w:rsid w:val="00904560"/>
    <w:rsid w:val="009058A1"/>
    <w:rsid w:val="009063FD"/>
    <w:rsid w:val="009065CC"/>
    <w:rsid w:val="00906F1A"/>
    <w:rsid w:val="009074BC"/>
    <w:rsid w:val="009103BE"/>
    <w:rsid w:val="009126D7"/>
    <w:rsid w:val="00913BB2"/>
    <w:rsid w:val="00915CCC"/>
    <w:rsid w:val="00920363"/>
    <w:rsid w:val="0092039E"/>
    <w:rsid w:val="00926AF8"/>
    <w:rsid w:val="009276CD"/>
    <w:rsid w:val="00930ED7"/>
    <w:rsid w:val="0093587D"/>
    <w:rsid w:val="00936F3E"/>
    <w:rsid w:val="00937C67"/>
    <w:rsid w:val="00940D5D"/>
    <w:rsid w:val="00941289"/>
    <w:rsid w:val="009463D9"/>
    <w:rsid w:val="0095066A"/>
    <w:rsid w:val="009520C8"/>
    <w:rsid w:val="00954CC4"/>
    <w:rsid w:val="00955BBC"/>
    <w:rsid w:val="00961AA8"/>
    <w:rsid w:val="0096244A"/>
    <w:rsid w:val="0096258E"/>
    <w:rsid w:val="009627BA"/>
    <w:rsid w:val="00965FBE"/>
    <w:rsid w:val="00966DDC"/>
    <w:rsid w:val="00967A07"/>
    <w:rsid w:val="00967C2E"/>
    <w:rsid w:val="00970D25"/>
    <w:rsid w:val="009712D8"/>
    <w:rsid w:val="00975DD2"/>
    <w:rsid w:val="00976E07"/>
    <w:rsid w:val="00980525"/>
    <w:rsid w:val="00987A11"/>
    <w:rsid w:val="00987AEB"/>
    <w:rsid w:val="0099205D"/>
    <w:rsid w:val="00994F8C"/>
    <w:rsid w:val="00995352"/>
    <w:rsid w:val="00995430"/>
    <w:rsid w:val="009A2E6D"/>
    <w:rsid w:val="009A497E"/>
    <w:rsid w:val="009B6FE2"/>
    <w:rsid w:val="009C7EC1"/>
    <w:rsid w:val="009D0919"/>
    <w:rsid w:val="009D0C4D"/>
    <w:rsid w:val="009D424D"/>
    <w:rsid w:val="009D4685"/>
    <w:rsid w:val="009D5FAE"/>
    <w:rsid w:val="009D72D7"/>
    <w:rsid w:val="009E015D"/>
    <w:rsid w:val="009F0A18"/>
    <w:rsid w:val="009F0F54"/>
    <w:rsid w:val="009F157F"/>
    <w:rsid w:val="009F2807"/>
    <w:rsid w:val="009F3567"/>
    <w:rsid w:val="009F53B3"/>
    <w:rsid w:val="009F56FF"/>
    <w:rsid w:val="009F687E"/>
    <w:rsid w:val="009F7A0A"/>
    <w:rsid w:val="00A014EB"/>
    <w:rsid w:val="00A0200F"/>
    <w:rsid w:val="00A027BE"/>
    <w:rsid w:val="00A04A03"/>
    <w:rsid w:val="00A10904"/>
    <w:rsid w:val="00A10E82"/>
    <w:rsid w:val="00A14642"/>
    <w:rsid w:val="00A21B56"/>
    <w:rsid w:val="00A24819"/>
    <w:rsid w:val="00A32C04"/>
    <w:rsid w:val="00A32FAD"/>
    <w:rsid w:val="00A400A9"/>
    <w:rsid w:val="00A4151F"/>
    <w:rsid w:val="00A428EB"/>
    <w:rsid w:val="00A47389"/>
    <w:rsid w:val="00A52413"/>
    <w:rsid w:val="00A56C7D"/>
    <w:rsid w:val="00A61E93"/>
    <w:rsid w:val="00A64D76"/>
    <w:rsid w:val="00A730B0"/>
    <w:rsid w:val="00A73D31"/>
    <w:rsid w:val="00A74373"/>
    <w:rsid w:val="00A762A5"/>
    <w:rsid w:val="00A80DC8"/>
    <w:rsid w:val="00A813BB"/>
    <w:rsid w:val="00A816B8"/>
    <w:rsid w:val="00A827D9"/>
    <w:rsid w:val="00A85F07"/>
    <w:rsid w:val="00A867E4"/>
    <w:rsid w:val="00A8735C"/>
    <w:rsid w:val="00A91EEF"/>
    <w:rsid w:val="00A92149"/>
    <w:rsid w:val="00A92BF9"/>
    <w:rsid w:val="00AA5894"/>
    <w:rsid w:val="00AA5CB0"/>
    <w:rsid w:val="00AA635B"/>
    <w:rsid w:val="00AB1D8C"/>
    <w:rsid w:val="00AB4001"/>
    <w:rsid w:val="00AB4821"/>
    <w:rsid w:val="00AB4FF9"/>
    <w:rsid w:val="00AB550F"/>
    <w:rsid w:val="00AB7150"/>
    <w:rsid w:val="00AC13EF"/>
    <w:rsid w:val="00AC34F6"/>
    <w:rsid w:val="00AC5953"/>
    <w:rsid w:val="00AC796B"/>
    <w:rsid w:val="00AD302F"/>
    <w:rsid w:val="00AD4C4C"/>
    <w:rsid w:val="00AE32A5"/>
    <w:rsid w:val="00AE7145"/>
    <w:rsid w:val="00AF1F6B"/>
    <w:rsid w:val="00AF1FC0"/>
    <w:rsid w:val="00AF4BAE"/>
    <w:rsid w:val="00AF53A7"/>
    <w:rsid w:val="00AF5728"/>
    <w:rsid w:val="00B0187C"/>
    <w:rsid w:val="00B02835"/>
    <w:rsid w:val="00B06DA0"/>
    <w:rsid w:val="00B07379"/>
    <w:rsid w:val="00B07B94"/>
    <w:rsid w:val="00B11336"/>
    <w:rsid w:val="00B11D16"/>
    <w:rsid w:val="00B148A6"/>
    <w:rsid w:val="00B165B7"/>
    <w:rsid w:val="00B16F08"/>
    <w:rsid w:val="00B21D12"/>
    <w:rsid w:val="00B22BE0"/>
    <w:rsid w:val="00B25F1B"/>
    <w:rsid w:val="00B2633B"/>
    <w:rsid w:val="00B26F65"/>
    <w:rsid w:val="00B27B4C"/>
    <w:rsid w:val="00B27CE7"/>
    <w:rsid w:val="00B27F67"/>
    <w:rsid w:val="00B316FE"/>
    <w:rsid w:val="00B32B3E"/>
    <w:rsid w:val="00B35B6D"/>
    <w:rsid w:val="00B40129"/>
    <w:rsid w:val="00B40263"/>
    <w:rsid w:val="00B40835"/>
    <w:rsid w:val="00B44EBF"/>
    <w:rsid w:val="00B5036C"/>
    <w:rsid w:val="00B517E7"/>
    <w:rsid w:val="00B60E08"/>
    <w:rsid w:val="00B62A2D"/>
    <w:rsid w:val="00B7323C"/>
    <w:rsid w:val="00B7366A"/>
    <w:rsid w:val="00B744CD"/>
    <w:rsid w:val="00B80194"/>
    <w:rsid w:val="00B822FD"/>
    <w:rsid w:val="00B84AF1"/>
    <w:rsid w:val="00B8746B"/>
    <w:rsid w:val="00B90A52"/>
    <w:rsid w:val="00B9206D"/>
    <w:rsid w:val="00B94FB1"/>
    <w:rsid w:val="00BA246A"/>
    <w:rsid w:val="00BA3391"/>
    <w:rsid w:val="00BA5355"/>
    <w:rsid w:val="00BA7D54"/>
    <w:rsid w:val="00BB028D"/>
    <w:rsid w:val="00BB0906"/>
    <w:rsid w:val="00BB65A1"/>
    <w:rsid w:val="00BD2DEF"/>
    <w:rsid w:val="00BD37A8"/>
    <w:rsid w:val="00BD4800"/>
    <w:rsid w:val="00BD69B1"/>
    <w:rsid w:val="00BE15D3"/>
    <w:rsid w:val="00BE24C7"/>
    <w:rsid w:val="00BE2922"/>
    <w:rsid w:val="00BE5245"/>
    <w:rsid w:val="00BE550F"/>
    <w:rsid w:val="00BF10B0"/>
    <w:rsid w:val="00BF133E"/>
    <w:rsid w:val="00BF19E4"/>
    <w:rsid w:val="00BF7EDC"/>
    <w:rsid w:val="00C0026E"/>
    <w:rsid w:val="00C00F10"/>
    <w:rsid w:val="00C05766"/>
    <w:rsid w:val="00C05894"/>
    <w:rsid w:val="00C10B56"/>
    <w:rsid w:val="00C119E5"/>
    <w:rsid w:val="00C138B8"/>
    <w:rsid w:val="00C14022"/>
    <w:rsid w:val="00C14118"/>
    <w:rsid w:val="00C1496B"/>
    <w:rsid w:val="00C151C8"/>
    <w:rsid w:val="00C2170C"/>
    <w:rsid w:val="00C22461"/>
    <w:rsid w:val="00C268C7"/>
    <w:rsid w:val="00C27A9E"/>
    <w:rsid w:val="00C32C4C"/>
    <w:rsid w:val="00C32FD5"/>
    <w:rsid w:val="00C364D9"/>
    <w:rsid w:val="00C37ABB"/>
    <w:rsid w:val="00C441F7"/>
    <w:rsid w:val="00C4493D"/>
    <w:rsid w:val="00C451C3"/>
    <w:rsid w:val="00C457DA"/>
    <w:rsid w:val="00C463DA"/>
    <w:rsid w:val="00C47C86"/>
    <w:rsid w:val="00C50196"/>
    <w:rsid w:val="00C51D72"/>
    <w:rsid w:val="00C55D44"/>
    <w:rsid w:val="00C61453"/>
    <w:rsid w:val="00C66A31"/>
    <w:rsid w:val="00C67D8A"/>
    <w:rsid w:val="00C74569"/>
    <w:rsid w:val="00C755A2"/>
    <w:rsid w:val="00C77E3A"/>
    <w:rsid w:val="00C80D79"/>
    <w:rsid w:val="00C81756"/>
    <w:rsid w:val="00C81CF3"/>
    <w:rsid w:val="00C83BC3"/>
    <w:rsid w:val="00C83C5C"/>
    <w:rsid w:val="00C87DE1"/>
    <w:rsid w:val="00C909F6"/>
    <w:rsid w:val="00C92A08"/>
    <w:rsid w:val="00C93E38"/>
    <w:rsid w:val="00C958F7"/>
    <w:rsid w:val="00C96393"/>
    <w:rsid w:val="00C974C8"/>
    <w:rsid w:val="00CA1E13"/>
    <w:rsid w:val="00CA4986"/>
    <w:rsid w:val="00CB0B9A"/>
    <w:rsid w:val="00CB136B"/>
    <w:rsid w:val="00CB4451"/>
    <w:rsid w:val="00CB55BF"/>
    <w:rsid w:val="00CB6AE6"/>
    <w:rsid w:val="00CC3897"/>
    <w:rsid w:val="00CC7DE7"/>
    <w:rsid w:val="00CD2268"/>
    <w:rsid w:val="00CD4755"/>
    <w:rsid w:val="00CD4959"/>
    <w:rsid w:val="00CE3B26"/>
    <w:rsid w:val="00CE3BC5"/>
    <w:rsid w:val="00CE3C8A"/>
    <w:rsid w:val="00CE6A40"/>
    <w:rsid w:val="00CE6E78"/>
    <w:rsid w:val="00CF27D1"/>
    <w:rsid w:val="00CF2B79"/>
    <w:rsid w:val="00CF6B51"/>
    <w:rsid w:val="00CF75DF"/>
    <w:rsid w:val="00D0001E"/>
    <w:rsid w:val="00D027C9"/>
    <w:rsid w:val="00D04E54"/>
    <w:rsid w:val="00D04EBD"/>
    <w:rsid w:val="00D10881"/>
    <w:rsid w:val="00D1105B"/>
    <w:rsid w:val="00D149A9"/>
    <w:rsid w:val="00D15082"/>
    <w:rsid w:val="00D23EA9"/>
    <w:rsid w:val="00D24C66"/>
    <w:rsid w:val="00D259B6"/>
    <w:rsid w:val="00D317A1"/>
    <w:rsid w:val="00D32C88"/>
    <w:rsid w:val="00D3333E"/>
    <w:rsid w:val="00D336D7"/>
    <w:rsid w:val="00D3455B"/>
    <w:rsid w:val="00D402F3"/>
    <w:rsid w:val="00D413E3"/>
    <w:rsid w:val="00D458A2"/>
    <w:rsid w:val="00D53A95"/>
    <w:rsid w:val="00D53E04"/>
    <w:rsid w:val="00D577B2"/>
    <w:rsid w:val="00D57B2F"/>
    <w:rsid w:val="00D6362A"/>
    <w:rsid w:val="00D64A66"/>
    <w:rsid w:val="00D66FC0"/>
    <w:rsid w:val="00D71E2F"/>
    <w:rsid w:val="00D73880"/>
    <w:rsid w:val="00D77F70"/>
    <w:rsid w:val="00D802AF"/>
    <w:rsid w:val="00D80C4F"/>
    <w:rsid w:val="00D8135A"/>
    <w:rsid w:val="00D83875"/>
    <w:rsid w:val="00D94E8D"/>
    <w:rsid w:val="00D95243"/>
    <w:rsid w:val="00D97C7B"/>
    <w:rsid w:val="00DA1759"/>
    <w:rsid w:val="00DB0D15"/>
    <w:rsid w:val="00DB14B4"/>
    <w:rsid w:val="00DB1A75"/>
    <w:rsid w:val="00DB3A28"/>
    <w:rsid w:val="00DB7315"/>
    <w:rsid w:val="00DB7942"/>
    <w:rsid w:val="00DC034F"/>
    <w:rsid w:val="00DC0C8B"/>
    <w:rsid w:val="00DC1F87"/>
    <w:rsid w:val="00DD093D"/>
    <w:rsid w:val="00DD0F07"/>
    <w:rsid w:val="00DD1C8F"/>
    <w:rsid w:val="00DD4372"/>
    <w:rsid w:val="00DD5986"/>
    <w:rsid w:val="00DE26A3"/>
    <w:rsid w:val="00DE5BCB"/>
    <w:rsid w:val="00DE6AC9"/>
    <w:rsid w:val="00DF1495"/>
    <w:rsid w:val="00DF3F3D"/>
    <w:rsid w:val="00DF4B16"/>
    <w:rsid w:val="00DF4F77"/>
    <w:rsid w:val="00DF5C14"/>
    <w:rsid w:val="00DF6722"/>
    <w:rsid w:val="00DF6A37"/>
    <w:rsid w:val="00E00B2A"/>
    <w:rsid w:val="00E020A5"/>
    <w:rsid w:val="00E048E1"/>
    <w:rsid w:val="00E04A58"/>
    <w:rsid w:val="00E172FD"/>
    <w:rsid w:val="00E173E8"/>
    <w:rsid w:val="00E1783C"/>
    <w:rsid w:val="00E21EBF"/>
    <w:rsid w:val="00E239CF"/>
    <w:rsid w:val="00E24389"/>
    <w:rsid w:val="00E30146"/>
    <w:rsid w:val="00E31268"/>
    <w:rsid w:val="00E46F4F"/>
    <w:rsid w:val="00E505C8"/>
    <w:rsid w:val="00E50A5E"/>
    <w:rsid w:val="00E518A5"/>
    <w:rsid w:val="00E537BD"/>
    <w:rsid w:val="00E574B7"/>
    <w:rsid w:val="00E57A0C"/>
    <w:rsid w:val="00E60194"/>
    <w:rsid w:val="00E60712"/>
    <w:rsid w:val="00E63B0C"/>
    <w:rsid w:val="00E64279"/>
    <w:rsid w:val="00E707B8"/>
    <w:rsid w:val="00E7087D"/>
    <w:rsid w:val="00E70A8A"/>
    <w:rsid w:val="00E73088"/>
    <w:rsid w:val="00E7318B"/>
    <w:rsid w:val="00E80644"/>
    <w:rsid w:val="00E810DB"/>
    <w:rsid w:val="00E86619"/>
    <w:rsid w:val="00E87BC3"/>
    <w:rsid w:val="00E94CF8"/>
    <w:rsid w:val="00E95C62"/>
    <w:rsid w:val="00EA074D"/>
    <w:rsid w:val="00EA3829"/>
    <w:rsid w:val="00EA64B7"/>
    <w:rsid w:val="00EA6635"/>
    <w:rsid w:val="00EB0078"/>
    <w:rsid w:val="00EB26E3"/>
    <w:rsid w:val="00EB2E3B"/>
    <w:rsid w:val="00EB5F14"/>
    <w:rsid w:val="00EB6C88"/>
    <w:rsid w:val="00EC01CE"/>
    <w:rsid w:val="00EC3147"/>
    <w:rsid w:val="00EC4C16"/>
    <w:rsid w:val="00EC505E"/>
    <w:rsid w:val="00ED0551"/>
    <w:rsid w:val="00ED102F"/>
    <w:rsid w:val="00ED2BE0"/>
    <w:rsid w:val="00ED3E4B"/>
    <w:rsid w:val="00EE0800"/>
    <w:rsid w:val="00EE39DA"/>
    <w:rsid w:val="00EE4823"/>
    <w:rsid w:val="00EE63C4"/>
    <w:rsid w:val="00EE6BD4"/>
    <w:rsid w:val="00EE6F86"/>
    <w:rsid w:val="00EF10D1"/>
    <w:rsid w:val="00EF4492"/>
    <w:rsid w:val="00EF51A7"/>
    <w:rsid w:val="00F038E1"/>
    <w:rsid w:val="00F06953"/>
    <w:rsid w:val="00F0775B"/>
    <w:rsid w:val="00F15D01"/>
    <w:rsid w:val="00F2148A"/>
    <w:rsid w:val="00F22267"/>
    <w:rsid w:val="00F2511E"/>
    <w:rsid w:val="00F255B1"/>
    <w:rsid w:val="00F30852"/>
    <w:rsid w:val="00F30975"/>
    <w:rsid w:val="00F30B92"/>
    <w:rsid w:val="00F31BCC"/>
    <w:rsid w:val="00F34598"/>
    <w:rsid w:val="00F3555D"/>
    <w:rsid w:val="00F36488"/>
    <w:rsid w:val="00F365EC"/>
    <w:rsid w:val="00F43DD1"/>
    <w:rsid w:val="00F45806"/>
    <w:rsid w:val="00F459D3"/>
    <w:rsid w:val="00F45E5B"/>
    <w:rsid w:val="00F472E3"/>
    <w:rsid w:val="00F476D0"/>
    <w:rsid w:val="00F63F58"/>
    <w:rsid w:val="00F645D6"/>
    <w:rsid w:val="00F64602"/>
    <w:rsid w:val="00F718B8"/>
    <w:rsid w:val="00F72951"/>
    <w:rsid w:val="00F729C2"/>
    <w:rsid w:val="00F7545A"/>
    <w:rsid w:val="00F76C65"/>
    <w:rsid w:val="00F825D1"/>
    <w:rsid w:val="00F851B0"/>
    <w:rsid w:val="00F86CD2"/>
    <w:rsid w:val="00F87F12"/>
    <w:rsid w:val="00F91B34"/>
    <w:rsid w:val="00F927C9"/>
    <w:rsid w:val="00F93D0A"/>
    <w:rsid w:val="00F96533"/>
    <w:rsid w:val="00F97325"/>
    <w:rsid w:val="00F9740F"/>
    <w:rsid w:val="00FA1805"/>
    <w:rsid w:val="00FA5C0F"/>
    <w:rsid w:val="00FA6C63"/>
    <w:rsid w:val="00FB0000"/>
    <w:rsid w:val="00FB14C7"/>
    <w:rsid w:val="00FB6060"/>
    <w:rsid w:val="00FB6E86"/>
    <w:rsid w:val="00FB7477"/>
    <w:rsid w:val="00FC09C3"/>
    <w:rsid w:val="00FC33D5"/>
    <w:rsid w:val="00FC49E6"/>
    <w:rsid w:val="00FC6EF5"/>
    <w:rsid w:val="00FD1ED1"/>
    <w:rsid w:val="00FD236B"/>
    <w:rsid w:val="00FD3FFB"/>
    <w:rsid w:val="00FD54DE"/>
    <w:rsid w:val="00FD5D4F"/>
    <w:rsid w:val="00FE162D"/>
    <w:rsid w:val="00FE34EA"/>
    <w:rsid w:val="00FE5985"/>
    <w:rsid w:val="00FF02C7"/>
    <w:rsid w:val="00FF13D8"/>
    <w:rsid w:val="00FF250D"/>
    <w:rsid w:val="00FF45B2"/>
    <w:rsid w:val="00FF60EB"/>
    <w:rsid w:val="00FF6224"/>
    <w:rsid w:val="00FF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81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8081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6808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68081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081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212</Words>
  <Characters>1210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Компьютер</cp:lastModifiedBy>
  <cp:revision>20</cp:revision>
  <cp:lastPrinted>2015-04-27T03:09:00Z</cp:lastPrinted>
  <dcterms:created xsi:type="dcterms:W3CDTF">2015-04-25T21:46:00Z</dcterms:created>
  <dcterms:modified xsi:type="dcterms:W3CDTF">2015-07-24T09:56:00Z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