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0" w:rsidRPr="00E56156" w:rsidRDefault="00E63D20" w:rsidP="00133CBD">
      <w:pPr>
        <w:tabs>
          <w:tab w:val="center" w:pos="2015"/>
        </w:tabs>
        <w:spacing w:line="240" w:lineRule="auto"/>
        <w:rPr>
          <w:rFonts w:ascii="Times New Roman" w:hAnsi="Times New Roman"/>
          <w:b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07pt;margin-top:-9pt;width:41.2pt;height:53.6pt;z-index:251658240;visibility:visible">
            <v:imagedata r:id="rId4" o:title=""/>
            <w10:wrap type="square"/>
          </v:shape>
        </w:pict>
      </w:r>
    </w:p>
    <w:p w:rsidR="00E63D20" w:rsidRPr="00E56156" w:rsidRDefault="00E63D20" w:rsidP="00133CBD">
      <w:pPr>
        <w:pStyle w:val="Title"/>
        <w:rPr>
          <w:szCs w:val="28"/>
        </w:rPr>
      </w:pPr>
    </w:p>
    <w:p w:rsidR="00E63D20" w:rsidRPr="00E56156" w:rsidRDefault="00E63D20" w:rsidP="00133CBD">
      <w:pPr>
        <w:pStyle w:val="Title"/>
        <w:rPr>
          <w:szCs w:val="28"/>
        </w:rPr>
      </w:pPr>
    </w:p>
    <w:p w:rsidR="00E63D20" w:rsidRDefault="00E63D20" w:rsidP="00133CBD">
      <w:pPr>
        <w:pStyle w:val="Title"/>
        <w:rPr>
          <w:szCs w:val="28"/>
        </w:rPr>
      </w:pPr>
    </w:p>
    <w:p w:rsidR="00E63D20" w:rsidRDefault="00E63D20" w:rsidP="00133CBD">
      <w:pPr>
        <w:pStyle w:val="Title"/>
        <w:rPr>
          <w:szCs w:val="28"/>
        </w:rPr>
      </w:pPr>
      <w:r>
        <w:rPr>
          <w:szCs w:val="28"/>
        </w:rPr>
        <w:t>Л</w:t>
      </w:r>
      <w:r>
        <w:rPr>
          <w:szCs w:val="28"/>
          <w:lang w:val="uk-UA"/>
        </w:rPr>
        <w:t>ИСИЧАНСЬКА МІСЬКА РАДА</w:t>
      </w:r>
    </w:p>
    <w:p w:rsidR="00E63D20" w:rsidRDefault="00E63D20" w:rsidP="00133CB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ВИКОНАВЧИЙ КОМІТЕТ</w:t>
      </w:r>
    </w:p>
    <w:p w:rsidR="00E63D20" w:rsidRDefault="00E63D20" w:rsidP="00133CB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E63D20" w:rsidRDefault="00E63D20" w:rsidP="00133CB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63D20" w:rsidRPr="00075ABD" w:rsidRDefault="00E63D20" w:rsidP="00133CBD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en-US"/>
        </w:rPr>
        <w:t>21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en-US"/>
        </w:rPr>
        <w:t>07</w:t>
      </w:r>
      <w:r>
        <w:rPr>
          <w:rFonts w:ascii="Times New Roman" w:hAnsi="Times New Roman"/>
          <w:bCs/>
          <w:sz w:val="28"/>
          <w:szCs w:val="28"/>
        </w:rPr>
        <w:t>.</w:t>
      </w:r>
      <w:r w:rsidRPr="005233E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>015 р.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en-US"/>
        </w:rPr>
        <w:t>225</w:t>
      </w:r>
    </w:p>
    <w:p w:rsidR="00E63D20" w:rsidRDefault="00E63D20" w:rsidP="00133CB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Лисичанськ</w:t>
      </w: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підготовку та проведення </w:t>
      </w: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заходів, присвячених </w:t>
      </w: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вшануваннюпам’яті князя </w:t>
      </w: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Київського Володимира Великого </w:t>
      </w: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63D20" w:rsidRDefault="00E63D20" w:rsidP="00133CBD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розпорядження Кабінету Міністрів України від 15.06.2015 року № 598-р «Про затвердження плану заходів щодо вшанування у 2015 році пам’яті князя Київського Володимира Великого» та з метою вшанування на належному рівні пам’яті князя Київського Володимира Великого,  керуючись ст. 40 Закону України «Про місцеве самоврядування в Україні», виконком Лисичанської міської ради </w:t>
      </w:r>
    </w:p>
    <w:p w:rsidR="00E63D20" w:rsidRDefault="00E63D20" w:rsidP="00133CBD">
      <w:pPr>
        <w:pStyle w:val="NoSpacing"/>
        <w:rPr>
          <w:rFonts w:ascii="Times New Roman" w:hAnsi="Times New Roman"/>
          <w:sz w:val="28"/>
          <w:szCs w:val="28"/>
        </w:rPr>
      </w:pPr>
    </w:p>
    <w:p w:rsidR="00E63D20" w:rsidRDefault="00E63D20" w:rsidP="00133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E63D20" w:rsidRDefault="00E63D20" w:rsidP="00133CBD">
      <w:pPr>
        <w:pStyle w:val="NoSpacing"/>
        <w:rPr>
          <w:rFonts w:ascii="Times New Roman" w:hAnsi="Times New Roman"/>
          <w:sz w:val="28"/>
          <w:szCs w:val="28"/>
        </w:rPr>
      </w:pPr>
    </w:p>
    <w:p w:rsidR="00E63D20" w:rsidRPr="00057D13" w:rsidRDefault="00E63D20" w:rsidP="00A92C2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7D13">
        <w:rPr>
          <w:rFonts w:ascii="Times New Roman" w:hAnsi="Times New Roman"/>
          <w:sz w:val="28"/>
          <w:szCs w:val="28"/>
        </w:rPr>
        <w:t>Затвердити планзаходів</w:t>
      </w:r>
      <w:r>
        <w:rPr>
          <w:rFonts w:ascii="Times New Roman" w:hAnsi="Times New Roman"/>
          <w:sz w:val="28"/>
          <w:szCs w:val="28"/>
        </w:rPr>
        <w:t xml:space="preserve"> з підготовки та проведення на належному рівні вшанування пам’яті князя Київського Володимира Великого </w:t>
      </w:r>
      <w:r w:rsidRPr="00057D13">
        <w:rPr>
          <w:rFonts w:ascii="Times New Roman" w:hAnsi="Times New Roman"/>
          <w:sz w:val="28"/>
          <w:szCs w:val="28"/>
        </w:rPr>
        <w:t>(додається).</w:t>
      </w:r>
    </w:p>
    <w:p w:rsidR="00E63D20" w:rsidRDefault="00E63D20" w:rsidP="00A92C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D20" w:rsidRDefault="00E63D20" w:rsidP="0013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Відділу з питань внутрішньої політики, зв’язк</w:t>
      </w:r>
      <w:r w:rsidRPr="00075A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 громадськістю та засобами масової інформації дане рішення розмістити на офіційному сайті Лисичанської міської ради. </w:t>
      </w:r>
    </w:p>
    <w:p w:rsidR="00E63D20" w:rsidRDefault="00E63D20" w:rsidP="00133C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D20" w:rsidRDefault="00E63D20" w:rsidP="00133C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Головньова М.С.</w:t>
      </w:r>
    </w:p>
    <w:p w:rsidR="00E63D20" w:rsidRDefault="00E63D20" w:rsidP="00133C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D20" w:rsidRDefault="00E63D20" w:rsidP="00133C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D20" w:rsidRDefault="00E63D20" w:rsidP="00133C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0A0"/>
      </w:tblPr>
      <w:tblGrid>
        <w:gridCol w:w="4752"/>
        <w:gridCol w:w="4743"/>
      </w:tblGrid>
      <w:tr w:rsidR="00E63D20" w:rsidTr="005D2964">
        <w:tc>
          <w:tcPr>
            <w:tcW w:w="4752" w:type="dxa"/>
          </w:tcPr>
          <w:p w:rsidR="00E63D20" w:rsidRDefault="00E63D20" w:rsidP="005D296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D20" w:rsidRDefault="00E63D20" w:rsidP="005D296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</w:t>
            </w:r>
          </w:p>
        </w:tc>
        <w:tc>
          <w:tcPr>
            <w:tcW w:w="4743" w:type="dxa"/>
          </w:tcPr>
          <w:p w:rsidR="00E63D20" w:rsidRDefault="00E63D20" w:rsidP="005D2964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63D20" w:rsidRDefault="00E63D20" w:rsidP="005D2964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М.Л. Власов</w:t>
            </w:r>
          </w:p>
        </w:tc>
      </w:tr>
    </w:tbl>
    <w:p w:rsidR="00E63D20" w:rsidRDefault="00E63D20" w:rsidP="00133CBD"/>
    <w:p w:rsidR="00E63D20" w:rsidRDefault="00E63D20">
      <w:pPr>
        <w:rPr>
          <w:lang w:val="ru-RU"/>
        </w:rPr>
      </w:pPr>
    </w:p>
    <w:p w:rsidR="00E63D20" w:rsidRPr="00B62F31" w:rsidRDefault="00E63D20" w:rsidP="00B62F3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62F31">
        <w:rPr>
          <w:rFonts w:ascii="Times New Roman" w:hAnsi="Times New Roman"/>
          <w:sz w:val="24"/>
          <w:szCs w:val="24"/>
        </w:rPr>
        <w:t xml:space="preserve">Додаток </w:t>
      </w:r>
    </w:p>
    <w:p w:rsidR="00E63D20" w:rsidRPr="00B62F31" w:rsidRDefault="00E63D20" w:rsidP="00B62F3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62F31">
        <w:rPr>
          <w:rFonts w:ascii="Times New Roman" w:hAnsi="Times New Roman"/>
          <w:sz w:val="24"/>
          <w:szCs w:val="24"/>
        </w:rPr>
        <w:t xml:space="preserve">до рішення виконкому </w:t>
      </w:r>
    </w:p>
    <w:p w:rsidR="00E63D20" w:rsidRPr="00B62F31" w:rsidRDefault="00E63D20" w:rsidP="00B62F3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«21» 07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62F31">
        <w:rPr>
          <w:rFonts w:ascii="Times New Roman" w:hAnsi="Times New Roman"/>
          <w:sz w:val="24"/>
          <w:szCs w:val="24"/>
        </w:rPr>
        <w:t>2015 р.</w:t>
      </w:r>
    </w:p>
    <w:p w:rsidR="00E63D20" w:rsidRPr="00B62F31" w:rsidRDefault="00E63D20" w:rsidP="00B62F3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225</w:t>
      </w:r>
    </w:p>
    <w:p w:rsidR="00E63D20" w:rsidRPr="00B62F31" w:rsidRDefault="00E63D20" w:rsidP="00B62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3D20" w:rsidRPr="00B62F31" w:rsidRDefault="00E63D20" w:rsidP="00B62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2F31">
        <w:rPr>
          <w:rFonts w:ascii="Times New Roman" w:hAnsi="Times New Roman"/>
          <w:sz w:val="24"/>
          <w:szCs w:val="24"/>
        </w:rPr>
        <w:t>ПЛАН</w:t>
      </w:r>
    </w:p>
    <w:p w:rsidR="00E63D20" w:rsidRPr="00B62F31" w:rsidRDefault="00E63D20" w:rsidP="00B62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2F31">
        <w:rPr>
          <w:rFonts w:ascii="Times New Roman" w:hAnsi="Times New Roman"/>
          <w:sz w:val="24"/>
          <w:szCs w:val="24"/>
        </w:rPr>
        <w:t>заходів, присвячених вшануванню пам’яті князя Київського Володимира Великого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3218"/>
        <w:gridCol w:w="2332"/>
        <w:gridCol w:w="2335"/>
      </w:tblGrid>
      <w:tr w:rsidR="00E63D20" w:rsidRPr="00B62F31" w:rsidTr="008020CF">
        <w:tc>
          <w:tcPr>
            <w:tcW w:w="560" w:type="dxa"/>
          </w:tcPr>
          <w:p w:rsidR="00E63D20" w:rsidRPr="00B62F31" w:rsidRDefault="00E63D20" w:rsidP="00802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B62F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62F31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F31"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F31">
              <w:rPr>
                <w:rFonts w:ascii="Times New Roman" w:hAnsi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</w:p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3765"/>
                <w:tab w:val="left" w:pos="5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Конкурс дитячих малюнків, присвячений історії християнства в Україні в КЗ «Лисичанський центр соціально-психологічної реабілітації для дітей»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21 липня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Година духовності «Хрещення Русі Володимиром Святим» у бібліотеці-філії № 3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21 липня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Екскурс в історію «З вірою в Бога, з правдою в серці» у бібліотеці-філії для дітей № 7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23 липня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Виставка-портрет «Велична постать князя Володимира» у центральній бібліотеці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З 24 по 31 липня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Урочистий молебен  та Хресна хода, присвячена вшанування пам’яті князя Київського Володимира Великого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25 липня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Романюк О.В.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УПЦ Єпископ Сєвєродонецький та Старобільський Никодим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Розповідь, перегляд відеоролика «Хрещення Київської Русі», в ПК ім. Н.К. Крупської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29 липня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Тематична виставка «Володимир Великий – князь Київський, творець Русі - України» у бібліотеці-філії сімейного читання № 2</w:t>
            </w:r>
          </w:p>
        </w:tc>
        <w:tc>
          <w:tcPr>
            <w:tcW w:w="2667" w:type="dxa"/>
          </w:tcPr>
          <w:p w:rsidR="00E63D20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З 13 по 20 серпня </w:t>
            </w:r>
          </w:p>
          <w:p w:rsidR="00E63D20" w:rsidRPr="00B62F31" w:rsidRDefault="00E63D20" w:rsidP="00BA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62F31">
              <w:rPr>
                <w:rFonts w:ascii="Times New Roman" w:hAnsi="Times New Roman"/>
                <w:sz w:val="24"/>
                <w:szCs w:val="24"/>
              </w:rPr>
              <w:t>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Година державності «Князь Володимир Великий та його місце в історії України» у бібліотеці-філії сімейного читання № 5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11 серпня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1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Актуальна година «Життя видатної постаті князя Володимира» у літературно-музичній вітальні ПК ім. В.І. Леніна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Виставка робіт (ікони) майстрів декоративно прикладного мистецтва Шуваєвої В.В., Ковальової В.І., Медведєвої Т.М. та ін.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Виставка робіт із фондів музею Снісаренко Володимира Корнійовича (храми, монастирі, церкви із сірників)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Тематична година спілкування для учнів старших класів загальноосвітніх шкіл міста «Князь Володимир Великий – хреститель Київської Русі»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09 жовтня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4215"/>
                <w:tab w:val="left" w:pos="6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Усний журнал «Князь Володимир Великий» в малій залі ПК ім. Н.К. Крупської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15 жовтня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Тематична година спілкування «Володимир, яким ми його пам’ятаємо» у бібліотеці-філії № 9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23 жовтня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3795"/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Історична година «Секрет єдності» у ЗОШ № 4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10 листопада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3795"/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Година читання «Володимир Великий – видатний державний політичний діяч» у бібліотеці для дітей № 1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11 листопада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tabs>
                <w:tab w:val="left" w:pos="3795"/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Година історії «Стародавній Володимир» у бібліотеці-філії для дітей № 10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 xml:space="preserve">25 листопада 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Конкурс малюнків та творчих робіт школярів у загальноосвітніх навчальних закладах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Виховні години «Діяльність князя Київського Володимира Великого», єдиний урочистий захід  у загальноосвітніх навчальних закладах міста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Вересень 2015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Тематичні лекції  лекторських груп старшокласників у середній ланці навчання (5 – 9 класи) «Володимир Великий – князь Київський, творець Руси-України»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Уроки історії «Постать Святого князя Володимира у «Слові про Закон і Благодать» митрополита Іларіона у загальноосвітніх навчальних закладах.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Вересень – листопад</w:t>
            </w:r>
          </w:p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pStyle w:val="BodyText"/>
              <w:jc w:val="left"/>
            </w:pPr>
            <w:r w:rsidRPr="00B62F31">
              <w:t>Тематичні виставки літератури в бібліотеках загальноосвітніх навчальних закладів міста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E63D20" w:rsidRPr="00B62F31" w:rsidTr="008020CF">
        <w:tc>
          <w:tcPr>
            <w:tcW w:w="560" w:type="dxa"/>
            <w:vAlign w:val="center"/>
          </w:tcPr>
          <w:p w:rsidR="00E63D20" w:rsidRPr="00B62F31" w:rsidRDefault="00E63D20" w:rsidP="008020CF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1" w:type="dxa"/>
          </w:tcPr>
          <w:p w:rsidR="00E63D20" w:rsidRPr="00B62F31" w:rsidRDefault="00E63D20" w:rsidP="008020CF">
            <w:pPr>
              <w:pStyle w:val="BodyText"/>
              <w:jc w:val="left"/>
            </w:pPr>
            <w:r w:rsidRPr="00B62F31">
              <w:t>Висвітлення заходів</w:t>
            </w:r>
          </w:p>
        </w:tc>
        <w:tc>
          <w:tcPr>
            <w:tcW w:w="2667" w:type="dxa"/>
          </w:tcPr>
          <w:p w:rsidR="00E63D20" w:rsidRPr="00B62F31" w:rsidRDefault="00E63D20" w:rsidP="0080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57" w:type="dxa"/>
          </w:tcPr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Романюк О.В.</w:t>
            </w:r>
          </w:p>
          <w:p w:rsidR="00E63D20" w:rsidRPr="00B62F31" w:rsidRDefault="00E63D20" w:rsidP="0080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31">
              <w:rPr>
                <w:rFonts w:ascii="Times New Roman" w:hAnsi="Times New Roman"/>
                <w:sz w:val="24"/>
                <w:szCs w:val="24"/>
              </w:rPr>
              <w:t>Китаєва О.С.</w:t>
            </w:r>
          </w:p>
        </w:tc>
      </w:tr>
    </w:tbl>
    <w:p w:rsidR="00E63D20" w:rsidRPr="00B62F31" w:rsidRDefault="00E63D20" w:rsidP="00B62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3D20" w:rsidRPr="00B62F31" w:rsidRDefault="00E63D20" w:rsidP="00B62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3D20" w:rsidRPr="00B62F31" w:rsidRDefault="00E63D20" w:rsidP="00B62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2F31">
        <w:rPr>
          <w:rFonts w:ascii="Times New Roman" w:hAnsi="Times New Roman"/>
          <w:b/>
          <w:sz w:val="24"/>
          <w:szCs w:val="24"/>
        </w:rPr>
        <w:t>Заступник міського голови</w:t>
      </w:r>
      <w:r w:rsidRPr="00B62F31">
        <w:rPr>
          <w:rFonts w:ascii="Times New Roman" w:hAnsi="Times New Roman"/>
          <w:b/>
          <w:sz w:val="24"/>
          <w:szCs w:val="24"/>
        </w:rPr>
        <w:tab/>
      </w:r>
      <w:r w:rsidRPr="00B62F31">
        <w:rPr>
          <w:rFonts w:ascii="Times New Roman" w:hAnsi="Times New Roman"/>
          <w:b/>
          <w:sz w:val="24"/>
          <w:szCs w:val="24"/>
        </w:rPr>
        <w:tab/>
      </w:r>
      <w:r w:rsidRPr="00B62F31">
        <w:rPr>
          <w:rFonts w:ascii="Times New Roman" w:hAnsi="Times New Roman"/>
          <w:b/>
          <w:sz w:val="24"/>
          <w:szCs w:val="24"/>
        </w:rPr>
        <w:tab/>
      </w:r>
      <w:r w:rsidRPr="00B62F31">
        <w:rPr>
          <w:rFonts w:ascii="Times New Roman" w:hAnsi="Times New Roman"/>
          <w:b/>
          <w:sz w:val="24"/>
          <w:szCs w:val="24"/>
        </w:rPr>
        <w:tab/>
      </w:r>
      <w:r w:rsidRPr="00B62F31">
        <w:rPr>
          <w:rFonts w:ascii="Times New Roman" w:hAnsi="Times New Roman"/>
          <w:b/>
          <w:sz w:val="24"/>
          <w:szCs w:val="24"/>
        </w:rPr>
        <w:tab/>
        <w:t>М.С. ГОЛОВНЬОВ</w:t>
      </w:r>
    </w:p>
    <w:p w:rsidR="00E63D20" w:rsidRPr="00B62F31" w:rsidRDefault="00E63D20" w:rsidP="00B62F3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sectPr w:rsidR="00E63D20" w:rsidRPr="00B62F31" w:rsidSect="00182A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D"/>
    <w:rsid w:val="00005C53"/>
    <w:rsid w:val="0001018A"/>
    <w:rsid w:val="0001168C"/>
    <w:rsid w:val="00014651"/>
    <w:rsid w:val="000343B5"/>
    <w:rsid w:val="000364DD"/>
    <w:rsid w:val="00040B1C"/>
    <w:rsid w:val="000454AA"/>
    <w:rsid w:val="00053F7E"/>
    <w:rsid w:val="00057D13"/>
    <w:rsid w:val="0006330F"/>
    <w:rsid w:val="00075ABD"/>
    <w:rsid w:val="0007627C"/>
    <w:rsid w:val="00081641"/>
    <w:rsid w:val="0008504F"/>
    <w:rsid w:val="000939BD"/>
    <w:rsid w:val="00094D0E"/>
    <w:rsid w:val="00095ACF"/>
    <w:rsid w:val="0009798B"/>
    <w:rsid w:val="000A0935"/>
    <w:rsid w:val="000A218E"/>
    <w:rsid w:val="000A2F51"/>
    <w:rsid w:val="000A319C"/>
    <w:rsid w:val="000A79F8"/>
    <w:rsid w:val="000C494D"/>
    <w:rsid w:val="000D1AA9"/>
    <w:rsid w:val="000F4B3D"/>
    <w:rsid w:val="000F57D1"/>
    <w:rsid w:val="00102A6F"/>
    <w:rsid w:val="00117E74"/>
    <w:rsid w:val="00122F32"/>
    <w:rsid w:val="0013063F"/>
    <w:rsid w:val="00130B6B"/>
    <w:rsid w:val="00133CBD"/>
    <w:rsid w:val="0013683C"/>
    <w:rsid w:val="00153444"/>
    <w:rsid w:val="001621BB"/>
    <w:rsid w:val="00182ADC"/>
    <w:rsid w:val="001848A7"/>
    <w:rsid w:val="00187EA3"/>
    <w:rsid w:val="001927F6"/>
    <w:rsid w:val="001A0CD3"/>
    <w:rsid w:val="001A26F6"/>
    <w:rsid w:val="001B4FE9"/>
    <w:rsid w:val="001B5950"/>
    <w:rsid w:val="001C036C"/>
    <w:rsid w:val="001C32BB"/>
    <w:rsid w:val="001C62AA"/>
    <w:rsid w:val="001D366C"/>
    <w:rsid w:val="001D4233"/>
    <w:rsid w:val="001D61FF"/>
    <w:rsid w:val="001D7428"/>
    <w:rsid w:val="001D7C69"/>
    <w:rsid w:val="001E16B7"/>
    <w:rsid w:val="001E576F"/>
    <w:rsid w:val="001F30A2"/>
    <w:rsid w:val="001F3539"/>
    <w:rsid w:val="00204E69"/>
    <w:rsid w:val="002056A1"/>
    <w:rsid w:val="00207222"/>
    <w:rsid w:val="00207BB0"/>
    <w:rsid w:val="00211034"/>
    <w:rsid w:val="002200F9"/>
    <w:rsid w:val="00223E1F"/>
    <w:rsid w:val="00225E9A"/>
    <w:rsid w:val="00232D80"/>
    <w:rsid w:val="002439BE"/>
    <w:rsid w:val="002449A5"/>
    <w:rsid w:val="00244AD7"/>
    <w:rsid w:val="00245064"/>
    <w:rsid w:val="0025031F"/>
    <w:rsid w:val="00250FE7"/>
    <w:rsid w:val="002529A2"/>
    <w:rsid w:val="00255120"/>
    <w:rsid w:val="00255C81"/>
    <w:rsid w:val="0026625F"/>
    <w:rsid w:val="002673E7"/>
    <w:rsid w:val="002778E2"/>
    <w:rsid w:val="002801F5"/>
    <w:rsid w:val="00280829"/>
    <w:rsid w:val="00284578"/>
    <w:rsid w:val="002868A6"/>
    <w:rsid w:val="0029176A"/>
    <w:rsid w:val="00294A11"/>
    <w:rsid w:val="002A16F0"/>
    <w:rsid w:val="002A7FB1"/>
    <w:rsid w:val="002B295D"/>
    <w:rsid w:val="002B336E"/>
    <w:rsid w:val="002C0B9E"/>
    <w:rsid w:val="002C2CEC"/>
    <w:rsid w:val="002C6215"/>
    <w:rsid w:val="002D22EC"/>
    <w:rsid w:val="002D272A"/>
    <w:rsid w:val="002E1FE7"/>
    <w:rsid w:val="002E210B"/>
    <w:rsid w:val="002E321B"/>
    <w:rsid w:val="002E4C48"/>
    <w:rsid w:val="002E5AE4"/>
    <w:rsid w:val="002E68EA"/>
    <w:rsid w:val="00304872"/>
    <w:rsid w:val="00304CD3"/>
    <w:rsid w:val="00311A5F"/>
    <w:rsid w:val="00323A00"/>
    <w:rsid w:val="00327957"/>
    <w:rsid w:val="00331A40"/>
    <w:rsid w:val="003357C2"/>
    <w:rsid w:val="00336102"/>
    <w:rsid w:val="00347DFC"/>
    <w:rsid w:val="00370E0F"/>
    <w:rsid w:val="0037290F"/>
    <w:rsid w:val="00372A08"/>
    <w:rsid w:val="00372AC2"/>
    <w:rsid w:val="003731FF"/>
    <w:rsid w:val="00385808"/>
    <w:rsid w:val="00394FF3"/>
    <w:rsid w:val="003A0C6F"/>
    <w:rsid w:val="003A4508"/>
    <w:rsid w:val="003A55FF"/>
    <w:rsid w:val="003B5720"/>
    <w:rsid w:val="003C1219"/>
    <w:rsid w:val="003C152D"/>
    <w:rsid w:val="003C34FB"/>
    <w:rsid w:val="003C53CB"/>
    <w:rsid w:val="003D2512"/>
    <w:rsid w:val="003E3C37"/>
    <w:rsid w:val="0040158A"/>
    <w:rsid w:val="004102C0"/>
    <w:rsid w:val="0041791B"/>
    <w:rsid w:val="00421E64"/>
    <w:rsid w:val="00423F67"/>
    <w:rsid w:val="00424605"/>
    <w:rsid w:val="00425687"/>
    <w:rsid w:val="00427454"/>
    <w:rsid w:val="004337CF"/>
    <w:rsid w:val="00440F5A"/>
    <w:rsid w:val="00441D79"/>
    <w:rsid w:val="004440A1"/>
    <w:rsid w:val="00446E3C"/>
    <w:rsid w:val="0045026B"/>
    <w:rsid w:val="0045156E"/>
    <w:rsid w:val="004546C8"/>
    <w:rsid w:val="00457617"/>
    <w:rsid w:val="0046167A"/>
    <w:rsid w:val="00461743"/>
    <w:rsid w:val="00461A75"/>
    <w:rsid w:val="00463E8C"/>
    <w:rsid w:val="00464A57"/>
    <w:rsid w:val="00465AF1"/>
    <w:rsid w:val="004704F2"/>
    <w:rsid w:val="00474E62"/>
    <w:rsid w:val="00481EB6"/>
    <w:rsid w:val="00481FCB"/>
    <w:rsid w:val="00483D22"/>
    <w:rsid w:val="00492640"/>
    <w:rsid w:val="004975FD"/>
    <w:rsid w:val="004A4DF9"/>
    <w:rsid w:val="004B07AC"/>
    <w:rsid w:val="004B2C85"/>
    <w:rsid w:val="004C0FF1"/>
    <w:rsid w:val="004C56C0"/>
    <w:rsid w:val="004C644B"/>
    <w:rsid w:val="004D0D3A"/>
    <w:rsid w:val="004D62C7"/>
    <w:rsid w:val="004E17C1"/>
    <w:rsid w:val="004E2DF3"/>
    <w:rsid w:val="004E4D82"/>
    <w:rsid w:val="004E66C8"/>
    <w:rsid w:val="004F1152"/>
    <w:rsid w:val="004F1901"/>
    <w:rsid w:val="004F514F"/>
    <w:rsid w:val="00500BF6"/>
    <w:rsid w:val="005058D9"/>
    <w:rsid w:val="005233E5"/>
    <w:rsid w:val="00523F99"/>
    <w:rsid w:val="00530F83"/>
    <w:rsid w:val="00540727"/>
    <w:rsid w:val="00543AC1"/>
    <w:rsid w:val="005460FA"/>
    <w:rsid w:val="005549DA"/>
    <w:rsid w:val="00555419"/>
    <w:rsid w:val="00574B39"/>
    <w:rsid w:val="00584654"/>
    <w:rsid w:val="0058646C"/>
    <w:rsid w:val="005941F0"/>
    <w:rsid w:val="0059542E"/>
    <w:rsid w:val="005A70AC"/>
    <w:rsid w:val="005B4AF5"/>
    <w:rsid w:val="005B5BD3"/>
    <w:rsid w:val="005B701D"/>
    <w:rsid w:val="005C01AA"/>
    <w:rsid w:val="005C5041"/>
    <w:rsid w:val="005D2964"/>
    <w:rsid w:val="005D29F4"/>
    <w:rsid w:val="005E18C1"/>
    <w:rsid w:val="005E42AA"/>
    <w:rsid w:val="005E52EF"/>
    <w:rsid w:val="005F7533"/>
    <w:rsid w:val="006003A7"/>
    <w:rsid w:val="0060277F"/>
    <w:rsid w:val="00602C30"/>
    <w:rsid w:val="00605F96"/>
    <w:rsid w:val="006140C1"/>
    <w:rsid w:val="0061709B"/>
    <w:rsid w:val="0062097E"/>
    <w:rsid w:val="00627E80"/>
    <w:rsid w:val="00631D85"/>
    <w:rsid w:val="006328C2"/>
    <w:rsid w:val="00634D96"/>
    <w:rsid w:val="00635482"/>
    <w:rsid w:val="00635A68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82582"/>
    <w:rsid w:val="006846A0"/>
    <w:rsid w:val="006A3931"/>
    <w:rsid w:val="006B18F3"/>
    <w:rsid w:val="006B32C5"/>
    <w:rsid w:val="006B38A4"/>
    <w:rsid w:val="006C1A9A"/>
    <w:rsid w:val="006C5110"/>
    <w:rsid w:val="006C59E5"/>
    <w:rsid w:val="006D0053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14534"/>
    <w:rsid w:val="00714D04"/>
    <w:rsid w:val="00720737"/>
    <w:rsid w:val="00720E79"/>
    <w:rsid w:val="007216CF"/>
    <w:rsid w:val="00724BEF"/>
    <w:rsid w:val="00727D2A"/>
    <w:rsid w:val="007309B5"/>
    <w:rsid w:val="007327BF"/>
    <w:rsid w:val="00735E73"/>
    <w:rsid w:val="00736205"/>
    <w:rsid w:val="00746AEB"/>
    <w:rsid w:val="00747034"/>
    <w:rsid w:val="00752F9E"/>
    <w:rsid w:val="007548C7"/>
    <w:rsid w:val="00754F87"/>
    <w:rsid w:val="00755844"/>
    <w:rsid w:val="00756FDF"/>
    <w:rsid w:val="007606E1"/>
    <w:rsid w:val="00760DC8"/>
    <w:rsid w:val="00762F22"/>
    <w:rsid w:val="00763A80"/>
    <w:rsid w:val="00763E8D"/>
    <w:rsid w:val="0078306A"/>
    <w:rsid w:val="0078648A"/>
    <w:rsid w:val="007914B2"/>
    <w:rsid w:val="007B3D5E"/>
    <w:rsid w:val="007B5B75"/>
    <w:rsid w:val="007B5FC4"/>
    <w:rsid w:val="007C2F9E"/>
    <w:rsid w:val="007D7519"/>
    <w:rsid w:val="007E437F"/>
    <w:rsid w:val="007E4A9B"/>
    <w:rsid w:val="007F040F"/>
    <w:rsid w:val="007F2364"/>
    <w:rsid w:val="007F24DA"/>
    <w:rsid w:val="007F36DA"/>
    <w:rsid w:val="007F4B8E"/>
    <w:rsid w:val="007F5357"/>
    <w:rsid w:val="007F5D2A"/>
    <w:rsid w:val="00800E60"/>
    <w:rsid w:val="008020CF"/>
    <w:rsid w:val="00802547"/>
    <w:rsid w:val="008105CB"/>
    <w:rsid w:val="00812278"/>
    <w:rsid w:val="00812ABA"/>
    <w:rsid w:val="00815F5F"/>
    <w:rsid w:val="00823535"/>
    <w:rsid w:val="0082569E"/>
    <w:rsid w:val="0082571E"/>
    <w:rsid w:val="00826DBD"/>
    <w:rsid w:val="0083061C"/>
    <w:rsid w:val="0083223B"/>
    <w:rsid w:val="008323FD"/>
    <w:rsid w:val="00837E0D"/>
    <w:rsid w:val="0084048C"/>
    <w:rsid w:val="00840776"/>
    <w:rsid w:val="00846173"/>
    <w:rsid w:val="0084665A"/>
    <w:rsid w:val="00854CB0"/>
    <w:rsid w:val="00875FCE"/>
    <w:rsid w:val="0088092E"/>
    <w:rsid w:val="00882A82"/>
    <w:rsid w:val="00886B3C"/>
    <w:rsid w:val="00887F68"/>
    <w:rsid w:val="00890B08"/>
    <w:rsid w:val="008A35D2"/>
    <w:rsid w:val="008B335F"/>
    <w:rsid w:val="008B6B6C"/>
    <w:rsid w:val="008C1297"/>
    <w:rsid w:val="008C2C71"/>
    <w:rsid w:val="008C3C87"/>
    <w:rsid w:val="008E0A3E"/>
    <w:rsid w:val="008E486B"/>
    <w:rsid w:val="008E6E44"/>
    <w:rsid w:val="008E6FA7"/>
    <w:rsid w:val="008F1E46"/>
    <w:rsid w:val="008F2FAF"/>
    <w:rsid w:val="008F5452"/>
    <w:rsid w:val="008F67D6"/>
    <w:rsid w:val="008F7B41"/>
    <w:rsid w:val="00900727"/>
    <w:rsid w:val="00901933"/>
    <w:rsid w:val="0091251B"/>
    <w:rsid w:val="00914945"/>
    <w:rsid w:val="00917A21"/>
    <w:rsid w:val="00917D94"/>
    <w:rsid w:val="00923190"/>
    <w:rsid w:val="00933775"/>
    <w:rsid w:val="009364D3"/>
    <w:rsid w:val="009411DC"/>
    <w:rsid w:val="00944458"/>
    <w:rsid w:val="0095409B"/>
    <w:rsid w:val="00957A7A"/>
    <w:rsid w:val="00961BF6"/>
    <w:rsid w:val="009708C4"/>
    <w:rsid w:val="00970F92"/>
    <w:rsid w:val="00975B04"/>
    <w:rsid w:val="00980226"/>
    <w:rsid w:val="009818A9"/>
    <w:rsid w:val="009824A4"/>
    <w:rsid w:val="00983678"/>
    <w:rsid w:val="00985A0B"/>
    <w:rsid w:val="00986998"/>
    <w:rsid w:val="00987D54"/>
    <w:rsid w:val="00990276"/>
    <w:rsid w:val="00995009"/>
    <w:rsid w:val="009A278C"/>
    <w:rsid w:val="009A66DB"/>
    <w:rsid w:val="009A7482"/>
    <w:rsid w:val="009B0EDE"/>
    <w:rsid w:val="009C23EE"/>
    <w:rsid w:val="009D2573"/>
    <w:rsid w:val="009D4DF1"/>
    <w:rsid w:val="009E0B79"/>
    <w:rsid w:val="009E7604"/>
    <w:rsid w:val="009F00BC"/>
    <w:rsid w:val="009F2E1C"/>
    <w:rsid w:val="009F7717"/>
    <w:rsid w:val="00A054B9"/>
    <w:rsid w:val="00A0632B"/>
    <w:rsid w:val="00A251A4"/>
    <w:rsid w:val="00A26922"/>
    <w:rsid w:val="00A336B5"/>
    <w:rsid w:val="00A33ACC"/>
    <w:rsid w:val="00A33C0E"/>
    <w:rsid w:val="00A35A75"/>
    <w:rsid w:val="00A371FD"/>
    <w:rsid w:val="00A44511"/>
    <w:rsid w:val="00A46FAD"/>
    <w:rsid w:val="00A51851"/>
    <w:rsid w:val="00A53F74"/>
    <w:rsid w:val="00A56E2C"/>
    <w:rsid w:val="00A63076"/>
    <w:rsid w:val="00A65A46"/>
    <w:rsid w:val="00A70599"/>
    <w:rsid w:val="00A71BB4"/>
    <w:rsid w:val="00A72901"/>
    <w:rsid w:val="00A72FDE"/>
    <w:rsid w:val="00A7361E"/>
    <w:rsid w:val="00A81708"/>
    <w:rsid w:val="00A81749"/>
    <w:rsid w:val="00A8406D"/>
    <w:rsid w:val="00A84B30"/>
    <w:rsid w:val="00A85843"/>
    <w:rsid w:val="00A918F1"/>
    <w:rsid w:val="00A92C2D"/>
    <w:rsid w:val="00A950C9"/>
    <w:rsid w:val="00AA5445"/>
    <w:rsid w:val="00AA7524"/>
    <w:rsid w:val="00AB6580"/>
    <w:rsid w:val="00AC5CF8"/>
    <w:rsid w:val="00AC75F3"/>
    <w:rsid w:val="00AD0F89"/>
    <w:rsid w:val="00AD3D3C"/>
    <w:rsid w:val="00AD5680"/>
    <w:rsid w:val="00AE0F44"/>
    <w:rsid w:val="00B012F4"/>
    <w:rsid w:val="00B01929"/>
    <w:rsid w:val="00B02380"/>
    <w:rsid w:val="00B10B24"/>
    <w:rsid w:val="00B10E60"/>
    <w:rsid w:val="00B16668"/>
    <w:rsid w:val="00B2255D"/>
    <w:rsid w:val="00B24242"/>
    <w:rsid w:val="00B308E1"/>
    <w:rsid w:val="00B32F1A"/>
    <w:rsid w:val="00B334AA"/>
    <w:rsid w:val="00B35226"/>
    <w:rsid w:val="00B412A3"/>
    <w:rsid w:val="00B414D0"/>
    <w:rsid w:val="00B42E01"/>
    <w:rsid w:val="00B43B8E"/>
    <w:rsid w:val="00B45038"/>
    <w:rsid w:val="00B472F6"/>
    <w:rsid w:val="00B52683"/>
    <w:rsid w:val="00B55025"/>
    <w:rsid w:val="00B56EEC"/>
    <w:rsid w:val="00B575C6"/>
    <w:rsid w:val="00B6191A"/>
    <w:rsid w:val="00B62F31"/>
    <w:rsid w:val="00B63C33"/>
    <w:rsid w:val="00B64CD3"/>
    <w:rsid w:val="00B65EAD"/>
    <w:rsid w:val="00B779C6"/>
    <w:rsid w:val="00B77DE7"/>
    <w:rsid w:val="00B814AA"/>
    <w:rsid w:val="00B97038"/>
    <w:rsid w:val="00BA0EB4"/>
    <w:rsid w:val="00BA1B56"/>
    <w:rsid w:val="00BA2F95"/>
    <w:rsid w:val="00BA7A9A"/>
    <w:rsid w:val="00BA7AE1"/>
    <w:rsid w:val="00BB30CF"/>
    <w:rsid w:val="00BB355F"/>
    <w:rsid w:val="00BC71EA"/>
    <w:rsid w:val="00BE2F9F"/>
    <w:rsid w:val="00BF33B3"/>
    <w:rsid w:val="00BF36C5"/>
    <w:rsid w:val="00BF5F51"/>
    <w:rsid w:val="00BF76BF"/>
    <w:rsid w:val="00C00271"/>
    <w:rsid w:val="00C0056B"/>
    <w:rsid w:val="00C07AC2"/>
    <w:rsid w:val="00C1003D"/>
    <w:rsid w:val="00C12284"/>
    <w:rsid w:val="00C142C8"/>
    <w:rsid w:val="00C16185"/>
    <w:rsid w:val="00C16215"/>
    <w:rsid w:val="00C307CE"/>
    <w:rsid w:val="00C33238"/>
    <w:rsid w:val="00C34F00"/>
    <w:rsid w:val="00C371AF"/>
    <w:rsid w:val="00C43C37"/>
    <w:rsid w:val="00C5094E"/>
    <w:rsid w:val="00C51606"/>
    <w:rsid w:val="00C54F6A"/>
    <w:rsid w:val="00C61851"/>
    <w:rsid w:val="00C620D9"/>
    <w:rsid w:val="00C62C54"/>
    <w:rsid w:val="00C63BDB"/>
    <w:rsid w:val="00C657AF"/>
    <w:rsid w:val="00C66701"/>
    <w:rsid w:val="00C6797E"/>
    <w:rsid w:val="00C7053B"/>
    <w:rsid w:val="00C73FFB"/>
    <w:rsid w:val="00C7656B"/>
    <w:rsid w:val="00C87C3C"/>
    <w:rsid w:val="00C90083"/>
    <w:rsid w:val="00C92AB0"/>
    <w:rsid w:val="00C978B9"/>
    <w:rsid w:val="00CA0B49"/>
    <w:rsid w:val="00CA2122"/>
    <w:rsid w:val="00CA3B08"/>
    <w:rsid w:val="00CA4E44"/>
    <w:rsid w:val="00CB11BB"/>
    <w:rsid w:val="00CB7005"/>
    <w:rsid w:val="00CC0593"/>
    <w:rsid w:val="00CC168A"/>
    <w:rsid w:val="00CD18AC"/>
    <w:rsid w:val="00CD27B0"/>
    <w:rsid w:val="00CD5BC5"/>
    <w:rsid w:val="00CD5DEC"/>
    <w:rsid w:val="00CE417C"/>
    <w:rsid w:val="00CF1DA9"/>
    <w:rsid w:val="00CF25FC"/>
    <w:rsid w:val="00D00656"/>
    <w:rsid w:val="00D00DBD"/>
    <w:rsid w:val="00D101E7"/>
    <w:rsid w:val="00D15005"/>
    <w:rsid w:val="00D150C5"/>
    <w:rsid w:val="00D20DC3"/>
    <w:rsid w:val="00D216D7"/>
    <w:rsid w:val="00D233C1"/>
    <w:rsid w:val="00D24584"/>
    <w:rsid w:val="00D266D0"/>
    <w:rsid w:val="00D30289"/>
    <w:rsid w:val="00D3259E"/>
    <w:rsid w:val="00D3685C"/>
    <w:rsid w:val="00D40E59"/>
    <w:rsid w:val="00D4416D"/>
    <w:rsid w:val="00D472FF"/>
    <w:rsid w:val="00D53A7D"/>
    <w:rsid w:val="00D54A02"/>
    <w:rsid w:val="00D6230F"/>
    <w:rsid w:val="00D632C2"/>
    <w:rsid w:val="00D71143"/>
    <w:rsid w:val="00D71631"/>
    <w:rsid w:val="00D71772"/>
    <w:rsid w:val="00D84754"/>
    <w:rsid w:val="00D85560"/>
    <w:rsid w:val="00D867E5"/>
    <w:rsid w:val="00D91674"/>
    <w:rsid w:val="00D93393"/>
    <w:rsid w:val="00D978F6"/>
    <w:rsid w:val="00D979D9"/>
    <w:rsid w:val="00D97F77"/>
    <w:rsid w:val="00DA118F"/>
    <w:rsid w:val="00DA3453"/>
    <w:rsid w:val="00DA749F"/>
    <w:rsid w:val="00DB0F1F"/>
    <w:rsid w:val="00DB2EC4"/>
    <w:rsid w:val="00DC48CF"/>
    <w:rsid w:val="00DC4B32"/>
    <w:rsid w:val="00DC6573"/>
    <w:rsid w:val="00DC6BB6"/>
    <w:rsid w:val="00DE420B"/>
    <w:rsid w:val="00DF3A1F"/>
    <w:rsid w:val="00DF5B3C"/>
    <w:rsid w:val="00DF5BD3"/>
    <w:rsid w:val="00DF6715"/>
    <w:rsid w:val="00DF741E"/>
    <w:rsid w:val="00E03B1D"/>
    <w:rsid w:val="00E052F3"/>
    <w:rsid w:val="00E0599C"/>
    <w:rsid w:val="00E06EF0"/>
    <w:rsid w:val="00E0789B"/>
    <w:rsid w:val="00E07FE4"/>
    <w:rsid w:val="00E1546D"/>
    <w:rsid w:val="00E16450"/>
    <w:rsid w:val="00E21A27"/>
    <w:rsid w:val="00E21DC1"/>
    <w:rsid w:val="00E246FC"/>
    <w:rsid w:val="00E3020A"/>
    <w:rsid w:val="00E334E4"/>
    <w:rsid w:val="00E34C50"/>
    <w:rsid w:val="00E5083A"/>
    <w:rsid w:val="00E52EC5"/>
    <w:rsid w:val="00E56156"/>
    <w:rsid w:val="00E63D20"/>
    <w:rsid w:val="00E642EA"/>
    <w:rsid w:val="00E644C0"/>
    <w:rsid w:val="00E651BD"/>
    <w:rsid w:val="00E66303"/>
    <w:rsid w:val="00E708D3"/>
    <w:rsid w:val="00E760E8"/>
    <w:rsid w:val="00E81D07"/>
    <w:rsid w:val="00E837B9"/>
    <w:rsid w:val="00E93935"/>
    <w:rsid w:val="00E96D81"/>
    <w:rsid w:val="00EA5804"/>
    <w:rsid w:val="00EB5FA3"/>
    <w:rsid w:val="00EB6142"/>
    <w:rsid w:val="00EC42D9"/>
    <w:rsid w:val="00EC5C1E"/>
    <w:rsid w:val="00EC712C"/>
    <w:rsid w:val="00ED5771"/>
    <w:rsid w:val="00EE3800"/>
    <w:rsid w:val="00EE5526"/>
    <w:rsid w:val="00EF54C6"/>
    <w:rsid w:val="00F02080"/>
    <w:rsid w:val="00F04F84"/>
    <w:rsid w:val="00F15A89"/>
    <w:rsid w:val="00F26D60"/>
    <w:rsid w:val="00F27603"/>
    <w:rsid w:val="00F35741"/>
    <w:rsid w:val="00F35DFD"/>
    <w:rsid w:val="00F437A0"/>
    <w:rsid w:val="00F52E14"/>
    <w:rsid w:val="00F63F53"/>
    <w:rsid w:val="00F65C08"/>
    <w:rsid w:val="00F65C97"/>
    <w:rsid w:val="00F66E93"/>
    <w:rsid w:val="00F67D88"/>
    <w:rsid w:val="00F7322E"/>
    <w:rsid w:val="00F87AFE"/>
    <w:rsid w:val="00F9492A"/>
    <w:rsid w:val="00F94C5E"/>
    <w:rsid w:val="00FA2FF6"/>
    <w:rsid w:val="00FA3327"/>
    <w:rsid w:val="00FA5E80"/>
    <w:rsid w:val="00FA600D"/>
    <w:rsid w:val="00FA7E2D"/>
    <w:rsid w:val="00FB006A"/>
    <w:rsid w:val="00FB0AA0"/>
    <w:rsid w:val="00FB0C6D"/>
    <w:rsid w:val="00FB1B12"/>
    <w:rsid w:val="00FB7B40"/>
    <w:rsid w:val="00FC2C6D"/>
    <w:rsid w:val="00FC367C"/>
    <w:rsid w:val="00FC3F37"/>
    <w:rsid w:val="00FC4D5F"/>
    <w:rsid w:val="00FC57DD"/>
    <w:rsid w:val="00FC5C16"/>
    <w:rsid w:val="00FD2DE5"/>
    <w:rsid w:val="00FD4991"/>
    <w:rsid w:val="00FD64CD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D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CBD"/>
    <w:rPr>
      <w:lang w:val="uk-UA"/>
    </w:rPr>
  </w:style>
  <w:style w:type="paragraph" w:styleId="Title">
    <w:name w:val="Title"/>
    <w:basedOn w:val="Normal"/>
    <w:link w:val="TitleChar"/>
    <w:uiPriority w:val="99"/>
    <w:qFormat/>
    <w:rsid w:val="00133CBD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33CBD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2F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F31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680</Words>
  <Characters>3880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Компьютер</cp:lastModifiedBy>
  <cp:revision>12</cp:revision>
  <cp:lastPrinted>2015-07-16T06:09:00Z</cp:lastPrinted>
  <dcterms:created xsi:type="dcterms:W3CDTF">2015-07-15T06:50:00Z</dcterms:created>
  <dcterms:modified xsi:type="dcterms:W3CDTF">2015-07-27T06:42:00Z</dcterms:modified>
</cp:coreProperties>
</file>