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58" w:rsidRDefault="00152558" w:rsidP="00152558">
      <w:pPr>
        <w:jc w:val="right"/>
        <w:rPr>
          <w:sz w:val="20"/>
          <w:szCs w:val="20"/>
          <w:lang w:val="uk-UA"/>
        </w:rPr>
      </w:pPr>
      <w:bookmarkStart w:id="0" w:name="_GoBack"/>
      <w:bookmarkEnd w:id="0"/>
      <w:r>
        <w:rPr>
          <w:sz w:val="20"/>
          <w:szCs w:val="20"/>
          <w:lang w:val="uk-UA"/>
        </w:rPr>
        <w:t>ЗАТВЕРДЖЕНО</w:t>
      </w:r>
    </w:p>
    <w:p w:rsidR="00152558" w:rsidRDefault="00152558" w:rsidP="00152558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Наказ Міністерства культури і</w:t>
      </w:r>
    </w:p>
    <w:p w:rsidR="00152558" w:rsidRDefault="00152558" w:rsidP="00152558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туризму України</w:t>
      </w:r>
    </w:p>
    <w:p w:rsidR="00152558" w:rsidRDefault="00152558" w:rsidP="00152558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18.09.2007 №60</w:t>
      </w:r>
    </w:p>
    <w:p w:rsidR="00152558" w:rsidRDefault="00152558" w:rsidP="001525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Звітність</w:t>
      </w:r>
    </w:p>
    <w:p w:rsidR="00152558" w:rsidRDefault="00152558" w:rsidP="00152558">
      <w:pPr>
        <w:jc w:val="both"/>
        <w:rPr>
          <w:b/>
          <w:lang w:val="uk-UA"/>
        </w:rPr>
      </w:pPr>
    </w:p>
    <w:p w:rsidR="00152558" w:rsidRDefault="00152558" w:rsidP="00152558">
      <w:pPr>
        <w:jc w:val="center"/>
        <w:rPr>
          <w:b/>
          <w:lang w:val="uk-UA"/>
        </w:rPr>
      </w:pPr>
      <w:r>
        <w:rPr>
          <w:b/>
          <w:lang w:val="uk-UA"/>
        </w:rPr>
        <w:t>ЗВЕДЕНИЙ ЗВІТ ПРО ДІЯЛЬНІСТЬ КЛУБНИХ ЗАКЛАДІВ</w:t>
      </w:r>
    </w:p>
    <w:p w:rsidR="00152558" w:rsidRDefault="00152558" w:rsidP="00152558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за 2017 рік</w:t>
      </w:r>
    </w:p>
    <w:p w:rsidR="00152558" w:rsidRDefault="00152558" w:rsidP="00152558">
      <w:pPr>
        <w:jc w:val="center"/>
        <w:rPr>
          <w:i/>
          <w:lang w:val="uk-UA"/>
        </w:rPr>
      </w:pP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  <w:gridCol w:w="2977"/>
        <w:gridCol w:w="2725"/>
      </w:tblGrid>
      <w:tr w:rsidR="00152558" w:rsidTr="0015255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Подають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подання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</w:p>
          <w:p w:rsidR="00152558" w:rsidRDefault="0015255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Форма №7-НК</w:t>
            </w:r>
          </w:p>
          <w:p w:rsidR="00152558" w:rsidRDefault="0015255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152558" w:rsidRDefault="0015255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152558" w:rsidRDefault="0015255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152558" w:rsidRDefault="0015255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ЗАТВЕРДЖЕНО</w:t>
            </w:r>
          </w:p>
          <w:p w:rsidR="00152558" w:rsidRDefault="0015255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Наказ</w:t>
            </w:r>
          </w:p>
          <w:p w:rsidR="00152558" w:rsidRDefault="0015255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Міністерства культури і</w:t>
            </w:r>
          </w:p>
          <w:p w:rsidR="00152558" w:rsidRDefault="0015255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туризму України</w:t>
            </w:r>
          </w:p>
          <w:p w:rsidR="00152558" w:rsidRDefault="0015255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18.09.2007 №60</w:t>
            </w:r>
          </w:p>
          <w:p w:rsidR="00152558" w:rsidRDefault="0015255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 узгодженням з</w:t>
            </w:r>
          </w:p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Держкомстатом</w:t>
            </w:r>
          </w:p>
        </w:tc>
      </w:tr>
      <w:tr w:rsidR="00152558" w:rsidTr="0015255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Клубні заклади, які належать до сфери управління районних (міських) відділів культури і туризму, інших міністерств, відомств і організацій, системи профспілок, - районним (міським) відділам культури і туризму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52558" w:rsidRDefault="0015255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52558" w:rsidRDefault="0015255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25 січня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2558" w:rsidRDefault="00152558">
            <w:pPr>
              <w:rPr>
                <w:lang w:val="uk-UA"/>
              </w:rPr>
            </w:pPr>
          </w:p>
        </w:tc>
      </w:tr>
      <w:tr w:rsidR="00152558" w:rsidTr="0015255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Районні (міські) відділи культури і туризму зведену інформацію про всі заклади незалежно від підпорядкування – Міністерству культури і мистецтв Автономної Республіки Крим, Головному управлінню культури і мистецтв Київської міської державної адміністрації, управлінням культури і туризму обласних та Севастопольської міської державних адміністрацій, відповідному відділу статистики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52558" w:rsidRDefault="0015255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52558" w:rsidRDefault="0015255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52558" w:rsidRDefault="0015255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52558" w:rsidRDefault="0015255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26 лютого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2558" w:rsidRDefault="00152558">
            <w:pPr>
              <w:rPr>
                <w:lang w:val="uk-UA"/>
              </w:rPr>
            </w:pPr>
          </w:p>
        </w:tc>
      </w:tr>
      <w:tr w:rsidR="00152558" w:rsidTr="0015255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Міністерство культури і мистецтв Автономної республіки Крим, Головне управління культури і мистецтв Київської міської державної адміністрації, управління культури і туризму обласних та Севастопольської міської державних адміністрацій зведену інформацію про всі заклади незалежно від підпорядкування – Міністерству культури і туризму України та Головному управлінню статистики в Автономній Республіці Крим, Головному управлінню статистики Київської міської державної адміністрації, управлінню статистики Севастопольської міської та обласних державних адміністрацій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52558" w:rsidRDefault="0015255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52558" w:rsidRDefault="0015255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52558" w:rsidRDefault="0015255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52558" w:rsidRDefault="0015255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52558" w:rsidRDefault="0015255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52558" w:rsidRDefault="0015255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28 лютого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2558" w:rsidRDefault="00152558">
            <w:pPr>
              <w:rPr>
                <w:lang w:val="uk-UA"/>
              </w:rPr>
            </w:pPr>
          </w:p>
        </w:tc>
      </w:tr>
      <w:tr w:rsidR="00152558" w:rsidTr="0015255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Міністерство культури і туризму України зведену інформацію про всі заклади України та регіони – Державному комітету статистики України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52558" w:rsidRDefault="0015255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15 березня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2558" w:rsidRDefault="00152558">
            <w:pPr>
              <w:rPr>
                <w:lang w:val="uk-UA"/>
              </w:rPr>
            </w:pPr>
          </w:p>
        </w:tc>
      </w:tr>
    </w:tbl>
    <w:p w:rsidR="00152558" w:rsidRDefault="00152558" w:rsidP="00152558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6"/>
      </w:tblGrid>
      <w:tr w:rsidR="00152558" w:rsidTr="00152558">
        <w:tc>
          <w:tcPr>
            <w:tcW w:w="1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Default="0015255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Респондент</w:t>
            </w:r>
          </w:p>
          <w:p w:rsidR="00152558" w:rsidRDefault="00152558">
            <w:pPr>
              <w:rPr>
                <w:b/>
                <w:lang w:val="uk-UA"/>
              </w:rPr>
            </w:pPr>
          </w:p>
          <w:p w:rsidR="00152558" w:rsidRPr="00152558" w:rsidRDefault="00152558">
            <w:pPr>
              <w:rPr>
                <w:i/>
                <w:u w:val="single"/>
                <w:lang w:val="uk-UA"/>
              </w:rPr>
            </w:pPr>
            <w:r>
              <w:rPr>
                <w:lang w:val="uk-UA"/>
              </w:rPr>
              <w:t>Найменування/ім’я_</w:t>
            </w:r>
            <w:r w:rsidRPr="00152558">
              <w:rPr>
                <w:i/>
                <w:u w:val="single"/>
                <w:lang w:val="uk-UA"/>
              </w:rPr>
              <w:t>в</w:t>
            </w:r>
            <w:r>
              <w:rPr>
                <w:i/>
                <w:u w:val="single"/>
                <w:lang w:val="uk-UA"/>
              </w:rPr>
              <w:t>ідділ культури Лисичанської міської ради</w:t>
            </w:r>
          </w:p>
          <w:p w:rsidR="00152558" w:rsidRPr="00152558" w:rsidRDefault="00152558" w:rsidP="00152558">
            <w:pPr>
              <w:rPr>
                <w:i/>
              </w:rPr>
            </w:pPr>
            <w:r>
              <w:rPr>
                <w:lang w:val="uk-UA"/>
              </w:rPr>
              <w:t xml:space="preserve">Місцезнаходження/місце проживання </w:t>
            </w:r>
            <w:r>
              <w:rPr>
                <w:i/>
                <w:u w:val="single"/>
                <w:lang w:val="uk-UA"/>
              </w:rPr>
              <w:t>93100 Луганська область, м. Лисичанськ, вул. ім. М.Грушевського, 10</w:t>
            </w:r>
          </w:p>
          <w:p w:rsidR="00152558" w:rsidRDefault="00152558">
            <w:pPr>
              <w:jc w:val="center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(поштовий індекс, область/Автономна Республіка Крим, район, населений пункт, вулиця/провулок, площа тощо,</w:t>
            </w:r>
          </w:p>
          <w:p w:rsidR="00152558" w:rsidRDefault="00152558">
            <w:pPr>
              <w:rPr>
                <w:i/>
                <w:sz w:val="16"/>
                <w:szCs w:val="16"/>
                <w:lang w:val="uk-UA"/>
              </w:rPr>
            </w:pPr>
          </w:p>
          <w:p w:rsidR="00152558" w:rsidRDefault="00152558">
            <w:pPr>
              <w:rPr>
                <w:i/>
                <w:sz w:val="16"/>
                <w:szCs w:val="16"/>
                <w:lang w:val="uk-UA"/>
              </w:rPr>
            </w:pPr>
          </w:p>
        </w:tc>
      </w:tr>
    </w:tbl>
    <w:p w:rsidR="00152558" w:rsidRDefault="00152558" w:rsidP="00152558">
      <w:pPr>
        <w:jc w:val="center"/>
        <w:rPr>
          <w:i/>
          <w:lang w:val="uk-UA"/>
        </w:rPr>
      </w:pPr>
    </w:p>
    <w:p w:rsidR="00152558" w:rsidRDefault="00152558" w:rsidP="00152558">
      <w:pPr>
        <w:jc w:val="center"/>
        <w:rPr>
          <w:i/>
          <w:lang w:val="uk-UA"/>
        </w:rPr>
      </w:pPr>
    </w:p>
    <w:p w:rsidR="00152558" w:rsidRDefault="00152558" w:rsidP="00152558">
      <w:pPr>
        <w:jc w:val="center"/>
        <w:rPr>
          <w:i/>
          <w:lang w:val="uk-UA"/>
        </w:rPr>
      </w:pPr>
    </w:p>
    <w:p w:rsidR="00152558" w:rsidRDefault="00152558" w:rsidP="00152558">
      <w:pPr>
        <w:jc w:val="center"/>
        <w:rPr>
          <w:i/>
          <w:lang w:val="uk-UA"/>
        </w:rPr>
      </w:pPr>
    </w:p>
    <w:p w:rsidR="00152558" w:rsidRPr="00152558" w:rsidRDefault="00152558" w:rsidP="00152558">
      <w:pPr>
        <w:jc w:val="center"/>
        <w:rPr>
          <w:i/>
        </w:rPr>
      </w:pPr>
    </w:p>
    <w:p w:rsidR="00152558" w:rsidRPr="00152558" w:rsidRDefault="00152558" w:rsidP="00152558">
      <w:pPr>
        <w:jc w:val="center"/>
        <w:rPr>
          <w:i/>
        </w:rPr>
      </w:pPr>
    </w:p>
    <w:p w:rsidR="00152558" w:rsidRPr="00152558" w:rsidRDefault="00152558" w:rsidP="00152558">
      <w:pPr>
        <w:ind w:left="-709" w:hanging="425"/>
        <w:jc w:val="center"/>
        <w:rPr>
          <w:i/>
        </w:rPr>
      </w:pPr>
    </w:p>
    <w:p w:rsidR="00152558" w:rsidRDefault="00152558" w:rsidP="00152558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1. ЗАГАЛЬНІ ВІДОМОСТІ</w:t>
      </w:r>
    </w:p>
    <w:p w:rsidR="00152558" w:rsidRDefault="00152558" w:rsidP="00152558">
      <w:pPr>
        <w:jc w:val="center"/>
        <w:rPr>
          <w:lang w:val="uk-UA"/>
        </w:rPr>
      </w:pPr>
    </w:p>
    <w:tbl>
      <w:tblPr>
        <w:tblW w:w="154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709"/>
        <w:gridCol w:w="1276"/>
        <w:gridCol w:w="1843"/>
        <w:gridCol w:w="1843"/>
        <w:gridCol w:w="1417"/>
        <w:gridCol w:w="2269"/>
        <w:gridCol w:w="2552"/>
        <w:gridCol w:w="10"/>
      </w:tblGrid>
      <w:tr w:rsidR="00152558" w:rsidTr="00152558">
        <w:trPr>
          <w:cantSplit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 рядка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Характеристика приміщень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Технічний стан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Кількість місць у лекційних  залах та залах для глядачів </w:t>
            </w:r>
          </w:p>
        </w:tc>
      </w:tr>
      <w:tr w:rsidR="00152558" w:rsidTr="00152558">
        <w:trPr>
          <w:cantSplit/>
          <w:trHeight w:val="157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спеціально</w:t>
            </w:r>
          </w:p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побудоване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пристосоване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потребує капітального ремонту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аварійний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</w:tr>
      <w:tr w:rsidR="00152558" w:rsidTr="00152558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ind w:right="41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152558" w:rsidTr="00152558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Клубні заклади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Pr="009D2C64" w:rsidRDefault="00152558">
            <w:pPr>
              <w:jc w:val="center"/>
              <w:rPr>
                <w:lang w:val="uk-UA"/>
              </w:rPr>
            </w:pPr>
            <w:r w:rsidRPr="009D2C64">
              <w:rPr>
                <w:lang w:val="uk-U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1502</w:t>
            </w:r>
          </w:p>
        </w:tc>
      </w:tr>
      <w:tr w:rsidR="00152558" w:rsidTr="00152558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т.ч. у сільській місцевості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Pr="009D2C64" w:rsidRDefault="00152558">
            <w:pPr>
              <w:jc w:val="center"/>
              <w:rPr>
                <w:lang w:val="uk-UA"/>
              </w:rPr>
            </w:pPr>
            <w:r w:rsidRPr="009D2C64">
              <w:rPr>
                <w:lang w:val="uk-UA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52558" w:rsidTr="00152558">
        <w:trPr>
          <w:gridAfter w:val="1"/>
          <w:wAfter w:w="10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Pr="009D2C64" w:rsidRDefault="00152558">
            <w:pPr>
              <w:jc w:val="center"/>
              <w:rPr>
                <w:lang w:val="uk-UA"/>
              </w:rPr>
            </w:pPr>
            <w:r w:rsidRPr="009D2C64">
              <w:rPr>
                <w:lang w:val="uk-U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1502</w:t>
            </w:r>
          </w:p>
        </w:tc>
      </w:tr>
    </w:tbl>
    <w:p w:rsidR="00152558" w:rsidRDefault="00152558" w:rsidP="00152558">
      <w:pPr>
        <w:tabs>
          <w:tab w:val="left" w:pos="4962"/>
        </w:tabs>
        <w:jc w:val="center"/>
        <w:rPr>
          <w:lang w:val="uk-UA"/>
        </w:rPr>
      </w:pPr>
    </w:p>
    <w:p w:rsidR="00152558" w:rsidRDefault="00152558" w:rsidP="00152558">
      <w:pPr>
        <w:tabs>
          <w:tab w:val="left" w:pos="4962"/>
        </w:tabs>
        <w:ind w:left="-1134"/>
        <w:jc w:val="center"/>
        <w:rPr>
          <w:lang w:val="uk-UA"/>
        </w:rPr>
      </w:pPr>
    </w:p>
    <w:p w:rsidR="00152558" w:rsidRDefault="00152558" w:rsidP="00152558">
      <w:pPr>
        <w:ind w:firstLine="708"/>
        <w:jc w:val="right"/>
        <w:rPr>
          <w:lang w:val="uk-UA"/>
        </w:rPr>
      </w:pPr>
    </w:p>
    <w:p w:rsidR="00152558" w:rsidRDefault="00152558" w:rsidP="00152558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2. МАТЕРІАЛЬНО-ТЕХНІЧНА БАЗА</w:t>
      </w:r>
    </w:p>
    <w:p w:rsidR="00152558" w:rsidRDefault="00152558" w:rsidP="00152558">
      <w:pPr>
        <w:ind w:firstLine="708"/>
        <w:jc w:val="center"/>
        <w:rPr>
          <w:b/>
          <w:lang w:val="uk-UA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709"/>
        <w:gridCol w:w="850"/>
        <w:gridCol w:w="851"/>
        <w:gridCol w:w="708"/>
        <w:gridCol w:w="709"/>
        <w:gridCol w:w="709"/>
        <w:gridCol w:w="850"/>
        <w:gridCol w:w="567"/>
        <w:gridCol w:w="709"/>
        <w:gridCol w:w="709"/>
        <w:gridCol w:w="850"/>
        <w:gridCol w:w="851"/>
        <w:gridCol w:w="709"/>
        <w:gridCol w:w="708"/>
        <w:gridCol w:w="851"/>
        <w:gridCol w:w="709"/>
        <w:gridCol w:w="567"/>
        <w:gridCol w:w="850"/>
      </w:tblGrid>
      <w:tr w:rsidR="00152558" w:rsidTr="0015255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рядка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Дозвіллєві об’єкти </w:t>
            </w:r>
          </w:p>
        </w:tc>
        <w:tc>
          <w:tcPr>
            <w:tcW w:w="66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Технічна оснащеність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Комплектуючи музичних інструментів</w:t>
            </w:r>
          </w:p>
        </w:tc>
      </w:tr>
      <w:tr w:rsidR="00152558" w:rsidTr="0015255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 них </w:t>
            </w:r>
          </w:p>
        </w:tc>
        <w:tc>
          <w:tcPr>
            <w:tcW w:w="66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</w:tr>
      <w:tr w:rsidR="00152558" w:rsidTr="0015255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Кіноконцертні зали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танцювальні  зали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відеосалони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спортивні об’єкти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дитячі ігрові кімнати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приміщення для гурткової роботи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кіноустановки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телевізори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ігрові автомати, комп’ютери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відеомагнітофони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аудіотехніка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кіно відеокамери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розмножувальна техніка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автотранспорт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</w:tr>
      <w:tr w:rsidR="00152558" w:rsidTr="001525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</w:tr>
      <w:tr w:rsidR="00152558" w:rsidTr="001525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 w:rsidP="00F25C72">
            <w:pPr>
              <w:tabs>
                <w:tab w:val="center" w:pos="17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52558" w:rsidTr="001525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rPr>
                <w:lang w:val="uk-UA"/>
              </w:rPr>
            </w:pPr>
            <w:r>
              <w:rPr>
                <w:lang w:val="uk-UA"/>
              </w:rPr>
              <w:t>в т.ч. у сільській місцевості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</w:p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</w:p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</w:p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</w:p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</w:p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</w:p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</w:p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</w:p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</w:p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</w:p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</w:p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</w:p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</w:p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</w:p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</w:p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</w:p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</w:p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</w:p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</w:p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52558" w:rsidTr="001525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152558" w:rsidRDefault="00152558" w:rsidP="00152558">
      <w:pPr>
        <w:ind w:firstLine="708"/>
        <w:jc w:val="center"/>
        <w:rPr>
          <w:lang w:val="uk-UA"/>
        </w:rPr>
      </w:pPr>
    </w:p>
    <w:p w:rsidR="00152558" w:rsidRDefault="00152558" w:rsidP="00152558">
      <w:pPr>
        <w:rPr>
          <w:b/>
          <w:lang w:val="uk-UA"/>
        </w:rPr>
      </w:pPr>
    </w:p>
    <w:p w:rsidR="00152558" w:rsidRDefault="00152558" w:rsidP="00152558">
      <w:pPr>
        <w:ind w:firstLine="708"/>
        <w:jc w:val="center"/>
        <w:rPr>
          <w:b/>
          <w:lang w:val="uk-UA"/>
        </w:rPr>
      </w:pPr>
    </w:p>
    <w:p w:rsidR="00152558" w:rsidRDefault="00152558" w:rsidP="00152558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lastRenderedPageBreak/>
        <w:t>3. КЛУБНІ ФОРМУВАННЯ ТА МАЙСТРИ ХУДОЖНЬОЇ ТВОРЧОСТІ</w:t>
      </w:r>
    </w:p>
    <w:p w:rsidR="00152558" w:rsidRDefault="00152558" w:rsidP="00152558">
      <w:pPr>
        <w:ind w:firstLine="708"/>
        <w:jc w:val="center"/>
        <w:rPr>
          <w:b/>
          <w:lang w:val="uk-UA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1134"/>
        <w:gridCol w:w="851"/>
        <w:gridCol w:w="708"/>
        <w:gridCol w:w="993"/>
        <w:gridCol w:w="992"/>
        <w:gridCol w:w="850"/>
        <w:gridCol w:w="1276"/>
        <w:gridCol w:w="851"/>
        <w:gridCol w:w="850"/>
        <w:gridCol w:w="709"/>
        <w:gridCol w:w="709"/>
        <w:gridCol w:w="708"/>
        <w:gridCol w:w="709"/>
        <w:gridCol w:w="567"/>
        <w:gridCol w:w="1134"/>
      </w:tblGrid>
      <w:tr w:rsidR="00152558" w:rsidTr="00783FAA">
        <w:trPr>
          <w:trHeight w:val="289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рядка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 клубних формувань</w:t>
            </w:r>
          </w:p>
        </w:tc>
        <w:tc>
          <w:tcPr>
            <w:tcW w:w="107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Клубні формування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Майстри образотворчого та декоративно-прикладного мистецтва</w:t>
            </w:r>
          </w:p>
        </w:tc>
      </w:tr>
      <w:tr w:rsidR="00783FAA" w:rsidTr="00783FAA">
        <w:trPr>
          <w:trHeight w:val="15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любительські об’єднання та клуби за інтересами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Колективи художньої творчості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Кінофотостудії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дискотеки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фізкультурно-оздоровчі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Курси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</w:tr>
      <w:tr w:rsidR="00783FAA" w:rsidTr="00783FAA">
        <w:trPr>
          <w:trHeight w:val="15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тому числі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</w:tr>
      <w:tr w:rsidR="00152558" w:rsidTr="00783FAA">
        <w:trPr>
          <w:trHeight w:val="15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Оркестрові та інші інструментальні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Вокально-хорові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хореографічні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пісні і танцю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театральні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</w:tr>
      <w:tr w:rsidR="00152558" w:rsidTr="00783FAA">
        <w:trPr>
          <w:trHeight w:val="28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</w:tr>
      <w:tr w:rsidR="00152558" w:rsidTr="00EE1ED8">
        <w:trPr>
          <w:trHeight w:val="57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 w:rsidP="00152558">
            <w:pPr>
              <w:tabs>
                <w:tab w:val="left" w:pos="4962"/>
              </w:tabs>
              <w:rPr>
                <w:lang w:val="uk-UA"/>
              </w:rPr>
            </w:pPr>
            <w:r>
              <w:rPr>
                <w:lang w:val="uk-UA"/>
              </w:rPr>
              <w:t>Клубні формування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783FAA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783FAA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783FAA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783FAA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783FAA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783FAA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783FAA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783FAA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52558" w:rsidTr="00783FAA">
        <w:trPr>
          <w:trHeight w:val="28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 w:rsidP="00152558">
            <w:pPr>
              <w:tabs>
                <w:tab w:val="left" w:pos="4962"/>
              </w:tabs>
              <w:rPr>
                <w:lang w:val="uk-UA"/>
              </w:rPr>
            </w:pPr>
            <w:r>
              <w:rPr>
                <w:lang w:val="uk-UA"/>
              </w:rPr>
              <w:t>З них для дітей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Default="00783FAA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Default="00783FAA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Default="00783FAA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Default="00783FAA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Default="00783FAA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Default="00783FAA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Default="00783FAA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52558" w:rsidTr="00783FAA">
        <w:trPr>
          <w:trHeight w:val="88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 w:rsidP="00152558">
            <w:pPr>
              <w:tabs>
                <w:tab w:val="left" w:pos="4962"/>
              </w:tabs>
              <w:rPr>
                <w:lang w:val="uk-UA"/>
              </w:rPr>
            </w:pPr>
            <w:r>
              <w:rPr>
                <w:lang w:val="uk-UA"/>
              </w:rPr>
              <w:t>Учасники клубних формувань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</w:p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</w:p>
          <w:p w:rsidR="00783FAA" w:rsidRPr="00783FAA" w:rsidRDefault="00783FAA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</w:p>
          <w:p w:rsidR="00783FAA" w:rsidRPr="00783FAA" w:rsidRDefault="00783FAA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</w:p>
          <w:p w:rsidR="00EE1ED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ED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</w:p>
          <w:p w:rsidR="0015255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</w:p>
          <w:p w:rsidR="00EE1ED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191</w:t>
            </w:r>
          </w:p>
          <w:p w:rsidR="00EE1ED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</w:p>
          <w:p w:rsidR="00EE1ED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ED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</w:p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</w:p>
          <w:p w:rsidR="00EE1ED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</w:p>
          <w:p w:rsidR="00EE1ED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ED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</w:p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ED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</w:p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ED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</w:p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ED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</w:p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ED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</w:p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ED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</w:p>
          <w:p w:rsidR="00152558" w:rsidRPr="003D7E89" w:rsidRDefault="003D7E89">
            <w:pPr>
              <w:tabs>
                <w:tab w:val="left" w:pos="496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152558" w:rsidTr="00783FAA">
        <w:trPr>
          <w:trHeight w:val="28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 w:rsidP="00152558">
            <w:pPr>
              <w:tabs>
                <w:tab w:val="left" w:pos="4962"/>
              </w:tabs>
              <w:rPr>
                <w:lang w:val="uk-UA"/>
              </w:rPr>
            </w:pPr>
            <w:r>
              <w:rPr>
                <w:lang w:val="uk-UA"/>
              </w:rPr>
              <w:t>З них діти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52558" w:rsidTr="00EE1ED8">
        <w:trPr>
          <w:trHeight w:val="59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 w:rsidP="00152558">
            <w:pPr>
              <w:tabs>
                <w:tab w:val="left" w:pos="4962"/>
              </w:tabs>
              <w:rPr>
                <w:lang w:val="uk-UA"/>
              </w:rPr>
            </w:pPr>
            <w:r>
              <w:rPr>
                <w:lang w:val="uk-UA"/>
              </w:rPr>
              <w:t xml:space="preserve">Із званням </w:t>
            </w:r>
          </w:p>
          <w:p w:rsidR="00152558" w:rsidRDefault="00152558" w:rsidP="00152558">
            <w:pPr>
              <w:tabs>
                <w:tab w:val="left" w:pos="4962"/>
              </w:tabs>
              <w:rPr>
                <w:lang w:val="uk-UA"/>
              </w:rPr>
            </w:pPr>
            <w:r>
              <w:rPr>
                <w:lang w:val="uk-UA"/>
              </w:rPr>
              <w:t>«народний»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152558" w:rsidP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Pr="003D7E89" w:rsidRDefault="003D7E89">
            <w:pPr>
              <w:tabs>
                <w:tab w:val="left" w:pos="496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152558" w:rsidTr="00EE1ED8">
        <w:trPr>
          <w:trHeight w:val="59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 w:rsidP="00152558">
            <w:pPr>
              <w:tabs>
                <w:tab w:val="left" w:pos="4962"/>
              </w:tabs>
              <w:rPr>
                <w:lang w:val="uk-UA"/>
              </w:rPr>
            </w:pPr>
            <w:r>
              <w:rPr>
                <w:lang w:val="uk-UA"/>
              </w:rPr>
              <w:t xml:space="preserve">Із званням </w:t>
            </w:r>
          </w:p>
          <w:p w:rsidR="00152558" w:rsidRDefault="00152558" w:rsidP="00152558">
            <w:pPr>
              <w:tabs>
                <w:tab w:val="left" w:pos="4962"/>
              </w:tabs>
              <w:rPr>
                <w:lang w:val="uk-UA"/>
              </w:rPr>
            </w:pPr>
            <w:r>
              <w:rPr>
                <w:lang w:val="uk-UA"/>
              </w:rPr>
              <w:t>«зразковий»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152558" w:rsidP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E1ED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152558" w:rsidRDefault="00152558" w:rsidP="00152558">
      <w:pPr>
        <w:tabs>
          <w:tab w:val="left" w:pos="4962"/>
        </w:tabs>
        <w:jc w:val="center"/>
        <w:rPr>
          <w:lang w:val="uk-UA"/>
        </w:rPr>
      </w:pPr>
    </w:p>
    <w:p w:rsidR="00152558" w:rsidRDefault="00152558" w:rsidP="00152558">
      <w:pPr>
        <w:tabs>
          <w:tab w:val="left" w:pos="4962"/>
        </w:tabs>
        <w:jc w:val="center"/>
        <w:rPr>
          <w:lang w:val="uk-UA"/>
        </w:rPr>
      </w:pPr>
    </w:p>
    <w:p w:rsidR="00152558" w:rsidRDefault="00152558" w:rsidP="00152558">
      <w:pPr>
        <w:tabs>
          <w:tab w:val="left" w:pos="4962"/>
        </w:tabs>
        <w:jc w:val="center"/>
        <w:rPr>
          <w:lang w:val="uk-UA"/>
        </w:rPr>
      </w:pPr>
    </w:p>
    <w:p w:rsidR="00152558" w:rsidRDefault="00152558" w:rsidP="00152558">
      <w:pPr>
        <w:tabs>
          <w:tab w:val="left" w:pos="4962"/>
        </w:tabs>
        <w:jc w:val="center"/>
        <w:rPr>
          <w:lang w:val="uk-UA"/>
        </w:rPr>
      </w:pPr>
    </w:p>
    <w:p w:rsidR="00152558" w:rsidRDefault="00152558" w:rsidP="00152558">
      <w:pPr>
        <w:tabs>
          <w:tab w:val="left" w:pos="4962"/>
        </w:tabs>
        <w:jc w:val="center"/>
        <w:rPr>
          <w:lang w:val="uk-UA"/>
        </w:rPr>
      </w:pPr>
    </w:p>
    <w:p w:rsidR="00152558" w:rsidRDefault="00152558" w:rsidP="00152558">
      <w:pPr>
        <w:tabs>
          <w:tab w:val="left" w:pos="4962"/>
        </w:tabs>
        <w:jc w:val="center"/>
        <w:rPr>
          <w:lang w:val="uk-UA"/>
        </w:rPr>
      </w:pPr>
    </w:p>
    <w:p w:rsidR="00152558" w:rsidRDefault="00152558" w:rsidP="00152558">
      <w:pPr>
        <w:tabs>
          <w:tab w:val="left" w:pos="4962"/>
        </w:tabs>
        <w:jc w:val="center"/>
        <w:rPr>
          <w:lang w:val="uk-UA"/>
        </w:rPr>
      </w:pPr>
    </w:p>
    <w:p w:rsidR="00152558" w:rsidRDefault="00152558" w:rsidP="00152558">
      <w:pPr>
        <w:tabs>
          <w:tab w:val="left" w:pos="4962"/>
        </w:tabs>
        <w:jc w:val="center"/>
        <w:rPr>
          <w:lang w:val="uk-UA"/>
        </w:rPr>
      </w:pPr>
    </w:p>
    <w:p w:rsidR="00152558" w:rsidRDefault="00152558" w:rsidP="00152558">
      <w:pPr>
        <w:tabs>
          <w:tab w:val="left" w:pos="4962"/>
        </w:tabs>
        <w:jc w:val="center"/>
        <w:rPr>
          <w:lang w:val="uk-UA"/>
        </w:rPr>
      </w:pPr>
    </w:p>
    <w:p w:rsidR="00152558" w:rsidRDefault="00152558" w:rsidP="00152558">
      <w:pPr>
        <w:tabs>
          <w:tab w:val="left" w:pos="4962"/>
        </w:tabs>
        <w:jc w:val="center"/>
        <w:rPr>
          <w:lang w:val="uk-UA"/>
        </w:rPr>
      </w:pPr>
    </w:p>
    <w:p w:rsidR="00152558" w:rsidRDefault="00152558" w:rsidP="00152558">
      <w:pPr>
        <w:tabs>
          <w:tab w:val="left" w:pos="4962"/>
        </w:tabs>
        <w:jc w:val="center"/>
        <w:rPr>
          <w:b/>
          <w:lang w:val="uk-UA"/>
        </w:rPr>
      </w:pPr>
    </w:p>
    <w:p w:rsidR="00112101" w:rsidRDefault="00112101" w:rsidP="00152558">
      <w:pPr>
        <w:tabs>
          <w:tab w:val="left" w:pos="4962"/>
        </w:tabs>
        <w:jc w:val="center"/>
        <w:rPr>
          <w:b/>
          <w:lang w:val="uk-UA"/>
        </w:rPr>
      </w:pPr>
    </w:p>
    <w:p w:rsidR="00152558" w:rsidRDefault="00152558" w:rsidP="00152558">
      <w:pPr>
        <w:tabs>
          <w:tab w:val="left" w:pos="4962"/>
        </w:tabs>
        <w:jc w:val="center"/>
        <w:rPr>
          <w:b/>
          <w:lang w:val="uk-UA"/>
        </w:rPr>
      </w:pPr>
      <w:r>
        <w:rPr>
          <w:b/>
          <w:lang w:val="uk-UA"/>
        </w:rPr>
        <w:t>4. КУЛЬТУРНО - МАСОВІ ЗАХОДИ</w:t>
      </w:r>
    </w:p>
    <w:p w:rsidR="00152558" w:rsidRDefault="00152558" w:rsidP="00152558">
      <w:pPr>
        <w:tabs>
          <w:tab w:val="left" w:pos="4962"/>
        </w:tabs>
        <w:jc w:val="center"/>
        <w:rPr>
          <w:b/>
          <w:lang w:val="uk-UA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799"/>
        <w:gridCol w:w="2603"/>
        <w:gridCol w:w="1559"/>
        <w:gridCol w:w="1702"/>
        <w:gridCol w:w="2552"/>
        <w:gridCol w:w="1307"/>
        <w:gridCol w:w="1417"/>
      </w:tblGrid>
      <w:tr w:rsidR="00152558" w:rsidTr="00152558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рядка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культурно-освітні та розважальні заходи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Вистави, концерти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Виставки декоративно-прикладного мистецтва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Інші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(сума гр. 1-5)</w:t>
            </w:r>
          </w:p>
        </w:tc>
      </w:tr>
      <w:tr w:rsidR="00152558" w:rsidTr="00152558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художньої самодіяль</w:t>
            </w:r>
          </w:p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ності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професійних колективів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</w:tr>
      <w:tr w:rsidR="00152558" w:rsidTr="0015255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152558" w:rsidTr="001121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Всього проведено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12101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12101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12101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12101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12101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12101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633</w:t>
            </w:r>
          </w:p>
        </w:tc>
      </w:tr>
      <w:tr w:rsidR="00152558" w:rsidTr="001121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Із них для дітей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12101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12101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12101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12101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12101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12101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</w:tr>
      <w:tr w:rsidR="00152558" w:rsidTr="001121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відвідувачів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112101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EB75F4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49574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EB75F4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EB75F4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4831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EB75F4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EB75F4">
            <w:pPr>
              <w:suppressAutoHyphens/>
              <w:jc w:val="center"/>
              <w:rPr>
                <w:lang w:val="uk-UA" w:bidi="ru-RU"/>
              </w:rPr>
            </w:pPr>
            <w:r>
              <w:rPr>
                <w:lang w:val="uk-UA" w:bidi="ru-RU"/>
              </w:rPr>
              <w:t>101032</w:t>
            </w:r>
          </w:p>
        </w:tc>
      </w:tr>
      <w:tr w:rsidR="00152558" w:rsidTr="001121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Із них дітей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EB75F4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18686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EB75F4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29743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EB75F4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EB75F4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EB75F4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58" w:rsidRDefault="00B54762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56264</w:t>
            </w:r>
          </w:p>
        </w:tc>
      </w:tr>
    </w:tbl>
    <w:p w:rsidR="00152558" w:rsidRDefault="00152558" w:rsidP="00152558">
      <w:pPr>
        <w:tabs>
          <w:tab w:val="left" w:pos="4962"/>
        </w:tabs>
        <w:jc w:val="center"/>
        <w:rPr>
          <w:lang w:val="uk-UA"/>
        </w:rPr>
      </w:pPr>
    </w:p>
    <w:p w:rsidR="00152558" w:rsidRDefault="00152558" w:rsidP="00152558">
      <w:pPr>
        <w:tabs>
          <w:tab w:val="left" w:pos="4962"/>
        </w:tabs>
        <w:jc w:val="center"/>
        <w:rPr>
          <w:b/>
          <w:lang w:val="uk-UA"/>
        </w:rPr>
      </w:pPr>
      <w:r>
        <w:rPr>
          <w:b/>
          <w:lang w:val="uk-UA"/>
        </w:rPr>
        <w:t>5. ГРУПА ПО ОПЛАТІ ПРАЦІ ТА ЧИСЕЛЬНІСТЬ ПРАЦІВНИКІВ</w:t>
      </w:r>
    </w:p>
    <w:p w:rsidR="00152558" w:rsidRDefault="00152558" w:rsidP="00152558">
      <w:pPr>
        <w:tabs>
          <w:tab w:val="left" w:pos="4962"/>
        </w:tabs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15"/>
        <w:gridCol w:w="709"/>
        <w:gridCol w:w="708"/>
        <w:gridCol w:w="851"/>
        <w:gridCol w:w="850"/>
        <w:gridCol w:w="851"/>
        <w:gridCol w:w="709"/>
        <w:gridCol w:w="850"/>
        <w:gridCol w:w="851"/>
        <w:gridCol w:w="1275"/>
        <w:gridCol w:w="993"/>
        <w:gridCol w:w="851"/>
        <w:gridCol w:w="851"/>
        <w:gridCol w:w="1416"/>
      </w:tblGrid>
      <w:tr w:rsidR="00152558" w:rsidTr="00152558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рядка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клубних закладів в групах по оплаті праці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Чисельність працівників клубного закладу</w:t>
            </w:r>
          </w:p>
        </w:tc>
      </w:tr>
      <w:tr w:rsidR="00152558" w:rsidTr="00152558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поза групою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 них ті, що фінансуються з бюджету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Працівники, які забезпечують культурно-освітню діяльність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 графи 8 мають освіту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Зі стажем культурно-освітньої роботи понад 5 років</w:t>
            </w:r>
          </w:p>
        </w:tc>
      </w:tr>
      <w:tr w:rsidR="00152558" w:rsidTr="00152558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 (з гр. 6)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 них ті, що фінансуються з бюджету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Повну вищу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базову вищу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неповну вищу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</w:tr>
      <w:tr w:rsidR="00152558" w:rsidTr="00152558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rPr>
                <w:b/>
                <w:lang w:val="uk-UA"/>
              </w:rPr>
            </w:pPr>
          </w:p>
        </w:tc>
      </w:tr>
      <w:tr w:rsidR="00152558" w:rsidTr="001525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</w:tr>
      <w:tr w:rsidR="00152558" w:rsidTr="00D3646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Усього закладів культури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D3646E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D3646E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D3646E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14872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14872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14872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14872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14872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14872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14872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14872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Pr="00E14872" w:rsidRDefault="00E14872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14872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152558" w:rsidTr="00D3646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 т.ч. у сільській місцевості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558" w:rsidRDefault="00152558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14872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14872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14872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14872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14872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14872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14872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14872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14872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14872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14872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14872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58" w:rsidRDefault="00E14872">
            <w:pPr>
              <w:tabs>
                <w:tab w:val="left" w:pos="496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152558" w:rsidRDefault="00152558" w:rsidP="00152558">
      <w:pPr>
        <w:tabs>
          <w:tab w:val="left" w:pos="4962"/>
        </w:tabs>
        <w:jc w:val="center"/>
        <w:rPr>
          <w:lang w:val="uk-UA"/>
        </w:rPr>
      </w:pPr>
    </w:p>
    <w:p w:rsidR="00526476" w:rsidRPr="00C46E87" w:rsidRDefault="00E14872">
      <w:pPr>
        <w:rPr>
          <w:b/>
          <w:lang w:val="uk-UA"/>
        </w:rPr>
      </w:pPr>
      <w:r w:rsidRPr="00C46E87">
        <w:rPr>
          <w:b/>
          <w:lang w:val="uk-UA"/>
        </w:rPr>
        <w:t>Начальник відділу культури</w:t>
      </w:r>
      <w:r w:rsidRPr="00C46E87">
        <w:rPr>
          <w:b/>
          <w:lang w:val="uk-UA"/>
        </w:rPr>
        <w:tab/>
      </w:r>
      <w:r w:rsidRPr="00C46E87">
        <w:rPr>
          <w:b/>
          <w:lang w:val="uk-UA"/>
        </w:rPr>
        <w:tab/>
      </w:r>
      <w:r w:rsidRPr="00C46E87">
        <w:rPr>
          <w:b/>
          <w:lang w:val="uk-UA"/>
        </w:rPr>
        <w:tab/>
      </w:r>
      <w:r w:rsidRPr="00C46E87">
        <w:rPr>
          <w:b/>
          <w:lang w:val="uk-UA"/>
        </w:rPr>
        <w:tab/>
      </w:r>
      <w:r w:rsidRPr="00C46E87">
        <w:rPr>
          <w:b/>
          <w:lang w:val="uk-UA"/>
        </w:rPr>
        <w:tab/>
      </w:r>
      <w:r w:rsidRPr="00C46E87">
        <w:rPr>
          <w:b/>
          <w:lang w:val="uk-UA"/>
        </w:rPr>
        <w:tab/>
      </w:r>
      <w:r w:rsidRPr="00C46E87">
        <w:rPr>
          <w:b/>
          <w:lang w:val="uk-UA"/>
        </w:rPr>
        <w:tab/>
      </w:r>
      <w:r w:rsidRPr="00C46E87">
        <w:rPr>
          <w:b/>
          <w:lang w:val="uk-UA"/>
        </w:rPr>
        <w:tab/>
      </w:r>
      <w:r w:rsidRPr="00C46E87">
        <w:rPr>
          <w:b/>
          <w:lang w:val="uk-UA"/>
        </w:rPr>
        <w:tab/>
      </w:r>
      <w:r w:rsidRPr="00C46E87">
        <w:rPr>
          <w:b/>
          <w:lang w:val="uk-UA"/>
        </w:rPr>
        <w:tab/>
      </w:r>
      <w:r w:rsidRPr="00C46E87">
        <w:rPr>
          <w:b/>
          <w:lang w:val="uk-UA"/>
        </w:rPr>
        <w:tab/>
      </w:r>
      <w:r w:rsidRPr="00C46E87">
        <w:rPr>
          <w:b/>
          <w:lang w:val="uk-UA"/>
        </w:rPr>
        <w:tab/>
      </w:r>
      <w:r w:rsidRPr="00C46E87">
        <w:rPr>
          <w:b/>
          <w:lang w:val="uk-UA"/>
        </w:rPr>
        <w:tab/>
      </w:r>
      <w:r w:rsidRPr="00C46E87">
        <w:rPr>
          <w:b/>
          <w:lang w:val="uk-UA"/>
        </w:rPr>
        <w:tab/>
        <w:t>Л.В. Ткаченко</w:t>
      </w:r>
    </w:p>
    <w:p w:rsidR="00E14872" w:rsidRPr="00C46E87" w:rsidRDefault="00E14872">
      <w:pPr>
        <w:rPr>
          <w:sz w:val="20"/>
          <w:szCs w:val="20"/>
        </w:rPr>
      </w:pPr>
      <w:r w:rsidRPr="00C46E87">
        <w:rPr>
          <w:sz w:val="20"/>
          <w:szCs w:val="20"/>
          <w:lang w:val="uk-UA"/>
        </w:rPr>
        <w:t>(251) 46833</w:t>
      </w:r>
    </w:p>
    <w:sectPr w:rsidR="00E14872" w:rsidRPr="00C46E87" w:rsidSect="0015255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97"/>
    <w:rsid w:val="000045CD"/>
    <w:rsid w:val="00027E1B"/>
    <w:rsid w:val="00037DEA"/>
    <w:rsid w:val="00064C9E"/>
    <w:rsid w:val="000C4A97"/>
    <w:rsid w:val="000C7FCF"/>
    <w:rsid w:val="000D23BC"/>
    <w:rsid w:val="000D5E5B"/>
    <w:rsid w:val="000E1017"/>
    <w:rsid w:val="000F51D2"/>
    <w:rsid w:val="00112101"/>
    <w:rsid w:val="00115752"/>
    <w:rsid w:val="00121929"/>
    <w:rsid w:val="00122322"/>
    <w:rsid w:val="00150BB2"/>
    <w:rsid w:val="00152558"/>
    <w:rsid w:val="00156734"/>
    <w:rsid w:val="001B2C8E"/>
    <w:rsid w:val="001C3D72"/>
    <w:rsid w:val="001D1A9D"/>
    <w:rsid w:val="001D7482"/>
    <w:rsid w:val="002067A3"/>
    <w:rsid w:val="00210365"/>
    <w:rsid w:val="00211E21"/>
    <w:rsid w:val="00215B7D"/>
    <w:rsid w:val="002222FF"/>
    <w:rsid w:val="002443D4"/>
    <w:rsid w:val="00253F82"/>
    <w:rsid w:val="00272301"/>
    <w:rsid w:val="00277569"/>
    <w:rsid w:val="00295671"/>
    <w:rsid w:val="002A7FC2"/>
    <w:rsid w:val="002C05A3"/>
    <w:rsid w:val="002C1348"/>
    <w:rsid w:val="002C3384"/>
    <w:rsid w:val="002D3B48"/>
    <w:rsid w:val="002D4F72"/>
    <w:rsid w:val="002E2E40"/>
    <w:rsid w:val="00304A33"/>
    <w:rsid w:val="00330C6E"/>
    <w:rsid w:val="003457BC"/>
    <w:rsid w:val="003555D9"/>
    <w:rsid w:val="00361F30"/>
    <w:rsid w:val="003A35AE"/>
    <w:rsid w:val="003D55BD"/>
    <w:rsid w:val="003D7E89"/>
    <w:rsid w:val="003E75C8"/>
    <w:rsid w:val="004137DE"/>
    <w:rsid w:val="00415792"/>
    <w:rsid w:val="00426670"/>
    <w:rsid w:val="004270EE"/>
    <w:rsid w:val="00455374"/>
    <w:rsid w:val="00471D4C"/>
    <w:rsid w:val="0049439D"/>
    <w:rsid w:val="004C5756"/>
    <w:rsid w:val="004D11FD"/>
    <w:rsid w:val="004D35DC"/>
    <w:rsid w:val="00501016"/>
    <w:rsid w:val="0050309F"/>
    <w:rsid w:val="00503B83"/>
    <w:rsid w:val="00521DBC"/>
    <w:rsid w:val="00526476"/>
    <w:rsid w:val="00527C16"/>
    <w:rsid w:val="00544197"/>
    <w:rsid w:val="00550ED7"/>
    <w:rsid w:val="005B09F7"/>
    <w:rsid w:val="005C12CD"/>
    <w:rsid w:val="005E1169"/>
    <w:rsid w:val="005F300D"/>
    <w:rsid w:val="00604408"/>
    <w:rsid w:val="0063791A"/>
    <w:rsid w:val="0065184E"/>
    <w:rsid w:val="00671034"/>
    <w:rsid w:val="006B21B5"/>
    <w:rsid w:val="006C14D6"/>
    <w:rsid w:val="006D2575"/>
    <w:rsid w:val="006F59B9"/>
    <w:rsid w:val="00707C1A"/>
    <w:rsid w:val="00721380"/>
    <w:rsid w:val="0075042B"/>
    <w:rsid w:val="007519EA"/>
    <w:rsid w:val="007529A7"/>
    <w:rsid w:val="00753D7B"/>
    <w:rsid w:val="0075608C"/>
    <w:rsid w:val="00783FAA"/>
    <w:rsid w:val="007854A9"/>
    <w:rsid w:val="00786B0D"/>
    <w:rsid w:val="007A686A"/>
    <w:rsid w:val="007B3B8F"/>
    <w:rsid w:val="007D3C62"/>
    <w:rsid w:val="007E6335"/>
    <w:rsid w:val="00805D50"/>
    <w:rsid w:val="00827BAB"/>
    <w:rsid w:val="008470A4"/>
    <w:rsid w:val="0088236B"/>
    <w:rsid w:val="00883A89"/>
    <w:rsid w:val="008B05DA"/>
    <w:rsid w:val="00914EC2"/>
    <w:rsid w:val="0091506A"/>
    <w:rsid w:val="00915897"/>
    <w:rsid w:val="00926E5B"/>
    <w:rsid w:val="009344E1"/>
    <w:rsid w:val="0095397A"/>
    <w:rsid w:val="00974AA1"/>
    <w:rsid w:val="009802EE"/>
    <w:rsid w:val="0099259E"/>
    <w:rsid w:val="009B269D"/>
    <w:rsid w:val="009D2C64"/>
    <w:rsid w:val="009D4965"/>
    <w:rsid w:val="009F1C0B"/>
    <w:rsid w:val="00A656C7"/>
    <w:rsid w:val="00AA4067"/>
    <w:rsid w:val="00AA4B5A"/>
    <w:rsid w:val="00AC2BAE"/>
    <w:rsid w:val="00AD2B71"/>
    <w:rsid w:val="00AD7050"/>
    <w:rsid w:val="00B06706"/>
    <w:rsid w:val="00B20D83"/>
    <w:rsid w:val="00B21474"/>
    <w:rsid w:val="00B22A11"/>
    <w:rsid w:val="00B244CC"/>
    <w:rsid w:val="00B44991"/>
    <w:rsid w:val="00B5312B"/>
    <w:rsid w:val="00B54762"/>
    <w:rsid w:val="00B72F4E"/>
    <w:rsid w:val="00B74029"/>
    <w:rsid w:val="00B80C47"/>
    <w:rsid w:val="00B86F01"/>
    <w:rsid w:val="00B9021A"/>
    <w:rsid w:val="00B968B5"/>
    <w:rsid w:val="00BA217B"/>
    <w:rsid w:val="00BA2C84"/>
    <w:rsid w:val="00BB57A1"/>
    <w:rsid w:val="00BD52F3"/>
    <w:rsid w:val="00BE2178"/>
    <w:rsid w:val="00C124A5"/>
    <w:rsid w:val="00C16761"/>
    <w:rsid w:val="00C22A8D"/>
    <w:rsid w:val="00C46E87"/>
    <w:rsid w:val="00C564FC"/>
    <w:rsid w:val="00C62B0F"/>
    <w:rsid w:val="00C807E2"/>
    <w:rsid w:val="00C872FB"/>
    <w:rsid w:val="00C907B1"/>
    <w:rsid w:val="00CA798E"/>
    <w:rsid w:val="00CD0978"/>
    <w:rsid w:val="00D3646E"/>
    <w:rsid w:val="00D45422"/>
    <w:rsid w:val="00D4750E"/>
    <w:rsid w:val="00D57291"/>
    <w:rsid w:val="00D71C19"/>
    <w:rsid w:val="00D867E3"/>
    <w:rsid w:val="00DA5429"/>
    <w:rsid w:val="00DA549D"/>
    <w:rsid w:val="00DC770A"/>
    <w:rsid w:val="00DE4AFE"/>
    <w:rsid w:val="00DF156D"/>
    <w:rsid w:val="00E0005F"/>
    <w:rsid w:val="00E03EB1"/>
    <w:rsid w:val="00E0504D"/>
    <w:rsid w:val="00E0620F"/>
    <w:rsid w:val="00E14872"/>
    <w:rsid w:val="00E226EF"/>
    <w:rsid w:val="00E2761D"/>
    <w:rsid w:val="00E36694"/>
    <w:rsid w:val="00E447CB"/>
    <w:rsid w:val="00E45173"/>
    <w:rsid w:val="00E46F77"/>
    <w:rsid w:val="00E605A5"/>
    <w:rsid w:val="00E80670"/>
    <w:rsid w:val="00EB2E3A"/>
    <w:rsid w:val="00EB4504"/>
    <w:rsid w:val="00EB75F4"/>
    <w:rsid w:val="00ED152F"/>
    <w:rsid w:val="00EE1ED8"/>
    <w:rsid w:val="00EE35AE"/>
    <w:rsid w:val="00EF2E89"/>
    <w:rsid w:val="00F25C72"/>
    <w:rsid w:val="00F47052"/>
    <w:rsid w:val="00F47D33"/>
    <w:rsid w:val="00F55C72"/>
    <w:rsid w:val="00F70489"/>
    <w:rsid w:val="00F713A4"/>
    <w:rsid w:val="00F75892"/>
    <w:rsid w:val="00FA58A4"/>
    <w:rsid w:val="00FA6787"/>
    <w:rsid w:val="00FA7058"/>
    <w:rsid w:val="00FB3F8C"/>
    <w:rsid w:val="00FB5EEA"/>
    <w:rsid w:val="00FB6299"/>
    <w:rsid w:val="00FD7499"/>
    <w:rsid w:val="00FD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omanyuk\&#1056;&#1072;&#1073;&#1086;&#1095;&#1072;&#1103;\&#1042;&#1093;&#1086;&#1076;&#1103;&#1097;&#1072;&#1103;%2025.01.2018\&#1050;&#1091;&#1083;&#1100;&#1090;&#1091;&#1088;&#1072;%20&#1086;&#1090;&#1082;&#1088;&#1099;&#1090;&#1099;&#1077;%20&#1076;&#1072;&#1085;&#1085;&#1099;&#1077;\2017_ZZDK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2017_ZZDKZ</Template>
  <TotalTime>1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2018-01-26T06:38:00Z</dcterms:created>
  <dcterms:modified xsi:type="dcterms:W3CDTF">2018-01-26T06:39:00Z</dcterms:modified>
</cp:coreProperties>
</file>