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E" w:rsidRDefault="00AE344E" w:rsidP="00AE344E">
      <w:pPr>
        <w:jc w:val="right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ЗАТВЕРДЖЕНО</w:t>
      </w:r>
    </w:p>
    <w:p w:rsidR="00AE344E" w:rsidRDefault="00AE344E" w:rsidP="00AE344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 Міністерства культури і</w:t>
      </w:r>
    </w:p>
    <w:p w:rsidR="00AE344E" w:rsidRDefault="00AE344E" w:rsidP="00AE344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туризму України</w:t>
      </w:r>
    </w:p>
    <w:p w:rsidR="00AE344E" w:rsidRDefault="00AE344E" w:rsidP="00AE344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18.09.2007 №60</w:t>
      </w:r>
    </w:p>
    <w:p w:rsidR="00AE344E" w:rsidRPr="00AE344E" w:rsidRDefault="00AE344E" w:rsidP="00AE344E">
      <w:pPr>
        <w:jc w:val="center"/>
        <w:rPr>
          <w:b/>
          <w:sz w:val="28"/>
          <w:szCs w:val="28"/>
          <w:lang w:val="uk-UA"/>
        </w:rPr>
      </w:pPr>
      <w:r w:rsidRPr="00AE344E">
        <w:rPr>
          <w:b/>
          <w:sz w:val="28"/>
          <w:szCs w:val="28"/>
          <w:lang w:val="uk-UA"/>
        </w:rPr>
        <w:t>Звітність</w:t>
      </w:r>
    </w:p>
    <w:p w:rsidR="00AE344E" w:rsidRPr="00AE344E" w:rsidRDefault="00AE344E" w:rsidP="00AE344E">
      <w:pPr>
        <w:jc w:val="both"/>
        <w:rPr>
          <w:b/>
          <w:lang w:val="uk-UA"/>
        </w:rPr>
      </w:pPr>
    </w:p>
    <w:p w:rsidR="00AE344E" w:rsidRPr="00AE344E" w:rsidRDefault="00AE344E" w:rsidP="00AE344E">
      <w:pPr>
        <w:jc w:val="center"/>
        <w:rPr>
          <w:b/>
          <w:lang w:val="uk-UA"/>
        </w:rPr>
      </w:pPr>
      <w:r w:rsidRPr="00AE344E">
        <w:rPr>
          <w:b/>
          <w:lang w:val="uk-UA"/>
        </w:rPr>
        <w:t>ЗВЕДЕНИЙ ЗВІТ ПРО ДІЯЛЬНІСТЬ КЛУБНИХ ЗАКЛАДІВ</w:t>
      </w:r>
    </w:p>
    <w:p w:rsidR="00AE344E" w:rsidRPr="00AE344E" w:rsidRDefault="00AE344E" w:rsidP="00AE344E">
      <w:pPr>
        <w:jc w:val="center"/>
        <w:rPr>
          <w:b/>
          <w:i/>
          <w:lang w:val="uk-UA"/>
        </w:rPr>
      </w:pPr>
      <w:r w:rsidRPr="00AE344E">
        <w:rPr>
          <w:b/>
          <w:i/>
          <w:lang w:val="uk-UA"/>
        </w:rPr>
        <w:t>за 2017 рік</w:t>
      </w:r>
    </w:p>
    <w:p w:rsidR="00AE344E" w:rsidRDefault="00AE344E" w:rsidP="00AE344E">
      <w:pPr>
        <w:jc w:val="center"/>
        <w:rPr>
          <w:i/>
          <w:lang w:val="uk-UA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2977"/>
        <w:gridCol w:w="2725"/>
      </w:tblGrid>
      <w:tr w:rsidR="00AE344E" w:rsidTr="00AE344E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Подають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подання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44E" w:rsidRDefault="00AE344E">
            <w:pPr>
              <w:jc w:val="center"/>
              <w:rPr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 №7-НК</w:t>
            </w:r>
          </w:p>
          <w:p w:rsidR="00AE344E" w:rsidRDefault="00AE344E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(зведена)</w:t>
            </w:r>
          </w:p>
          <w:p w:rsidR="00AE344E" w:rsidRDefault="00AE344E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</w:t>
            </w: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</w:t>
            </w: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Міністерства культури і</w:t>
            </w: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туризму України</w:t>
            </w: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18.09.2007 №60</w:t>
            </w: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узгодженням з</w:t>
            </w:r>
          </w:p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Держкомстатом</w:t>
            </w:r>
          </w:p>
        </w:tc>
      </w:tr>
      <w:tr w:rsidR="00AE344E" w:rsidTr="00AE344E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Районні (міські) відділи культури і туризму зведену інформацію про всі заклади незалежно від підпорядкування – Міністерству культури і мистецтв Автономної Республіки Крим, Головному управлінню культури і мистецтв Київської міської державної адміністрації, управлінням культури і туризму обласних та Севастопольської міської державних адміністрацій, відповідному відділу статистики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26 лютого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44E" w:rsidRDefault="00AE344E">
            <w:pPr>
              <w:rPr>
                <w:lang w:val="uk-UA"/>
              </w:rPr>
            </w:pPr>
          </w:p>
        </w:tc>
      </w:tr>
      <w:tr w:rsidR="00AE344E" w:rsidTr="00AE344E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Міністерство культури і мистецтв Автономної республіки Крим, Головне управління культури і мистецтв Київської міської державної адміністрації, управління культури і туризму обласних та Севастопольської міської державних адміністрацій зведену інформацію про всі заклади незалежно від підпорядкування – Міністерству культури і туризму України та Головному управлінню статистики в Автономній Республіці Крим, Головному управлінню статистики Київської міської державної адміністрації, управлінню статистики Севастопольської міської та обласних державних адміністрацій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28 лютого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44E" w:rsidRDefault="00AE344E">
            <w:pPr>
              <w:rPr>
                <w:lang w:val="uk-UA"/>
              </w:rPr>
            </w:pPr>
          </w:p>
        </w:tc>
      </w:tr>
      <w:tr w:rsidR="00AE344E" w:rsidTr="00AE344E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Міністерство культури і туризму України зведену інформацію про всі заклади України та регіони – Державному комітету статистики України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15 березня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44E" w:rsidRDefault="00AE344E">
            <w:pPr>
              <w:rPr>
                <w:lang w:val="uk-UA"/>
              </w:rPr>
            </w:pPr>
          </w:p>
        </w:tc>
      </w:tr>
    </w:tbl>
    <w:p w:rsidR="00AE344E" w:rsidRDefault="00AE344E" w:rsidP="00AE344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AE344E" w:rsidTr="00AE344E"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E" w:rsidRDefault="00AE3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Респондент</w:t>
            </w:r>
          </w:p>
          <w:p w:rsidR="00AE344E" w:rsidRDefault="00AE344E">
            <w:pPr>
              <w:rPr>
                <w:b/>
                <w:lang w:val="uk-UA"/>
              </w:rPr>
            </w:pPr>
          </w:p>
          <w:p w:rsidR="00AE344E" w:rsidRPr="00AE344E" w:rsidRDefault="00AE344E">
            <w:pPr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t>Найменування:</w:t>
            </w:r>
            <w:r w:rsidRPr="00152558">
              <w:rPr>
                <w:i/>
                <w:u w:val="single"/>
                <w:lang w:val="uk-UA"/>
              </w:rPr>
              <w:t>в</w:t>
            </w:r>
            <w:r>
              <w:rPr>
                <w:i/>
                <w:u w:val="single"/>
                <w:lang w:val="uk-UA"/>
              </w:rPr>
              <w:t>ідділ культури Лисичанської міської ради</w:t>
            </w:r>
          </w:p>
          <w:p w:rsidR="00AE344E" w:rsidRDefault="00AE344E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Місцезнаходження/місце проживання: </w:t>
            </w:r>
            <w:r>
              <w:rPr>
                <w:i/>
                <w:u w:val="single"/>
                <w:lang w:val="uk-UA"/>
              </w:rPr>
              <w:t>93100 Луганська область, м. Лисичанськ, вул. ім. М.Грушевського, 10</w:t>
            </w:r>
          </w:p>
          <w:p w:rsidR="00AE344E" w:rsidRDefault="00AE344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(поштовий індекс, область/Автономна Республіка Крим, район, населений пункт, вулиця/провулок, площа тощо,</w:t>
            </w:r>
          </w:p>
          <w:p w:rsidR="00AE344E" w:rsidRDefault="00AE344E">
            <w:pPr>
              <w:rPr>
                <w:i/>
                <w:sz w:val="16"/>
                <w:szCs w:val="16"/>
                <w:lang w:val="uk-UA"/>
              </w:rPr>
            </w:pPr>
          </w:p>
          <w:p w:rsidR="00AE344E" w:rsidRDefault="00AE344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AE344E" w:rsidRDefault="00AE344E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№ будинку/корпусу, № квартири/офісу</w:t>
            </w:r>
          </w:p>
        </w:tc>
      </w:tr>
    </w:tbl>
    <w:p w:rsidR="00AE344E" w:rsidRDefault="00AE344E" w:rsidP="00AE344E">
      <w:pPr>
        <w:rPr>
          <w:lang w:val="uk-UA"/>
        </w:rPr>
      </w:pPr>
    </w:p>
    <w:p w:rsidR="00AE344E" w:rsidRDefault="00AE344E" w:rsidP="00AE344E">
      <w:pPr>
        <w:rPr>
          <w:lang w:val="uk-UA"/>
        </w:rPr>
      </w:pPr>
    </w:p>
    <w:p w:rsidR="00AE344E" w:rsidRPr="00AE344E" w:rsidRDefault="00AE344E" w:rsidP="00AE344E">
      <w:pPr>
        <w:rPr>
          <w:lang w:val="uk-UA"/>
        </w:rPr>
      </w:pPr>
    </w:p>
    <w:p w:rsidR="00AE344E" w:rsidRDefault="00AE344E" w:rsidP="00AE344E">
      <w:pPr>
        <w:rPr>
          <w:lang w:val="en-US"/>
        </w:rPr>
      </w:pPr>
    </w:p>
    <w:p w:rsidR="00AE344E" w:rsidRPr="00AE344E" w:rsidRDefault="00AE344E" w:rsidP="00AE344E">
      <w:pPr>
        <w:jc w:val="center"/>
        <w:rPr>
          <w:b/>
          <w:lang w:val="uk-UA"/>
        </w:rPr>
      </w:pPr>
      <w:r w:rsidRPr="00AE344E">
        <w:rPr>
          <w:b/>
          <w:lang w:val="uk-UA"/>
        </w:rPr>
        <w:lastRenderedPageBreak/>
        <w:t>1. МЕРЕЖА КЛУБНИХ ЗАХОДІВ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2"/>
        <w:gridCol w:w="1009"/>
        <w:gridCol w:w="992"/>
        <w:gridCol w:w="850"/>
        <w:gridCol w:w="993"/>
        <w:gridCol w:w="992"/>
        <w:gridCol w:w="1134"/>
        <w:gridCol w:w="992"/>
        <w:gridCol w:w="992"/>
        <w:gridCol w:w="1134"/>
        <w:gridCol w:w="1134"/>
        <w:gridCol w:w="1134"/>
      </w:tblGrid>
      <w:tr w:rsidR="00AE344E" w:rsidRPr="00E83BBC" w:rsidTr="00AE344E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Розподіл закладів за підпорядкуванням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Із загальної кількості закладів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Кількість місць у залах для глядачів та в лекційних залах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Чисельність працівників, які забезпечують культурно-освітню діяльність</w:t>
            </w:r>
          </w:p>
        </w:tc>
      </w:tr>
      <w:tr w:rsidR="00AE344E" w:rsidTr="00AE344E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у сільській місцевості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перебувають у пристосованому приміщенні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потребують капітального ремонту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у сільській місцевості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перебувають у аварійному стані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у сільській місцевості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у сільській місцевості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 w:rsidP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у сільській місцевості</w:t>
            </w:r>
          </w:p>
        </w:tc>
      </w:tr>
      <w:tr w:rsidR="00AE344E" w:rsidTr="00AE34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E344E" w:rsidTr="00AE34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Системи Міністерства культури і туризму України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Pr="00634BA7" w:rsidRDefault="00AE344E">
            <w:pPr>
              <w:jc w:val="center"/>
              <w:rPr>
                <w:lang w:val="uk-UA"/>
              </w:rPr>
            </w:pPr>
            <w:r w:rsidRPr="00634BA7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44E" w:rsidTr="00AE34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Інших міністерства, відомств і організацій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Pr="00634BA7" w:rsidRDefault="00AE344E">
            <w:pPr>
              <w:jc w:val="center"/>
              <w:rPr>
                <w:lang w:val="uk-UA"/>
              </w:rPr>
            </w:pPr>
            <w:r w:rsidRPr="00634BA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44E" w:rsidTr="00AE34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Pr="00634BA7" w:rsidRDefault="00AE344E">
            <w:pPr>
              <w:jc w:val="center"/>
              <w:rPr>
                <w:lang w:val="uk-UA"/>
              </w:rPr>
            </w:pPr>
            <w:r w:rsidRPr="00634BA7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E344E" w:rsidRPr="00AE344E" w:rsidRDefault="00AE344E" w:rsidP="00AE344E">
      <w:pPr>
        <w:ind w:firstLine="708"/>
        <w:jc w:val="center"/>
        <w:rPr>
          <w:b/>
          <w:lang w:val="uk-UA"/>
        </w:rPr>
      </w:pPr>
    </w:p>
    <w:p w:rsidR="00AE344E" w:rsidRPr="00AE344E" w:rsidRDefault="00AE344E" w:rsidP="00AE344E">
      <w:pPr>
        <w:ind w:firstLine="708"/>
        <w:jc w:val="center"/>
        <w:rPr>
          <w:b/>
          <w:lang w:val="uk-UA"/>
        </w:rPr>
      </w:pPr>
      <w:r w:rsidRPr="00AE344E">
        <w:rPr>
          <w:b/>
          <w:lang w:val="uk-UA"/>
        </w:rPr>
        <w:t>2. КЛУБНІ ФОРМУВАННЯ ТА МАЙСТРИ ОБРАЗОТВОРЧОГО ТА ДЕКОРАТИВНО-ПРИКЛАДНОГО МИСТЕЦТВА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3"/>
        <w:gridCol w:w="1643"/>
        <w:gridCol w:w="1643"/>
        <w:gridCol w:w="1224"/>
        <w:gridCol w:w="1418"/>
        <w:gridCol w:w="1643"/>
        <w:gridCol w:w="1643"/>
        <w:gridCol w:w="1643"/>
      </w:tblGrid>
      <w:tr w:rsidR="00AE344E" w:rsidTr="00AE344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Клубні формування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Учасники клубних формувань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гр.1 число колективів аматорського мистецтва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 них учасників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Майстри образотворчого та декоративно-прикладного мистецтва</w:t>
            </w:r>
          </w:p>
        </w:tc>
      </w:tr>
      <w:tr w:rsidR="00AE344E" w:rsidTr="00AE344E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дітей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Pr="00AE344E" w:rsidRDefault="00AE34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344E">
              <w:rPr>
                <w:b/>
                <w:sz w:val="20"/>
                <w:szCs w:val="20"/>
                <w:lang w:val="uk-UA"/>
              </w:rPr>
              <w:t>З них дітей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rPr>
                <w:sz w:val="20"/>
                <w:szCs w:val="20"/>
                <w:lang w:val="uk-UA"/>
              </w:rPr>
            </w:pPr>
          </w:p>
        </w:tc>
      </w:tr>
      <w:tr w:rsidR="00AE344E" w:rsidTr="00AE344E">
        <w:trPr>
          <w:trHeight w:val="3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AE344E" w:rsidTr="00AE34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Системи Міністерства культури і туризму України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Pr="00E83BBC" w:rsidRDefault="00E83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E344E" w:rsidTr="00AE344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Інших міністерства, відомств і організацій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44E" w:rsidTr="00AE344E">
        <w:trPr>
          <w:trHeight w:val="1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Default="00AE3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4E" w:rsidRPr="00E83BBC" w:rsidRDefault="00E83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:rsidR="00AE344E" w:rsidRDefault="00AE344E" w:rsidP="00AE344E">
      <w:pPr>
        <w:jc w:val="center"/>
        <w:rPr>
          <w:lang w:val="uk-UA"/>
        </w:rPr>
      </w:pPr>
    </w:p>
    <w:p w:rsidR="00AE344E" w:rsidRPr="00AE344E" w:rsidRDefault="00AE344E" w:rsidP="00AE344E">
      <w:pPr>
        <w:jc w:val="center"/>
        <w:rPr>
          <w:b/>
          <w:lang w:val="uk-UA"/>
        </w:rPr>
      </w:pPr>
      <w:r w:rsidRPr="00AE344E">
        <w:rPr>
          <w:b/>
          <w:lang w:val="uk-UA"/>
        </w:rPr>
        <w:lastRenderedPageBreak/>
        <w:t>3. КУЛЬТУРНО-МАСОВІ ЗАХОДИ</w:t>
      </w:r>
    </w:p>
    <w:p w:rsidR="00AE344E" w:rsidRDefault="00AE344E" w:rsidP="00AE344E">
      <w:pPr>
        <w:rPr>
          <w:lang w:val="uk-UA"/>
        </w:rPr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54"/>
        <w:gridCol w:w="1848"/>
        <w:gridCol w:w="1848"/>
        <w:gridCol w:w="1848"/>
        <w:gridCol w:w="1848"/>
        <w:gridCol w:w="1849"/>
        <w:gridCol w:w="1849"/>
      </w:tblGrid>
      <w:tr w:rsidR="001D2A1E" w:rsidTr="001D2A1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 xml:space="preserve">№ </w:t>
            </w:r>
          </w:p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рядка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Культурно-освітні та розважальні заходи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Вистави, концерти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Виставки декоративно-прикладного мистецтва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Інші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Загальна кількість (гр. 1-5)</w:t>
            </w:r>
          </w:p>
        </w:tc>
      </w:tr>
      <w:tr w:rsidR="001D2A1E" w:rsidTr="001D2A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Аматорського мистецтва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Pr="001D2A1E" w:rsidRDefault="001D2A1E" w:rsidP="001D2A1E">
            <w:pPr>
              <w:jc w:val="center"/>
              <w:rPr>
                <w:b/>
                <w:lang w:val="uk-UA"/>
              </w:rPr>
            </w:pPr>
            <w:r w:rsidRPr="001D2A1E">
              <w:rPr>
                <w:b/>
                <w:lang w:val="uk-UA"/>
              </w:rPr>
              <w:t>Професійних колективів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1E" w:rsidRDefault="001D2A1E" w:rsidP="001D2A1E">
            <w:pPr>
              <w:rPr>
                <w:lang w:val="uk-UA"/>
              </w:rPr>
            </w:pPr>
          </w:p>
        </w:tc>
      </w:tr>
      <w:tr w:rsidR="001D2A1E" w:rsidTr="00486599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D2A1E" w:rsidTr="001D2A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проведено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A1E" w:rsidRDefault="001D2A1E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E" w:rsidRDefault="00A949E8" w:rsidP="001D2A1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</w:p>
        </w:tc>
      </w:tr>
      <w:tr w:rsidR="00A949E8" w:rsidTr="001D2A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 для дітей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</w:tr>
      <w:tr w:rsidR="00A949E8" w:rsidTr="001D2A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відвідувачів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33121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49574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8387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suppressAutoHyphens/>
              <w:jc w:val="center"/>
              <w:rPr>
                <w:lang w:val="uk-UA" w:bidi="ru-RU"/>
              </w:rPr>
            </w:pPr>
            <w:r>
              <w:rPr>
                <w:lang w:val="uk-UA" w:bidi="ru-RU"/>
              </w:rPr>
              <w:t>101032</w:t>
            </w:r>
          </w:p>
        </w:tc>
      </w:tr>
      <w:tr w:rsidR="00A949E8" w:rsidTr="001D2A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 дітей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E8" w:rsidRDefault="00A949E8" w:rsidP="001D2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18686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29743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2166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E8" w:rsidRDefault="00A949E8" w:rsidP="00EA34CD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56264</w:t>
            </w:r>
          </w:p>
        </w:tc>
      </w:tr>
    </w:tbl>
    <w:p w:rsidR="00AE344E" w:rsidRDefault="00AE344E" w:rsidP="00AE344E">
      <w:pPr>
        <w:rPr>
          <w:lang w:val="uk-UA"/>
        </w:rPr>
      </w:pPr>
    </w:p>
    <w:p w:rsidR="002E78F9" w:rsidRDefault="002E78F9" w:rsidP="00AE344E">
      <w:pPr>
        <w:rPr>
          <w:lang w:val="uk-UA"/>
        </w:rPr>
      </w:pPr>
    </w:p>
    <w:p w:rsidR="00A949E8" w:rsidRPr="00C46E87" w:rsidRDefault="00A949E8" w:rsidP="00A949E8">
      <w:pPr>
        <w:rPr>
          <w:b/>
          <w:lang w:val="uk-UA"/>
        </w:rPr>
      </w:pPr>
      <w:r w:rsidRPr="00C46E87">
        <w:rPr>
          <w:b/>
          <w:lang w:val="uk-UA"/>
        </w:rPr>
        <w:t>Начальник відділу культури</w:t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  <w:t>Л.В. Ткаченко</w:t>
      </w:r>
    </w:p>
    <w:p w:rsidR="00A949E8" w:rsidRPr="00C46E87" w:rsidRDefault="00A949E8" w:rsidP="00A949E8">
      <w:pPr>
        <w:rPr>
          <w:sz w:val="20"/>
          <w:szCs w:val="20"/>
        </w:rPr>
      </w:pPr>
      <w:r w:rsidRPr="00C46E87">
        <w:rPr>
          <w:sz w:val="20"/>
          <w:szCs w:val="20"/>
          <w:lang w:val="uk-UA"/>
        </w:rPr>
        <w:t>(251) 46833</w:t>
      </w:r>
    </w:p>
    <w:p w:rsidR="00AE344E" w:rsidRDefault="00AE344E" w:rsidP="00AE344E">
      <w:pPr>
        <w:rPr>
          <w:lang w:val="uk-UA"/>
        </w:rPr>
      </w:pPr>
    </w:p>
    <w:p w:rsidR="00AE344E" w:rsidRDefault="00AE344E" w:rsidP="00AE344E">
      <w:pPr>
        <w:rPr>
          <w:lang w:val="uk-UA"/>
        </w:rPr>
      </w:pPr>
    </w:p>
    <w:p w:rsidR="00AE344E" w:rsidRDefault="00AE344E" w:rsidP="00AE344E">
      <w:pPr>
        <w:rPr>
          <w:lang w:val="uk-UA"/>
        </w:rPr>
      </w:pPr>
    </w:p>
    <w:p w:rsidR="00526476" w:rsidRDefault="00526476"/>
    <w:sectPr w:rsidR="00526476" w:rsidSect="00AE34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58"/>
    <w:rsid w:val="000045CD"/>
    <w:rsid w:val="00027E1B"/>
    <w:rsid w:val="00037DEA"/>
    <w:rsid w:val="00064C9E"/>
    <w:rsid w:val="000C4A97"/>
    <w:rsid w:val="000C7FCF"/>
    <w:rsid w:val="000D23BC"/>
    <w:rsid w:val="000D5E5B"/>
    <w:rsid w:val="000E1017"/>
    <w:rsid w:val="000F51D2"/>
    <w:rsid w:val="001123AC"/>
    <w:rsid w:val="00115752"/>
    <w:rsid w:val="00121929"/>
    <w:rsid w:val="00122322"/>
    <w:rsid w:val="00150BB2"/>
    <w:rsid w:val="00156734"/>
    <w:rsid w:val="001B2C8E"/>
    <w:rsid w:val="001C3D72"/>
    <w:rsid w:val="001D1A9D"/>
    <w:rsid w:val="001D2A1E"/>
    <w:rsid w:val="001D7482"/>
    <w:rsid w:val="002067A3"/>
    <w:rsid w:val="00210365"/>
    <w:rsid w:val="00211E21"/>
    <w:rsid w:val="00215B7D"/>
    <w:rsid w:val="002222FF"/>
    <w:rsid w:val="002443D4"/>
    <w:rsid w:val="00253F82"/>
    <w:rsid w:val="00272301"/>
    <w:rsid w:val="00277569"/>
    <w:rsid w:val="00295671"/>
    <w:rsid w:val="002A7FC2"/>
    <w:rsid w:val="002C05A3"/>
    <w:rsid w:val="002C1348"/>
    <w:rsid w:val="002C3384"/>
    <w:rsid w:val="002C73CA"/>
    <w:rsid w:val="002D3B48"/>
    <w:rsid w:val="002D4F72"/>
    <w:rsid w:val="002E2E40"/>
    <w:rsid w:val="002E78F9"/>
    <w:rsid w:val="00304A33"/>
    <w:rsid w:val="00330C6E"/>
    <w:rsid w:val="003457BC"/>
    <w:rsid w:val="003555D9"/>
    <w:rsid w:val="00361F30"/>
    <w:rsid w:val="003A35AE"/>
    <w:rsid w:val="003D55BD"/>
    <w:rsid w:val="003E75C8"/>
    <w:rsid w:val="004137DE"/>
    <w:rsid w:val="00415792"/>
    <w:rsid w:val="00426670"/>
    <w:rsid w:val="004270EE"/>
    <w:rsid w:val="00455374"/>
    <w:rsid w:val="00471D4C"/>
    <w:rsid w:val="00486599"/>
    <w:rsid w:val="0049439D"/>
    <w:rsid w:val="004C5756"/>
    <w:rsid w:val="004D11FD"/>
    <w:rsid w:val="004D35DC"/>
    <w:rsid w:val="00501016"/>
    <w:rsid w:val="0050309F"/>
    <w:rsid w:val="00503B83"/>
    <w:rsid w:val="00521DBC"/>
    <w:rsid w:val="00526476"/>
    <w:rsid w:val="00527C16"/>
    <w:rsid w:val="00550ED7"/>
    <w:rsid w:val="005B09F7"/>
    <w:rsid w:val="005C12CD"/>
    <w:rsid w:val="005E1169"/>
    <w:rsid w:val="005F300D"/>
    <w:rsid w:val="00604408"/>
    <w:rsid w:val="00634BA7"/>
    <w:rsid w:val="0063791A"/>
    <w:rsid w:val="0065184E"/>
    <w:rsid w:val="00664558"/>
    <w:rsid w:val="00671034"/>
    <w:rsid w:val="006B21B5"/>
    <w:rsid w:val="006C14D6"/>
    <w:rsid w:val="006D2575"/>
    <w:rsid w:val="00707C1A"/>
    <w:rsid w:val="00721380"/>
    <w:rsid w:val="0075042B"/>
    <w:rsid w:val="007519EA"/>
    <w:rsid w:val="007529A7"/>
    <w:rsid w:val="00753D7B"/>
    <w:rsid w:val="0075608C"/>
    <w:rsid w:val="007854A9"/>
    <w:rsid w:val="00786B0D"/>
    <w:rsid w:val="007A686A"/>
    <w:rsid w:val="007B3B8F"/>
    <w:rsid w:val="007D3C62"/>
    <w:rsid w:val="00827BAB"/>
    <w:rsid w:val="008470A4"/>
    <w:rsid w:val="0088236B"/>
    <w:rsid w:val="00883A89"/>
    <w:rsid w:val="008B05DA"/>
    <w:rsid w:val="008E7944"/>
    <w:rsid w:val="008F1B0D"/>
    <w:rsid w:val="00914EC2"/>
    <w:rsid w:val="0091506A"/>
    <w:rsid w:val="00915897"/>
    <w:rsid w:val="00926E5B"/>
    <w:rsid w:val="009344E1"/>
    <w:rsid w:val="0095397A"/>
    <w:rsid w:val="00974AA1"/>
    <w:rsid w:val="00975D15"/>
    <w:rsid w:val="009802EE"/>
    <w:rsid w:val="0099259E"/>
    <w:rsid w:val="009B269D"/>
    <w:rsid w:val="009D4965"/>
    <w:rsid w:val="009F1C0B"/>
    <w:rsid w:val="00A656C7"/>
    <w:rsid w:val="00A949E8"/>
    <w:rsid w:val="00AA4067"/>
    <w:rsid w:val="00AA4B5A"/>
    <w:rsid w:val="00AC2BAE"/>
    <w:rsid w:val="00AD2B71"/>
    <w:rsid w:val="00AD7050"/>
    <w:rsid w:val="00AE344E"/>
    <w:rsid w:val="00B06706"/>
    <w:rsid w:val="00B20D83"/>
    <w:rsid w:val="00B22A11"/>
    <w:rsid w:val="00B244CC"/>
    <w:rsid w:val="00B44991"/>
    <w:rsid w:val="00B5312B"/>
    <w:rsid w:val="00B72F4E"/>
    <w:rsid w:val="00B74029"/>
    <w:rsid w:val="00B80C47"/>
    <w:rsid w:val="00B86F01"/>
    <w:rsid w:val="00B9021A"/>
    <w:rsid w:val="00B968B5"/>
    <w:rsid w:val="00BA217B"/>
    <w:rsid w:val="00BA2C84"/>
    <w:rsid w:val="00BB57A1"/>
    <w:rsid w:val="00BD52F3"/>
    <w:rsid w:val="00BE2178"/>
    <w:rsid w:val="00C124A5"/>
    <w:rsid w:val="00C16761"/>
    <w:rsid w:val="00C22A8D"/>
    <w:rsid w:val="00C564FC"/>
    <w:rsid w:val="00C62B0F"/>
    <w:rsid w:val="00C807E2"/>
    <w:rsid w:val="00C872FB"/>
    <w:rsid w:val="00C907B1"/>
    <w:rsid w:val="00CA798E"/>
    <w:rsid w:val="00CD0978"/>
    <w:rsid w:val="00D45422"/>
    <w:rsid w:val="00D4750E"/>
    <w:rsid w:val="00D57291"/>
    <w:rsid w:val="00D71C19"/>
    <w:rsid w:val="00D867E3"/>
    <w:rsid w:val="00DA5429"/>
    <w:rsid w:val="00DA549D"/>
    <w:rsid w:val="00DC770A"/>
    <w:rsid w:val="00DE4AFE"/>
    <w:rsid w:val="00DF156D"/>
    <w:rsid w:val="00E0005F"/>
    <w:rsid w:val="00E03EB1"/>
    <w:rsid w:val="00E0504D"/>
    <w:rsid w:val="00E0620F"/>
    <w:rsid w:val="00E226EF"/>
    <w:rsid w:val="00E2761D"/>
    <w:rsid w:val="00E36694"/>
    <w:rsid w:val="00E447CB"/>
    <w:rsid w:val="00E45173"/>
    <w:rsid w:val="00E46F77"/>
    <w:rsid w:val="00E605A5"/>
    <w:rsid w:val="00E80670"/>
    <w:rsid w:val="00E83BBC"/>
    <w:rsid w:val="00EA34CD"/>
    <w:rsid w:val="00EB2E3A"/>
    <w:rsid w:val="00EB4504"/>
    <w:rsid w:val="00ED152F"/>
    <w:rsid w:val="00EE35AE"/>
    <w:rsid w:val="00EF2E89"/>
    <w:rsid w:val="00F47052"/>
    <w:rsid w:val="00F47D33"/>
    <w:rsid w:val="00F55C72"/>
    <w:rsid w:val="00F70489"/>
    <w:rsid w:val="00F713A4"/>
    <w:rsid w:val="00F75892"/>
    <w:rsid w:val="00FA58A4"/>
    <w:rsid w:val="00FA6787"/>
    <w:rsid w:val="00FA7058"/>
    <w:rsid w:val="00FB3F8C"/>
    <w:rsid w:val="00FB5EEA"/>
    <w:rsid w:val="00FB6299"/>
    <w:rsid w:val="00FD7499"/>
    <w:rsid w:val="00FD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omanyuk\&#1056;&#1072;&#1073;&#1086;&#1095;&#1072;&#1103;\&#1042;&#1093;&#1086;&#1076;&#1103;&#1097;&#1072;&#1103;%2025.01.2018\&#1050;&#1091;&#1083;&#1100;&#1090;&#1091;&#1088;&#1072;%20&#1086;&#1090;&#1082;&#1088;&#1099;&#1090;&#1099;&#1077;%20&#1076;&#1072;&#1085;&#1085;&#1099;&#1077;\2017_OK_ZZDK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2017_OK_ZZDKZ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2018-01-26T06:55:00Z</dcterms:created>
  <dcterms:modified xsi:type="dcterms:W3CDTF">2018-01-26T06:55:00Z</dcterms:modified>
</cp:coreProperties>
</file>