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E5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07pt;margin-top:-36pt;width:41.2pt;height:53.6pt;z-index:251658240;visibility:visible">
            <v:imagedata r:id="rId4" o:title=""/>
            <w10:wrap type="square"/>
          </v:shape>
        </w:pict>
      </w:r>
    </w:p>
    <w:p w:rsidR="004307E5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B9005C" w:rsidRDefault="004307E5" w:rsidP="00B9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</w:t>
      </w:r>
      <w:r w:rsidRPr="00B9005C">
        <w:rPr>
          <w:rFonts w:ascii="Times New Roman" w:hAnsi="Times New Roman"/>
          <w:b/>
          <w:sz w:val="28"/>
          <w:szCs w:val="28"/>
          <w:lang w:val="uk-UA"/>
        </w:rPr>
        <w:t xml:space="preserve"> МІСЬКА РАДА</w:t>
      </w:r>
    </w:p>
    <w:p w:rsidR="004307E5" w:rsidRPr="00B9005C" w:rsidRDefault="004307E5" w:rsidP="00B9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05C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307E5" w:rsidRDefault="004307E5" w:rsidP="00B9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07E5" w:rsidRPr="00B9005C" w:rsidRDefault="004307E5" w:rsidP="00B9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05C">
        <w:rPr>
          <w:rFonts w:ascii="Times New Roman" w:hAnsi="Times New Roman"/>
          <w:b/>
          <w:sz w:val="28"/>
          <w:szCs w:val="28"/>
          <w:lang w:val="uk-UA"/>
        </w:rPr>
        <w:t>Р І Ш Е Н 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307E5" w:rsidRPr="00B9005C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B9005C" w:rsidRDefault="004307E5" w:rsidP="00931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«_07</w:t>
      </w:r>
      <w:r w:rsidRPr="00B9005C">
        <w:rPr>
          <w:rFonts w:ascii="Times New Roman" w:hAnsi="Times New Roman"/>
          <w:sz w:val="28"/>
          <w:szCs w:val="28"/>
          <w:lang w:val="uk-UA"/>
        </w:rPr>
        <w:t>_» _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B9005C">
        <w:rPr>
          <w:rFonts w:ascii="Times New Roman" w:hAnsi="Times New Roman"/>
          <w:sz w:val="28"/>
          <w:szCs w:val="28"/>
          <w:lang w:val="uk-UA"/>
        </w:rPr>
        <w:t xml:space="preserve">_ 2015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9005C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95</w:t>
      </w:r>
    </w:p>
    <w:p w:rsidR="004307E5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B9005C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</w:t>
      </w:r>
      <w:r w:rsidRPr="00B9005C">
        <w:rPr>
          <w:rFonts w:ascii="Times New Roman" w:hAnsi="Times New Roman"/>
          <w:sz w:val="28"/>
          <w:szCs w:val="28"/>
          <w:lang w:val="uk-UA"/>
        </w:rPr>
        <w:t xml:space="preserve"> Лисичанськ</w:t>
      </w:r>
    </w:p>
    <w:p w:rsidR="004307E5" w:rsidRPr="00B9005C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Default="004307E5" w:rsidP="00374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79C2">
        <w:rPr>
          <w:rFonts w:ascii="Times New Roman" w:hAnsi="Times New Roman"/>
          <w:b/>
          <w:sz w:val="28"/>
          <w:szCs w:val="28"/>
          <w:lang w:val="uk-UA"/>
        </w:rPr>
        <w:t>Про виділення коштів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F79C2">
        <w:rPr>
          <w:rFonts w:ascii="Times New Roman" w:hAnsi="Times New Roman"/>
          <w:b/>
          <w:sz w:val="28"/>
          <w:szCs w:val="28"/>
          <w:lang w:val="uk-UA"/>
        </w:rPr>
        <w:t>на проведення</w:t>
      </w:r>
    </w:p>
    <w:p w:rsidR="004307E5" w:rsidRDefault="004307E5" w:rsidP="00374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загальноміських з</w:t>
      </w:r>
      <w:r w:rsidRPr="00AF79C2">
        <w:rPr>
          <w:rFonts w:ascii="Times New Roman" w:hAnsi="Times New Roman"/>
          <w:b/>
          <w:sz w:val="28"/>
          <w:szCs w:val="28"/>
          <w:lang w:val="uk-UA"/>
        </w:rPr>
        <w:t>аходів,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F79C2">
        <w:rPr>
          <w:rFonts w:ascii="Times New Roman" w:hAnsi="Times New Roman"/>
          <w:b/>
          <w:sz w:val="28"/>
          <w:szCs w:val="28"/>
          <w:lang w:val="uk-UA"/>
        </w:rPr>
        <w:t>присвячених</w:t>
      </w:r>
    </w:p>
    <w:p w:rsidR="004307E5" w:rsidRDefault="004307E5" w:rsidP="00374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70-й річниці Перемоги над нацизмом</w:t>
      </w:r>
    </w:p>
    <w:p w:rsidR="004307E5" w:rsidRDefault="004307E5" w:rsidP="00374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Європі, Дню пам’яті та примирення</w:t>
      </w:r>
    </w:p>
    <w:p w:rsidR="004307E5" w:rsidRPr="00AF79C2" w:rsidRDefault="004307E5" w:rsidP="00A47B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Дню </w:t>
      </w:r>
      <w:r w:rsidRPr="00AF79C2">
        <w:rPr>
          <w:rFonts w:ascii="Times New Roman" w:hAnsi="Times New Roman"/>
          <w:b/>
          <w:sz w:val="28"/>
          <w:szCs w:val="28"/>
          <w:lang w:val="uk-UA"/>
        </w:rPr>
        <w:t>Перемоги</w:t>
      </w:r>
    </w:p>
    <w:p w:rsidR="004307E5" w:rsidRPr="00B9005C" w:rsidRDefault="004307E5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26325B" w:rsidRDefault="004307E5" w:rsidP="00A4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325B">
        <w:rPr>
          <w:rFonts w:ascii="Times New Roman" w:hAnsi="Times New Roman"/>
          <w:sz w:val="28"/>
          <w:szCs w:val="28"/>
          <w:lang w:val="uk-UA"/>
        </w:rPr>
        <w:t xml:space="preserve">З метою підготовки до святкування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Дня пам’яті та примирення та Дня </w:t>
      </w:r>
      <w:r w:rsidRPr="0026325B">
        <w:rPr>
          <w:rFonts w:ascii="Times New Roman" w:hAnsi="Times New Roman"/>
          <w:sz w:val="28"/>
          <w:szCs w:val="28"/>
          <w:lang w:val="uk-UA"/>
        </w:rPr>
        <w:t>Перемоги</w:t>
      </w:r>
      <w:r>
        <w:rPr>
          <w:rFonts w:ascii="Times New Roman" w:hAnsi="Times New Roman"/>
          <w:sz w:val="28"/>
          <w:szCs w:val="28"/>
          <w:lang w:val="uk-UA"/>
        </w:rPr>
        <w:t>, відповідно до Указу Президента України від 24.03.2015р. № 169/2015 «Про заходи з відзначення у 2015 році 70-ї річниці Перемоги над нацизмом у Європі та 70-ї річниці завершення Другої Світової війни» та керуючись с</w:t>
      </w:r>
      <w:r w:rsidRPr="0026325B">
        <w:rPr>
          <w:rFonts w:ascii="Times New Roman" w:hAnsi="Times New Roman"/>
          <w:sz w:val="28"/>
          <w:szCs w:val="28"/>
          <w:lang w:val="uk-UA"/>
        </w:rPr>
        <w:t>т.</w:t>
      </w:r>
      <w:r>
        <w:rPr>
          <w:rFonts w:ascii="Times New Roman" w:hAnsi="Times New Roman"/>
          <w:sz w:val="28"/>
          <w:szCs w:val="28"/>
          <w:lang w:val="uk-UA"/>
        </w:rPr>
        <w:t xml:space="preserve"> 28</w:t>
      </w:r>
      <w:r w:rsidRPr="0026325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Лисичанської міської ради</w:t>
      </w:r>
    </w:p>
    <w:p w:rsidR="004307E5" w:rsidRPr="008574AA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307E5" w:rsidRPr="00007C6E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C6E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307E5" w:rsidRPr="008574AA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307E5" w:rsidRPr="007C390D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390D">
        <w:rPr>
          <w:rFonts w:ascii="Times New Roman" w:hAnsi="Times New Roman"/>
          <w:sz w:val="28"/>
          <w:szCs w:val="28"/>
          <w:lang w:val="uk-UA"/>
        </w:rPr>
        <w:t>1. Фінансовому управлінню виділити з коштів, передбачених у бюджеті на загальноміські заходи (функціональний код 110103) грошові кошти в сумі 10 000 (десять тисяч) грн. 00 коп. для оплати квітів.</w:t>
      </w:r>
    </w:p>
    <w:p w:rsidR="004307E5" w:rsidRPr="007C390D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7C390D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390D">
        <w:rPr>
          <w:rFonts w:ascii="Times New Roman" w:hAnsi="Times New Roman"/>
          <w:sz w:val="28"/>
          <w:szCs w:val="28"/>
          <w:lang w:val="uk-UA"/>
        </w:rPr>
        <w:t>2. Відділу бухгалтерського обліку та звітності перерахувати кошти в сумі 10 000 (десять тисяч) грн. 00 коп. згідно з наданим рахунком.</w:t>
      </w:r>
    </w:p>
    <w:p w:rsidR="004307E5" w:rsidRPr="007C390D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7C390D" w:rsidRDefault="004307E5" w:rsidP="00506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390D">
        <w:rPr>
          <w:rFonts w:ascii="Times New Roman" w:hAnsi="Times New Roman"/>
          <w:sz w:val="28"/>
          <w:szCs w:val="28"/>
          <w:lang w:val="uk-UA"/>
        </w:rPr>
        <w:t>3. Відділу з питань внутрішньої політики, зв'язк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C390D">
        <w:rPr>
          <w:rFonts w:ascii="Times New Roman" w:hAnsi="Times New Roman"/>
          <w:sz w:val="28"/>
          <w:szCs w:val="28"/>
          <w:lang w:val="uk-UA"/>
        </w:rPr>
        <w:t xml:space="preserve"> з громадськістю та засобами масової інформації дане рішення розмістити на офіційному сайті Лисичанської міської ради.</w:t>
      </w:r>
    </w:p>
    <w:p w:rsidR="004307E5" w:rsidRPr="007C390D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7C390D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390D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керуючого справами Кірсанова І.М</w:t>
      </w:r>
      <w:bookmarkStart w:id="0" w:name="_GoBack"/>
      <w:bookmarkEnd w:id="0"/>
      <w:r w:rsidRPr="007C390D">
        <w:rPr>
          <w:rFonts w:ascii="Times New Roman" w:hAnsi="Times New Roman"/>
          <w:sz w:val="28"/>
          <w:szCs w:val="28"/>
          <w:lang w:val="uk-UA"/>
        </w:rPr>
        <w:t>.</w:t>
      </w:r>
    </w:p>
    <w:p w:rsidR="004307E5" w:rsidRPr="007C390D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7C390D" w:rsidRDefault="004307E5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E5" w:rsidRPr="002D1709" w:rsidRDefault="004307E5" w:rsidP="007C3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709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2D1709">
        <w:rPr>
          <w:rFonts w:ascii="Times New Roman" w:hAnsi="Times New Roman"/>
          <w:b/>
          <w:sz w:val="28"/>
          <w:szCs w:val="28"/>
          <w:lang w:val="uk-UA"/>
        </w:rPr>
        <w:tab/>
      </w:r>
      <w:r w:rsidRPr="002D1709">
        <w:rPr>
          <w:rFonts w:ascii="Times New Roman" w:hAnsi="Times New Roman"/>
          <w:b/>
          <w:sz w:val="28"/>
          <w:szCs w:val="28"/>
          <w:lang w:val="uk-UA"/>
        </w:rPr>
        <w:tab/>
      </w:r>
      <w:r w:rsidRPr="002D1709">
        <w:rPr>
          <w:rFonts w:ascii="Times New Roman" w:hAnsi="Times New Roman"/>
          <w:b/>
          <w:sz w:val="28"/>
          <w:szCs w:val="28"/>
          <w:lang w:val="uk-UA"/>
        </w:rPr>
        <w:tab/>
      </w:r>
      <w:r w:rsidRPr="002D1709">
        <w:rPr>
          <w:rFonts w:ascii="Times New Roman" w:hAnsi="Times New Roman"/>
          <w:b/>
          <w:sz w:val="28"/>
          <w:szCs w:val="28"/>
          <w:lang w:val="uk-UA"/>
        </w:rPr>
        <w:tab/>
      </w:r>
      <w:r w:rsidRPr="002D1709">
        <w:rPr>
          <w:rFonts w:ascii="Times New Roman" w:hAnsi="Times New Roman"/>
          <w:b/>
          <w:sz w:val="28"/>
          <w:szCs w:val="28"/>
          <w:lang w:val="uk-UA"/>
        </w:rPr>
        <w:tab/>
      </w:r>
      <w:r w:rsidRPr="002D1709">
        <w:rPr>
          <w:rFonts w:ascii="Times New Roman" w:hAnsi="Times New Roman"/>
          <w:b/>
          <w:sz w:val="28"/>
          <w:szCs w:val="28"/>
          <w:lang w:val="uk-UA"/>
        </w:rPr>
        <w:tab/>
        <w:t>М.Л. Власов</w:t>
      </w:r>
    </w:p>
    <w:sectPr w:rsidR="004307E5" w:rsidRPr="002D1709" w:rsidSect="0034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05C"/>
    <w:rsid w:val="00005C53"/>
    <w:rsid w:val="00007C6E"/>
    <w:rsid w:val="0001018A"/>
    <w:rsid w:val="0001168C"/>
    <w:rsid w:val="00014651"/>
    <w:rsid w:val="000343B5"/>
    <w:rsid w:val="000364DD"/>
    <w:rsid w:val="00040B1C"/>
    <w:rsid w:val="000454AA"/>
    <w:rsid w:val="00053F7E"/>
    <w:rsid w:val="0006330F"/>
    <w:rsid w:val="0007627C"/>
    <w:rsid w:val="00081641"/>
    <w:rsid w:val="0008504F"/>
    <w:rsid w:val="00094D0E"/>
    <w:rsid w:val="00095ACF"/>
    <w:rsid w:val="0009798B"/>
    <w:rsid w:val="000A2F51"/>
    <w:rsid w:val="000A79F8"/>
    <w:rsid w:val="000C494D"/>
    <w:rsid w:val="000F4B3D"/>
    <w:rsid w:val="000F57D1"/>
    <w:rsid w:val="00117E74"/>
    <w:rsid w:val="00122F32"/>
    <w:rsid w:val="00130B6B"/>
    <w:rsid w:val="00153444"/>
    <w:rsid w:val="001621BB"/>
    <w:rsid w:val="001660E5"/>
    <w:rsid w:val="001848A7"/>
    <w:rsid w:val="00187EA3"/>
    <w:rsid w:val="001927F6"/>
    <w:rsid w:val="001A26F6"/>
    <w:rsid w:val="001B4FE9"/>
    <w:rsid w:val="001B5950"/>
    <w:rsid w:val="001C32BB"/>
    <w:rsid w:val="001C62AA"/>
    <w:rsid w:val="001D366C"/>
    <w:rsid w:val="001D4233"/>
    <w:rsid w:val="001D61FF"/>
    <w:rsid w:val="001D7428"/>
    <w:rsid w:val="001D7C69"/>
    <w:rsid w:val="001E16B7"/>
    <w:rsid w:val="001F30A2"/>
    <w:rsid w:val="001F3539"/>
    <w:rsid w:val="00203EB0"/>
    <w:rsid w:val="00205469"/>
    <w:rsid w:val="002056A1"/>
    <w:rsid w:val="00207222"/>
    <w:rsid w:val="00207BB0"/>
    <w:rsid w:val="002200F9"/>
    <w:rsid w:val="00232D80"/>
    <w:rsid w:val="002439BE"/>
    <w:rsid w:val="002449A5"/>
    <w:rsid w:val="00244AD7"/>
    <w:rsid w:val="00245064"/>
    <w:rsid w:val="0025031F"/>
    <w:rsid w:val="00250FE7"/>
    <w:rsid w:val="00255120"/>
    <w:rsid w:val="00255C81"/>
    <w:rsid w:val="0026325B"/>
    <w:rsid w:val="0026625F"/>
    <w:rsid w:val="002673E7"/>
    <w:rsid w:val="002778E2"/>
    <w:rsid w:val="00284578"/>
    <w:rsid w:val="002868A6"/>
    <w:rsid w:val="002A16F0"/>
    <w:rsid w:val="002A7FB1"/>
    <w:rsid w:val="002B336E"/>
    <w:rsid w:val="002C0B9E"/>
    <w:rsid w:val="002C2CEC"/>
    <w:rsid w:val="002C6215"/>
    <w:rsid w:val="002D0090"/>
    <w:rsid w:val="002D1709"/>
    <w:rsid w:val="002D22EC"/>
    <w:rsid w:val="002D272A"/>
    <w:rsid w:val="002E321B"/>
    <w:rsid w:val="002E5AE4"/>
    <w:rsid w:val="002E68EA"/>
    <w:rsid w:val="00311A5F"/>
    <w:rsid w:val="00331A40"/>
    <w:rsid w:val="003357C2"/>
    <w:rsid w:val="00336102"/>
    <w:rsid w:val="00340147"/>
    <w:rsid w:val="00347DFC"/>
    <w:rsid w:val="00370E0F"/>
    <w:rsid w:val="003731FF"/>
    <w:rsid w:val="00374750"/>
    <w:rsid w:val="00385808"/>
    <w:rsid w:val="003A55FF"/>
    <w:rsid w:val="003B5720"/>
    <w:rsid w:val="003C1219"/>
    <w:rsid w:val="003C34FB"/>
    <w:rsid w:val="003C53CB"/>
    <w:rsid w:val="003D2512"/>
    <w:rsid w:val="003E3C37"/>
    <w:rsid w:val="004102C0"/>
    <w:rsid w:val="0041791B"/>
    <w:rsid w:val="00421E64"/>
    <w:rsid w:val="00427454"/>
    <w:rsid w:val="004307E5"/>
    <w:rsid w:val="004337CF"/>
    <w:rsid w:val="00440F5A"/>
    <w:rsid w:val="00446E3C"/>
    <w:rsid w:val="0045026B"/>
    <w:rsid w:val="0045156E"/>
    <w:rsid w:val="004546C8"/>
    <w:rsid w:val="00457617"/>
    <w:rsid w:val="0046167A"/>
    <w:rsid w:val="00461743"/>
    <w:rsid w:val="00461A75"/>
    <w:rsid w:val="00463E8C"/>
    <w:rsid w:val="00464A57"/>
    <w:rsid w:val="00465AF1"/>
    <w:rsid w:val="00474E62"/>
    <w:rsid w:val="00481EB6"/>
    <w:rsid w:val="00492640"/>
    <w:rsid w:val="004975FD"/>
    <w:rsid w:val="004A4DF9"/>
    <w:rsid w:val="004B07AC"/>
    <w:rsid w:val="004C0FF1"/>
    <w:rsid w:val="004C56C0"/>
    <w:rsid w:val="004C644B"/>
    <w:rsid w:val="004D0D3A"/>
    <w:rsid w:val="004E17C1"/>
    <w:rsid w:val="004E2DF3"/>
    <w:rsid w:val="004E4D82"/>
    <w:rsid w:val="004E66C8"/>
    <w:rsid w:val="004F1152"/>
    <w:rsid w:val="004F514F"/>
    <w:rsid w:val="005058D9"/>
    <w:rsid w:val="00506FD4"/>
    <w:rsid w:val="00523F99"/>
    <w:rsid w:val="00530F83"/>
    <w:rsid w:val="00540727"/>
    <w:rsid w:val="00543AC1"/>
    <w:rsid w:val="005460FA"/>
    <w:rsid w:val="005549DA"/>
    <w:rsid w:val="00555419"/>
    <w:rsid w:val="00584654"/>
    <w:rsid w:val="0058646C"/>
    <w:rsid w:val="005941F0"/>
    <w:rsid w:val="0059542E"/>
    <w:rsid w:val="005A70AC"/>
    <w:rsid w:val="005B4AF5"/>
    <w:rsid w:val="005C5041"/>
    <w:rsid w:val="005E18C1"/>
    <w:rsid w:val="005E42AA"/>
    <w:rsid w:val="005E52EF"/>
    <w:rsid w:val="005F7533"/>
    <w:rsid w:val="0060277F"/>
    <w:rsid w:val="00602C30"/>
    <w:rsid w:val="00605F96"/>
    <w:rsid w:val="0061709B"/>
    <w:rsid w:val="0062097E"/>
    <w:rsid w:val="00627E80"/>
    <w:rsid w:val="006328C2"/>
    <w:rsid w:val="00634D96"/>
    <w:rsid w:val="00635482"/>
    <w:rsid w:val="00644EDB"/>
    <w:rsid w:val="00645E33"/>
    <w:rsid w:val="0065133C"/>
    <w:rsid w:val="00652E19"/>
    <w:rsid w:val="006571A2"/>
    <w:rsid w:val="006577D7"/>
    <w:rsid w:val="0066182B"/>
    <w:rsid w:val="00666FA5"/>
    <w:rsid w:val="00675B4D"/>
    <w:rsid w:val="00675B8F"/>
    <w:rsid w:val="00682582"/>
    <w:rsid w:val="006846A0"/>
    <w:rsid w:val="006A3931"/>
    <w:rsid w:val="006B18F3"/>
    <w:rsid w:val="006C1A9A"/>
    <w:rsid w:val="006C5110"/>
    <w:rsid w:val="006C59E5"/>
    <w:rsid w:val="006D161E"/>
    <w:rsid w:val="006D24DD"/>
    <w:rsid w:val="006D5FCF"/>
    <w:rsid w:val="006F2C70"/>
    <w:rsid w:val="006F3E9A"/>
    <w:rsid w:val="006F4B36"/>
    <w:rsid w:val="006F681D"/>
    <w:rsid w:val="006F75FF"/>
    <w:rsid w:val="006F7FAC"/>
    <w:rsid w:val="007054FB"/>
    <w:rsid w:val="00705C57"/>
    <w:rsid w:val="007069C2"/>
    <w:rsid w:val="00706AFE"/>
    <w:rsid w:val="00707CB5"/>
    <w:rsid w:val="00714D04"/>
    <w:rsid w:val="00720E79"/>
    <w:rsid w:val="007216CF"/>
    <w:rsid w:val="00724BEF"/>
    <w:rsid w:val="00727D2A"/>
    <w:rsid w:val="007309B5"/>
    <w:rsid w:val="00735E73"/>
    <w:rsid w:val="00736205"/>
    <w:rsid w:val="007371E0"/>
    <w:rsid w:val="00746AEB"/>
    <w:rsid w:val="00747034"/>
    <w:rsid w:val="00754F87"/>
    <w:rsid w:val="00755844"/>
    <w:rsid w:val="007606E1"/>
    <w:rsid w:val="00760DC8"/>
    <w:rsid w:val="00762F22"/>
    <w:rsid w:val="00763A80"/>
    <w:rsid w:val="00763E8D"/>
    <w:rsid w:val="0078306A"/>
    <w:rsid w:val="007914B2"/>
    <w:rsid w:val="007B189A"/>
    <w:rsid w:val="007B5B75"/>
    <w:rsid w:val="007C2F9E"/>
    <w:rsid w:val="007C390D"/>
    <w:rsid w:val="007D7519"/>
    <w:rsid w:val="007E437F"/>
    <w:rsid w:val="007E4A9B"/>
    <w:rsid w:val="007F040F"/>
    <w:rsid w:val="007F2364"/>
    <w:rsid w:val="007F24DA"/>
    <w:rsid w:val="007F36DA"/>
    <w:rsid w:val="007F4B8E"/>
    <w:rsid w:val="007F5357"/>
    <w:rsid w:val="007F5D2A"/>
    <w:rsid w:val="00802547"/>
    <w:rsid w:val="00812278"/>
    <w:rsid w:val="00812ABA"/>
    <w:rsid w:val="00815F5F"/>
    <w:rsid w:val="00823535"/>
    <w:rsid w:val="0082569E"/>
    <w:rsid w:val="0082571E"/>
    <w:rsid w:val="00826DBD"/>
    <w:rsid w:val="0083061C"/>
    <w:rsid w:val="0084048C"/>
    <w:rsid w:val="00840776"/>
    <w:rsid w:val="0084665A"/>
    <w:rsid w:val="00854C14"/>
    <w:rsid w:val="00854CB0"/>
    <w:rsid w:val="008574AA"/>
    <w:rsid w:val="00875FCE"/>
    <w:rsid w:val="0088092E"/>
    <w:rsid w:val="00882A82"/>
    <w:rsid w:val="00890B08"/>
    <w:rsid w:val="008A35D2"/>
    <w:rsid w:val="008B335F"/>
    <w:rsid w:val="008B6B6C"/>
    <w:rsid w:val="008C1297"/>
    <w:rsid w:val="008C2C71"/>
    <w:rsid w:val="008C3C87"/>
    <w:rsid w:val="008E0A3E"/>
    <w:rsid w:val="008E6E44"/>
    <w:rsid w:val="008E6FA7"/>
    <w:rsid w:val="008F1E46"/>
    <w:rsid w:val="008F2FAF"/>
    <w:rsid w:val="008F5452"/>
    <w:rsid w:val="00901933"/>
    <w:rsid w:val="0091251B"/>
    <w:rsid w:val="00914945"/>
    <w:rsid w:val="00917A21"/>
    <w:rsid w:val="00923190"/>
    <w:rsid w:val="00931EB3"/>
    <w:rsid w:val="00933775"/>
    <w:rsid w:val="009411DC"/>
    <w:rsid w:val="00944458"/>
    <w:rsid w:val="00947097"/>
    <w:rsid w:val="0095409B"/>
    <w:rsid w:val="00957A7A"/>
    <w:rsid w:val="009708C4"/>
    <w:rsid w:val="00970F92"/>
    <w:rsid w:val="00975B04"/>
    <w:rsid w:val="00980226"/>
    <w:rsid w:val="009824A4"/>
    <w:rsid w:val="00985A0B"/>
    <w:rsid w:val="00986998"/>
    <w:rsid w:val="00987D54"/>
    <w:rsid w:val="00990276"/>
    <w:rsid w:val="009A278C"/>
    <w:rsid w:val="009A7482"/>
    <w:rsid w:val="009B0EDE"/>
    <w:rsid w:val="009D2573"/>
    <w:rsid w:val="009D4DF1"/>
    <w:rsid w:val="009E7604"/>
    <w:rsid w:val="009F00BC"/>
    <w:rsid w:val="009F2E1C"/>
    <w:rsid w:val="009F7717"/>
    <w:rsid w:val="00A054B9"/>
    <w:rsid w:val="00A0632B"/>
    <w:rsid w:val="00A26922"/>
    <w:rsid w:val="00A336B5"/>
    <w:rsid w:val="00A33C0E"/>
    <w:rsid w:val="00A371FD"/>
    <w:rsid w:val="00A44511"/>
    <w:rsid w:val="00A46FAD"/>
    <w:rsid w:val="00A47BF3"/>
    <w:rsid w:val="00A51851"/>
    <w:rsid w:val="00A53F74"/>
    <w:rsid w:val="00A56E2C"/>
    <w:rsid w:val="00A65A46"/>
    <w:rsid w:val="00A71BB4"/>
    <w:rsid w:val="00A72FDE"/>
    <w:rsid w:val="00A7361E"/>
    <w:rsid w:val="00A81708"/>
    <w:rsid w:val="00A8406D"/>
    <w:rsid w:val="00A84B30"/>
    <w:rsid w:val="00A918F1"/>
    <w:rsid w:val="00AA09AC"/>
    <w:rsid w:val="00AA5445"/>
    <w:rsid w:val="00AA7524"/>
    <w:rsid w:val="00AC5CF8"/>
    <w:rsid w:val="00AC75F3"/>
    <w:rsid w:val="00AD0F89"/>
    <w:rsid w:val="00AD3D3C"/>
    <w:rsid w:val="00AE0F44"/>
    <w:rsid w:val="00AF3FD6"/>
    <w:rsid w:val="00AF79C2"/>
    <w:rsid w:val="00B012F4"/>
    <w:rsid w:val="00B01929"/>
    <w:rsid w:val="00B308E1"/>
    <w:rsid w:val="00B35226"/>
    <w:rsid w:val="00B412A3"/>
    <w:rsid w:val="00B414D0"/>
    <w:rsid w:val="00B42E01"/>
    <w:rsid w:val="00B43B8E"/>
    <w:rsid w:val="00B45038"/>
    <w:rsid w:val="00B472F6"/>
    <w:rsid w:val="00B52683"/>
    <w:rsid w:val="00B55025"/>
    <w:rsid w:val="00B6191A"/>
    <w:rsid w:val="00B63C33"/>
    <w:rsid w:val="00B64CD3"/>
    <w:rsid w:val="00B65EAD"/>
    <w:rsid w:val="00B814AA"/>
    <w:rsid w:val="00B83F02"/>
    <w:rsid w:val="00B9005C"/>
    <w:rsid w:val="00B910CF"/>
    <w:rsid w:val="00B97038"/>
    <w:rsid w:val="00BA1B56"/>
    <w:rsid w:val="00BA7A9A"/>
    <w:rsid w:val="00BA7AE1"/>
    <w:rsid w:val="00BB355F"/>
    <w:rsid w:val="00BC71EA"/>
    <w:rsid w:val="00BE2F9F"/>
    <w:rsid w:val="00BF33B3"/>
    <w:rsid w:val="00BF36C5"/>
    <w:rsid w:val="00BF5F51"/>
    <w:rsid w:val="00BF66C7"/>
    <w:rsid w:val="00C00271"/>
    <w:rsid w:val="00C0056B"/>
    <w:rsid w:val="00C07AC2"/>
    <w:rsid w:val="00C1003D"/>
    <w:rsid w:val="00C12284"/>
    <w:rsid w:val="00C142C8"/>
    <w:rsid w:val="00C16185"/>
    <w:rsid w:val="00C16215"/>
    <w:rsid w:val="00C20B97"/>
    <w:rsid w:val="00C32AA4"/>
    <w:rsid w:val="00C43C37"/>
    <w:rsid w:val="00C5094E"/>
    <w:rsid w:val="00C54F6A"/>
    <w:rsid w:val="00C61851"/>
    <w:rsid w:val="00C62C54"/>
    <w:rsid w:val="00C63BDB"/>
    <w:rsid w:val="00C66701"/>
    <w:rsid w:val="00C6797E"/>
    <w:rsid w:val="00C7053B"/>
    <w:rsid w:val="00C87C3C"/>
    <w:rsid w:val="00C92AB0"/>
    <w:rsid w:val="00CA4E44"/>
    <w:rsid w:val="00CB11BB"/>
    <w:rsid w:val="00CB7005"/>
    <w:rsid w:val="00CC0593"/>
    <w:rsid w:val="00CD18AC"/>
    <w:rsid w:val="00CD27B0"/>
    <w:rsid w:val="00CD5BC5"/>
    <w:rsid w:val="00CD5DEC"/>
    <w:rsid w:val="00CF1DA9"/>
    <w:rsid w:val="00CF25FC"/>
    <w:rsid w:val="00D00656"/>
    <w:rsid w:val="00D101E7"/>
    <w:rsid w:val="00D20DC3"/>
    <w:rsid w:val="00D233C1"/>
    <w:rsid w:val="00D24584"/>
    <w:rsid w:val="00D266D0"/>
    <w:rsid w:val="00D30289"/>
    <w:rsid w:val="00D3259E"/>
    <w:rsid w:val="00D40E59"/>
    <w:rsid w:val="00D53A7D"/>
    <w:rsid w:val="00D54A02"/>
    <w:rsid w:val="00D71631"/>
    <w:rsid w:val="00D71772"/>
    <w:rsid w:val="00D84754"/>
    <w:rsid w:val="00D85560"/>
    <w:rsid w:val="00D867E5"/>
    <w:rsid w:val="00D87623"/>
    <w:rsid w:val="00D91674"/>
    <w:rsid w:val="00D978F6"/>
    <w:rsid w:val="00D979D9"/>
    <w:rsid w:val="00D97F77"/>
    <w:rsid w:val="00DA118F"/>
    <w:rsid w:val="00DA3453"/>
    <w:rsid w:val="00DA749F"/>
    <w:rsid w:val="00DB2EC4"/>
    <w:rsid w:val="00DC48CF"/>
    <w:rsid w:val="00DC4B32"/>
    <w:rsid w:val="00DC6573"/>
    <w:rsid w:val="00DC6BB6"/>
    <w:rsid w:val="00DD2589"/>
    <w:rsid w:val="00DF3A1F"/>
    <w:rsid w:val="00DF5BD3"/>
    <w:rsid w:val="00DF741E"/>
    <w:rsid w:val="00E03B1D"/>
    <w:rsid w:val="00E052F3"/>
    <w:rsid w:val="00E06EF0"/>
    <w:rsid w:val="00E0789B"/>
    <w:rsid w:val="00E07FE4"/>
    <w:rsid w:val="00E1546D"/>
    <w:rsid w:val="00E16450"/>
    <w:rsid w:val="00E21A27"/>
    <w:rsid w:val="00E246FC"/>
    <w:rsid w:val="00E334E4"/>
    <w:rsid w:val="00E34C50"/>
    <w:rsid w:val="00E5083A"/>
    <w:rsid w:val="00E52EC5"/>
    <w:rsid w:val="00E54435"/>
    <w:rsid w:val="00E642EA"/>
    <w:rsid w:val="00E644C0"/>
    <w:rsid w:val="00E651BD"/>
    <w:rsid w:val="00E66303"/>
    <w:rsid w:val="00E708D3"/>
    <w:rsid w:val="00E760E8"/>
    <w:rsid w:val="00E837B9"/>
    <w:rsid w:val="00E93935"/>
    <w:rsid w:val="00E96D81"/>
    <w:rsid w:val="00EA5804"/>
    <w:rsid w:val="00EB5FA3"/>
    <w:rsid w:val="00EB6142"/>
    <w:rsid w:val="00EC5C1E"/>
    <w:rsid w:val="00EC712C"/>
    <w:rsid w:val="00EE3800"/>
    <w:rsid w:val="00EE5526"/>
    <w:rsid w:val="00EF54C6"/>
    <w:rsid w:val="00F02080"/>
    <w:rsid w:val="00F13778"/>
    <w:rsid w:val="00F15A89"/>
    <w:rsid w:val="00F23A75"/>
    <w:rsid w:val="00F35741"/>
    <w:rsid w:val="00F437A0"/>
    <w:rsid w:val="00F52E14"/>
    <w:rsid w:val="00F63F53"/>
    <w:rsid w:val="00F65C08"/>
    <w:rsid w:val="00F65C97"/>
    <w:rsid w:val="00F66E93"/>
    <w:rsid w:val="00F67D88"/>
    <w:rsid w:val="00F70B82"/>
    <w:rsid w:val="00F7322E"/>
    <w:rsid w:val="00F87AFE"/>
    <w:rsid w:val="00F9492A"/>
    <w:rsid w:val="00F94C5E"/>
    <w:rsid w:val="00FA2FF6"/>
    <w:rsid w:val="00FA3327"/>
    <w:rsid w:val="00FA5E80"/>
    <w:rsid w:val="00FA600D"/>
    <w:rsid w:val="00FA7E2D"/>
    <w:rsid w:val="00FB006A"/>
    <w:rsid w:val="00FB0AA0"/>
    <w:rsid w:val="00FB0C6D"/>
    <w:rsid w:val="00FC2C6D"/>
    <w:rsid w:val="00FC4D5F"/>
    <w:rsid w:val="00FC57DD"/>
    <w:rsid w:val="00FC700C"/>
    <w:rsid w:val="00FD4991"/>
    <w:rsid w:val="00F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6C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194</Words>
  <Characters>1107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20</cp:revision>
  <cp:lastPrinted>2015-04-06T05:56:00Z</cp:lastPrinted>
  <dcterms:created xsi:type="dcterms:W3CDTF">2015-04-02T13:23:00Z</dcterms:created>
  <dcterms:modified xsi:type="dcterms:W3CDTF">2015-04-10T07:52:00Z</dcterms:modified>
</cp:coreProperties>
</file>