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21" w:rsidRPr="00250ACB" w:rsidRDefault="00D06C21" w:rsidP="00250ACB">
      <w:pPr>
        <w:pStyle w:val="Title"/>
        <w:rPr>
          <w:sz w:val="28"/>
          <w:lang w:val="uk-UA"/>
        </w:rPr>
      </w:pPr>
    </w:p>
    <w:p w:rsidR="00D06C21" w:rsidRPr="00250ACB" w:rsidRDefault="00D06C21" w:rsidP="00250ACB">
      <w:pPr>
        <w:pStyle w:val="Title"/>
        <w:rPr>
          <w:sz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7" o:title=""/>
            <w10:wrap type="square"/>
          </v:shape>
        </w:pict>
      </w:r>
    </w:p>
    <w:p w:rsidR="00D06C21" w:rsidRPr="00250ACB" w:rsidRDefault="00D06C21" w:rsidP="00250ACB">
      <w:pPr>
        <w:pStyle w:val="Title"/>
        <w:rPr>
          <w:sz w:val="28"/>
          <w:lang w:val="uk-UA"/>
        </w:rPr>
      </w:pPr>
    </w:p>
    <w:p w:rsidR="00D06C21" w:rsidRPr="00251F8C" w:rsidRDefault="00D06C21" w:rsidP="00250ACB">
      <w:pPr>
        <w:pStyle w:val="Title"/>
        <w:rPr>
          <w:sz w:val="28"/>
        </w:rPr>
      </w:pPr>
      <w:r w:rsidRPr="00251F8C">
        <w:rPr>
          <w:sz w:val="28"/>
          <w:lang w:val="uk-UA"/>
        </w:rPr>
        <w:t xml:space="preserve">ЛИСИЧАНСЬКА МІСЬКА РАДА </w:t>
      </w:r>
    </w:p>
    <w:p w:rsidR="00D06C21" w:rsidRPr="00251F8C" w:rsidRDefault="00D06C21" w:rsidP="00250ACB">
      <w:pPr>
        <w:pStyle w:val="Title"/>
        <w:rPr>
          <w:sz w:val="28"/>
          <w:lang w:val="uk-UA"/>
        </w:rPr>
      </w:pPr>
      <w:r w:rsidRPr="00251F8C">
        <w:rPr>
          <w:sz w:val="28"/>
          <w:lang w:val="uk-UA"/>
        </w:rPr>
        <w:t>ВИКОНАВЧИЙ КОМІТЕТ</w:t>
      </w:r>
    </w:p>
    <w:p w:rsidR="00D06C21" w:rsidRPr="00251F8C" w:rsidRDefault="00D06C21" w:rsidP="00250ACB">
      <w:pPr>
        <w:jc w:val="center"/>
        <w:rPr>
          <w:b/>
          <w:bCs/>
          <w:sz w:val="28"/>
          <w:lang w:val="uk-UA"/>
        </w:rPr>
      </w:pPr>
    </w:p>
    <w:p w:rsidR="00D06C21" w:rsidRPr="00251F8C" w:rsidRDefault="00D06C21" w:rsidP="00250ACB">
      <w:pPr>
        <w:jc w:val="center"/>
        <w:rPr>
          <w:b/>
          <w:bCs/>
          <w:sz w:val="28"/>
          <w:lang w:val="uk-UA"/>
        </w:rPr>
      </w:pPr>
      <w:r w:rsidRPr="00251F8C">
        <w:rPr>
          <w:b/>
          <w:bCs/>
          <w:sz w:val="28"/>
          <w:lang w:val="uk-UA"/>
        </w:rPr>
        <w:t>Р І Ш Е Н Н Я</w:t>
      </w:r>
    </w:p>
    <w:p w:rsidR="00D06C21" w:rsidRPr="00250ACB" w:rsidRDefault="00D06C21" w:rsidP="00250ACB">
      <w:pPr>
        <w:jc w:val="center"/>
        <w:rPr>
          <w:sz w:val="28"/>
          <w:lang w:val="uk-UA"/>
        </w:rPr>
      </w:pPr>
    </w:p>
    <w:p w:rsidR="00D06C21" w:rsidRPr="00250ACB" w:rsidRDefault="00D06C21" w:rsidP="00250ACB">
      <w:pPr>
        <w:jc w:val="both"/>
        <w:rPr>
          <w:sz w:val="28"/>
          <w:lang w:val="uk-UA"/>
        </w:rPr>
      </w:pPr>
      <w:r>
        <w:rPr>
          <w:sz w:val="28"/>
          <w:lang w:val="uk-UA"/>
        </w:rPr>
        <w:t>" 03 " 03.</w:t>
      </w:r>
      <w:r w:rsidRPr="00250ACB">
        <w:rPr>
          <w:sz w:val="28"/>
          <w:lang w:val="uk-UA"/>
        </w:rPr>
        <w:t xml:space="preserve"> 201</w:t>
      </w:r>
      <w:r>
        <w:rPr>
          <w:sz w:val="28"/>
          <w:lang w:val="uk-UA"/>
        </w:rPr>
        <w:t>5г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57</w:t>
      </w:r>
    </w:p>
    <w:p w:rsidR="00D06C21" w:rsidRPr="00250ACB" w:rsidRDefault="00D06C21" w:rsidP="00250ACB">
      <w:pPr>
        <w:jc w:val="both"/>
        <w:rPr>
          <w:sz w:val="28"/>
          <w:lang w:val="uk-UA"/>
        </w:rPr>
      </w:pPr>
      <w:r w:rsidRPr="00250ACB">
        <w:rPr>
          <w:sz w:val="28"/>
          <w:lang w:val="uk-UA"/>
        </w:rPr>
        <w:t>м. Лисичанськ</w:t>
      </w:r>
    </w:p>
    <w:p w:rsidR="00D06C21" w:rsidRPr="00250ACB" w:rsidRDefault="00D06C21" w:rsidP="00250ACB">
      <w:pPr>
        <w:jc w:val="both"/>
        <w:rPr>
          <w:sz w:val="28"/>
          <w:lang w:val="uk-UA"/>
        </w:rPr>
      </w:pPr>
    </w:p>
    <w:p w:rsidR="00D06C21" w:rsidRDefault="00D06C21" w:rsidP="00250ACB">
      <w:pPr>
        <w:rPr>
          <w:b/>
          <w:bCs/>
          <w:sz w:val="28"/>
          <w:lang w:val="uk-UA"/>
        </w:rPr>
      </w:pPr>
      <w:r w:rsidRPr="00250ACB">
        <w:rPr>
          <w:b/>
          <w:bCs/>
          <w:sz w:val="28"/>
          <w:lang w:val="uk-UA"/>
        </w:rPr>
        <w:t xml:space="preserve">Про внесення змін до складукомісії </w:t>
      </w:r>
    </w:p>
    <w:p w:rsidR="00D06C21" w:rsidRDefault="00D06C21" w:rsidP="00250ACB">
      <w:pPr>
        <w:rPr>
          <w:b/>
          <w:bCs/>
          <w:sz w:val="28"/>
          <w:lang w:val="uk-UA"/>
        </w:rPr>
      </w:pPr>
      <w:r w:rsidRPr="00250ACB">
        <w:rPr>
          <w:b/>
          <w:bCs/>
          <w:sz w:val="28"/>
          <w:lang w:val="uk-UA"/>
        </w:rPr>
        <w:t xml:space="preserve">з контролю за реалізацієювиконання </w:t>
      </w:r>
    </w:p>
    <w:p w:rsidR="00D06C21" w:rsidRDefault="00D06C21" w:rsidP="00250ACB">
      <w:pPr>
        <w:rPr>
          <w:b/>
          <w:bCs/>
          <w:sz w:val="28"/>
          <w:lang w:val="uk-UA"/>
        </w:rPr>
      </w:pPr>
      <w:r w:rsidRPr="00250ACB">
        <w:rPr>
          <w:b/>
          <w:bCs/>
          <w:sz w:val="28"/>
          <w:lang w:val="uk-UA"/>
        </w:rPr>
        <w:t xml:space="preserve">"Міської програмипрофілактики </w:t>
      </w:r>
    </w:p>
    <w:p w:rsidR="00D06C21" w:rsidRPr="00250ACB" w:rsidRDefault="00D06C21" w:rsidP="00250ACB">
      <w:pPr>
        <w:rPr>
          <w:b/>
          <w:bCs/>
          <w:sz w:val="28"/>
          <w:lang w:val="uk-UA"/>
        </w:rPr>
      </w:pPr>
      <w:r w:rsidRPr="00250ACB">
        <w:rPr>
          <w:b/>
          <w:bCs/>
          <w:sz w:val="28"/>
          <w:lang w:val="uk-UA"/>
        </w:rPr>
        <w:t>злочинності на 2011-2015 роки"</w:t>
      </w:r>
    </w:p>
    <w:p w:rsidR="00D06C21" w:rsidRPr="00250ACB" w:rsidRDefault="00D06C21" w:rsidP="00250ACB">
      <w:pPr>
        <w:jc w:val="both"/>
        <w:rPr>
          <w:sz w:val="28"/>
          <w:lang w:val="uk-UA"/>
        </w:rPr>
      </w:pPr>
    </w:p>
    <w:p w:rsidR="00D06C21" w:rsidRPr="00250ACB" w:rsidRDefault="00D06C21" w:rsidP="00250ACB">
      <w:pPr>
        <w:jc w:val="both"/>
        <w:rPr>
          <w:sz w:val="28"/>
          <w:lang w:val="uk-UA"/>
        </w:rPr>
      </w:pPr>
    </w:p>
    <w:p w:rsidR="00D06C21" w:rsidRPr="00250ACB" w:rsidRDefault="00D06C21" w:rsidP="00250ACB">
      <w:pPr>
        <w:ind w:firstLine="708"/>
        <w:jc w:val="both"/>
        <w:rPr>
          <w:sz w:val="28"/>
          <w:lang w:val="uk-UA"/>
        </w:rPr>
      </w:pPr>
      <w:r w:rsidRPr="00250ACB">
        <w:rPr>
          <w:sz w:val="28"/>
          <w:lang w:val="uk-UA"/>
        </w:rPr>
        <w:t xml:space="preserve">У зв'язку з кадровими змінами у </w:t>
      </w:r>
      <w:r>
        <w:rPr>
          <w:sz w:val="28"/>
          <w:lang w:val="uk-UA"/>
        </w:rPr>
        <w:t>Лисичанської</w:t>
      </w:r>
      <w:r w:rsidRPr="00250ACB">
        <w:rPr>
          <w:sz w:val="28"/>
          <w:lang w:val="uk-UA"/>
        </w:rPr>
        <w:t xml:space="preserve"> міської ради, керуючись статтею 52 Закони України "Про місцеве самоврядування в Україні", виконком Лисичанської міської ради</w:t>
      </w:r>
    </w:p>
    <w:p w:rsidR="00D06C21" w:rsidRPr="00250ACB" w:rsidRDefault="00D06C21" w:rsidP="00250ACB">
      <w:pPr>
        <w:jc w:val="both"/>
        <w:rPr>
          <w:sz w:val="16"/>
          <w:szCs w:val="16"/>
          <w:lang w:val="uk-UA"/>
        </w:rPr>
      </w:pPr>
    </w:p>
    <w:p w:rsidR="00D06C21" w:rsidRPr="00250ACB" w:rsidRDefault="00D06C21" w:rsidP="00250ACB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 И </w:t>
      </w:r>
      <w:r w:rsidRPr="00250ACB">
        <w:rPr>
          <w:b/>
          <w:bCs/>
          <w:sz w:val="28"/>
          <w:lang w:val="uk-UA"/>
        </w:rPr>
        <w:t xml:space="preserve">Р </w:t>
      </w:r>
      <w:r>
        <w:rPr>
          <w:b/>
          <w:bCs/>
          <w:sz w:val="28"/>
          <w:lang w:val="uk-UA"/>
        </w:rPr>
        <w:t>І</w:t>
      </w:r>
      <w:r w:rsidRPr="00250ACB">
        <w:rPr>
          <w:b/>
          <w:bCs/>
          <w:sz w:val="28"/>
          <w:lang w:val="uk-UA"/>
        </w:rPr>
        <w:t xml:space="preserve"> Ш </w:t>
      </w:r>
      <w:r>
        <w:rPr>
          <w:b/>
          <w:bCs/>
          <w:sz w:val="28"/>
          <w:lang w:val="uk-UA"/>
        </w:rPr>
        <w:t>ИВ</w:t>
      </w:r>
      <w:r w:rsidRPr="00250ACB">
        <w:rPr>
          <w:b/>
          <w:bCs/>
          <w:sz w:val="28"/>
          <w:lang w:val="uk-UA"/>
        </w:rPr>
        <w:t xml:space="preserve"> :</w:t>
      </w:r>
    </w:p>
    <w:p w:rsidR="00D06C21" w:rsidRPr="00250ACB" w:rsidRDefault="00D06C21" w:rsidP="00250ACB">
      <w:pPr>
        <w:jc w:val="both"/>
        <w:rPr>
          <w:b/>
          <w:bCs/>
          <w:sz w:val="16"/>
          <w:szCs w:val="16"/>
          <w:lang w:val="uk-UA"/>
        </w:rPr>
      </w:pPr>
    </w:p>
    <w:p w:rsidR="00D06C21" w:rsidRPr="00250ACB" w:rsidRDefault="00D06C21" w:rsidP="00250ACB">
      <w:pPr>
        <w:pStyle w:val="Heading1"/>
        <w:rPr>
          <w:lang w:val="uk-UA"/>
        </w:rPr>
      </w:pPr>
      <w:r w:rsidRPr="00250ACB">
        <w:rPr>
          <w:lang w:val="uk-UA"/>
        </w:rPr>
        <w:tab/>
        <w:t>1. Внести зміни і затвердити в новому складі комісію з контролю за реалізацією виконання "Міської програми профілактики злочинності на 2011-2015 роки" (додається).</w:t>
      </w:r>
    </w:p>
    <w:p w:rsidR="00D06C21" w:rsidRPr="00250ACB" w:rsidRDefault="00D06C21" w:rsidP="00250ACB">
      <w:pPr>
        <w:ind w:firstLine="708"/>
        <w:jc w:val="both"/>
        <w:rPr>
          <w:sz w:val="28"/>
          <w:lang w:val="uk-UA"/>
        </w:rPr>
      </w:pPr>
    </w:p>
    <w:p w:rsidR="00D06C21" w:rsidRPr="00250ACB" w:rsidRDefault="00D06C21" w:rsidP="00250ACB">
      <w:pPr>
        <w:ind w:firstLine="748"/>
        <w:jc w:val="both"/>
        <w:rPr>
          <w:sz w:val="28"/>
          <w:lang w:val="uk-UA"/>
        </w:rPr>
      </w:pPr>
      <w:r w:rsidRPr="00250ACB">
        <w:rPr>
          <w:sz w:val="28"/>
          <w:lang w:val="uk-UA"/>
        </w:rPr>
        <w:t>2. Вважати таким, що втратило силу рішення виконкому Лисичанської міської ради від 02.1</w:t>
      </w:r>
      <w:r>
        <w:rPr>
          <w:sz w:val="28"/>
          <w:lang w:val="uk-UA"/>
        </w:rPr>
        <w:t>2</w:t>
      </w:r>
      <w:r w:rsidRPr="00250ACB">
        <w:rPr>
          <w:sz w:val="28"/>
          <w:lang w:val="uk-UA"/>
        </w:rPr>
        <w:t>.201</w:t>
      </w:r>
      <w:r>
        <w:rPr>
          <w:sz w:val="28"/>
          <w:lang w:val="uk-UA"/>
        </w:rPr>
        <w:t>4</w:t>
      </w:r>
      <w:r w:rsidRPr="00250ACB">
        <w:rPr>
          <w:sz w:val="28"/>
          <w:lang w:val="uk-UA"/>
        </w:rPr>
        <w:t xml:space="preserve">г № </w:t>
      </w:r>
      <w:r>
        <w:rPr>
          <w:sz w:val="28"/>
          <w:lang w:val="uk-UA"/>
        </w:rPr>
        <w:t>394</w:t>
      </w:r>
      <w:r w:rsidRPr="00250ACB">
        <w:rPr>
          <w:sz w:val="28"/>
          <w:lang w:val="uk-UA"/>
        </w:rPr>
        <w:t xml:space="preserve"> "Про внесення зміни до складу комісії</w:t>
      </w:r>
      <w:r>
        <w:rPr>
          <w:sz w:val="28"/>
          <w:lang w:val="uk-UA"/>
        </w:rPr>
        <w:t xml:space="preserve"> з контролю за реалізацією виконання «Міської програми профілактики злочинності на 2011-2015 роки»</w:t>
      </w:r>
      <w:r w:rsidRPr="00250ACB">
        <w:rPr>
          <w:sz w:val="28"/>
          <w:lang w:val="uk-UA"/>
        </w:rPr>
        <w:t>".</w:t>
      </w:r>
    </w:p>
    <w:p w:rsidR="00D06C21" w:rsidRPr="00250ACB" w:rsidRDefault="00D06C21" w:rsidP="00250ACB">
      <w:pPr>
        <w:ind w:firstLine="748"/>
        <w:jc w:val="both"/>
        <w:rPr>
          <w:sz w:val="28"/>
          <w:lang w:val="uk-UA"/>
        </w:rPr>
      </w:pPr>
    </w:p>
    <w:p w:rsidR="00D06C21" w:rsidRPr="00250ACB" w:rsidRDefault="00D06C21" w:rsidP="00250ACB">
      <w:pPr>
        <w:ind w:firstLine="748"/>
        <w:jc w:val="both"/>
        <w:rPr>
          <w:sz w:val="28"/>
          <w:lang w:val="uk-UA"/>
        </w:rPr>
      </w:pPr>
      <w:r w:rsidRPr="00250ACB">
        <w:rPr>
          <w:sz w:val="28"/>
          <w:lang w:val="uk-UA"/>
        </w:rPr>
        <w:t>3. Відділу з питань внутрішньої політики, зв'язкам з громадськістю і ЗМІ це рішення розмістити на офіційному сайті Лисичанської міської ради.</w:t>
      </w:r>
    </w:p>
    <w:p w:rsidR="00D06C21" w:rsidRPr="00250ACB" w:rsidRDefault="00D06C21" w:rsidP="00250ACB">
      <w:pPr>
        <w:ind w:firstLine="748"/>
        <w:jc w:val="both"/>
        <w:rPr>
          <w:sz w:val="28"/>
          <w:lang w:val="uk-UA"/>
        </w:rPr>
      </w:pPr>
    </w:p>
    <w:p w:rsidR="00D06C21" w:rsidRPr="00250ACB" w:rsidRDefault="00D06C21" w:rsidP="00250ACB">
      <w:pPr>
        <w:ind w:firstLine="708"/>
        <w:jc w:val="both"/>
        <w:rPr>
          <w:sz w:val="28"/>
          <w:szCs w:val="28"/>
          <w:lang w:val="uk-UA"/>
        </w:rPr>
      </w:pPr>
      <w:r w:rsidRPr="00250ACB">
        <w:rPr>
          <w:sz w:val="28"/>
          <w:lang w:val="uk-UA"/>
        </w:rPr>
        <w:t>4. Контроль за виконанням цього рішення покласти на керівника справами К</w:t>
      </w:r>
      <w:r>
        <w:rPr>
          <w:sz w:val="28"/>
          <w:lang w:val="uk-UA"/>
        </w:rPr>
        <w:t>і</w:t>
      </w:r>
      <w:r w:rsidRPr="00250ACB">
        <w:rPr>
          <w:sz w:val="28"/>
          <w:lang w:val="uk-UA"/>
        </w:rPr>
        <w:t xml:space="preserve">рсанова </w:t>
      </w:r>
      <w:r>
        <w:rPr>
          <w:sz w:val="28"/>
          <w:lang w:val="uk-UA"/>
        </w:rPr>
        <w:t>І</w:t>
      </w:r>
      <w:r w:rsidRPr="00250ACB">
        <w:rPr>
          <w:sz w:val="28"/>
          <w:lang w:val="uk-UA"/>
        </w:rPr>
        <w:t>.</w:t>
      </w:r>
      <w:r>
        <w:rPr>
          <w:sz w:val="28"/>
          <w:lang w:val="uk-UA"/>
        </w:rPr>
        <w:t>М</w:t>
      </w:r>
      <w:r w:rsidRPr="00250ACB">
        <w:rPr>
          <w:sz w:val="28"/>
          <w:lang w:val="uk-UA"/>
        </w:rPr>
        <w:t>.</w:t>
      </w:r>
    </w:p>
    <w:p w:rsidR="00D06C21" w:rsidRPr="00250ACB" w:rsidRDefault="00D06C21" w:rsidP="00250ACB">
      <w:pPr>
        <w:jc w:val="both"/>
        <w:rPr>
          <w:sz w:val="28"/>
          <w:szCs w:val="28"/>
          <w:lang w:val="uk-UA"/>
        </w:rPr>
      </w:pPr>
    </w:p>
    <w:p w:rsidR="00D06C21" w:rsidRPr="00250ACB" w:rsidRDefault="00D06C21" w:rsidP="00250ACB">
      <w:pPr>
        <w:jc w:val="both"/>
        <w:rPr>
          <w:sz w:val="28"/>
          <w:szCs w:val="28"/>
          <w:lang w:val="uk-UA"/>
        </w:rPr>
      </w:pPr>
    </w:p>
    <w:p w:rsidR="00D06C21" w:rsidRPr="00250ACB" w:rsidRDefault="00D06C21" w:rsidP="00250ACB">
      <w:pPr>
        <w:jc w:val="both"/>
        <w:rPr>
          <w:sz w:val="28"/>
          <w:szCs w:val="28"/>
          <w:lang w:val="uk-UA"/>
        </w:rPr>
      </w:pPr>
    </w:p>
    <w:p w:rsidR="00D06C21" w:rsidRPr="00250ACB" w:rsidRDefault="00D06C21" w:rsidP="00250ACB">
      <w:pPr>
        <w:jc w:val="both"/>
        <w:rPr>
          <w:sz w:val="28"/>
          <w:szCs w:val="28"/>
          <w:lang w:val="uk-UA"/>
        </w:rPr>
      </w:pPr>
      <w:r w:rsidRPr="00250ACB">
        <w:rPr>
          <w:b/>
          <w:sz w:val="28"/>
          <w:lang w:val="uk-UA"/>
        </w:rPr>
        <w:t>Секретар міської ради</w:t>
      </w:r>
      <w:r w:rsidRPr="00250ACB">
        <w:rPr>
          <w:b/>
          <w:sz w:val="28"/>
          <w:lang w:val="uk-UA"/>
        </w:rPr>
        <w:tab/>
      </w:r>
      <w:r w:rsidRPr="00250ACB">
        <w:rPr>
          <w:b/>
          <w:sz w:val="28"/>
          <w:lang w:val="uk-UA"/>
        </w:rPr>
        <w:tab/>
      </w:r>
      <w:r w:rsidRPr="00250ACB">
        <w:rPr>
          <w:b/>
          <w:sz w:val="28"/>
          <w:lang w:val="uk-UA"/>
        </w:rPr>
        <w:tab/>
      </w:r>
      <w:r w:rsidRPr="00250ACB">
        <w:rPr>
          <w:b/>
          <w:sz w:val="28"/>
          <w:lang w:val="uk-UA"/>
        </w:rPr>
        <w:tab/>
      </w:r>
      <w:r w:rsidRPr="00250ACB">
        <w:rPr>
          <w:b/>
          <w:sz w:val="28"/>
          <w:lang w:val="uk-UA"/>
        </w:rPr>
        <w:tab/>
        <w:t>М. Л. Власов</w:t>
      </w:r>
    </w:p>
    <w:p w:rsidR="00D06C21" w:rsidRPr="00250ACB" w:rsidRDefault="00D06C21" w:rsidP="00250ACB">
      <w:pPr>
        <w:jc w:val="both"/>
        <w:rPr>
          <w:sz w:val="28"/>
          <w:szCs w:val="28"/>
          <w:lang w:val="uk-UA"/>
        </w:rPr>
      </w:pPr>
    </w:p>
    <w:p w:rsidR="00D06C21" w:rsidRPr="00250ACB" w:rsidRDefault="00D06C21" w:rsidP="00250ACB">
      <w:pPr>
        <w:jc w:val="both"/>
        <w:rPr>
          <w:sz w:val="28"/>
          <w:szCs w:val="28"/>
          <w:lang w:val="uk-UA"/>
        </w:rPr>
      </w:pPr>
    </w:p>
    <w:p w:rsidR="00D06C21" w:rsidRPr="00250ACB" w:rsidRDefault="00D06C21" w:rsidP="00250ACB">
      <w:pPr>
        <w:jc w:val="both"/>
        <w:rPr>
          <w:sz w:val="28"/>
          <w:szCs w:val="28"/>
          <w:lang w:val="uk-UA"/>
        </w:rPr>
      </w:pPr>
    </w:p>
    <w:p w:rsidR="00D06C21" w:rsidRPr="00250ACB" w:rsidRDefault="00D06C21" w:rsidP="00250ACB">
      <w:pPr>
        <w:jc w:val="both"/>
        <w:rPr>
          <w:sz w:val="28"/>
          <w:szCs w:val="28"/>
          <w:lang w:val="uk-UA"/>
        </w:rPr>
      </w:pPr>
    </w:p>
    <w:p w:rsidR="00D06C21" w:rsidRDefault="00D06C21" w:rsidP="00250ACB">
      <w:pPr>
        <w:jc w:val="both"/>
        <w:rPr>
          <w:sz w:val="28"/>
          <w:szCs w:val="28"/>
          <w:lang w:val="uk-UA"/>
        </w:rPr>
      </w:pPr>
    </w:p>
    <w:p w:rsidR="00D06C21" w:rsidRPr="00250ACB" w:rsidRDefault="00D06C21" w:rsidP="00250ACB">
      <w:pPr>
        <w:jc w:val="both"/>
        <w:rPr>
          <w:sz w:val="28"/>
          <w:szCs w:val="28"/>
          <w:lang w:val="uk-UA"/>
        </w:rPr>
      </w:pPr>
    </w:p>
    <w:p w:rsidR="00D06C21" w:rsidRPr="00250ACB" w:rsidRDefault="00D06C21" w:rsidP="00250ACB">
      <w:pPr>
        <w:jc w:val="right"/>
        <w:rPr>
          <w:sz w:val="28"/>
          <w:lang w:val="uk-UA"/>
        </w:rPr>
      </w:pPr>
      <w:bookmarkStart w:id="0" w:name="_GoBack"/>
      <w:bookmarkEnd w:id="0"/>
      <w:r w:rsidRPr="00250ACB">
        <w:rPr>
          <w:sz w:val="28"/>
          <w:lang w:val="uk-UA"/>
        </w:rPr>
        <w:t xml:space="preserve">Додаток </w:t>
      </w:r>
    </w:p>
    <w:p w:rsidR="00D06C21" w:rsidRPr="00250ACB" w:rsidRDefault="00D06C21" w:rsidP="00250ACB">
      <w:pPr>
        <w:jc w:val="right"/>
        <w:rPr>
          <w:sz w:val="28"/>
          <w:lang w:val="uk-UA"/>
        </w:rPr>
      </w:pPr>
      <w:r w:rsidRPr="00250ACB">
        <w:rPr>
          <w:sz w:val="28"/>
          <w:lang w:val="uk-UA"/>
        </w:rPr>
        <w:t>до рішення виконкому місько</w:t>
      </w:r>
      <w:r>
        <w:rPr>
          <w:sz w:val="28"/>
          <w:lang w:val="uk-UA"/>
        </w:rPr>
        <w:t>ї</w:t>
      </w:r>
    </w:p>
    <w:p w:rsidR="00D06C21" w:rsidRPr="00250ACB" w:rsidRDefault="00D06C21" w:rsidP="00250ACB">
      <w:pPr>
        <w:jc w:val="right"/>
        <w:rPr>
          <w:sz w:val="28"/>
          <w:lang w:val="uk-UA"/>
        </w:rPr>
      </w:pPr>
      <w:r>
        <w:rPr>
          <w:sz w:val="28"/>
          <w:lang w:val="uk-UA"/>
        </w:rPr>
        <w:t>ради від "03" 03</w:t>
      </w:r>
      <w:r>
        <w:rPr>
          <w:sz w:val="28"/>
        </w:rPr>
        <w:t>.</w:t>
      </w:r>
      <w:r>
        <w:rPr>
          <w:sz w:val="28"/>
          <w:lang w:val="uk-UA"/>
        </w:rPr>
        <w:t xml:space="preserve"> 2014г № 57</w:t>
      </w:r>
    </w:p>
    <w:p w:rsidR="00D06C21" w:rsidRDefault="00D06C21" w:rsidP="00250ACB">
      <w:pPr>
        <w:jc w:val="center"/>
        <w:rPr>
          <w:sz w:val="28"/>
          <w:lang w:val="uk-UA"/>
        </w:rPr>
      </w:pPr>
    </w:p>
    <w:p w:rsidR="00D06C21" w:rsidRDefault="00D06C21" w:rsidP="00250ACB">
      <w:pPr>
        <w:jc w:val="center"/>
        <w:rPr>
          <w:sz w:val="28"/>
          <w:lang w:val="uk-UA"/>
        </w:rPr>
      </w:pPr>
    </w:p>
    <w:p w:rsidR="00D06C21" w:rsidRPr="00250ACB" w:rsidRDefault="00D06C21" w:rsidP="00250ACB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 К Л А Д </w:t>
      </w:r>
    </w:p>
    <w:p w:rsidR="00D06C21" w:rsidRPr="00250ACB" w:rsidRDefault="00D06C21" w:rsidP="00250ACB">
      <w:pPr>
        <w:jc w:val="center"/>
        <w:rPr>
          <w:b/>
          <w:bCs/>
          <w:sz w:val="28"/>
          <w:lang w:val="uk-UA"/>
        </w:rPr>
      </w:pPr>
      <w:r w:rsidRPr="00250ACB">
        <w:rPr>
          <w:b/>
          <w:sz w:val="28"/>
          <w:lang w:val="uk-UA"/>
        </w:rPr>
        <w:t>комісії з контролю за реалізацією виконання "Міської програми профілактики злочинності на 2011-2015 роки"</w:t>
      </w:r>
    </w:p>
    <w:p w:rsidR="00D06C21" w:rsidRPr="00250ACB" w:rsidRDefault="00D06C21" w:rsidP="00995E81">
      <w:pPr>
        <w:jc w:val="both"/>
        <w:rPr>
          <w:b/>
          <w:sz w:val="28"/>
          <w:lang w:val="uk-UA"/>
        </w:rPr>
      </w:pPr>
    </w:p>
    <w:p w:rsidR="00D06C21" w:rsidRDefault="00D06C21" w:rsidP="00995E8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Кірсанов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керуючий справами, </w:t>
      </w:r>
      <w:r w:rsidRPr="00995E81">
        <w:rPr>
          <w:b/>
          <w:sz w:val="28"/>
          <w:szCs w:val="28"/>
          <w:lang w:val="uk-UA"/>
        </w:rPr>
        <w:t>голова комісії</w:t>
      </w:r>
    </w:p>
    <w:p w:rsidR="00D06C21" w:rsidRDefault="00D06C21" w:rsidP="00995E81">
      <w:pPr>
        <w:jc w:val="both"/>
        <w:rPr>
          <w:sz w:val="28"/>
          <w:szCs w:val="28"/>
          <w:lang w:val="uk-UA"/>
        </w:rPr>
      </w:pPr>
    </w:p>
    <w:p w:rsidR="00D06C21" w:rsidRDefault="00D06C21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Агафонов В.А.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відділу мобілізаційної, режимно-секретної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роботи та цивільного захисту, </w:t>
      </w:r>
      <w:r w:rsidRPr="00995E81">
        <w:rPr>
          <w:b/>
          <w:sz w:val="28"/>
          <w:szCs w:val="28"/>
          <w:lang w:val="uk-UA"/>
        </w:rPr>
        <w:t>заст.голови комісії</w:t>
      </w:r>
    </w:p>
    <w:p w:rsidR="00D06C21" w:rsidRDefault="00D06C21" w:rsidP="00995E81">
      <w:pPr>
        <w:jc w:val="both"/>
        <w:rPr>
          <w:sz w:val="28"/>
          <w:szCs w:val="28"/>
          <w:lang w:val="uk-UA"/>
        </w:rPr>
      </w:pPr>
    </w:p>
    <w:p w:rsidR="00D06C21" w:rsidRPr="00995E81" w:rsidRDefault="00D06C21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Чернов М.Ю.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старший інспектор мобілізаційної, режимно-секретної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роботи та цивільного захисту, </w:t>
      </w:r>
      <w:r w:rsidRPr="00995E81">
        <w:rPr>
          <w:b/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</w:p>
    <w:p w:rsidR="00D06C21" w:rsidRPr="00250ACB" w:rsidRDefault="00D06C21" w:rsidP="00995E81">
      <w:pPr>
        <w:jc w:val="both"/>
        <w:rPr>
          <w:sz w:val="28"/>
          <w:szCs w:val="28"/>
          <w:lang w:val="uk-UA"/>
        </w:rPr>
      </w:pPr>
    </w:p>
    <w:p w:rsidR="00D06C21" w:rsidRDefault="00D06C21" w:rsidP="00250A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комісії:</w:t>
      </w:r>
    </w:p>
    <w:p w:rsidR="00D06C21" w:rsidRDefault="00D06C21" w:rsidP="00995E81">
      <w:pPr>
        <w:jc w:val="both"/>
        <w:rPr>
          <w:sz w:val="28"/>
          <w:szCs w:val="28"/>
          <w:lang w:val="uk-UA"/>
        </w:rPr>
      </w:pPr>
    </w:p>
    <w:p w:rsidR="00D06C21" w:rsidRDefault="00D06C21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Міхайлюкова В.Є.</w:t>
      </w:r>
      <w:r>
        <w:rPr>
          <w:sz w:val="28"/>
          <w:szCs w:val="28"/>
          <w:lang w:val="uk-UA"/>
        </w:rPr>
        <w:tab/>
        <w:t>- міський голова м. Прівілля</w:t>
      </w:r>
    </w:p>
    <w:p w:rsidR="00D06C21" w:rsidRDefault="00D06C21" w:rsidP="00995E81">
      <w:pPr>
        <w:jc w:val="both"/>
        <w:rPr>
          <w:sz w:val="28"/>
          <w:szCs w:val="28"/>
          <w:lang w:val="uk-UA"/>
        </w:rPr>
      </w:pPr>
    </w:p>
    <w:p w:rsidR="00D06C21" w:rsidRDefault="00D06C21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Передерій В.П.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міський голова м. Новодружеськ</w:t>
      </w:r>
    </w:p>
    <w:p w:rsidR="00D06C21" w:rsidRDefault="00D06C21" w:rsidP="00995E81">
      <w:pPr>
        <w:jc w:val="both"/>
        <w:rPr>
          <w:sz w:val="28"/>
          <w:szCs w:val="28"/>
          <w:lang w:val="uk-UA"/>
        </w:rPr>
      </w:pPr>
    </w:p>
    <w:p w:rsidR="00D06C21" w:rsidRDefault="00D06C21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Нечаєв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заступник начальника Лисичанського МВ СБУ</w:t>
      </w:r>
    </w:p>
    <w:p w:rsidR="00D06C21" w:rsidRDefault="00D06C21" w:rsidP="00995E81">
      <w:pPr>
        <w:jc w:val="both"/>
        <w:rPr>
          <w:sz w:val="28"/>
          <w:szCs w:val="28"/>
          <w:lang w:val="uk-UA"/>
        </w:rPr>
      </w:pPr>
    </w:p>
    <w:p w:rsidR="00D06C21" w:rsidRDefault="00D06C21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Філімонова І.А.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заступник начальника ГНІ у м. Лисичанськ</w:t>
      </w:r>
    </w:p>
    <w:p w:rsidR="00D06C21" w:rsidRDefault="00D06C21" w:rsidP="00995E81">
      <w:pPr>
        <w:jc w:val="both"/>
        <w:rPr>
          <w:sz w:val="28"/>
          <w:szCs w:val="28"/>
          <w:lang w:val="uk-UA"/>
        </w:rPr>
      </w:pPr>
    </w:p>
    <w:p w:rsidR="00D06C21" w:rsidRDefault="00D06C21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Сідорук Ю.В.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заступник начальника Лисичанського МВ ГУМВС</w:t>
      </w:r>
    </w:p>
    <w:p w:rsidR="00D06C21" w:rsidRDefault="00D06C21" w:rsidP="00995E81">
      <w:pPr>
        <w:jc w:val="both"/>
        <w:rPr>
          <w:sz w:val="28"/>
          <w:szCs w:val="28"/>
          <w:lang w:val="uk-UA"/>
        </w:rPr>
      </w:pPr>
    </w:p>
    <w:p w:rsidR="00D06C21" w:rsidRDefault="00D06C21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Сичьова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Лисичанского МВ КВІ</w:t>
      </w:r>
    </w:p>
    <w:p w:rsidR="00D06C21" w:rsidRDefault="00D06C21" w:rsidP="00995E81">
      <w:pPr>
        <w:jc w:val="both"/>
        <w:rPr>
          <w:sz w:val="28"/>
          <w:szCs w:val="28"/>
          <w:lang w:val="uk-UA"/>
        </w:rPr>
      </w:pPr>
    </w:p>
    <w:p w:rsidR="00D06C21" w:rsidRDefault="00D06C21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Жихарь Т.І.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начальник Лисичанської об</w:t>
      </w:r>
      <w:r w:rsidRPr="003F79C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державної </w:t>
      </w:r>
    </w:p>
    <w:p w:rsidR="00D06C21" w:rsidRPr="003F79C6" w:rsidRDefault="00D06C21" w:rsidP="0099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фінансової інспекції</w:t>
      </w:r>
    </w:p>
    <w:p w:rsidR="00D06C21" w:rsidRPr="00250ACB" w:rsidRDefault="00D06C21" w:rsidP="00250ACB">
      <w:pPr>
        <w:jc w:val="center"/>
        <w:rPr>
          <w:sz w:val="28"/>
          <w:szCs w:val="28"/>
          <w:lang w:val="uk-UA"/>
        </w:rPr>
      </w:pPr>
    </w:p>
    <w:p w:rsidR="00D06C21" w:rsidRPr="00250ACB" w:rsidRDefault="00D06C21" w:rsidP="00250ACB">
      <w:pPr>
        <w:jc w:val="center"/>
        <w:rPr>
          <w:sz w:val="28"/>
          <w:szCs w:val="28"/>
          <w:lang w:val="uk-UA"/>
        </w:rPr>
      </w:pPr>
    </w:p>
    <w:p w:rsidR="00D06C21" w:rsidRDefault="00D06C21" w:rsidP="003871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І.М. Кірсанов</w:t>
      </w:r>
    </w:p>
    <w:p w:rsidR="00D06C21" w:rsidRDefault="00D06C21" w:rsidP="00387167">
      <w:pPr>
        <w:jc w:val="both"/>
        <w:rPr>
          <w:b/>
          <w:sz w:val="28"/>
          <w:szCs w:val="28"/>
          <w:lang w:val="uk-UA"/>
        </w:rPr>
      </w:pPr>
    </w:p>
    <w:p w:rsidR="00D06C21" w:rsidRDefault="00D06C21" w:rsidP="00387167">
      <w:pPr>
        <w:jc w:val="both"/>
        <w:rPr>
          <w:b/>
          <w:sz w:val="28"/>
          <w:szCs w:val="28"/>
          <w:lang w:val="uk-UA"/>
        </w:rPr>
      </w:pPr>
    </w:p>
    <w:p w:rsidR="00D06C21" w:rsidRDefault="00D06C21" w:rsidP="003871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мобілізаційної,</w:t>
      </w:r>
    </w:p>
    <w:p w:rsidR="00D06C21" w:rsidRDefault="00D06C21" w:rsidP="003871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режимно-секретної роботи та</w:t>
      </w:r>
    </w:p>
    <w:p w:rsidR="00D06C21" w:rsidRDefault="00D06C21" w:rsidP="003871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цивільного захисту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В.А. Агафонов</w:t>
      </w:r>
    </w:p>
    <w:p w:rsidR="00D06C21" w:rsidRPr="00387167" w:rsidRDefault="00D06C21" w:rsidP="00387167">
      <w:pPr>
        <w:jc w:val="both"/>
        <w:rPr>
          <w:b/>
          <w:sz w:val="28"/>
          <w:szCs w:val="28"/>
          <w:lang w:val="uk-UA"/>
        </w:rPr>
      </w:pPr>
    </w:p>
    <w:p w:rsidR="00D06C21" w:rsidRDefault="00D06C21" w:rsidP="00250ACB">
      <w:pPr>
        <w:jc w:val="center"/>
        <w:rPr>
          <w:sz w:val="28"/>
          <w:szCs w:val="28"/>
          <w:lang w:val="uk-UA"/>
        </w:rPr>
      </w:pPr>
    </w:p>
    <w:p w:rsidR="00D06C21" w:rsidRDefault="00D06C21" w:rsidP="00250ACB">
      <w:pPr>
        <w:jc w:val="center"/>
        <w:rPr>
          <w:sz w:val="28"/>
          <w:szCs w:val="28"/>
          <w:lang w:val="uk-UA"/>
        </w:rPr>
      </w:pPr>
    </w:p>
    <w:p w:rsidR="00D06C21" w:rsidRDefault="00D06C21" w:rsidP="00250ACB">
      <w:pPr>
        <w:jc w:val="center"/>
        <w:rPr>
          <w:sz w:val="28"/>
          <w:szCs w:val="28"/>
          <w:lang w:val="uk-UA"/>
        </w:rPr>
      </w:pPr>
    </w:p>
    <w:p w:rsidR="00D06C21" w:rsidRDefault="00D06C21" w:rsidP="00250ACB">
      <w:pPr>
        <w:jc w:val="center"/>
        <w:rPr>
          <w:sz w:val="28"/>
          <w:szCs w:val="28"/>
          <w:lang w:val="uk-UA"/>
        </w:rPr>
      </w:pPr>
    </w:p>
    <w:sectPr w:rsidR="00D06C21" w:rsidSect="00D44AF0">
      <w:headerReference w:type="default" r:id="rId8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21" w:rsidRDefault="00D06C21">
      <w:r>
        <w:separator/>
      </w:r>
    </w:p>
  </w:endnote>
  <w:endnote w:type="continuationSeparator" w:id="1">
    <w:p w:rsidR="00D06C21" w:rsidRDefault="00D0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21" w:rsidRDefault="00D06C21">
      <w:r>
        <w:separator/>
      </w:r>
    </w:p>
  </w:footnote>
  <w:footnote w:type="continuationSeparator" w:id="1">
    <w:p w:rsidR="00D06C21" w:rsidRDefault="00D06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21" w:rsidRDefault="00D06C21" w:rsidP="00D44AF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96BC5"/>
    <w:multiLevelType w:val="hybridMultilevel"/>
    <w:tmpl w:val="420AC472"/>
    <w:lvl w:ilvl="0" w:tplc="57026E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ACB"/>
    <w:rsid w:val="00003586"/>
    <w:rsid w:val="00010926"/>
    <w:rsid w:val="00013F8C"/>
    <w:rsid w:val="00014255"/>
    <w:rsid w:val="0001657E"/>
    <w:rsid w:val="00017B3E"/>
    <w:rsid w:val="00020658"/>
    <w:rsid w:val="000266CB"/>
    <w:rsid w:val="000275FF"/>
    <w:rsid w:val="00031D0C"/>
    <w:rsid w:val="00032C3A"/>
    <w:rsid w:val="000358B5"/>
    <w:rsid w:val="000364D3"/>
    <w:rsid w:val="00042C11"/>
    <w:rsid w:val="00043B8E"/>
    <w:rsid w:val="00044722"/>
    <w:rsid w:val="00047136"/>
    <w:rsid w:val="00050348"/>
    <w:rsid w:val="000548FF"/>
    <w:rsid w:val="00056243"/>
    <w:rsid w:val="00056CF6"/>
    <w:rsid w:val="0005748F"/>
    <w:rsid w:val="000638B4"/>
    <w:rsid w:val="0006680E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6C02"/>
    <w:rsid w:val="00091A80"/>
    <w:rsid w:val="000B04C8"/>
    <w:rsid w:val="000B0D89"/>
    <w:rsid w:val="000B1C55"/>
    <w:rsid w:val="000B2431"/>
    <w:rsid w:val="000B67A8"/>
    <w:rsid w:val="000C1233"/>
    <w:rsid w:val="000C2250"/>
    <w:rsid w:val="000C2DE5"/>
    <w:rsid w:val="000C4061"/>
    <w:rsid w:val="000C5537"/>
    <w:rsid w:val="000D08F8"/>
    <w:rsid w:val="000D20A9"/>
    <w:rsid w:val="000E242E"/>
    <w:rsid w:val="000E478B"/>
    <w:rsid w:val="000E702B"/>
    <w:rsid w:val="000E7B3A"/>
    <w:rsid w:val="000F3D04"/>
    <w:rsid w:val="000F6201"/>
    <w:rsid w:val="000F698A"/>
    <w:rsid w:val="000F721D"/>
    <w:rsid w:val="001027D7"/>
    <w:rsid w:val="00105A1B"/>
    <w:rsid w:val="0011225F"/>
    <w:rsid w:val="0011640D"/>
    <w:rsid w:val="001220BA"/>
    <w:rsid w:val="00136E64"/>
    <w:rsid w:val="00137D80"/>
    <w:rsid w:val="001426B8"/>
    <w:rsid w:val="00146B69"/>
    <w:rsid w:val="00161D65"/>
    <w:rsid w:val="001634D6"/>
    <w:rsid w:val="00167267"/>
    <w:rsid w:val="001744BF"/>
    <w:rsid w:val="0017590D"/>
    <w:rsid w:val="00175940"/>
    <w:rsid w:val="00176A12"/>
    <w:rsid w:val="00184566"/>
    <w:rsid w:val="0018545C"/>
    <w:rsid w:val="0018671C"/>
    <w:rsid w:val="00187F3B"/>
    <w:rsid w:val="00190457"/>
    <w:rsid w:val="00191F0A"/>
    <w:rsid w:val="00194E0E"/>
    <w:rsid w:val="0019709A"/>
    <w:rsid w:val="001A0B14"/>
    <w:rsid w:val="001A0B39"/>
    <w:rsid w:val="001A493B"/>
    <w:rsid w:val="001B097D"/>
    <w:rsid w:val="001B190E"/>
    <w:rsid w:val="001C036F"/>
    <w:rsid w:val="001C1394"/>
    <w:rsid w:val="001C177C"/>
    <w:rsid w:val="001C18B0"/>
    <w:rsid w:val="001C56D0"/>
    <w:rsid w:val="001C5B90"/>
    <w:rsid w:val="001C5BC6"/>
    <w:rsid w:val="001C5CB4"/>
    <w:rsid w:val="001C71F6"/>
    <w:rsid w:val="001D2054"/>
    <w:rsid w:val="001D2EE3"/>
    <w:rsid w:val="001D5C3D"/>
    <w:rsid w:val="001D67EE"/>
    <w:rsid w:val="001E48ED"/>
    <w:rsid w:val="001E4A1F"/>
    <w:rsid w:val="001E6BD5"/>
    <w:rsid w:val="001E7214"/>
    <w:rsid w:val="001F120A"/>
    <w:rsid w:val="001F121C"/>
    <w:rsid w:val="001F2AD5"/>
    <w:rsid w:val="001F3308"/>
    <w:rsid w:val="001F4624"/>
    <w:rsid w:val="0020120D"/>
    <w:rsid w:val="00201807"/>
    <w:rsid w:val="00213A13"/>
    <w:rsid w:val="00215B81"/>
    <w:rsid w:val="00215EA5"/>
    <w:rsid w:val="00216121"/>
    <w:rsid w:val="00223ADC"/>
    <w:rsid w:val="0022701B"/>
    <w:rsid w:val="0023477C"/>
    <w:rsid w:val="0023659D"/>
    <w:rsid w:val="00242022"/>
    <w:rsid w:val="00243D55"/>
    <w:rsid w:val="0024744B"/>
    <w:rsid w:val="00250ACB"/>
    <w:rsid w:val="002515E5"/>
    <w:rsid w:val="00251D34"/>
    <w:rsid w:val="00251F8C"/>
    <w:rsid w:val="00256ED0"/>
    <w:rsid w:val="002570F7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4931"/>
    <w:rsid w:val="002925BF"/>
    <w:rsid w:val="00295D70"/>
    <w:rsid w:val="002A32CA"/>
    <w:rsid w:val="002A5C17"/>
    <w:rsid w:val="002A72F3"/>
    <w:rsid w:val="002B5FFC"/>
    <w:rsid w:val="002C24B8"/>
    <w:rsid w:val="002C50D0"/>
    <w:rsid w:val="002D02B9"/>
    <w:rsid w:val="002D3EF7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4AD"/>
    <w:rsid w:val="002F6457"/>
    <w:rsid w:val="002F6CD1"/>
    <w:rsid w:val="0030086F"/>
    <w:rsid w:val="0030156D"/>
    <w:rsid w:val="00302F18"/>
    <w:rsid w:val="003072A1"/>
    <w:rsid w:val="00310508"/>
    <w:rsid w:val="003112DD"/>
    <w:rsid w:val="003123AC"/>
    <w:rsid w:val="003139F9"/>
    <w:rsid w:val="003210C9"/>
    <w:rsid w:val="00323289"/>
    <w:rsid w:val="0032460A"/>
    <w:rsid w:val="003257BA"/>
    <w:rsid w:val="0032724F"/>
    <w:rsid w:val="00327DA2"/>
    <w:rsid w:val="00330546"/>
    <w:rsid w:val="00331CBF"/>
    <w:rsid w:val="0033548B"/>
    <w:rsid w:val="00340BFD"/>
    <w:rsid w:val="00342055"/>
    <w:rsid w:val="00344B55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5852"/>
    <w:rsid w:val="0037674A"/>
    <w:rsid w:val="003775EA"/>
    <w:rsid w:val="00380C51"/>
    <w:rsid w:val="00384C7F"/>
    <w:rsid w:val="00387167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7744"/>
    <w:rsid w:val="003B799E"/>
    <w:rsid w:val="003C1E0F"/>
    <w:rsid w:val="003C2844"/>
    <w:rsid w:val="003C55F8"/>
    <w:rsid w:val="003C5A35"/>
    <w:rsid w:val="003C5BE7"/>
    <w:rsid w:val="003C6F62"/>
    <w:rsid w:val="003D3ED1"/>
    <w:rsid w:val="003D411F"/>
    <w:rsid w:val="003E182B"/>
    <w:rsid w:val="003F17FD"/>
    <w:rsid w:val="003F6B6D"/>
    <w:rsid w:val="003F6CAC"/>
    <w:rsid w:val="003F6F68"/>
    <w:rsid w:val="003F79C6"/>
    <w:rsid w:val="003F7A06"/>
    <w:rsid w:val="00400D0A"/>
    <w:rsid w:val="004048D9"/>
    <w:rsid w:val="00404C3A"/>
    <w:rsid w:val="0041505B"/>
    <w:rsid w:val="00415238"/>
    <w:rsid w:val="0041523E"/>
    <w:rsid w:val="0042068E"/>
    <w:rsid w:val="00421846"/>
    <w:rsid w:val="00424F51"/>
    <w:rsid w:val="00430644"/>
    <w:rsid w:val="00435E30"/>
    <w:rsid w:val="00440C91"/>
    <w:rsid w:val="004415BC"/>
    <w:rsid w:val="00441A69"/>
    <w:rsid w:val="00443C82"/>
    <w:rsid w:val="0044493B"/>
    <w:rsid w:val="004546B0"/>
    <w:rsid w:val="0045486E"/>
    <w:rsid w:val="004549C5"/>
    <w:rsid w:val="00454CE6"/>
    <w:rsid w:val="00457249"/>
    <w:rsid w:val="00460070"/>
    <w:rsid w:val="0046030F"/>
    <w:rsid w:val="00464065"/>
    <w:rsid w:val="00464C6A"/>
    <w:rsid w:val="004664E7"/>
    <w:rsid w:val="00467E8E"/>
    <w:rsid w:val="00467FA6"/>
    <w:rsid w:val="004708E0"/>
    <w:rsid w:val="00472DB2"/>
    <w:rsid w:val="00474D45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CF9"/>
    <w:rsid w:val="004A58C5"/>
    <w:rsid w:val="004B1DCC"/>
    <w:rsid w:val="004B7A7C"/>
    <w:rsid w:val="004C0254"/>
    <w:rsid w:val="004C15BB"/>
    <w:rsid w:val="004C15CD"/>
    <w:rsid w:val="004C3751"/>
    <w:rsid w:val="004C4A0D"/>
    <w:rsid w:val="004D3AE9"/>
    <w:rsid w:val="004D3E0F"/>
    <w:rsid w:val="004D3E28"/>
    <w:rsid w:val="004D78CD"/>
    <w:rsid w:val="004E05A5"/>
    <w:rsid w:val="004E1247"/>
    <w:rsid w:val="004E4912"/>
    <w:rsid w:val="004E58BF"/>
    <w:rsid w:val="004E5ABD"/>
    <w:rsid w:val="004E689E"/>
    <w:rsid w:val="004E6B21"/>
    <w:rsid w:val="004F0C35"/>
    <w:rsid w:val="004F1A87"/>
    <w:rsid w:val="004F57A0"/>
    <w:rsid w:val="004F5D27"/>
    <w:rsid w:val="004F6506"/>
    <w:rsid w:val="004F66E8"/>
    <w:rsid w:val="00510FCF"/>
    <w:rsid w:val="005119C4"/>
    <w:rsid w:val="00515850"/>
    <w:rsid w:val="005179A8"/>
    <w:rsid w:val="00526121"/>
    <w:rsid w:val="00526451"/>
    <w:rsid w:val="00531269"/>
    <w:rsid w:val="005344A1"/>
    <w:rsid w:val="005357B3"/>
    <w:rsid w:val="005362CA"/>
    <w:rsid w:val="00537DA4"/>
    <w:rsid w:val="00540CE0"/>
    <w:rsid w:val="00541649"/>
    <w:rsid w:val="005454AE"/>
    <w:rsid w:val="00551B8F"/>
    <w:rsid w:val="00553AEE"/>
    <w:rsid w:val="00555FE9"/>
    <w:rsid w:val="00563BF6"/>
    <w:rsid w:val="00566298"/>
    <w:rsid w:val="00567E4F"/>
    <w:rsid w:val="005735D9"/>
    <w:rsid w:val="005756FA"/>
    <w:rsid w:val="005806E5"/>
    <w:rsid w:val="005820F4"/>
    <w:rsid w:val="0058247C"/>
    <w:rsid w:val="0058264F"/>
    <w:rsid w:val="00584B45"/>
    <w:rsid w:val="00585449"/>
    <w:rsid w:val="00596DDC"/>
    <w:rsid w:val="00597532"/>
    <w:rsid w:val="005A05D2"/>
    <w:rsid w:val="005A5E51"/>
    <w:rsid w:val="005B031F"/>
    <w:rsid w:val="005B12C1"/>
    <w:rsid w:val="005B57C7"/>
    <w:rsid w:val="005C0051"/>
    <w:rsid w:val="005C07E6"/>
    <w:rsid w:val="005C4889"/>
    <w:rsid w:val="005D216D"/>
    <w:rsid w:val="005D7F64"/>
    <w:rsid w:val="005E337B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1C2A"/>
    <w:rsid w:val="00624282"/>
    <w:rsid w:val="006327A2"/>
    <w:rsid w:val="00632C82"/>
    <w:rsid w:val="00633EBC"/>
    <w:rsid w:val="00636917"/>
    <w:rsid w:val="00636D77"/>
    <w:rsid w:val="006427AB"/>
    <w:rsid w:val="00643C68"/>
    <w:rsid w:val="00650357"/>
    <w:rsid w:val="00650BCD"/>
    <w:rsid w:val="0065214C"/>
    <w:rsid w:val="006531F6"/>
    <w:rsid w:val="006548DB"/>
    <w:rsid w:val="00662DA3"/>
    <w:rsid w:val="00666422"/>
    <w:rsid w:val="00666501"/>
    <w:rsid w:val="00666FCC"/>
    <w:rsid w:val="0067219C"/>
    <w:rsid w:val="00673151"/>
    <w:rsid w:val="0067587C"/>
    <w:rsid w:val="00683A84"/>
    <w:rsid w:val="00685497"/>
    <w:rsid w:val="00685CC8"/>
    <w:rsid w:val="006872B5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C6B6D"/>
    <w:rsid w:val="006C6B8C"/>
    <w:rsid w:val="006C6FC0"/>
    <w:rsid w:val="006C76C2"/>
    <w:rsid w:val="006D0CB8"/>
    <w:rsid w:val="006D3FB6"/>
    <w:rsid w:val="006D4F2A"/>
    <w:rsid w:val="006D5086"/>
    <w:rsid w:val="006E02BD"/>
    <w:rsid w:val="006E1724"/>
    <w:rsid w:val="006E7AD3"/>
    <w:rsid w:val="006F10B0"/>
    <w:rsid w:val="006F2257"/>
    <w:rsid w:val="006F3CA2"/>
    <w:rsid w:val="006F79F3"/>
    <w:rsid w:val="00704AFF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65AD"/>
    <w:rsid w:val="00726972"/>
    <w:rsid w:val="007327CE"/>
    <w:rsid w:val="00735FC3"/>
    <w:rsid w:val="00737639"/>
    <w:rsid w:val="0074058E"/>
    <w:rsid w:val="007406F2"/>
    <w:rsid w:val="00740CEE"/>
    <w:rsid w:val="00744BD6"/>
    <w:rsid w:val="00746A16"/>
    <w:rsid w:val="00751897"/>
    <w:rsid w:val="00752AF8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92996"/>
    <w:rsid w:val="00792B5C"/>
    <w:rsid w:val="00793336"/>
    <w:rsid w:val="007A43EB"/>
    <w:rsid w:val="007A691F"/>
    <w:rsid w:val="007B0B43"/>
    <w:rsid w:val="007B2C58"/>
    <w:rsid w:val="007C17B3"/>
    <w:rsid w:val="007C1819"/>
    <w:rsid w:val="007C597F"/>
    <w:rsid w:val="007D10FD"/>
    <w:rsid w:val="007D57E9"/>
    <w:rsid w:val="007E0ED0"/>
    <w:rsid w:val="007E14A2"/>
    <w:rsid w:val="007E1FB4"/>
    <w:rsid w:val="007E41C9"/>
    <w:rsid w:val="007E6B77"/>
    <w:rsid w:val="007F0501"/>
    <w:rsid w:val="007F059B"/>
    <w:rsid w:val="007F336C"/>
    <w:rsid w:val="008014E1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FF"/>
    <w:rsid w:val="00851DA8"/>
    <w:rsid w:val="00853AD4"/>
    <w:rsid w:val="00853EC0"/>
    <w:rsid w:val="00854CAE"/>
    <w:rsid w:val="00865D00"/>
    <w:rsid w:val="00867C10"/>
    <w:rsid w:val="00872E36"/>
    <w:rsid w:val="00875A65"/>
    <w:rsid w:val="00875CE8"/>
    <w:rsid w:val="008776F2"/>
    <w:rsid w:val="00883C83"/>
    <w:rsid w:val="00883E4D"/>
    <w:rsid w:val="008912BC"/>
    <w:rsid w:val="008919B0"/>
    <w:rsid w:val="0089253C"/>
    <w:rsid w:val="00895B5C"/>
    <w:rsid w:val="008A335B"/>
    <w:rsid w:val="008A5881"/>
    <w:rsid w:val="008B1797"/>
    <w:rsid w:val="008B732D"/>
    <w:rsid w:val="008C0E48"/>
    <w:rsid w:val="008C25E6"/>
    <w:rsid w:val="008C325F"/>
    <w:rsid w:val="008D34D4"/>
    <w:rsid w:val="008D6621"/>
    <w:rsid w:val="008D6BAD"/>
    <w:rsid w:val="008E1546"/>
    <w:rsid w:val="008E532E"/>
    <w:rsid w:val="008E6093"/>
    <w:rsid w:val="008E6520"/>
    <w:rsid w:val="008E6AA6"/>
    <w:rsid w:val="00901C7D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BB2"/>
    <w:rsid w:val="00915CCC"/>
    <w:rsid w:val="009173AE"/>
    <w:rsid w:val="00920363"/>
    <w:rsid w:val="0092039E"/>
    <w:rsid w:val="00925921"/>
    <w:rsid w:val="00926AF8"/>
    <w:rsid w:val="009276CD"/>
    <w:rsid w:val="00930ED7"/>
    <w:rsid w:val="0093587D"/>
    <w:rsid w:val="00936F3E"/>
    <w:rsid w:val="00937C67"/>
    <w:rsid w:val="00940D5D"/>
    <w:rsid w:val="00941289"/>
    <w:rsid w:val="009463D9"/>
    <w:rsid w:val="0095066A"/>
    <w:rsid w:val="009520C8"/>
    <w:rsid w:val="00954CC4"/>
    <w:rsid w:val="00955BBC"/>
    <w:rsid w:val="00961AA8"/>
    <w:rsid w:val="0096244A"/>
    <w:rsid w:val="0096258E"/>
    <w:rsid w:val="009627BA"/>
    <w:rsid w:val="00965FBE"/>
    <w:rsid w:val="00966DDC"/>
    <w:rsid w:val="00967A07"/>
    <w:rsid w:val="00967C2E"/>
    <w:rsid w:val="00970D25"/>
    <w:rsid w:val="009712D8"/>
    <w:rsid w:val="00975DD2"/>
    <w:rsid w:val="00976E07"/>
    <w:rsid w:val="00980525"/>
    <w:rsid w:val="00987A11"/>
    <w:rsid w:val="00987AEB"/>
    <w:rsid w:val="0099205D"/>
    <w:rsid w:val="00994F8C"/>
    <w:rsid w:val="00995352"/>
    <w:rsid w:val="00995430"/>
    <w:rsid w:val="00995E81"/>
    <w:rsid w:val="009A2E6D"/>
    <w:rsid w:val="009A497E"/>
    <w:rsid w:val="009B6FE2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7A0A"/>
    <w:rsid w:val="00A014EB"/>
    <w:rsid w:val="00A0200F"/>
    <w:rsid w:val="00A027BE"/>
    <w:rsid w:val="00A04A03"/>
    <w:rsid w:val="00A10904"/>
    <w:rsid w:val="00A14642"/>
    <w:rsid w:val="00A21B56"/>
    <w:rsid w:val="00A24819"/>
    <w:rsid w:val="00A32C04"/>
    <w:rsid w:val="00A32FAD"/>
    <w:rsid w:val="00A400A9"/>
    <w:rsid w:val="00A4151F"/>
    <w:rsid w:val="00A428EB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5894"/>
    <w:rsid w:val="00AA5CB0"/>
    <w:rsid w:val="00AA635B"/>
    <w:rsid w:val="00AB1D8C"/>
    <w:rsid w:val="00AB4001"/>
    <w:rsid w:val="00AB4821"/>
    <w:rsid w:val="00AB4FF9"/>
    <w:rsid w:val="00AB550F"/>
    <w:rsid w:val="00AB7150"/>
    <w:rsid w:val="00AC13EF"/>
    <w:rsid w:val="00AC34F6"/>
    <w:rsid w:val="00AC3948"/>
    <w:rsid w:val="00AC5953"/>
    <w:rsid w:val="00AC796B"/>
    <w:rsid w:val="00AD302F"/>
    <w:rsid w:val="00AD4C4C"/>
    <w:rsid w:val="00AD5AFB"/>
    <w:rsid w:val="00AE7145"/>
    <w:rsid w:val="00AF1F6B"/>
    <w:rsid w:val="00AF1FC0"/>
    <w:rsid w:val="00AF4BAE"/>
    <w:rsid w:val="00AF53A7"/>
    <w:rsid w:val="00AF5728"/>
    <w:rsid w:val="00B0187C"/>
    <w:rsid w:val="00B02835"/>
    <w:rsid w:val="00B06DA0"/>
    <w:rsid w:val="00B07379"/>
    <w:rsid w:val="00B07B94"/>
    <w:rsid w:val="00B11D16"/>
    <w:rsid w:val="00B148A6"/>
    <w:rsid w:val="00B165B7"/>
    <w:rsid w:val="00B16F08"/>
    <w:rsid w:val="00B21D12"/>
    <w:rsid w:val="00B22BE0"/>
    <w:rsid w:val="00B25F1B"/>
    <w:rsid w:val="00B2633B"/>
    <w:rsid w:val="00B26F65"/>
    <w:rsid w:val="00B27B4C"/>
    <w:rsid w:val="00B316FE"/>
    <w:rsid w:val="00B32B3E"/>
    <w:rsid w:val="00B35B6D"/>
    <w:rsid w:val="00B40129"/>
    <w:rsid w:val="00B40263"/>
    <w:rsid w:val="00B40835"/>
    <w:rsid w:val="00B40CBB"/>
    <w:rsid w:val="00B44EBF"/>
    <w:rsid w:val="00B5036C"/>
    <w:rsid w:val="00B517E7"/>
    <w:rsid w:val="00B60E08"/>
    <w:rsid w:val="00B62A2D"/>
    <w:rsid w:val="00B7323C"/>
    <w:rsid w:val="00B7366A"/>
    <w:rsid w:val="00B744CD"/>
    <w:rsid w:val="00B80194"/>
    <w:rsid w:val="00B822FD"/>
    <w:rsid w:val="00B84AF1"/>
    <w:rsid w:val="00B8746B"/>
    <w:rsid w:val="00B90A52"/>
    <w:rsid w:val="00B9206D"/>
    <w:rsid w:val="00B94FB1"/>
    <w:rsid w:val="00BA246A"/>
    <w:rsid w:val="00BA3391"/>
    <w:rsid w:val="00BA5355"/>
    <w:rsid w:val="00BA7D54"/>
    <w:rsid w:val="00BB028D"/>
    <w:rsid w:val="00BB0906"/>
    <w:rsid w:val="00BB65A1"/>
    <w:rsid w:val="00BD2DEF"/>
    <w:rsid w:val="00BD37A8"/>
    <w:rsid w:val="00BD4800"/>
    <w:rsid w:val="00BD69B1"/>
    <w:rsid w:val="00BE15D3"/>
    <w:rsid w:val="00BE24C7"/>
    <w:rsid w:val="00BE2922"/>
    <w:rsid w:val="00BE5245"/>
    <w:rsid w:val="00BE550F"/>
    <w:rsid w:val="00BF10B0"/>
    <w:rsid w:val="00BF133E"/>
    <w:rsid w:val="00BF19E4"/>
    <w:rsid w:val="00BF7EDC"/>
    <w:rsid w:val="00C0026E"/>
    <w:rsid w:val="00C00F10"/>
    <w:rsid w:val="00C05766"/>
    <w:rsid w:val="00C05894"/>
    <w:rsid w:val="00C10B56"/>
    <w:rsid w:val="00C119E5"/>
    <w:rsid w:val="00C138B8"/>
    <w:rsid w:val="00C14022"/>
    <w:rsid w:val="00C14118"/>
    <w:rsid w:val="00C1496B"/>
    <w:rsid w:val="00C151C8"/>
    <w:rsid w:val="00C2170C"/>
    <w:rsid w:val="00C22461"/>
    <w:rsid w:val="00C268C7"/>
    <w:rsid w:val="00C27A9E"/>
    <w:rsid w:val="00C32C4C"/>
    <w:rsid w:val="00C32FD5"/>
    <w:rsid w:val="00C364D9"/>
    <w:rsid w:val="00C37ABB"/>
    <w:rsid w:val="00C441F7"/>
    <w:rsid w:val="00C4493D"/>
    <w:rsid w:val="00C451C3"/>
    <w:rsid w:val="00C457DA"/>
    <w:rsid w:val="00C463DA"/>
    <w:rsid w:val="00C47C86"/>
    <w:rsid w:val="00C51D72"/>
    <w:rsid w:val="00C55D44"/>
    <w:rsid w:val="00C61453"/>
    <w:rsid w:val="00C66A31"/>
    <w:rsid w:val="00C67D8A"/>
    <w:rsid w:val="00C74569"/>
    <w:rsid w:val="00C755A2"/>
    <w:rsid w:val="00C77E3A"/>
    <w:rsid w:val="00C80D79"/>
    <w:rsid w:val="00C81756"/>
    <w:rsid w:val="00C83BC3"/>
    <w:rsid w:val="00C83C5C"/>
    <w:rsid w:val="00C87DE1"/>
    <w:rsid w:val="00C909F6"/>
    <w:rsid w:val="00C92A08"/>
    <w:rsid w:val="00C93E38"/>
    <w:rsid w:val="00C958F7"/>
    <w:rsid w:val="00C96393"/>
    <w:rsid w:val="00C974C8"/>
    <w:rsid w:val="00CA1E13"/>
    <w:rsid w:val="00CA463A"/>
    <w:rsid w:val="00CA4986"/>
    <w:rsid w:val="00CB0B9A"/>
    <w:rsid w:val="00CB136B"/>
    <w:rsid w:val="00CB4451"/>
    <w:rsid w:val="00CB55BF"/>
    <w:rsid w:val="00CB6AE6"/>
    <w:rsid w:val="00CC3897"/>
    <w:rsid w:val="00CC7DE7"/>
    <w:rsid w:val="00CD2268"/>
    <w:rsid w:val="00CD4755"/>
    <w:rsid w:val="00CD4959"/>
    <w:rsid w:val="00CE3B26"/>
    <w:rsid w:val="00CE3BC5"/>
    <w:rsid w:val="00CE3C8A"/>
    <w:rsid w:val="00CE6A40"/>
    <w:rsid w:val="00CF27D1"/>
    <w:rsid w:val="00CF2B79"/>
    <w:rsid w:val="00CF6B51"/>
    <w:rsid w:val="00CF75DF"/>
    <w:rsid w:val="00D0001E"/>
    <w:rsid w:val="00D027C9"/>
    <w:rsid w:val="00D04E54"/>
    <w:rsid w:val="00D04EBD"/>
    <w:rsid w:val="00D06C21"/>
    <w:rsid w:val="00D10881"/>
    <w:rsid w:val="00D1105B"/>
    <w:rsid w:val="00D149A9"/>
    <w:rsid w:val="00D15082"/>
    <w:rsid w:val="00D23EA9"/>
    <w:rsid w:val="00D259B6"/>
    <w:rsid w:val="00D317A1"/>
    <w:rsid w:val="00D32C88"/>
    <w:rsid w:val="00D336D7"/>
    <w:rsid w:val="00D3455B"/>
    <w:rsid w:val="00D402F3"/>
    <w:rsid w:val="00D413E3"/>
    <w:rsid w:val="00D44AF0"/>
    <w:rsid w:val="00D458A2"/>
    <w:rsid w:val="00D53A95"/>
    <w:rsid w:val="00D53E04"/>
    <w:rsid w:val="00D577B2"/>
    <w:rsid w:val="00D57B2F"/>
    <w:rsid w:val="00D6362A"/>
    <w:rsid w:val="00D64A66"/>
    <w:rsid w:val="00D66FC0"/>
    <w:rsid w:val="00D71E2F"/>
    <w:rsid w:val="00D73880"/>
    <w:rsid w:val="00D77F70"/>
    <w:rsid w:val="00D802AF"/>
    <w:rsid w:val="00D80C4F"/>
    <w:rsid w:val="00D8135A"/>
    <w:rsid w:val="00D83875"/>
    <w:rsid w:val="00D94E8D"/>
    <w:rsid w:val="00D95243"/>
    <w:rsid w:val="00D97C7B"/>
    <w:rsid w:val="00DA1759"/>
    <w:rsid w:val="00DB0D15"/>
    <w:rsid w:val="00DB14B4"/>
    <w:rsid w:val="00DB1A75"/>
    <w:rsid w:val="00DB3A28"/>
    <w:rsid w:val="00DB7315"/>
    <w:rsid w:val="00DB7942"/>
    <w:rsid w:val="00DC034F"/>
    <w:rsid w:val="00DC0C8B"/>
    <w:rsid w:val="00DC1F87"/>
    <w:rsid w:val="00DD093D"/>
    <w:rsid w:val="00DD0F07"/>
    <w:rsid w:val="00DD1C8F"/>
    <w:rsid w:val="00DD4372"/>
    <w:rsid w:val="00DD5986"/>
    <w:rsid w:val="00DE5BCB"/>
    <w:rsid w:val="00DE6AC9"/>
    <w:rsid w:val="00DF1495"/>
    <w:rsid w:val="00DF3F3D"/>
    <w:rsid w:val="00DF4B16"/>
    <w:rsid w:val="00DF4F77"/>
    <w:rsid w:val="00DF5800"/>
    <w:rsid w:val="00DF5C14"/>
    <w:rsid w:val="00DF6722"/>
    <w:rsid w:val="00DF6A37"/>
    <w:rsid w:val="00E00B2A"/>
    <w:rsid w:val="00E020A5"/>
    <w:rsid w:val="00E048E1"/>
    <w:rsid w:val="00E04A58"/>
    <w:rsid w:val="00E172FD"/>
    <w:rsid w:val="00E173E8"/>
    <w:rsid w:val="00E1783C"/>
    <w:rsid w:val="00E21EBF"/>
    <w:rsid w:val="00E239CF"/>
    <w:rsid w:val="00E24389"/>
    <w:rsid w:val="00E30146"/>
    <w:rsid w:val="00E31268"/>
    <w:rsid w:val="00E46F4F"/>
    <w:rsid w:val="00E505C8"/>
    <w:rsid w:val="00E518A5"/>
    <w:rsid w:val="00E537BD"/>
    <w:rsid w:val="00E574B7"/>
    <w:rsid w:val="00E57A0C"/>
    <w:rsid w:val="00E60194"/>
    <w:rsid w:val="00E60712"/>
    <w:rsid w:val="00E63B0C"/>
    <w:rsid w:val="00E64279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64B7"/>
    <w:rsid w:val="00EA6635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2BE0"/>
    <w:rsid w:val="00ED3E4B"/>
    <w:rsid w:val="00EE0800"/>
    <w:rsid w:val="00EE39DA"/>
    <w:rsid w:val="00EE4823"/>
    <w:rsid w:val="00EE63C4"/>
    <w:rsid w:val="00EE6BD4"/>
    <w:rsid w:val="00EE6F86"/>
    <w:rsid w:val="00EF10D1"/>
    <w:rsid w:val="00EF1B03"/>
    <w:rsid w:val="00EF4492"/>
    <w:rsid w:val="00EF51A7"/>
    <w:rsid w:val="00F038E1"/>
    <w:rsid w:val="00F06953"/>
    <w:rsid w:val="00F0775B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4598"/>
    <w:rsid w:val="00F3555D"/>
    <w:rsid w:val="00F36488"/>
    <w:rsid w:val="00F365EC"/>
    <w:rsid w:val="00F43DD1"/>
    <w:rsid w:val="00F45806"/>
    <w:rsid w:val="00F459D3"/>
    <w:rsid w:val="00F45E5B"/>
    <w:rsid w:val="00F472E3"/>
    <w:rsid w:val="00F476D0"/>
    <w:rsid w:val="00F63F58"/>
    <w:rsid w:val="00F645D6"/>
    <w:rsid w:val="00F64602"/>
    <w:rsid w:val="00F718B8"/>
    <w:rsid w:val="00F72951"/>
    <w:rsid w:val="00F729C2"/>
    <w:rsid w:val="00F7545A"/>
    <w:rsid w:val="00F76C65"/>
    <w:rsid w:val="00F8418D"/>
    <w:rsid w:val="00F84AD0"/>
    <w:rsid w:val="00F86CD2"/>
    <w:rsid w:val="00F87F12"/>
    <w:rsid w:val="00F91B34"/>
    <w:rsid w:val="00F927C9"/>
    <w:rsid w:val="00F93D0A"/>
    <w:rsid w:val="00F96533"/>
    <w:rsid w:val="00F97325"/>
    <w:rsid w:val="00F9740F"/>
    <w:rsid w:val="00FA1805"/>
    <w:rsid w:val="00FA5C0F"/>
    <w:rsid w:val="00FA6C63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E162D"/>
    <w:rsid w:val="00FE34EA"/>
    <w:rsid w:val="00FE37F5"/>
    <w:rsid w:val="00FE5985"/>
    <w:rsid w:val="00FF02C7"/>
    <w:rsid w:val="00FF13D8"/>
    <w:rsid w:val="00FF250D"/>
    <w:rsid w:val="00FF45B2"/>
    <w:rsid w:val="00FF60EB"/>
    <w:rsid w:val="00FF6224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ACB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AC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50A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50AC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50A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AC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2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2</Pages>
  <Words>324</Words>
  <Characters>1851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10</cp:revision>
  <cp:lastPrinted>2015-02-24T06:34:00Z</cp:lastPrinted>
  <dcterms:created xsi:type="dcterms:W3CDTF">2015-02-18T08:22:00Z</dcterms:created>
  <dcterms:modified xsi:type="dcterms:W3CDTF">2015-03-10T13:10:00Z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