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57" w:rsidRDefault="009F4357" w:rsidP="00C3397D">
      <w:pPr>
        <w:tabs>
          <w:tab w:val="center" w:pos="2015"/>
        </w:tabs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7" o:title=""/>
            <w10:wrap type="square"/>
          </v:shape>
        </w:pict>
      </w:r>
    </w:p>
    <w:p w:rsidR="009F4357" w:rsidRDefault="009F4357">
      <w:pPr>
        <w:pStyle w:val="Title"/>
      </w:pPr>
    </w:p>
    <w:p w:rsidR="009F4357" w:rsidRDefault="009F4357">
      <w:pPr>
        <w:pStyle w:val="Title"/>
      </w:pPr>
      <w:r>
        <w:t>ЛИСИЧАНСКИЙ ГОРОДСКОЙ СОВЕТ</w:t>
      </w:r>
    </w:p>
    <w:p w:rsidR="009F4357" w:rsidRDefault="009F435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ИСПОЛНИТЕЛЬНЫЙ КОМИТЕТ</w:t>
      </w:r>
    </w:p>
    <w:p w:rsidR="009F4357" w:rsidRDefault="009F4357">
      <w:pPr>
        <w:jc w:val="center"/>
        <w:rPr>
          <w:b/>
          <w:bCs/>
          <w:sz w:val="28"/>
        </w:rPr>
      </w:pPr>
    </w:p>
    <w:p w:rsidR="009F4357" w:rsidRDefault="009F435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F4357" w:rsidRDefault="009F4357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</w:t>
      </w:r>
    </w:p>
    <w:p w:rsidR="009F4357" w:rsidRDefault="009F4357">
      <w:pPr>
        <w:rPr>
          <w:sz w:val="28"/>
        </w:rPr>
      </w:pPr>
      <w:r>
        <w:rPr>
          <w:sz w:val="28"/>
        </w:rPr>
        <w:t>«</w:t>
      </w:r>
      <w:r w:rsidRPr="00667B52">
        <w:rPr>
          <w:sz w:val="28"/>
        </w:rPr>
        <w:t xml:space="preserve"> 18 </w:t>
      </w:r>
      <w:r>
        <w:rPr>
          <w:sz w:val="28"/>
        </w:rPr>
        <w:t>»</w:t>
      </w:r>
      <w:r w:rsidRPr="00667B52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03.2014 г"/>
        </w:smartTagPr>
        <w:r w:rsidRPr="00667B52">
          <w:rPr>
            <w:sz w:val="28"/>
          </w:rPr>
          <w:t>03</w:t>
        </w:r>
        <w:r>
          <w:rPr>
            <w:sz w:val="28"/>
          </w:rPr>
          <w:t>.2014 г</w:t>
        </w:r>
      </w:smartTag>
      <w:r>
        <w:rPr>
          <w:sz w:val="28"/>
        </w:rPr>
        <w:t xml:space="preserve">.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№ 96</w:t>
      </w:r>
    </w:p>
    <w:p w:rsidR="009F4357" w:rsidRDefault="009F4357">
      <w:pPr>
        <w:rPr>
          <w:sz w:val="28"/>
        </w:rPr>
      </w:pPr>
      <w:r>
        <w:rPr>
          <w:sz w:val="28"/>
        </w:rPr>
        <w:t>г. Лисичанск</w:t>
      </w:r>
    </w:p>
    <w:p w:rsidR="009F4357" w:rsidRDefault="009F4357">
      <w:pPr>
        <w:rPr>
          <w:sz w:val="28"/>
        </w:rPr>
      </w:pPr>
    </w:p>
    <w:p w:rsidR="009F4357" w:rsidRDefault="009F4357" w:rsidP="00033E74">
      <w:pPr>
        <w:pStyle w:val="Heading1"/>
        <w:rPr>
          <w:szCs w:val="28"/>
        </w:rPr>
      </w:pPr>
      <w:r w:rsidRPr="00033E74">
        <w:rPr>
          <w:szCs w:val="28"/>
        </w:rPr>
        <w:t>О</w:t>
      </w:r>
      <w:r>
        <w:rPr>
          <w:szCs w:val="28"/>
        </w:rPr>
        <w:t xml:space="preserve">б утверждении решений комиссии </w:t>
      </w:r>
    </w:p>
    <w:p w:rsidR="009F4357" w:rsidRDefault="009F4357" w:rsidP="00033E74">
      <w:pPr>
        <w:pStyle w:val="Heading1"/>
        <w:rPr>
          <w:szCs w:val="28"/>
        </w:rPr>
      </w:pPr>
      <w:r>
        <w:rPr>
          <w:szCs w:val="28"/>
        </w:rPr>
        <w:t xml:space="preserve">по  разрешению  спорных  вопросов </w:t>
      </w:r>
    </w:p>
    <w:p w:rsidR="009F4357" w:rsidRPr="00033E74" w:rsidRDefault="009F4357" w:rsidP="00033E74">
      <w:pPr>
        <w:pStyle w:val="Heading1"/>
        <w:rPr>
          <w:sz w:val="26"/>
          <w:szCs w:val="26"/>
        </w:rPr>
      </w:pPr>
      <w:r>
        <w:rPr>
          <w:szCs w:val="28"/>
        </w:rPr>
        <w:t>землепользования.</w:t>
      </w:r>
    </w:p>
    <w:p w:rsidR="009F4357" w:rsidRDefault="009F4357">
      <w:pPr>
        <w:pStyle w:val="BodyTextIndent3"/>
        <w:rPr>
          <w:sz w:val="27"/>
        </w:rPr>
      </w:pPr>
    </w:p>
    <w:p w:rsidR="009F4357" w:rsidRPr="00033E74" w:rsidRDefault="009F4357">
      <w:pPr>
        <w:ind w:firstLine="709"/>
        <w:jc w:val="both"/>
        <w:rPr>
          <w:sz w:val="28"/>
          <w:szCs w:val="28"/>
        </w:rPr>
      </w:pPr>
      <w:r w:rsidRPr="00033E74">
        <w:rPr>
          <w:sz w:val="28"/>
          <w:szCs w:val="28"/>
        </w:rPr>
        <w:t>С целью реализации полномочий органов местного самоуправления по регулированию земельных отношений</w:t>
      </w:r>
      <w:r>
        <w:rPr>
          <w:sz w:val="28"/>
          <w:szCs w:val="28"/>
        </w:rPr>
        <w:t xml:space="preserve">, </w:t>
      </w:r>
      <w:r w:rsidRPr="00033E74">
        <w:rPr>
          <w:sz w:val="28"/>
          <w:szCs w:val="28"/>
        </w:rPr>
        <w:t>руководствуясь ст. 13 Конст</w:t>
      </w:r>
      <w:r w:rsidRPr="00033E74">
        <w:rPr>
          <w:sz w:val="28"/>
          <w:szCs w:val="28"/>
        </w:rPr>
        <w:t>и</w:t>
      </w:r>
      <w:r w:rsidRPr="00033E74">
        <w:rPr>
          <w:sz w:val="28"/>
          <w:szCs w:val="28"/>
        </w:rPr>
        <w:t>туции Украины, ст. ст.</w:t>
      </w:r>
      <w:r>
        <w:rPr>
          <w:sz w:val="28"/>
          <w:szCs w:val="28"/>
        </w:rPr>
        <w:t xml:space="preserve"> 12, 83,</w:t>
      </w:r>
      <w:r w:rsidRPr="00033E74">
        <w:rPr>
          <w:sz w:val="28"/>
          <w:szCs w:val="28"/>
        </w:rPr>
        <w:t xml:space="preserve"> 158 </w:t>
      </w:r>
      <w:r>
        <w:rPr>
          <w:sz w:val="28"/>
          <w:szCs w:val="28"/>
        </w:rPr>
        <w:t>–</w:t>
      </w:r>
      <w:r w:rsidRPr="00033E74">
        <w:rPr>
          <w:sz w:val="28"/>
          <w:szCs w:val="28"/>
        </w:rPr>
        <w:t xml:space="preserve"> 161 Земельного Кодекса Украины,</w:t>
      </w:r>
      <w:r>
        <w:rPr>
          <w:sz w:val="28"/>
          <w:szCs w:val="28"/>
        </w:rPr>
        <w:t xml:space="preserve">      пп. 5) п. б) ч. 1 </w:t>
      </w:r>
      <w:r w:rsidRPr="00033E74">
        <w:rPr>
          <w:sz w:val="28"/>
          <w:szCs w:val="28"/>
        </w:rPr>
        <w:t xml:space="preserve"> ст. 33 Закона Украины «О местном самоуправлении в У</w:t>
      </w:r>
      <w:r w:rsidRPr="00033E74">
        <w:rPr>
          <w:sz w:val="28"/>
          <w:szCs w:val="28"/>
        </w:rPr>
        <w:t>к</w:t>
      </w:r>
      <w:r w:rsidRPr="00033E74">
        <w:rPr>
          <w:sz w:val="28"/>
          <w:szCs w:val="28"/>
        </w:rPr>
        <w:t>раине»</w:t>
      </w:r>
      <w:r>
        <w:rPr>
          <w:sz w:val="28"/>
          <w:szCs w:val="28"/>
        </w:rPr>
        <w:t>, решением Лисичанского городского совета от 24.11.2011г             № 21/359 исполнительный комитет Лисичанского городского совета</w:t>
      </w:r>
    </w:p>
    <w:p w:rsidR="009F4357" w:rsidRPr="00033E74" w:rsidRDefault="009F4357">
      <w:pPr>
        <w:ind w:firstLine="709"/>
        <w:jc w:val="both"/>
        <w:rPr>
          <w:sz w:val="28"/>
          <w:szCs w:val="28"/>
        </w:rPr>
      </w:pPr>
    </w:p>
    <w:p w:rsidR="009F4357" w:rsidRPr="00033E74" w:rsidRDefault="009F4357">
      <w:pPr>
        <w:jc w:val="both"/>
        <w:rPr>
          <w:b/>
          <w:bCs/>
          <w:sz w:val="28"/>
          <w:szCs w:val="28"/>
        </w:rPr>
      </w:pPr>
      <w:r w:rsidRPr="00033E74">
        <w:rPr>
          <w:b/>
          <w:bCs/>
          <w:sz w:val="28"/>
          <w:szCs w:val="28"/>
        </w:rPr>
        <w:t>РЕШИЛ:</w:t>
      </w:r>
    </w:p>
    <w:p w:rsidR="009F4357" w:rsidRPr="00033E74" w:rsidRDefault="009F4357">
      <w:pPr>
        <w:pStyle w:val="Heading6"/>
        <w:spacing w:before="120"/>
        <w:rPr>
          <w:szCs w:val="28"/>
        </w:rPr>
      </w:pPr>
    </w:p>
    <w:p w:rsidR="009F4357" w:rsidRDefault="009F4357" w:rsidP="007A5BB4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решение комиссии по разрешению спорных вопросов землепользования  </w:t>
      </w:r>
      <w:r w:rsidRPr="00C6076A">
        <w:rPr>
          <w:sz w:val="28"/>
          <w:szCs w:val="28"/>
        </w:rPr>
        <w:t xml:space="preserve"> № </w:t>
      </w:r>
      <w:r>
        <w:rPr>
          <w:sz w:val="28"/>
          <w:szCs w:val="28"/>
        </w:rPr>
        <w:t>01-02/14 (прилагается).</w:t>
      </w:r>
    </w:p>
    <w:p w:rsidR="009F4357" w:rsidRDefault="009F4357" w:rsidP="007A5BB4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Отделу по вопросам внутренней политики, связям с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и СМИ разместить данное решение на официальном сайте Лисича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городского совета.</w:t>
      </w:r>
    </w:p>
    <w:p w:rsidR="009F4357" w:rsidRPr="00033E74" w:rsidRDefault="009F4357" w:rsidP="007A5BB4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 w:rsidRPr="00033E74">
        <w:rPr>
          <w:sz w:val="28"/>
          <w:szCs w:val="28"/>
        </w:rPr>
        <w:t>Контроль за выполнением данного решения возложить на заместит</w:t>
      </w:r>
      <w:r w:rsidRPr="00033E74">
        <w:rPr>
          <w:sz w:val="28"/>
          <w:szCs w:val="28"/>
        </w:rPr>
        <w:t>е</w:t>
      </w:r>
      <w:r w:rsidRPr="00033E74">
        <w:rPr>
          <w:sz w:val="28"/>
          <w:szCs w:val="28"/>
        </w:rPr>
        <w:t xml:space="preserve">ля городского головы </w:t>
      </w:r>
      <w:r>
        <w:rPr>
          <w:sz w:val="28"/>
          <w:szCs w:val="28"/>
        </w:rPr>
        <w:t>Голуба О. Н.</w:t>
      </w:r>
    </w:p>
    <w:p w:rsidR="009F4357" w:rsidRPr="00033E74" w:rsidRDefault="009F4357">
      <w:pPr>
        <w:jc w:val="both"/>
        <w:rPr>
          <w:sz w:val="28"/>
          <w:szCs w:val="28"/>
        </w:rPr>
      </w:pPr>
    </w:p>
    <w:p w:rsidR="009F4357" w:rsidRPr="00033E74" w:rsidRDefault="009F4357">
      <w:pPr>
        <w:pStyle w:val="Heading3"/>
        <w:rPr>
          <w:szCs w:val="28"/>
        </w:rPr>
      </w:pPr>
    </w:p>
    <w:p w:rsidR="009F4357" w:rsidRPr="00033E74" w:rsidRDefault="009F4357">
      <w:pPr>
        <w:pStyle w:val="Heading3"/>
        <w:rPr>
          <w:szCs w:val="28"/>
        </w:rPr>
      </w:pPr>
    </w:p>
    <w:p w:rsidR="009F4357" w:rsidRPr="00862F11" w:rsidRDefault="009F4357" w:rsidP="0086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городского совета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 Л. Власов</w:t>
      </w:r>
    </w:p>
    <w:sectPr w:rsidR="009F4357" w:rsidRPr="00862F11" w:rsidSect="00837C3D">
      <w:headerReference w:type="even" r:id="rId8"/>
      <w:head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57" w:rsidRDefault="009F4357">
      <w:r>
        <w:separator/>
      </w:r>
    </w:p>
  </w:endnote>
  <w:endnote w:type="continuationSeparator" w:id="0">
    <w:p w:rsidR="009F4357" w:rsidRDefault="009F4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57" w:rsidRDefault="009F4357">
      <w:r>
        <w:separator/>
      </w:r>
    </w:p>
  </w:footnote>
  <w:footnote w:type="continuationSeparator" w:id="0">
    <w:p w:rsidR="009F4357" w:rsidRDefault="009F4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57" w:rsidRDefault="009F43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357" w:rsidRDefault="009F43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57" w:rsidRDefault="009F43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9F4357" w:rsidRDefault="009F4357">
    <w:pPr>
      <w:pStyle w:val="Header"/>
      <w:framePr w:wrap="around" w:vAnchor="text" w:hAnchor="margin" w:xAlign="center" w:y="1"/>
      <w:rPr>
        <w:rStyle w:val="PageNumber"/>
      </w:rPr>
    </w:pPr>
  </w:p>
  <w:p w:rsidR="009F4357" w:rsidRDefault="009F43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74"/>
    <w:rsid w:val="00004674"/>
    <w:rsid w:val="00033E74"/>
    <w:rsid w:val="000E27E1"/>
    <w:rsid w:val="00163D28"/>
    <w:rsid w:val="001D3294"/>
    <w:rsid w:val="002862A8"/>
    <w:rsid w:val="003E60C7"/>
    <w:rsid w:val="00414823"/>
    <w:rsid w:val="00456BCC"/>
    <w:rsid w:val="00472786"/>
    <w:rsid w:val="004D5D2A"/>
    <w:rsid w:val="00511928"/>
    <w:rsid w:val="00545EC1"/>
    <w:rsid w:val="005956B5"/>
    <w:rsid w:val="0061781E"/>
    <w:rsid w:val="0063569E"/>
    <w:rsid w:val="0065527D"/>
    <w:rsid w:val="00667B52"/>
    <w:rsid w:val="006B6E4D"/>
    <w:rsid w:val="00710B1E"/>
    <w:rsid w:val="00710CF2"/>
    <w:rsid w:val="007A5BB4"/>
    <w:rsid w:val="007C6807"/>
    <w:rsid w:val="00837C3D"/>
    <w:rsid w:val="00862F11"/>
    <w:rsid w:val="00896A7B"/>
    <w:rsid w:val="008C1FF3"/>
    <w:rsid w:val="008E1209"/>
    <w:rsid w:val="00990E36"/>
    <w:rsid w:val="009C20B7"/>
    <w:rsid w:val="009F4357"/>
    <w:rsid w:val="00A1579F"/>
    <w:rsid w:val="00A24B99"/>
    <w:rsid w:val="00A733A4"/>
    <w:rsid w:val="00B366D4"/>
    <w:rsid w:val="00BF55D2"/>
    <w:rsid w:val="00C32C11"/>
    <w:rsid w:val="00C3397D"/>
    <w:rsid w:val="00C6076A"/>
    <w:rsid w:val="00C65FE2"/>
    <w:rsid w:val="00D05473"/>
    <w:rsid w:val="00D26458"/>
    <w:rsid w:val="00E11BCE"/>
    <w:rsid w:val="00E8581B"/>
    <w:rsid w:val="00ED3E5C"/>
    <w:rsid w:val="00EF7B05"/>
    <w:rsid w:val="00F6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26458"/>
    <w:pPr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264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D2645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26458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D26458"/>
    <w:pPr>
      <w:ind w:firstLine="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26458"/>
    <w:pPr>
      <w:ind w:firstLine="708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160</Words>
  <Characters>912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Елена Романюк</cp:lastModifiedBy>
  <cp:revision>6</cp:revision>
  <cp:lastPrinted>2014-03-14T08:42:00Z</cp:lastPrinted>
  <dcterms:created xsi:type="dcterms:W3CDTF">2013-04-05T07:58:00Z</dcterms:created>
  <dcterms:modified xsi:type="dcterms:W3CDTF">2014-03-26T14:51:00Z</dcterms:modified>
</cp:coreProperties>
</file>