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D" w:rsidRPr="00643158" w:rsidRDefault="002E56DD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158">
        <w:rPr>
          <w:rFonts w:ascii="Times New Roman" w:hAnsi="Times New Roman"/>
          <w:b/>
          <w:sz w:val="28"/>
          <w:szCs w:val="28"/>
        </w:rPr>
        <w:t>ЛИСИЧАНСКИЙ ГОРОДСКОЙ СОВЕТ</w:t>
      </w:r>
    </w:p>
    <w:p w:rsidR="002E56DD" w:rsidRDefault="002E56DD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158">
        <w:rPr>
          <w:rFonts w:ascii="Times New Roman" w:hAnsi="Times New Roman"/>
          <w:b/>
          <w:sz w:val="28"/>
          <w:szCs w:val="28"/>
        </w:rPr>
        <w:t xml:space="preserve">ИСПОЛНИТЕЛЬНЫЙ КОМИТЕТ </w:t>
      </w:r>
    </w:p>
    <w:p w:rsidR="002E56DD" w:rsidRDefault="002E56DD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56DD" w:rsidRDefault="002E56DD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E56DD" w:rsidRDefault="002E56DD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56DD" w:rsidRPr="009D66B2" w:rsidRDefault="002E56DD" w:rsidP="00055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D66B2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9D66B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 2012г.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9D66B2">
        <w:rPr>
          <w:rFonts w:ascii="Times New Roman" w:hAnsi="Times New Roman"/>
          <w:b/>
          <w:sz w:val="28"/>
          <w:szCs w:val="28"/>
        </w:rPr>
        <w:t>532</w:t>
      </w:r>
    </w:p>
    <w:p w:rsidR="002E56DD" w:rsidRDefault="002E56DD" w:rsidP="006431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6DD" w:rsidRDefault="002E56DD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091">
        <w:rPr>
          <w:rFonts w:ascii="Times New Roman" w:hAnsi="Times New Roman"/>
          <w:b/>
          <w:sz w:val="28"/>
          <w:szCs w:val="28"/>
        </w:rPr>
        <w:t xml:space="preserve">О материально-техническом </w:t>
      </w:r>
    </w:p>
    <w:p w:rsidR="002E56DD" w:rsidRDefault="002E56DD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091">
        <w:rPr>
          <w:rFonts w:ascii="Times New Roman" w:hAnsi="Times New Roman"/>
          <w:b/>
          <w:sz w:val="28"/>
          <w:szCs w:val="28"/>
        </w:rPr>
        <w:t xml:space="preserve">состоянии лечебно-профилактических </w:t>
      </w:r>
    </w:p>
    <w:p w:rsidR="002E56DD" w:rsidRDefault="002E56DD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091">
        <w:rPr>
          <w:rFonts w:ascii="Times New Roman" w:hAnsi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/>
          <w:b/>
          <w:sz w:val="28"/>
          <w:szCs w:val="28"/>
        </w:rPr>
        <w:t>управления здравоохранения</w:t>
      </w:r>
    </w:p>
    <w:p w:rsidR="002E56DD" w:rsidRPr="008C6091" w:rsidRDefault="002E56DD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6DD" w:rsidRDefault="002E56DD" w:rsidP="0064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Заслушав информацию начальника управления здравоохранения Судьенкова А. В., с целью улучшения материально-технического состояния лечебно-профилактических учреждений города, руководствуясь ст. 32 Закона Украины «О местном самоуправлении в Украине» исполнительный комитет городского совета</w:t>
      </w:r>
    </w:p>
    <w:p w:rsidR="002E56DD" w:rsidRDefault="002E56DD" w:rsidP="0064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6DD" w:rsidRDefault="002E56DD" w:rsidP="00643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158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56DD" w:rsidRDefault="002E56DD" w:rsidP="00643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56DD" w:rsidRDefault="002E56DD" w:rsidP="004355E0">
      <w:pPr>
        <w:pStyle w:val="ListParagraph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здравоохранения Лисичанского городского совета Судьенкову А. В.:</w:t>
      </w:r>
    </w:p>
    <w:p w:rsidR="002E56DD" w:rsidRPr="004355E0" w:rsidRDefault="002E56DD" w:rsidP="004355E0">
      <w:pPr>
        <w:pStyle w:val="ListParagraph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работу по улучшению материально-технического состояния </w:t>
      </w:r>
      <w:r w:rsidRPr="004355E0">
        <w:rPr>
          <w:rFonts w:ascii="Times New Roman" w:hAnsi="Times New Roman"/>
          <w:sz w:val="28"/>
          <w:szCs w:val="28"/>
        </w:rPr>
        <w:t xml:space="preserve"> лечебно-профилактических учреждени</w:t>
      </w:r>
      <w:r>
        <w:rPr>
          <w:rFonts w:ascii="Times New Roman" w:hAnsi="Times New Roman"/>
          <w:sz w:val="28"/>
          <w:szCs w:val="28"/>
        </w:rPr>
        <w:t>й</w:t>
      </w:r>
      <w:r w:rsidRPr="004355E0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;</w:t>
      </w:r>
    </w:p>
    <w:p w:rsidR="002E56DD" w:rsidRDefault="002E56DD" w:rsidP="008C609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выйти с обращением на сессию городского совета с вопросом о выделении </w:t>
      </w:r>
      <w:r w:rsidRPr="002864DA">
        <w:rPr>
          <w:rFonts w:ascii="Times New Roman" w:hAnsi="Times New Roman"/>
          <w:sz w:val="28"/>
          <w:szCs w:val="28"/>
        </w:rPr>
        <w:t xml:space="preserve">дополнительного финансирования в сумме </w:t>
      </w:r>
      <w:r>
        <w:rPr>
          <w:rFonts w:ascii="Times New Roman" w:hAnsi="Times New Roman"/>
          <w:sz w:val="28"/>
          <w:szCs w:val="28"/>
        </w:rPr>
        <w:t>120,0</w:t>
      </w:r>
      <w:r w:rsidRPr="002864DA">
        <w:rPr>
          <w:rFonts w:ascii="Times New Roman" w:hAnsi="Times New Roman"/>
          <w:sz w:val="28"/>
          <w:szCs w:val="28"/>
        </w:rPr>
        <w:t xml:space="preserve"> тыс. грн (</w:t>
      </w:r>
      <w:r>
        <w:rPr>
          <w:rFonts w:ascii="Times New Roman" w:hAnsi="Times New Roman"/>
          <w:sz w:val="28"/>
          <w:szCs w:val="28"/>
        </w:rPr>
        <w:t>сто двадцать   тысяч  грн.) с целью приобретения двух единиц санитарного автотранспорта для обеспечения оказания первичной медико-санитарной помощи населению города.</w:t>
      </w:r>
    </w:p>
    <w:p w:rsidR="002E56DD" w:rsidRDefault="002E56DD" w:rsidP="008C609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Отделу по вопросам внутренней политики, связям с общественностью и СМИ данное решение разместить на официальном сайте Лисичанского городского совета</w:t>
      </w:r>
    </w:p>
    <w:p w:rsidR="002E56DD" w:rsidRDefault="002E56DD" w:rsidP="004355E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заместителя городского головы Головнёва М. С.</w:t>
      </w:r>
    </w:p>
    <w:p w:rsidR="002E56DD" w:rsidRDefault="002E56DD" w:rsidP="004355E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2E56DD" w:rsidRDefault="002E56DD" w:rsidP="008C609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E56DD" w:rsidRDefault="002E56DD" w:rsidP="008C609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E56DD" w:rsidRDefault="002E56DD" w:rsidP="008C609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</w:p>
    <w:p w:rsidR="002E56DD" w:rsidRPr="002A5850" w:rsidRDefault="002E56DD" w:rsidP="008C609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2A5850">
        <w:rPr>
          <w:rFonts w:ascii="Times New Roman" w:hAnsi="Times New Roman"/>
          <w:b/>
          <w:sz w:val="28"/>
          <w:szCs w:val="28"/>
        </w:rPr>
        <w:t>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A5850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ы</w:t>
      </w:r>
      <w:r w:rsidRPr="002A5850">
        <w:rPr>
          <w:rFonts w:ascii="Times New Roman" w:hAnsi="Times New Roman"/>
          <w:b/>
          <w:sz w:val="28"/>
          <w:szCs w:val="28"/>
        </w:rPr>
        <w:t xml:space="preserve"> </w:t>
      </w:r>
      <w:r w:rsidRPr="002A5850">
        <w:rPr>
          <w:rFonts w:ascii="Times New Roman" w:hAnsi="Times New Roman"/>
          <w:b/>
          <w:sz w:val="28"/>
          <w:szCs w:val="28"/>
        </w:rPr>
        <w:tab/>
      </w:r>
      <w:r w:rsidRPr="002A5850">
        <w:rPr>
          <w:rFonts w:ascii="Times New Roman" w:hAnsi="Times New Roman"/>
          <w:b/>
          <w:sz w:val="28"/>
          <w:szCs w:val="28"/>
        </w:rPr>
        <w:tab/>
      </w:r>
      <w:r w:rsidRPr="002A5850">
        <w:rPr>
          <w:rFonts w:ascii="Times New Roman" w:hAnsi="Times New Roman"/>
          <w:b/>
          <w:sz w:val="28"/>
          <w:szCs w:val="28"/>
        </w:rPr>
        <w:tab/>
      </w:r>
      <w:r w:rsidRPr="002A5850">
        <w:rPr>
          <w:rFonts w:ascii="Times New Roman" w:hAnsi="Times New Roman"/>
          <w:b/>
          <w:sz w:val="28"/>
          <w:szCs w:val="28"/>
        </w:rPr>
        <w:tab/>
      </w:r>
      <w:r w:rsidRPr="002A585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А.Л. Шальнев</w:t>
      </w:r>
      <w:r w:rsidRPr="002A5850">
        <w:rPr>
          <w:rFonts w:ascii="Times New Roman" w:hAnsi="Times New Roman"/>
          <w:b/>
          <w:sz w:val="28"/>
          <w:szCs w:val="28"/>
        </w:rPr>
        <w:t xml:space="preserve"> </w:t>
      </w:r>
    </w:p>
    <w:p w:rsidR="002E56DD" w:rsidRDefault="002E56DD" w:rsidP="002A58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56DD" w:rsidRDefault="002E56DD" w:rsidP="00EE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DD" w:rsidRDefault="002E56DD" w:rsidP="00EE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DD" w:rsidRDefault="002E56DD" w:rsidP="00EE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DD" w:rsidRDefault="002E56DD" w:rsidP="00EE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DD" w:rsidRDefault="002E56DD" w:rsidP="00EE4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DD" w:rsidRDefault="002E56DD" w:rsidP="00547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E56DD" w:rsidSect="00D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E9"/>
    <w:multiLevelType w:val="multilevel"/>
    <w:tmpl w:val="21BC8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58"/>
    <w:rsid w:val="00046FED"/>
    <w:rsid w:val="00055FCE"/>
    <w:rsid w:val="000A5E6F"/>
    <w:rsid w:val="00124D01"/>
    <w:rsid w:val="00162148"/>
    <w:rsid w:val="002240A7"/>
    <w:rsid w:val="002528F1"/>
    <w:rsid w:val="00260F20"/>
    <w:rsid w:val="002864DA"/>
    <w:rsid w:val="002A5850"/>
    <w:rsid w:val="002D43D5"/>
    <w:rsid w:val="002E56DD"/>
    <w:rsid w:val="00345498"/>
    <w:rsid w:val="003B450F"/>
    <w:rsid w:val="004355E0"/>
    <w:rsid w:val="004F1F42"/>
    <w:rsid w:val="00547EB2"/>
    <w:rsid w:val="00567605"/>
    <w:rsid w:val="00643158"/>
    <w:rsid w:val="007716CE"/>
    <w:rsid w:val="007F4021"/>
    <w:rsid w:val="008730ED"/>
    <w:rsid w:val="008763AD"/>
    <w:rsid w:val="008C6091"/>
    <w:rsid w:val="008E71B4"/>
    <w:rsid w:val="00937572"/>
    <w:rsid w:val="009537B4"/>
    <w:rsid w:val="009D66B2"/>
    <w:rsid w:val="00A71C9D"/>
    <w:rsid w:val="00C00E89"/>
    <w:rsid w:val="00C6086E"/>
    <w:rsid w:val="00DA2A91"/>
    <w:rsid w:val="00E9225A"/>
    <w:rsid w:val="00EE47B7"/>
    <w:rsid w:val="00EE6AFD"/>
    <w:rsid w:val="00EF65A5"/>
    <w:rsid w:val="00FA2CFE"/>
    <w:rsid w:val="00FD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9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3158"/>
    <w:pPr>
      <w:ind w:left="720"/>
      <w:contextualSpacing/>
    </w:pPr>
  </w:style>
  <w:style w:type="table" w:styleId="TableGrid">
    <w:name w:val="Table Grid"/>
    <w:basedOn w:val="TableNormal"/>
    <w:uiPriority w:val="99"/>
    <w:rsid w:val="00EE47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198</Words>
  <Characters>1134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Компьютер</cp:lastModifiedBy>
  <cp:revision>9</cp:revision>
  <cp:lastPrinted>2012-09-27T12:41:00Z</cp:lastPrinted>
  <dcterms:created xsi:type="dcterms:W3CDTF">2012-09-27T12:43:00Z</dcterms:created>
  <dcterms:modified xsi:type="dcterms:W3CDTF">2012-10-09T13:02:00Z</dcterms:modified>
</cp:coreProperties>
</file>