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A" w:rsidRPr="004A15C7" w:rsidRDefault="00011D3A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53.5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26113605" r:id="rId6"/>
        </w:pict>
      </w:r>
    </w:p>
    <w:p w:rsidR="00011D3A" w:rsidRDefault="00011D3A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011D3A" w:rsidRPr="004A15C7" w:rsidRDefault="00011D3A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A15C7">
        <w:rPr>
          <w:rFonts w:ascii="Times New Roman" w:hAnsi="Times New Roman"/>
          <w:b/>
          <w:bCs/>
          <w:sz w:val="28"/>
          <w:szCs w:val="20"/>
          <w:lang w:eastAsia="ru-RU"/>
        </w:rPr>
        <w:t>ЛИСИЧАНС</w:t>
      </w:r>
      <w:r w:rsidRPr="004A15C7">
        <w:rPr>
          <w:rFonts w:ascii="Times New Roman" w:hAnsi="Times New Roman"/>
          <w:b/>
          <w:bCs/>
          <w:sz w:val="28"/>
          <w:szCs w:val="20"/>
          <w:lang w:val="uk-UA" w:eastAsia="ru-RU"/>
        </w:rPr>
        <w:t>ЬКА МІСЬКА РАДА</w:t>
      </w:r>
    </w:p>
    <w:p w:rsidR="00011D3A" w:rsidRPr="004A15C7" w:rsidRDefault="00011D3A" w:rsidP="007A399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4A15C7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СЬОМ</w:t>
      </w:r>
      <w:r w:rsidRPr="004A15C7">
        <w:rPr>
          <w:rFonts w:ascii="Times New Roman CYR" w:hAnsi="Times New Roman CYR" w:cs="Times New Roman CYR"/>
          <w:b/>
          <w:sz w:val="28"/>
          <w:szCs w:val="28"/>
          <w:lang w:eastAsia="ru-RU"/>
        </w:rPr>
        <w:t>ОГО С</w:t>
      </w:r>
      <w:r w:rsidRPr="004A15C7"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  <w:t>КЛИКАННЯ</w:t>
      </w:r>
    </w:p>
    <w:p w:rsidR="00011D3A" w:rsidRPr="004A15C7" w:rsidRDefault="00011D3A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4A15C7">
        <w:rPr>
          <w:rFonts w:ascii="Times New Roman" w:hAnsi="Times New Roman"/>
          <w:b/>
          <w:bCs/>
          <w:sz w:val="28"/>
          <w:szCs w:val="20"/>
          <w:lang w:val="uk-UA" w:eastAsia="ru-RU"/>
        </w:rPr>
        <w:t>десята сесія</w:t>
      </w:r>
    </w:p>
    <w:p w:rsidR="00011D3A" w:rsidRPr="004A15C7" w:rsidRDefault="00011D3A" w:rsidP="007A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011D3A" w:rsidRPr="004A15C7" w:rsidRDefault="00011D3A" w:rsidP="007A399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4A15C7">
        <w:rPr>
          <w:rFonts w:ascii="Times New Roman" w:hAnsi="Times New Roman"/>
          <w:b/>
          <w:sz w:val="28"/>
          <w:szCs w:val="20"/>
          <w:lang w:val="uk-UA" w:eastAsia="ru-RU"/>
        </w:rPr>
        <w:t>РІШЕННЯ</w:t>
      </w:r>
    </w:p>
    <w:p w:rsidR="00011D3A" w:rsidRPr="007A3994" w:rsidRDefault="00011D3A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011D3A" w:rsidRPr="007A3994" w:rsidRDefault="00011D3A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26.05.2016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 xml:space="preserve"> р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     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 xml:space="preserve"> м. Лисичанськ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/>
          <w:sz w:val="28"/>
          <w:szCs w:val="20"/>
          <w:lang w:val="uk-UA" w:eastAsia="ru-RU"/>
        </w:rPr>
        <w:tab/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0"/>
          <w:lang w:val="uk-UA" w:eastAsia="ru-RU"/>
        </w:rPr>
        <w:t>10/161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011D3A" w:rsidRPr="007A3994" w:rsidRDefault="00011D3A" w:rsidP="007A3994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011D3A" w:rsidRPr="00616EFC" w:rsidRDefault="00011D3A" w:rsidP="007A3994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616EFC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Про реорганізацію груп </w:t>
      </w:r>
    </w:p>
    <w:p w:rsidR="00011D3A" w:rsidRPr="00616EFC" w:rsidRDefault="00011D3A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>в дошкільному навчальному</w:t>
      </w:r>
    </w:p>
    <w:p w:rsidR="00011D3A" w:rsidRPr="00616EFC" w:rsidRDefault="00011D3A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0"/>
          <w:lang w:val="uk-UA" w:eastAsia="ru-RU"/>
        </w:rPr>
        <w:t>закладі №7 «Іскорка»</w:t>
      </w:r>
    </w:p>
    <w:p w:rsidR="00011D3A" w:rsidRDefault="00011D3A" w:rsidP="007A399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11D3A" w:rsidRPr="002A104D" w:rsidRDefault="00011D3A" w:rsidP="004C45E0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104D">
        <w:rPr>
          <w:rFonts w:ascii="Times New Roman" w:hAnsi="Times New Roman"/>
          <w:sz w:val="28"/>
          <w:szCs w:val="28"/>
          <w:lang w:val="uk-UA" w:eastAsia="ru-RU"/>
        </w:rPr>
        <w:t>Відповідно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A104D">
        <w:rPr>
          <w:rFonts w:ascii="Times New Roman" w:hAnsi="Times New Roman"/>
          <w:sz w:val="28"/>
          <w:szCs w:val="28"/>
          <w:lang w:val="uk-UA" w:eastAsia="ru-RU"/>
        </w:rPr>
        <w:t>до ст. 18 Закону України «Про освіту», ст. ст. 12 , 16 Закону України «Про дошкільну освіту»,</w:t>
      </w:r>
      <w:r w:rsidRPr="002A104D">
        <w:rPr>
          <w:rFonts w:ascii="Times New Roman" w:hAnsi="Times New Roman"/>
          <w:sz w:val="28"/>
          <w:szCs w:val="28"/>
          <w:lang w:val="uk-UA"/>
        </w:rPr>
        <w:t xml:space="preserve"> на виконання Указу  Президента України від 19 травня 2011 року   № 588 «Про заходи щодо розв’язання актуальних проблем осіб з обмеженим фізичними можливостями»,</w:t>
      </w:r>
      <w:r w:rsidRPr="002A104D">
        <w:rPr>
          <w:rFonts w:ascii="Times New Roman" w:hAnsi="Times New Roman"/>
          <w:sz w:val="28"/>
          <w:szCs w:val="28"/>
          <w:lang w:val="uk-UA" w:eastAsia="ru-RU"/>
        </w:rPr>
        <w:t xml:space="preserve">з метою розв'язання  актуальних  проблем  осіб  з  обмеженими фізичними   можливостями відповідно до потреб громади м. Лисичанська,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ст.26 Закону України «Про місцеве самоврядування в Україні»,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A104D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011D3A" w:rsidRDefault="00011D3A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7A3994">
        <w:rPr>
          <w:rFonts w:ascii="Times New Roman" w:hAnsi="Times New Roman"/>
          <w:b/>
          <w:bCs/>
          <w:sz w:val="28"/>
          <w:szCs w:val="20"/>
          <w:lang w:val="uk-UA" w:eastAsia="ru-RU"/>
        </w:rPr>
        <w:t>ВИРІШИЛА:</w:t>
      </w:r>
    </w:p>
    <w:p w:rsidR="00011D3A" w:rsidRPr="007A3994" w:rsidRDefault="00011D3A" w:rsidP="007A3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011D3A" w:rsidRDefault="00011D3A" w:rsidP="007A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A3994">
        <w:rPr>
          <w:rFonts w:ascii="Times New Roman" w:hAnsi="Times New Roman"/>
          <w:sz w:val="28"/>
          <w:szCs w:val="20"/>
          <w:lang w:val="uk-UA" w:eastAsia="ru-RU"/>
        </w:rPr>
        <w:t xml:space="preserve">1. 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Реорган</w:t>
      </w:r>
      <w:r>
        <w:rPr>
          <w:rFonts w:ascii="Times New Roman" w:hAnsi="Times New Roman"/>
          <w:sz w:val="28"/>
          <w:szCs w:val="28"/>
          <w:lang w:val="uk-UA" w:eastAsia="ru-RU"/>
        </w:rPr>
        <w:t>ізувати з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 xml:space="preserve"> 01.0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345EB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6року одну групу для дітей дошкільного віку в  спеціальну групу для дітей з порушеннями мови у комунальному закладі «Лисичанський  дошкільний навчальний заклад (ясла-садок) №7 «Іскорка».</w:t>
      </w:r>
    </w:p>
    <w:p w:rsidR="00011D3A" w:rsidRDefault="00011D3A" w:rsidP="007A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1D3A" w:rsidRDefault="00011D3A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2.Реорганізувати з 01.09.2016 року одну групу для дітей дошкільного віку в інклюзивну групу у комунальному закладі «Лисичанський  дошкільний навчальний заклад (ясла-садок) №7 «Іскорка».</w:t>
      </w:r>
    </w:p>
    <w:p w:rsidR="00011D3A" w:rsidRDefault="00011D3A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1D3A" w:rsidRDefault="00011D3A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36D0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Відділу освіти Лисичанської міської ради внести відповідні зміни до штатного розпису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закладу «Лисичанський  дошкільний навчальний заклад (ясла-садок) №7 «Іскорка»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в межах фонду заробітної плати 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>(</w:t>
      </w:r>
      <w:r>
        <w:rPr>
          <w:rFonts w:ascii="Times New Roman" w:hAnsi="Times New Roman"/>
          <w:sz w:val="28"/>
          <w:szCs w:val="20"/>
          <w:lang w:val="uk-UA" w:eastAsia="ru-RU"/>
        </w:rPr>
        <w:t>додається</w:t>
      </w:r>
      <w:r w:rsidRPr="002830D3">
        <w:rPr>
          <w:rFonts w:ascii="Times New Roman" w:hAnsi="Times New Roman"/>
          <w:sz w:val="28"/>
          <w:szCs w:val="20"/>
          <w:lang w:val="uk-UA" w:eastAsia="ru-RU"/>
        </w:rPr>
        <w:t>).</w:t>
      </w:r>
    </w:p>
    <w:p w:rsidR="00011D3A" w:rsidRPr="00EC2ED8" w:rsidRDefault="00011D3A" w:rsidP="00EC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11D3A" w:rsidRDefault="00011D3A" w:rsidP="00EC2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4. </w:t>
      </w:r>
      <w:r w:rsidRPr="001860B8">
        <w:rPr>
          <w:rFonts w:ascii="Times New Roman" w:hAnsi="Times New Roman"/>
          <w:sz w:val="28"/>
          <w:szCs w:val="28"/>
          <w:lang w:val="uk-UA" w:eastAsia="ru-RU"/>
        </w:rPr>
        <w:t>Дане рішення підлягає оприлюдненню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11D3A" w:rsidRPr="00EC2ED8" w:rsidRDefault="00011D3A" w:rsidP="00EC2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1D3A" w:rsidRDefault="00011D3A" w:rsidP="00EF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5</w:t>
      </w:r>
      <w:r w:rsidRPr="007A3994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</w:t>
      </w:r>
      <w:r w:rsidRPr="007A3994">
        <w:rPr>
          <w:rFonts w:ascii="Times New Roman" w:hAnsi="Times New Roman"/>
          <w:sz w:val="28"/>
          <w:szCs w:val="20"/>
          <w:lang w:val="uk-UA" w:eastAsia="ru-RU"/>
        </w:rPr>
        <w:t xml:space="preserve"> заступника міського голови Ганьшина І.І. та постійну </w:t>
      </w:r>
      <w:r w:rsidRPr="007A3994">
        <w:rPr>
          <w:rFonts w:ascii="Times New Roman" w:hAnsi="Times New Roman"/>
          <w:sz w:val="28"/>
          <w:szCs w:val="28"/>
          <w:lang w:val="uk-UA" w:eastAsia="ru-RU"/>
        </w:rPr>
        <w:t>комісію з питань соціально-гуманітарного розвитку.</w:t>
      </w:r>
    </w:p>
    <w:p w:rsidR="00011D3A" w:rsidRDefault="00011D3A" w:rsidP="00EF0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1D3A" w:rsidRDefault="00011D3A" w:rsidP="00EF019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11D3A" w:rsidRPr="007A3994" w:rsidRDefault="00011D3A" w:rsidP="008847B9">
      <w:pPr>
        <w:spacing w:after="0" w:line="240" w:lineRule="auto"/>
      </w:pPr>
      <w:r w:rsidRPr="003D4F6E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</w:t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4F6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3D4F6E"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D4F6E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3D4F6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D4F6E">
        <w:rPr>
          <w:rFonts w:ascii="Times New Roman" w:hAnsi="Times New Roman"/>
          <w:b/>
          <w:sz w:val="28"/>
          <w:szCs w:val="28"/>
          <w:lang w:val="uk-UA" w:eastAsia="ru-RU"/>
        </w:rPr>
        <w:t>ШИЛІН</w:t>
      </w:r>
    </w:p>
    <w:sectPr w:rsidR="00011D3A" w:rsidRPr="007A3994" w:rsidSect="008847B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949"/>
    <w:multiLevelType w:val="hybridMultilevel"/>
    <w:tmpl w:val="EAF0AECE"/>
    <w:lvl w:ilvl="0" w:tplc="C30C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0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6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F0"/>
    <w:rsid w:val="00011D3A"/>
    <w:rsid w:val="00036D09"/>
    <w:rsid w:val="000E6BD0"/>
    <w:rsid w:val="000F70F5"/>
    <w:rsid w:val="00112DE1"/>
    <w:rsid w:val="00115278"/>
    <w:rsid w:val="00137039"/>
    <w:rsid w:val="001860B8"/>
    <w:rsid w:val="00254664"/>
    <w:rsid w:val="002830D3"/>
    <w:rsid w:val="002A104D"/>
    <w:rsid w:val="002F3D88"/>
    <w:rsid w:val="00330EEB"/>
    <w:rsid w:val="00345EBE"/>
    <w:rsid w:val="003C06FD"/>
    <w:rsid w:val="003D4F6E"/>
    <w:rsid w:val="00421973"/>
    <w:rsid w:val="00456AB1"/>
    <w:rsid w:val="00467397"/>
    <w:rsid w:val="004A15C7"/>
    <w:rsid w:val="004A7849"/>
    <w:rsid w:val="004C45E0"/>
    <w:rsid w:val="005100F0"/>
    <w:rsid w:val="00555BD5"/>
    <w:rsid w:val="005B5EC3"/>
    <w:rsid w:val="005E1DD2"/>
    <w:rsid w:val="00616EFC"/>
    <w:rsid w:val="00747512"/>
    <w:rsid w:val="007649DF"/>
    <w:rsid w:val="007A3994"/>
    <w:rsid w:val="008847B9"/>
    <w:rsid w:val="00947898"/>
    <w:rsid w:val="0098508A"/>
    <w:rsid w:val="00D93946"/>
    <w:rsid w:val="00E85782"/>
    <w:rsid w:val="00E859FE"/>
    <w:rsid w:val="00EC2ED8"/>
    <w:rsid w:val="00EE297F"/>
    <w:rsid w:val="00EF0193"/>
    <w:rsid w:val="00FA6CF0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E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236</Words>
  <Characters>1349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20</cp:revision>
  <cp:lastPrinted>2016-05-30T08:40:00Z</cp:lastPrinted>
  <dcterms:created xsi:type="dcterms:W3CDTF">2016-04-27T10:37:00Z</dcterms:created>
  <dcterms:modified xsi:type="dcterms:W3CDTF">2016-05-30T08:40:00Z</dcterms:modified>
</cp:coreProperties>
</file>