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B0" w:rsidRDefault="001653B0">
      <w:pPr>
        <w:pStyle w:val="Header"/>
        <w:tabs>
          <w:tab w:val="clear" w:pos="4677"/>
          <w:tab w:val="clear" w:pos="9355"/>
        </w:tabs>
        <w:rPr>
          <w:noProof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t1" style="position:absolute;margin-left:0;margin-top:-27pt;width:41.2pt;height:53.6pt;z-index:251658240;visibility:visible;mso-position-horizontal:center">
            <v:imagedata r:id="rId5" o:title=""/>
            <w10:wrap type="square"/>
          </v:shape>
        </w:pict>
      </w:r>
    </w:p>
    <w:p w:rsidR="001653B0" w:rsidRDefault="001653B0">
      <w:pPr>
        <w:jc w:val="center"/>
        <w:rPr>
          <w:lang w:val="uk-UA"/>
        </w:rPr>
      </w:pPr>
    </w:p>
    <w:p w:rsidR="001653B0" w:rsidRDefault="001653B0">
      <w:pPr>
        <w:jc w:val="center"/>
        <w:rPr>
          <w:sz w:val="10"/>
          <w:szCs w:val="10"/>
          <w:lang w:val="uk-UA"/>
        </w:rPr>
      </w:pPr>
    </w:p>
    <w:p w:rsidR="001653B0" w:rsidRDefault="001653B0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ЛИСИЧАНСЬКА МІСЬКА РАДА</w:t>
      </w:r>
    </w:p>
    <w:p w:rsidR="001653B0" w:rsidRDefault="001653B0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ВИКОНАВЧИЙ КОМІТЕТ</w:t>
      </w:r>
    </w:p>
    <w:p w:rsidR="001653B0" w:rsidRDefault="001653B0">
      <w:pPr>
        <w:jc w:val="center"/>
        <w:rPr>
          <w:b/>
          <w:sz w:val="27"/>
          <w:szCs w:val="27"/>
          <w:lang w:val="uk-UA"/>
        </w:rPr>
      </w:pPr>
    </w:p>
    <w:p w:rsidR="001653B0" w:rsidRDefault="001653B0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Р І Ш Е Н Н Я</w:t>
      </w:r>
    </w:p>
    <w:p w:rsidR="001653B0" w:rsidRDefault="001653B0">
      <w:pPr>
        <w:rPr>
          <w:sz w:val="27"/>
          <w:szCs w:val="27"/>
          <w:lang w:val="uk-UA"/>
        </w:rPr>
      </w:pPr>
    </w:p>
    <w:p w:rsidR="001653B0" w:rsidRPr="00015D8D" w:rsidRDefault="001653B0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en-US"/>
        </w:rPr>
        <w:t>17</w:t>
      </w:r>
      <w:r>
        <w:rPr>
          <w:sz w:val="28"/>
          <w:szCs w:val="28"/>
          <w:lang w:val="uk-UA"/>
        </w:rPr>
        <w:t>»  травня  2016р.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en-US"/>
        </w:rPr>
        <w:t>186</w:t>
      </w:r>
    </w:p>
    <w:p w:rsidR="001653B0" w:rsidRDefault="001653B0">
      <w:pPr>
        <w:rPr>
          <w:sz w:val="27"/>
          <w:szCs w:val="27"/>
          <w:lang w:val="uk-UA"/>
        </w:rPr>
      </w:pPr>
    </w:p>
    <w:p w:rsidR="001653B0" w:rsidRDefault="001653B0" w:rsidP="007B53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виключення квартири </w:t>
      </w:r>
    </w:p>
    <w:p w:rsidR="001653B0" w:rsidRDefault="001653B0" w:rsidP="007B53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числа гуртожитків</w:t>
      </w:r>
    </w:p>
    <w:p w:rsidR="001653B0" w:rsidRDefault="001653B0">
      <w:pPr>
        <w:jc w:val="both"/>
        <w:rPr>
          <w:b/>
          <w:bCs/>
          <w:sz w:val="28"/>
          <w:szCs w:val="28"/>
          <w:lang w:val="uk-UA"/>
        </w:rPr>
      </w:pPr>
    </w:p>
    <w:p w:rsidR="001653B0" w:rsidRDefault="001653B0">
      <w:pPr>
        <w:ind w:firstLine="708"/>
        <w:jc w:val="both"/>
        <w:rPr>
          <w:sz w:val="28"/>
          <w:szCs w:val="28"/>
          <w:lang w:val="uk-UA"/>
        </w:rPr>
      </w:pPr>
    </w:p>
    <w:p w:rsidR="001653B0" w:rsidRDefault="001653B0" w:rsidP="00A7644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п.2 протоколу від 12.05.2016 року № 7 засідання громадс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кої комісії з житлових питань,</w:t>
      </w:r>
      <w:r>
        <w:rPr>
          <w:bCs/>
          <w:sz w:val="28"/>
          <w:szCs w:val="28"/>
          <w:lang w:val="uk-UA"/>
        </w:rPr>
        <w:t>враховуючи клопотання адміністрації  Лисича</w:t>
      </w:r>
      <w:r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ського комунального автотранспортного підприємства 032806,</w:t>
      </w:r>
      <w:r>
        <w:rPr>
          <w:sz w:val="28"/>
          <w:szCs w:val="28"/>
          <w:lang w:val="uk-UA"/>
        </w:rPr>
        <w:t xml:space="preserve"> керуючись  ст. 30 Закону України «Про місцеве самоврядування в Україні», виконком Лис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чанської міської ради</w:t>
      </w:r>
    </w:p>
    <w:p w:rsidR="001653B0" w:rsidRDefault="001653B0">
      <w:pPr>
        <w:rPr>
          <w:sz w:val="28"/>
          <w:szCs w:val="28"/>
          <w:lang w:val="uk-UA"/>
        </w:rPr>
      </w:pPr>
    </w:p>
    <w:p w:rsidR="001653B0" w:rsidRDefault="001653B0">
      <w:pPr>
        <w:rPr>
          <w:b/>
          <w:sz w:val="28"/>
          <w:szCs w:val="28"/>
          <w:lang w:val="uk-UA"/>
        </w:rPr>
      </w:pPr>
      <w:r>
        <w:rPr>
          <w:b/>
          <w:sz w:val="27"/>
          <w:szCs w:val="27"/>
          <w:lang w:val="uk-UA"/>
        </w:rPr>
        <w:t>В И Р І Ш И В:</w:t>
      </w:r>
    </w:p>
    <w:p w:rsidR="001653B0" w:rsidRPr="006B71BD" w:rsidRDefault="001653B0" w:rsidP="006B71BD">
      <w:pPr>
        <w:rPr>
          <w:b/>
          <w:sz w:val="22"/>
          <w:szCs w:val="22"/>
          <w:lang w:val="uk-UA"/>
        </w:rPr>
      </w:pPr>
    </w:p>
    <w:p w:rsidR="001653B0" w:rsidRPr="00070B15" w:rsidRDefault="001653B0" w:rsidP="00070B15">
      <w:pPr>
        <w:pStyle w:val="PlainText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3B0" w:rsidRDefault="001653B0" w:rsidP="00FE77DF">
      <w:pPr>
        <w:pStyle w:val="PlainText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иключити з числа гуртожитків квартиру за адресою: м. Лисичанськ, кв. Центральний буд. № 2кв. № 89. </w:t>
      </w:r>
    </w:p>
    <w:p w:rsidR="001653B0" w:rsidRDefault="001653B0" w:rsidP="00614CC0">
      <w:pPr>
        <w:pStyle w:val="PlainTex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3B0" w:rsidRDefault="001653B0" w:rsidP="00614CC0">
      <w:pPr>
        <w:pStyle w:val="PlainTex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3B0" w:rsidRDefault="001653B0" w:rsidP="00C558DC">
      <w:pPr>
        <w:pStyle w:val="PlainTex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3B0" w:rsidRDefault="001653B0">
      <w:pPr>
        <w:pStyle w:val="PlainText"/>
        <w:tabs>
          <w:tab w:val="left" w:pos="326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3B0" w:rsidRDefault="001653B0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С. І. Шилін</w:t>
      </w:r>
    </w:p>
    <w:sectPr w:rsidR="001653B0" w:rsidSect="00E929CF">
      <w:pgSz w:w="12240" w:h="15840"/>
      <w:pgMar w:top="1134" w:right="851" w:bottom="53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A08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E5164"/>
    <w:multiLevelType w:val="multilevel"/>
    <w:tmpl w:val="4B36DD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4DC1629"/>
    <w:multiLevelType w:val="hybridMultilevel"/>
    <w:tmpl w:val="B1C08E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0770A8"/>
    <w:multiLevelType w:val="hybridMultilevel"/>
    <w:tmpl w:val="1144A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172530"/>
    <w:multiLevelType w:val="hybridMultilevel"/>
    <w:tmpl w:val="419C7398"/>
    <w:lvl w:ilvl="0" w:tplc="042EB4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2E6DD9"/>
    <w:multiLevelType w:val="hybridMultilevel"/>
    <w:tmpl w:val="D5DE3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72B"/>
    <w:rsid w:val="00015D8D"/>
    <w:rsid w:val="00070B15"/>
    <w:rsid w:val="000C661B"/>
    <w:rsid w:val="001653B0"/>
    <w:rsid w:val="001F7E73"/>
    <w:rsid w:val="002274E4"/>
    <w:rsid w:val="00233150"/>
    <w:rsid w:val="00275658"/>
    <w:rsid w:val="002A00B7"/>
    <w:rsid w:val="003005C5"/>
    <w:rsid w:val="00315DFB"/>
    <w:rsid w:val="00351FC6"/>
    <w:rsid w:val="003938D1"/>
    <w:rsid w:val="003A45E3"/>
    <w:rsid w:val="003B1852"/>
    <w:rsid w:val="003B3A73"/>
    <w:rsid w:val="003D645D"/>
    <w:rsid w:val="0041012E"/>
    <w:rsid w:val="0041350C"/>
    <w:rsid w:val="00416C4F"/>
    <w:rsid w:val="00461835"/>
    <w:rsid w:val="004E6483"/>
    <w:rsid w:val="00505D24"/>
    <w:rsid w:val="00513225"/>
    <w:rsid w:val="00561F27"/>
    <w:rsid w:val="0056279A"/>
    <w:rsid w:val="00581D94"/>
    <w:rsid w:val="005C4714"/>
    <w:rsid w:val="005F5D5B"/>
    <w:rsid w:val="005F643D"/>
    <w:rsid w:val="00614CC0"/>
    <w:rsid w:val="0062225B"/>
    <w:rsid w:val="006515C7"/>
    <w:rsid w:val="006B24DE"/>
    <w:rsid w:val="006B71BD"/>
    <w:rsid w:val="006E55F5"/>
    <w:rsid w:val="00730A92"/>
    <w:rsid w:val="007860B8"/>
    <w:rsid w:val="00793479"/>
    <w:rsid w:val="007B0230"/>
    <w:rsid w:val="007B53EE"/>
    <w:rsid w:val="007D510B"/>
    <w:rsid w:val="00802824"/>
    <w:rsid w:val="008075DD"/>
    <w:rsid w:val="00814846"/>
    <w:rsid w:val="00880D3E"/>
    <w:rsid w:val="008B4E5F"/>
    <w:rsid w:val="008B6412"/>
    <w:rsid w:val="008D572B"/>
    <w:rsid w:val="00944BDB"/>
    <w:rsid w:val="00953FFF"/>
    <w:rsid w:val="0096622C"/>
    <w:rsid w:val="00976D00"/>
    <w:rsid w:val="00977A68"/>
    <w:rsid w:val="009F47F7"/>
    <w:rsid w:val="00A12B2B"/>
    <w:rsid w:val="00A14D6D"/>
    <w:rsid w:val="00A76447"/>
    <w:rsid w:val="00AE4217"/>
    <w:rsid w:val="00B06FFE"/>
    <w:rsid w:val="00B507ED"/>
    <w:rsid w:val="00BB75E9"/>
    <w:rsid w:val="00BB7A64"/>
    <w:rsid w:val="00C10175"/>
    <w:rsid w:val="00C1740B"/>
    <w:rsid w:val="00C2243F"/>
    <w:rsid w:val="00C46305"/>
    <w:rsid w:val="00C558DC"/>
    <w:rsid w:val="00C759BB"/>
    <w:rsid w:val="00CE4EBA"/>
    <w:rsid w:val="00D04EF4"/>
    <w:rsid w:val="00D4145D"/>
    <w:rsid w:val="00DC2DDC"/>
    <w:rsid w:val="00DC7CD4"/>
    <w:rsid w:val="00DC7EE6"/>
    <w:rsid w:val="00DF724F"/>
    <w:rsid w:val="00E14B5F"/>
    <w:rsid w:val="00E27195"/>
    <w:rsid w:val="00E30FCC"/>
    <w:rsid w:val="00E431C2"/>
    <w:rsid w:val="00E47C4F"/>
    <w:rsid w:val="00E7386D"/>
    <w:rsid w:val="00E86BAB"/>
    <w:rsid w:val="00E929CF"/>
    <w:rsid w:val="00F20732"/>
    <w:rsid w:val="00F27345"/>
    <w:rsid w:val="00F36CE5"/>
    <w:rsid w:val="00FC552E"/>
    <w:rsid w:val="00F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C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29CF"/>
    <w:pPr>
      <w:keepNext/>
      <w:ind w:firstLine="748"/>
      <w:jc w:val="center"/>
      <w:outlineLvl w:val="0"/>
    </w:pPr>
    <w:rPr>
      <w:b/>
      <w:bCs/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29CF"/>
    <w:pPr>
      <w:keepNext/>
      <w:jc w:val="center"/>
      <w:outlineLvl w:val="1"/>
    </w:pPr>
    <w:rPr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29CF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29CF"/>
    <w:pPr>
      <w:keepNext/>
      <w:jc w:val="center"/>
      <w:outlineLvl w:val="3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29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29CF"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5D24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5D24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05D24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5D24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05D24"/>
    <w:rPr>
      <w:rFonts w:ascii="Calibri" w:hAnsi="Calibri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05D24"/>
    <w:rPr>
      <w:rFonts w:ascii="Calibri" w:hAnsi="Calibri" w:cs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E929C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05D24"/>
    <w:rPr>
      <w:rFonts w:ascii="Courier New" w:hAnsi="Courier New" w:cs="Courier New"/>
      <w:sz w:val="20"/>
      <w:szCs w:val="20"/>
      <w:lang w:val="ru-RU" w:eastAsia="ru-RU"/>
    </w:rPr>
  </w:style>
  <w:style w:type="paragraph" w:styleId="ListBullet">
    <w:name w:val="List Bullet"/>
    <w:basedOn w:val="Normal"/>
    <w:autoRedefine/>
    <w:uiPriority w:val="99"/>
    <w:rsid w:val="00E929CF"/>
    <w:pPr>
      <w:jc w:val="both"/>
    </w:pPr>
  </w:style>
  <w:style w:type="paragraph" w:styleId="BodyText3">
    <w:name w:val="Body Text 3"/>
    <w:basedOn w:val="Normal"/>
    <w:link w:val="BodyText3Char"/>
    <w:uiPriority w:val="99"/>
    <w:rsid w:val="00E929CF"/>
    <w:pPr>
      <w:jc w:val="both"/>
    </w:pPr>
    <w:rPr>
      <w:b/>
      <w:bCs/>
      <w:color w:val="000000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05D24"/>
    <w:rPr>
      <w:rFonts w:cs="Times New Roman"/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2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D24"/>
    <w:rPr>
      <w:rFonts w:cs="Times New Roman"/>
      <w:sz w:val="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E929C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5D24"/>
    <w:rPr>
      <w:rFonts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E929CF"/>
    <w:pPr>
      <w:ind w:left="-187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05D24"/>
    <w:rPr>
      <w:rFonts w:cs="Times New Roman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E929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5D24"/>
    <w:rPr>
      <w:rFonts w:cs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581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05D24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91</Words>
  <Characters>525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cp:lastPrinted>2016-05-13T07:48:00Z</cp:lastPrinted>
  <dcterms:created xsi:type="dcterms:W3CDTF">2016-05-12T11:48:00Z</dcterms:created>
  <dcterms:modified xsi:type="dcterms:W3CDTF">2016-05-18T07:12:00Z</dcterms:modified>
</cp:coreProperties>
</file>