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A9" w:rsidRPr="00613933" w:rsidRDefault="003961A9" w:rsidP="00480350">
      <w:pPr>
        <w:pStyle w:val="Title"/>
        <w:rPr>
          <w:lang w:val="en-US"/>
        </w:rPr>
      </w:pPr>
      <w:bookmarkStart w:id="0" w:name="_GoBack"/>
      <w:bookmarkEnd w:id="0"/>
    </w:p>
    <w:p w:rsidR="003961A9" w:rsidRPr="00B61EFA" w:rsidRDefault="003961A9" w:rsidP="00480350">
      <w:pPr>
        <w:pStyle w:val="Title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3961A9" w:rsidRPr="00B61EFA" w:rsidRDefault="003961A9" w:rsidP="00480350">
      <w:pPr>
        <w:rPr>
          <w:lang w:val="uk-UA"/>
        </w:rPr>
      </w:pPr>
    </w:p>
    <w:p w:rsidR="003961A9" w:rsidRPr="00B61EFA" w:rsidRDefault="003961A9" w:rsidP="00480350">
      <w:pPr>
        <w:jc w:val="center"/>
        <w:rPr>
          <w:b/>
          <w:sz w:val="28"/>
          <w:szCs w:val="28"/>
          <w:lang w:val="uk-UA"/>
        </w:rPr>
      </w:pPr>
      <w:r w:rsidRPr="00B61EFA">
        <w:rPr>
          <w:b/>
          <w:sz w:val="28"/>
          <w:szCs w:val="28"/>
          <w:lang w:val="uk-UA"/>
        </w:rPr>
        <w:t>ЛИСИЧАНСЬКА МІСЬКА РАДА</w:t>
      </w:r>
    </w:p>
    <w:p w:rsidR="003961A9" w:rsidRPr="00B61EFA" w:rsidRDefault="003961A9" w:rsidP="00480350">
      <w:pPr>
        <w:jc w:val="center"/>
        <w:rPr>
          <w:b/>
          <w:lang w:val="uk-UA"/>
        </w:rPr>
      </w:pPr>
    </w:p>
    <w:p w:rsidR="003961A9" w:rsidRPr="00B61EFA" w:rsidRDefault="003961A9" w:rsidP="00480350">
      <w:pPr>
        <w:jc w:val="center"/>
        <w:rPr>
          <w:b/>
          <w:sz w:val="28"/>
          <w:szCs w:val="28"/>
          <w:lang w:val="uk-UA"/>
        </w:rPr>
      </w:pPr>
      <w:r w:rsidRPr="00B61EFA">
        <w:rPr>
          <w:b/>
          <w:sz w:val="28"/>
          <w:szCs w:val="28"/>
          <w:lang w:val="uk-UA"/>
        </w:rPr>
        <w:t>РОЗПОРЯДЖЕННЯ</w:t>
      </w:r>
    </w:p>
    <w:p w:rsidR="003961A9" w:rsidRPr="00B61EFA" w:rsidRDefault="003961A9" w:rsidP="00480350">
      <w:pPr>
        <w:jc w:val="center"/>
        <w:rPr>
          <w:b/>
          <w:sz w:val="28"/>
          <w:szCs w:val="28"/>
          <w:lang w:val="uk-UA"/>
        </w:rPr>
      </w:pPr>
      <w:r w:rsidRPr="00B61EFA">
        <w:rPr>
          <w:b/>
          <w:sz w:val="28"/>
          <w:szCs w:val="28"/>
          <w:lang w:val="uk-UA"/>
        </w:rPr>
        <w:t>міського голови</w:t>
      </w:r>
    </w:p>
    <w:p w:rsidR="003961A9" w:rsidRPr="00B61EFA" w:rsidRDefault="003961A9" w:rsidP="00480350">
      <w:pPr>
        <w:jc w:val="center"/>
        <w:rPr>
          <w:b/>
          <w:sz w:val="28"/>
          <w:szCs w:val="28"/>
          <w:lang w:val="uk-UA"/>
        </w:rPr>
      </w:pPr>
    </w:p>
    <w:p w:rsidR="003961A9" w:rsidRPr="00B61EFA" w:rsidRDefault="003961A9" w:rsidP="00480350">
      <w:pPr>
        <w:jc w:val="center"/>
        <w:rPr>
          <w:b/>
          <w:sz w:val="28"/>
          <w:szCs w:val="28"/>
          <w:lang w:val="uk-UA"/>
        </w:rPr>
      </w:pPr>
    </w:p>
    <w:p w:rsidR="003961A9" w:rsidRPr="00C26E66" w:rsidRDefault="003961A9" w:rsidP="00C26E66">
      <w:pPr>
        <w:jc w:val="both"/>
        <w:rPr>
          <w:b/>
          <w:bCs/>
          <w:lang w:val="uk-UA"/>
        </w:rPr>
      </w:pPr>
      <w:r>
        <w:rPr>
          <w:b/>
          <w:sz w:val="28"/>
          <w:szCs w:val="28"/>
          <w:u w:val="single"/>
          <w:lang w:val="uk-UA"/>
        </w:rPr>
        <w:t>«11</w:t>
      </w:r>
      <w:r w:rsidRPr="00B61EFA">
        <w:rPr>
          <w:b/>
          <w:sz w:val="28"/>
          <w:szCs w:val="28"/>
          <w:u w:val="single"/>
          <w:lang w:val="uk-UA"/>
        </w:rPr>
        <w:t>»__</w:t>
      </w:r>
      <w:r>
        <w:rPr>
          <w:b/>
          <w:sz w:val="28"/>
          <w:szCs w:val="28"/>
          <w:u w:val="single"/>
          <w:lang w:val="uk-UA"/>
        </w:rPr>
        <w:t xml:space="preserve"> 03</w:t>
      </w:r>
      <w:r w:rsidRPr="00C26E66">
        <w:rPr>
          <w:b/>
          <w:sz w:val="28"/>
          <w:szCs w:val="28"/>
          <w:u w:val="single"/>
          <w:lang w:val="uk-UA"/>
        </w:rPr>
        <w:t xml:space="preserve">___2016 р. </w:t>
      </w:r>
      <w:r w:rsidRPr="00C26E66">
        <w:rPr>
          <w:b/>
          <w:sz w:val="28"/>
          <w:szCs w:val="28"/>
          <w:u w:val="single"/>
          <w:lang w:val="uk-UA"/>
        </w:rPr>
        <w:tab/>
      </w:r>
      <w:r w:rsidRPr="00B61EFA">
        <w:rPr>
          <w:b/>
          <w:sz w:val="28"/>
          <w:szCs w:val="28"/>
          <w:lang w:val="uk-UA"/>
        </w:rPr>
        <w:tab/>
      </w:r>
      <w:r w:rsidRPr="00B61EFA">
        <w:rPr>
          <w:b/>
          <w:sz w:val="28"/>
          <w:szCs w:val="28"/>
          <w:lang w:val="uk-UA"/>
        </w:rPr>
        <w:tab/>
      </w:r>
      <w:r w:rsidRPr="00B61EFA">
        <w:rPr>
          <w:b/>
          <w:sz w:val="28"/>
          <w:szCs w:val="28"/>
          <w:lang w:val="uk-UA"/>
        </w:rPr>
        <w:tab/>
      </w:r>
      <w:r w:rsidRPr="00B61EFA">
        <w:rPr>
          <w:b/>
          <w:sz w:val="28"/>
          <w:szCs w:val="28"/>
          <w:lang w:val="uk-UA"/>
        </w:rPr>
        <w:tab/>
      </w:r>
      <w:r w:rsidRPr="00B61EF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61EFA">
        <w:rPr>
          <w:b/>
          <w:sz w:val="28"/>
          <w:szCs w:val="28"/>
          <w:lang w:val="uk-UA"/>
        </w:rPr>
        <w:t>№</w:t>
      </w:r>
      <w:r w:rsidRPr="00B61EFA">
        <w:rPr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_</w:t>
      </w:r>
      <w:r w:rsidRPr="00C26E66">
        <w:rPr>
          <w:b/>
          <w:bCs/>
          <w:sz w:val="28"/>
          <w:szCs w:val="28"/>
          <w:u w:val="single"/>
          <w:lang w:val="uk-UA"/>
        </w:rPr>
        <w:t>97_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  <w:r w:rsidRPr="00B61EFA">
        <w:rPr>
          <w:sz w:val="28"/>
          <w:szCs w:val="28"/>
          <w:lang w:val="uk-UA"/>
        </w:rPr>
        <w:t>м. Лисичанськ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</w:p>
    <w:p w:rsidR="003961A9" w:rsidRDefault="003961A9" w:rsidP="00480350">
      <w:pPr>
        <w:jc w:val="both"/>
        <w:rPr>
          <w:sz w:val="28"/>
          <w:szCs w:val="28"/>
          <w:lang w:val="uk-UA"/>
        </w:rPr>
      </w:pPr>
    </w:p>
    <w:p w:rsidR="003961A9" w:rsidRDefault="003961A9" w:rsidP="00480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позапланової перевірки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захисних споруд цивільного захисту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 Лисичанська, Новодружеська та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Привілля</w:t>
      </w:r>
    </w:p>
    <w:p w:rsidR="003961A9" w:rsidRDefault="003961A9" w:rsidP="00480350">
      <w:pPr>
        <w:jc w:val="both"/>
        <w:rPr>
          <w:sz w:val="28"/>
          <w:szCs w:val="28"/>
          <w:lang w:val="uk-UA"/>
        </w:rPr>
      </w:pPr>
    </w:p>
    <w:p w:rsidR="003961A9" w:rsidRDefault="003961A9" w:rsidP="00480350">
      <w:pPr>
        <w:jc w:val="both"/>
        <w:rPr>
          <w:sz w:val="28"/>
          <w:szCs w:val="28"/>
          <w:lang w:val="uk-UA"/>
        </w:rPr>
      </w:pPr>
    </w:p>
    <w:p w:rsidR="003961A9" w:rsidRDefault="003961A9" w:rsidP="00097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ст.19 </w:t>
      </w:r>
      <w:r w:rsidRPr="00DA0513">
        <w:rPr>
          <w:sz w:val="28"/>
          <w:szCs w:val="28"/>
          <w:lang w:val="uk-UA"/>
        </w:rPr>
        <w:t>Кодекс</w:t>
      </w:r>
      <w:r>
        <w:rPr>
          <w:sz w:val="28"/>
          <w:szCs w:val="28"/>
          <w:lang w:val="uk-UA"/>
        </w:rPr>
        <w:t>у</w:t>
      </w:r>
      <w:r w:rsidRPr="00DA0513">
        <w:rPr>
          <w:sz w:val="28"/>
          <w:szCs w:val="28"/>
          <w:lang w:val="uk-UA"/>
        </w:rPr>
        <w:t xml:space="preserve"> цивільного захисту України</w:t>
      </w:r>
      <w:r>
        <w:rPr>
          <w:sz w:val="28"/>
          <w:szCs w:val="28"/>
          <w:lang w:val="uk-UA"/>
        </w:rPr>
        <w:t>, протоколу № 1 від 04.01.2016р. регіональної комісії з питань техногенно-екологічної бе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пеки і надзвичайної ситуації Луганської обласної військово-цивільної адмін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страції, рішення Колегії ДСНС України від 29.01.2016р. № 1 та Доручення ДСНС України від 01.03.2016р. № 02-2911/262 «Про звітність з перевірки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хисних споруд цивільного захисту», </w:t>
      </w:r>
      <w:r w:rsidRPr="00B61EFA">
        <w:rPr>
          <w:sz w:val="28"/>
          <w:szCs w:val="28"/>
          <w:lang w:val="uk-UA"/>
        </w:rPr>
        <w:t>керуючись ст. 42 Закону України «Про місцеве самоврядування в Україні»,</w:t>
      </w:r>
    </w:p>
    <w:p w:rsidR="003961A9" w:rsidRDefault="003961A9" w:rsidP="00097130">
      <w:pPr>
        <w:jc w:val="both"/>
        <w:rPr>
          <w:sz w:val="28"/>
          <w:szCs w:val="28"/>
          <w:lang w:val="uk-UA"/>
        </w:rPr>
      </w:pPr>
    </w:p>
    <w:p w:rsidR="003961A9" w:rsidRDefault="003961A9" w:rsidP="00097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Відділу мобілізаційної, режимно-секретної роботи та цивільного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хисту спільно з Лисичанським міським управлінням ГУ ДСНС в Луганській області у термін до 25.03.2016 року організувати та провести позапланові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ревірки захисних споруд цивільного захисту міст Лисичанська, Новодруж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ська та Привілля.</w:t>
      </w:r>
    </w:p>
    <w:p w:rsidR="003961A9" w:rsidRDefault="003961A9" w:rsidP="00987B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Для проведення позапланової перевірки захисних споруд задіяти 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місію затверджену на засіданні місцевої комісії з питань техногенно-екологічної безпеки і надзвичайної ситуації (протокол № 1 від 14 січня 2016 року).</w:t>
      </w:r>
    </w:p>
    <w:p w:rsidR="003961A9" w:rsidRDefault="003961A9" w:rsidP="00987B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9E6A5E">
        <w:rPr>
          <w:sz w:val="28"/>
          <w:szCs w:val="28"/>
          <w:lang w:val="uk-UA"/>
        </w:rPr>
        <w:t>Відділу з питань внутрішньої політики, зв’язкам з громадськістю та засобами масової інформації міської ради забезпечити оприлюднення даного р</w:t>
      </w:r>
      <w:r>
        <w:rPr>
          <w:sz w:val="28"/>
          <w:szCs w:val="28"/>
          <w:lang w:val="uk-UA"/>
        </w:rPr>
        <w:t>озпорядження</w:t>
      </w:r>
      <w:r w:rsidRPr="009E6A5E">
        <w:rPr>
          <w:sz w:val="28"/>
          <w:szCs w:val="28"/>
          <w:lang w:val="uk-UA"/>
        </w:rPr>
        <w:t xml:space="preserve"> на офіційному сайті Лисичанської міської ради.</w:t>
      </w:r>
    </w:p>
    <w:p w:rsidR="003961A9" w:rsidRPr="00727CC7" w:rsidRDefault="003961A9" w:rsidP="00987B7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4</w:t>
      </w:r>
      <w:r w:rsidRPr="00727CC7">
        <w:rPr>
          <w:sz w:val="28"/>
          <w:lang w:val="uk-UA"/>
        </w:rPr>
        <w:t>. Контроль за виконання цього р</w:t>
      </w:r>
      <w:r>
        <w:rPr>
          <w:sz w:val="28"/>
          <w:lang w:val="uk-UA"/>
        </w:rPr>
        <w:t>озпоряджен</w:t>
      </w:r>
      <w:r w:rsidRPr="00727CC7">
        <w:rPr>
          <w:sz w:val="28"/>
          <w:lang w:val="uk-UA"/>
        </w:rPr>
        <w:t xml:space="preserve">ня покласти на керуючого справами </w:t>
      </w:r>
      <w:r>
        <w:rPr>
          <w:sz w:val="28"/>
          <w:lang w:val="uk-UA"/>
        </w:rPr>
        <w:t>Савченка А.А.</w:t>
      </w:r>
    </w:p>
    <w:p w:rsidR="003961A9" w:rsidRPr="00727CC7" w:rsidRDefault="003961A9" w:rsidP="00987B72">
      <w:pPr>
        <w:tabs>
          <w:tab w:val="num" w:pos="567"/>
        </w:tabs>
        <w:jc w:val="both"/>
        <w:rPr>
          <w:sz w:val="28"/>
        </w:rPr>
      </w:pPr>
    </w:p>
    <w:p w:rsidR="003961A9" w:rsidRPr="00C861F9" w:rsidRDefault="003961A9" w:rsidP="00987B72">
      <w:pPr>
        <w:pStyle w:val="NoSpacing"/>
        <w:rPr>
          <w:sz w:val="28"/>
          <w:szCs w:val="28"/>
          <w:lang w:val="uk-UA"/>
        </w:rPr>
      </w:pPr>
      <w:r w:rsidRPr="004A3E64">
        <w:rPr>
          <w:sz w:val="28"/>
          <w:szCs w:val="28"/>
          <w:lang w:val="uk-UA"/>
        </w:rPr>
        <w:t xml:space="preserve">  </w:t>
      </w:r>
    </w:p>
    <w:p w:rsidR="003961A9" w:rsidRDefault="003961A9" w:rsidP="00987B72">
      <w:pPr>
        <w:pStyle w:val="NoSpacing"/>
        <w:rPr>
          <w:b/>
          <w:sz w:val="28"/>
          <w:szCs w:val="28"/>
          <w:lang w:val="uk-UA"/>
        </w:rPr>
      </w:pPr>
    </w:p>
    <w:p w:rsidR="003961A9" w:rsidRPr="00C26E66" w:rsidRDefault="003961A9" w:rsidP="00C26E66">
      <w:pPr>
        <w:pStyle w:val="BodyText"/>
        <w:tabs>
          <w:tab w:val="left" w:pos="480"/>
        </w:tabs>
        <w:rPr>
          <w:b/>
          <w:bCs/>
          <w:lang w:val="uk-UA"/>
        </w:rPr>
      </w:pPr>
      <w:r w:rsidRPr="00C26E66">
        <w:rPr>
          <w:b/>
          <w:bCs/>
          <w:lang w:val="uk-UA"/>
        </w:rPr>
        <w:t>Міській голова</w:t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</w:r>
      <w:r w:rsidRPr="00C26E66">
        <w:rPr>
          <w:b/>
          <w:bCs/>
          <w:lang w:val="uk-UA"/>
        </w:rPr>
        <w:tab/>
        <w:t>С.І. Шилін</w:t>
      </w:r>
    </w:p>
    <w:sectPr w:rsidR="003961A9" w:rsidRPr="00C26E66" w:rsidSect="006B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393"/>
    <w:multiLevelType w:val="hybridMultilevel"/>
    <w:tmpl w:val="3D52F05C"/>
    <w:lvl w:ilvl="0" w:tplc="D568AF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50"/>
    <w:rsid w:val="0000032E"/>
    <w:rsid w:val="000016BB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5DF"/>
    <w:rsid w:val="00014957"/>
    <w:rsid w:val="00014E68"/>
    <w:rsid w:val="00014FB8"/>
    <w:rsid w:val="00015296"/>
    <w:rsid w:val="00015C3F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8F8"/>
    <w:rsid w:val="0003030C"/>
    <w:rsid w:val="00030C94"/>
    <w:rsid w:val="00031CB5"/>
    <w:rsid w:val="00032A2A"/>
    <w:rsid w:val="00033336"/>
    <w:rsid w:val="00033709"/>
    <w:rsid w:val="00033A15"/>
    <w:rsid w:val="000344BD"/>
    <w:rsid w:val="0003523F"/>
    <w:rsid w:val="00035D4B"/>
    <w:rsid w:val="0003675C"/>
    <w:rsid w:val="000373BB"/>
    <w:rsid w:val="00037B7C"/>
    <w:rsid w:val="000409DD"/>
    <w:rsid w:val="00041BFD"/>
    <w:rsid w:val="0004457B"/>
    <w:rsid w:val="00044603"/>
    <w:rsid w:val="00045315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5211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80423"/>
    <w:rsid w:val="00080BB8"/>
    <w:rsid w:val="000813CB"/>
    <w:rsid w:val="00081505"/>
    <w:rsid w:val="00081B27"/>
    <w:rsid w:val="00081C64"/>
    <w:rsid w:val="00082973"/>
    <w:rsid w:val="00082C20"/>
    <w:rsid w:val="000830E2"/>
    <w:rsid w:val="00083892"/>
    <w:rsid w:val="00084253"/>
    <w:rsid w:val="00084CA2"/>
    <w:rsid w:val="00085F38"/>
    <w:rsid w:val="00086235"/>
    <w:rsid w:val="00087177"/>
    <w:rsid w:val="0008733A"/>
    <w:rsid w:val="0008779D"/>
    <w:rsid w:val="000902B9"/>
    <w:rsid w:val="000905DD"/>
    <w:rsid w:val="000915BB"/>
    <w:rsid w:val="00091A40"/>
    <w:rsid w:val="00092161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130"/>
    <w:rsid w:val="00097C0A"/>
    <w:rsid w:val="00097C76"/>
    <w:rsid w:val="000A0601"/>
    <w:rsid w:val="000A0805"/>
    <w:rsid w:val="000A0E1D"/>
    <w:rsid w:val="000A3009"/>
    <w:rsid w:val="000A3BA7"/>
    <w:rsid w:val="000A43C7"/>
    <w:rsid w:val="000A5186"/>
    <w:rsid w:val="000A7080"/>
    <w:rsid w:val="000A7F77"/>
    <w:rsid w:val="000B006A"/>
    <w:rsid w:val="000B0372"/>
    <w:rsid w:val="000B06B5"/>
    <w:rsid w:val="000B06D7"/>
    <w:rsid w:val="000B2507"/>
    <w:rsid w:val="000B2B5A"/>
    <w:rsid w:val="000B3393"/>
    <w:rsid w:val="000B33A7"/>
    <w:rsid w:val="000B384A"/>
    <w:rsid w:val="000B4783"/>
    <w:rsid w:val="000B5953"/>
    <w:rsid w:val="000B6FFF"/>
    <w:rsid w:val="000B7A1F"/>
    <w:rsid w:val="000B7DF9"/>
    <w:rsid w:val="000C068F"/>
    <w:rsid w:val="000C06E5"/>
    <w:rsid w:val="000C148A"/>
    <w:rsid w:val="000C2D6F"/>
    <w:rsid w:val="000C34B7"/>
    <w:rsid w:val="000C3584"/>
    <w:rsid w:val="000C455D"/>
    <w:rsid w:val="000C5234"/>
    <w:rsid w:val="000C5783"/>
    <w:rsid w:val="000C67F8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070D"/>
    <w:rsid w:val="000E1CC6"/>
    <w:rsid w:val="000E1D38"/>
    <w:rsid w:val="000E2F2A"/>
    <w:rsid w:val="000E568B"/>
    <w:rsid w:val="000E5A86"/>
    <w:rsid w:val="000E64FC"/>
    <w:rsid w:val="000E6E2A"/>
    <w:rsid w:val="000E7D6F"/>
    <w:rsid w:val="000E7DCA"/>
    <w:rsid w:val="000F0094"/>
    <w:rsid w:val="000F04B4"/>
    <w:rsid w:val="000F0B06"/>
    <w:rsid w:val="000F1083"/>
    <w:rsid w:val="000F10BF"/>
    <w:rsid w:val="000F13F1"/>
    <w:rsid w:val="000F15CA"/>
    <w:rsid w:val="000F1A1E"/>
    <w:rsid w:val="000F2DCC"/>
    <w:rsid w:val="000F361E"/>
    <w:rsid w:val="000F3C82"/>
    <w:rsid w:val="000F3F81"/>
    <w:rsid w:val="000F43A6"/>
    <w:rsid w:val="000F45E2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8EA"/>
    <w:rsid w:val="001026E3"/>
    <w:rsid w:val="001031F5"/>
    <w:rsid w:val="001038E5"/>
    <w:rsid w:val="00104820"/>
    <w:rsid w:val="00104926"/>
    <w:rsid w:val="00106114"/>
    <w:rsid w:val="00106299"/>
    <w:rsid w:val="00106715"/>
    <w:rsid w:val="00107CD0"/>
    <w:rsid w:val="00107D5F"/>
    <w:rsid w:val="00110796"/>
    <w:rsid w:val="00110B07"/>
    <w:rsid w:val="00110C32"/>
    <w:rsid w:val="00111263"/>
    <w:rsid w:val="0011145E"/>
    <w:rsid w:val="001117ED"/>
    <w:rsid w:val="00111996"/>
    <w:rsid w:val="00111C6D"/>
    <w:rsid w:val="00112D5F"/>
    <w:rsid w:val="0011317D"/>
    <w:rsid w:val="00113218"/>
    <w:rsid w:val="00113948"/>
    <w:rsid w:val="00113B88"/>
    <w:rsid w:val="00114E9A"/>
    <w:rsid w:val="00115282"/>
    <w:rsid w:val="001171AD"/>
    <w:rsid w:val="00117209"/>
    <w:rsid w:val="001176B1"/>
    <w:rsid w:val="00117D73"/>
    <w:rsid w:val="00120034"/>
    <w:rsid w:val="00120079"/>
    <w:rsid w:val="00120B24"/>
    <w:rsid w:val="00120EEF"/>
    <w:rsid w:val="001210B4"/>
    <w:rsid w:val="0012288D"/>
    <w:rsid w:val="00122DBF"/>
    <w:rsid w:val="001230A4"/>
    <w:rsid w:val="001238B0"/>
    <w:rsid w:val="00123D39"/>
    <w:rsid w:val="0012439D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8A2"/>
    <w:rsid w:val="00132BD2"/>
    <w:rsid w:val="00132F07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2A4F"/>
    <w:rsid w:val="0014382C"/>
    <w:rsid w:val="00144E6C"/>
    <w:rsid w:val="00144E7C"/>
    <w:rsid w:val="001457F2"/>
    <w:rsid w:val="00145976"/>
    <w:rsid w:val="00150D94"/>
    <w:rsid w:val="001520F8"/>
    <w:rsid w:val="0015265E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EED"/>
    <w:rsid w:val="0016102D"/>
    <w:rsid w:val="00161072"/>
    <w:rsid w:val="0016110E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5BCA"/>
    <w:rsid w:val="001762C7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779"/>
    <w:rsid w:val="00192536"/>
    <w:rsid w:val="00193794"/>
    <w:rsid w:val="00193A92"/>
    <w:rsid w:val="00196558"/>
    <w:rsid w:val="001965E3"/>
    <w:rsid w:val="00197D7A"/>
    <w:rsid w:val="001A0045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1AE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793"/>
    <w:rsid w:val="001B7861"/>
    <w:rsid w:val="001B7CED"/>
    <w:rsid w:val="001B7E77"/>
    <w:rsid w:val="001B7EC3"/>
    <w:rsid w:val="001C02A1"/>
    <w:rsid w:val="001C19B7"/>
    <w:rsid w:val="001C2436"/>
    <w:rsid w:val="001C3270"/>
    <w:rsid w:val="001C54A2"/>
    <w:rsid w:val="001C6004"/>
    <w:rsid w:val="001C6063"/>
    <w:rsid w:val="001C6DF3"/>
    <w:rsid w:val="001C7C83"/>
    <w:rsid w:val="001D0074"/>
    <w:rsid w:val="001D062F"/>
    <w:rsid w:val="001D08FC"/>
    <w:rsid w:val="001D24DE"/>
    <w:rsid w:val="001D25F7"/>
    <w:rsid w:val="001D5F39"/>
    <w:rsid w:val="001D62AB"/>
    <w:rsid w:val="001D6431"/>
    <w:rsid w:val="001D6523"/>
    <w:rsid w:val="001D6CF1"/>
    <w:rsid w:val="001D7919"/>
    <w:rsid w:val="001E0AC8"/>
    <w:rsid w:val="001E0E40"/>
    <w:rsid w:val="001E1342"/>
    <w:rsid w:val="001E1EDC"/>
    <w:rsid w:val="001E1F2B"/>
    <w:rsid w:val="001E23F1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373"/>
    <w:rsid w:val="001F0B9E"/>
    <w:rsid w:val="001F0F3F"/>
    <w:rsid w:val="001F116E"/>
    <w:rsid w:val="001F133E"/>
    <w:rsid w:val="001F1904"/>
    <w:rsid w:val="001F2144"/>
    <w:rsid w:val="001F2406"/>
    <w:rsid w:val="001F24BB"/>
    <w:rsid w:val="001F27D0"/>
    <w:rsid w:val="001F2B4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F17"/>
    <w:rsid w:val="0020128D"/>
    <w:rsid w:val="00201A13"/>
    <w:rsid w:val="00201D5C"/>
    <w:rsid w:val="00201DF6"/>
    <w:rsid w:val="0020466D"/>
    <w:rsid w:val="00205386"/>
    <w:rsid w:val="002063DD"/>
    <w:rsid w:val="00206DF1"/>
    <w:rsid w:val="00207723"/>
    <w:rsid w:val="00210236"/>
    <w:rsid w:val="002103B3"/>
    <w:rsid w:val="002121C5"/>
    <w:rsid w:val="00212455"/>
    <w:rsid w:val="00213852"/>
    <w:rsid w:val="00213DCC"/>
    <w:rsid w:val="002140D3"/>
    <w:rsid w:val="0021443D"/>
    <w:rsid w:val="00215085"/>
    <w:rsid w:val="00215778"/>
    <w:rsid w:val="002160CF"/>
    <w:rsid w:val="00216BE6"/>
    <w:rsid w:val="00216E99"/>
    <w:rsid w:val="00217053"/>
    <w:rsid w:val="00217B09"/>
    <w:rsid w:val="00221638"/>
    <w:rsid w:val="00221B9B"/>
    <w:rsid w:val="0022231F"/>
    <w:rsid w:val="00222815"/>
    <w:rsid w:val="002228C1"/>
    <w:rsid w:val="002232AB"/>
    <w:rsid w:val="0022352E"/>
    <w:rsid w:val="002238B5"/>
    <w:rsid w:val="002239FB"/>
    <w:rsid w:val="002248A9"/>
    <w:rsid w:val="00224EC9"/>
    <w:rsid w:val="0022678C"/>
    <w:rsid w:val="00226FBC"/>
    <w:rsid w:val="00227E49"/>
    <w:rsid w:val="00230192"/>
    <w:rsid w:val="002307B4"/>
    <w:rsid w:val="002326AA"/>
    <w:rsid w:val="00232A90"/>
    <w:rsid w:val="00232F3D"/>
    <w:rsid w:val="00233146"/>
    <w:rsid w:val="00233669"/>
    <w:rsid w:val="00233990"/>
    <w:rsid w:val="00233AB7"/>
    <w:rsid w:val="00233DF9"/>
    <w:rsid w:val="00235325"/>
    <w:rsid w:val="00235C81"/>
    <w:rsid w:val="00236ACF"/>
    <w:rsid w:val="0023767C"/>
    <w:rsid w:val="00237A7D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3C56"/>
    <w:rsid w:val="0024477C"/>
    <w:rsid w:val="002450EF"/>
    <w:rsid w:val="00245B65"/>
    <w:rsid w:val="00246003"/>
    <w:rsid w:val="0024661C"/>
    <w:rsid w:val="00246D18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7FE6"/>
    <w:rsid w:val="002617FB"/>
    <w:rsid w:val="00261C9F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A1B"/>
    <w:rsid w:val="00266043"/>
    <w:rsid w:val="002669B3"/>
    <w:rsid w:val="00266C0F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58D4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8E0"/>
    <w:rsid w:val="00283AD3"/>
    <w:rsid w:val="00283E6A"/>
    <w:rsid w:val="00283EBF"/>
    <w:rsid w:val="002841A1"/>
    <w:rsid w:val="00285B39"/>
    <w:rsid w:val="002867AB"/>
    <w:rsid w:val="002875F1"/>
    <w:rsid w:val="00287767"/>
    <w:rsid w:val="002879C3"/>
    <w:rsid w:val="00290941"/>
    <w:rsid w:val="002915D1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79"/>
    <w:rsid w:val="002A088A"/>
    <w:rsid w:val="002A0C7B"/>
    <w:rsid w:val="002A120A"/>
    <w:rsid w:val="002A141C"/>
    <w:rsid w:val="002A2582"/>
    <w:rsid w:val="002A2597"/>
    <w:rsid w:val="002A3741"/>
    <w:rsid w:val="002A4058"/>
    <w:rsid w:val="002A46F2"/>
    <w:rsid w:val="002A473B"/>
    <w:rsid w:val="002A55DE"/>
    <w:rsid w:val="002A6BBC"/>
    <w:rsid w:val="002A74CE"/>
    <w:rsid w:val="002A75E7"/>
    <w:rsid w:val="002A76D3"/>
    <w:rsid w:val="002A78E4"/>
    <w:rsid w:val="002A7F79"/>
    <w:rsid w:val="002B19AA"/>
    <w:rsid w:val="002B1A39"/>
    <w:rsid w:val="002B2CD0"/>
    <w:rsid w:val="002B3128"/>
    <w:rsid w:val="002B4B07"/>
    <w:rsid w:val="002B4C03"/>
    <w:rsid w:val="002B576F"/>
    <w:rsid w:val="002B658F"/>
    <w:rsid w:val="002B78FE"/>
    <w:rsid w:val="002B7C65"/>
    <w:rsid w:val="002B7D47"/>
    <w:rsid w:val="002B7EF7"/>
    <w:rsid w:val="002C03FE"/>
    <w:rsid w:val="002C06FA"/>
    <w:rsid w:val="002C0735"/>
    <w:rsid w:val="002C0CC4"/>
    <w:rsid w:val="002C2DCC"/>
    <w:rsid w:val="002C357E"/>
    <w:rsid w:val="002C3DE5"/>
    <w:rsid w:val="002C3F19"/>
    <w:rsid w:val="002C4394"/>
    <w:rsid w:val="002C4491"/>
    <w:rsid w:val="002C44DC"/>
    <w:rsid w:val="002C4874"/>
    <w:rsid w:val="002C5180"/>
    <w:rsid w:val="002C560E"/>
    <w:rsid w:val="002C5E53"/>
    <w:rsid w:val="002C6488"/>
    <w:rsid w:val="002C7284"/>
    <w:rsid w:val="002C746F"/>
    <w:rsid w:val="002C7FD9"/>
    <w:rsid w:val="002D050B"/>
    <w:rsid w:val="002D0917"/>
    <w:rsid w:val="002D14B2"/>
    <w:rsid w:val="002D1531"/>
    <w:rsid w:val="002D1695"/>
    <w:rsid w:val="002D172C"/>
    <w:rsid w:val="002D1950"/>
    <w:rsid w:val="002D30C1"/>
    <w:rsid w:val="002D433C"/>
    <w:rsid w:val="002D47B3"/>
    <w:rsid w:val="002D6446"/>
    <w:rsid w:val="002D678B"/>
    <w:rsid w:val="002D6E2C"/>
    <w:rsid w:val="002D7B10"/>
    <w:rsid w:val="002E0DBB"/>
    <w:rsid w:val="002E17B9"/>
    <w:rsid w:val="002E20A7"/>
    <w:rsid w:val="002E2736"/>
    <w:rsid w:val="002E4099"/>
    <w:rsid w:val="002E4717"/>
    <w:rsid w:val="002E4BF9"/>
    <w:rsid w:val="002E4CE5"/>
    <w:rsid w:val="002E54A9"/>
    <w:rsid w:val="002E5CCF"/>
    <w:rsid w:val="002E6277"/>
    <w:rsid w:val="002E6428"/>
    <w:rsid w:val="002E65DE"/>
    <w:rsid w:val="002E6DF7"/>
    <w:rsid w:val="002E6F06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6913"/>
    <w:rsid w:val="002F75E3"/>
    <w:rsid w:val="002F7779"/>
    <w:rsid w:val="002F7840"/>
    <w:rsid w:val="002F78E7"/>
    <w:rsid w:val="00300F58"/>
    <w:rsid w:val="00301700"/>
    <w:rsid w:val="00301757"/>
    <w:rsid w:val="00301A8E"/>
    <w:rsid w:val="00301EF1"/>
    <w:rsid w:val="003021BB"/>
    <w:rsid w:val="00303042"/>
    <w:rsid w:val="00303360"/>
    <w:rsid w:val="00303A37"/>
    <w:rsid w:val="003046EB"/>
    <w:rsid w:val="003054AF"/>
    <w:rsid w:val="003054DE"/>
    <w:rsid w:val="00305EA4"/>
    <w:rsid w:val="00305EE1"/>
    <w:rsid w:val="00306A80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844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9A2"/>
    <w:rsid w:val="00336FBD"/>
    <w:rsid w:val="0033724B"/>
    <w:rsid w:val="00337FB6"/>
    <w:rsid w:val="003408DE"/>
    <w:rsid w:val="00340955"/>
    <w:rsid w:val="00340FC6"/>
    <w:rsid w:val="00342363"/>
    <w:rsid w:val="00342C10"/>
    <w:rsid w:val="00344830"/>
    <w:rsid w:val="00345C96"/>
    <w:rsid w:val="00346174"/>
    <w:rsid w:val="00346BCA"/>
    <w:rsid w:val="00351FA7"/>
    <w:rsid w:val="0035227C"/>
    <w:rsid w:val="00352656"/>
    <w:rsid w:val="00352910"/>
    <w:rsid w:val="00352CBB"/>
    <w:rsid w:val="003533C1"/>
    <w:rsid w:val="003539ED"/>
    <w:rsid w:val="0035460A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D16"/>
    <w:rsid w:val="00363DB5"/>
    <w:rsid w:val="00364A54"/>
    <w:rsid w:val="003655B7"/>
    <w:rsid w:val="003658A3"/>
    <w:rsid w:val="0036724E"/>
    <w:rsid w:val="003679C7"/>
    <w:rsid w:val="00372FAF"/>
    <w:rsid w:val="00373286"/>
    <w:rsid w:val="00373486"/>
    <w:rsid w:val="00374CD5"/>
    <w:rsid w:val="00374F6B"/>
    <w:rsid w:val="00375280"/>
    <w:rsid w:val="00375AA3"/>
    <w:rsid w:val="00376690"/>
    <w:rsid w:val="0037677A"/>
    <w:rsid w:val="00376DCE"/>
    <w:rsid w:val="003775CA"/>
    <w:rsid w:val="00377C8A"/>
    <w:rsid w:val="003816CE"/>
    <w:rsid w:val="00382048"/>
    <w:rsid w:val="003821AF"/>
    <w:rsid w:val="00382C67"/>
    <w:rsid w:val="00382C98"/>
    <w:rsid w:val="003830DE"/>
    <w:rsid w:val="0038401C"/>
    <w:rsid w:val="00384441"/>
    <w:rsid w:val="003867C3"/>
    <w:rsid w:val="00386B32"/>
    <w:rsid w:val="00386DBA"/>
    <w:rsid w:val="00390EE5"/>
    <w:rsid w:val="003915B4"/>
    <w:rsid w:val="003924D6"/>
    <w:rsid w:val="00392B53"/>
    <w:rsid w:val="003932D7"/>
    <w:rsid w:val="00393605"/>
    <w:rsid w:val="003943D2"/>
    <w:rsid w:val="00395086"/>
    <w:rsid w:val="003957ED"/>
    <w:rsid w:val="00396050"/>
    <w:rsid w:val="003961A9"/>
    <w:rsid w:val="003962E2"/>
    <w:rsid w:val="00396A09"/>
    <w:rsid w:val="00397297"/>
    <w:rsid w:val="00397A77"/>
    <w:rsid w:val="00397FB1"/>
    <w:rsid w:val="003A18B8"/>
    <w:rsid w:val="003A1A9E"/>
    <w:rsid w:val="003A2A63"/>
    <w:rsid w:val="003A3DA8"/>
    <w:rsid w:val="003A44F7"/>
    <w:rsid w:val="003A45EB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1055"/>
    <w:rsid w:val="003B13AC"/>
    <w:rsid w:val="003B1611"/>
    <w:rsid w:val="003B1964"/>
    <w:rsid w:val="003B20B3"/>
    <w:rsid w:val="003B2366"/>
    <w:rsid w:val="003B2807"/>
    <w:rsid w:val="003B37B5"/>
    <w:rsid w:val="003B51B6"/>
    <w:rsid w:val="003B5327"/>
    <w:rsid w:val="003B61B8"/>
    <w:rsid w:val="003B64B4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2037"/>
    <w:rsid w:val="003C25A7"/>
    <w:rsid w:val="003C435B"/>
    <w:rsid w:val="003C4931"/>
    <w:rsid w:val="003C4A62"/>
    <w:rsid w:val="003C53FE"/>
    <w:rsid w:val="003C5775"/>
    <w:rsid w:val="003C6D6D"/>
    <w:rsid w:val="003C73D7"/>
    <w:rsid w:val="003C78FC"/>
    <w:rsid w:val="003D0DF4"/>
    <w:rsid w:val="003D0EBB"/>
    <w:rsid w:val="003D0EC7"/>
    <w:rsid w:val="003D186A"/>
    <w:rsid w:val="003D210B"/>
    <w:rsid w:val="003D22E4"/>
    <w:rsid w:val="003D2794"/>
    <w:rsid w:val="003D2A51"/>
    <w:rsid w:val="003D2E00"/>
    <w:rsid w:val="003D339B"/>
    <w:rsid w:val="003D436E"/>
    <w:rsid w:val="003D57AD"/>
    <w:rsid w:val="003D7449"/>
    <w:rsid w:val="003D75D6"/>
    <w:rsid w:val="003D7D32"/>
    <w:rsid w:val="003D7EBE"/>
    <w:rsid w:val="003E0F2B"/>
    <w:rsid w:val="003E1361"/>
    <w:rsid w:val="003E1546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70B0"/>
    <w:rsid w:val="003E7D29"/>
    <w:rsid w:val="003E7D5E"/>
    <w:rsid w:val="003F022E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A78"/>
    <w:rsid w:val="003F6098"/>
    <w:rsid w:val="003F645F"/>
    <w:rsid w:val="00400861"/>
    <w:rsid w:val="00400919"/>
    <w:rsid w:val="00400B41"/>
    <w:rsid w:val="00400FA1"/>
    <w:rsid w:val="00401168"/>
    <w:rsid w:val="00401862"/>
    <w:rsid w:val="0040214A"/>
    <w:rsid w:val="00402BA4"/>
    <w:rsid w:val="00402CAC"/>
    <w:rsid w:val="00402DEF"/>
    <w:rsid w:val="0040302C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58B"/>
    <w:rsid w:val="00414A56"/>
    <w:rsid w:val="00414D14"/>
    <w:rsid w:val="004156A7"/>
    <w:rsid w:val="0041665A"/>
    <w:rsid w:val="00417BB3"/>
    <w:rsid w:val="00417EC9"/>
    <w:rsid w:val="0042029C"/>
    <w:rsid w:val="00421062"/>
    <w:rsid w:val="00421065"/>
    <w:rsid w:val="004213C0"/>
    <w:rsid w:val="0042300E"/>
    <w:rsid w:val="004245CB"/>
    <w:rsid w:val="004250CA"/>
    <w:rsid w:val="0042567F"/>
    <w:rsid w:val="00425975"/>
    <w:rsid w:val="00425A80"/>
    <w:rsid w:val="00427A19"/>
    <w:rsid w:val="00427F62"/>
    <w:rsid w:val="004303E4"/>
    <w:rsid w:val="0043120C"/>
    <w:rsid w:val="004319D3"/>
    <w:rsid w:val="00431D93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E31"/>
    <w:rsid w:val="00437526"/>
    <w:rsid w:val="00437714"/>
    <w:rsid w:val="00437818"/>
    <w:rsid w:val="004378B9"/>
    <w:rsid w:val="00437F08"/>
    <w:rsid w:val="0044003A"/>
    <w:rsid w:val="00441CB2"/>
    <w:rsid w:val="0044451A"/>
    <w:rsid w:val="00444918"/>
    <w:rsid w:val="00445AD6"/>
    <w:rsid w:val="00446AFE"/>
    <w:rsid w:val="00446B14"/>
    <w:rsid w:val="00446B47"/>
    <w:rsid w:val="00447285"/>
    <w:rsid w:val="004472D6"/>
    <w:rsid w:val="004472EC"/>
    <w:rsid w:val="00447C60"/>
    <w:rsid w:val="00450AB1"/>
    <w:rsid w:val="00450F0C"/>
    <w:rsid w:val="0045245B"/>
    <w:rsid w:val="00452642"/>
    <w:rsid w:val="00452C7A"/>
    <w:rsid w:val="004530E5"/>
    <w:rsid w:val="004531CA"/>
    <w:rsid w:val="00453435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388"/>
    <w:rsid w:val="0046071A"/>
    <w:rsid w:val="004610C4"/>
    <w:rsid w:val="0046151B"/>
    <w:rsid w:val="00462310"/>
    <w:rsid w:val="00462546"/>
    <w:rsid w:val="004626DA"/>
    <w:rsid w:val="00462AC8"/>
    <w:rsid w:val="00464531"/>
    <w:rsid w:val="00464D62"/>
    <w:rsid w:val="00466F82"/>
    <w:rsid w:val="00467A8A"/>
    <w:rsid w:val="00467BCF"/>
    <w:rsid w:val="0047010E"/>
    <w:rsid w:val="00470B5B"/>
    <w:rsid w:val="00471144"/>
    <w:rsid w:val="004712F5"/>
    <w:rsid w:val="004714E1"/>
    <w:rsid w:val="00472920"/>
    <w:rsid w:val="004735A1"/>
    <w:rsid w:val="00473736"/>
    <w:rsid w:val="00473C28"/>
    <w:rsid w:val="00474486"/>
    <w:rsid w:val="00474DE9"/>
    <w:rsid w:val="00474EC4"/>
    <w:rsid w:val="00474FD6"/>
    <w:rsid w:val="004752AA"/>
    <w:rsid w:val="004758DB"/>
    <w:rsid w:val="00475F11"/>
    <w:rsid w:val="00476090"/>
    <w:rsid w:val="00476A5B"/>
    <w:rsid w:val="00477543"/>
    <w:rsid w:val="0047793C"/>
    <w:rsid w:val="00480350"/>
    <w:rsid w:val="0048184C"/>
    <w:rsid w:val="00481FD4"/>
    <w:rsid w:val="004821E8"/>
    <w:rsid w:val="004828D1"/>
    <w:rsid w:val="0048372D"/>
    <w:rsid w:val="00483948"/>
    <w:rsid w:val="00483952"/>
    <w:rsid w:val="00483F16"/>
    <w:rsid w:val="00484731"/>
    <w:rsid w:val="004849C5"/>
    <w:rsid w:val="0048543F"/>
    <w:rsid w:val="0048574F"/>
    <w:rsid w:val="004877C6"/>
    <w:rsid w:val="00490048"/>
    <w:rsid w:val="004903D1"/>
    <w:rsid w:val="004908F1"/>
    <w:rsid w:val="00490CF0"/>
    <w:rsid w:val="00492079"/>
    <w:rsid w:val="00493312"/>
    <w:rsid w:val="00495E80"/>
    <w:rsid w:val="00496304"/>
    <w:rsid w:val="00496BE5"/>
    <w:rsid w:val="004970BF"/>
    <w:rsid w:val="00497C0D"/>
    <w:rsid w:val="004A053C"/>
    <w:rsid w:val="004A0A75"/>
    <w:rsid w:val="004A1E33"/>
    <w:rsid w:val="004A26C5"/>
    <w:rsid w:val="004A32D9"/>
    <w:rsid w:val="004A3BF9"/>
    <w:rsid w:val="004A3E64"/>
    <w:rsid w:val="004A4FBB"/>
    <w:rsid w:val="004A5475"/>
    <w:rsid w:val="004A5DAF"/>
    <w:rsid w:val="004A6313"/>
    <w:rsid w:val="004A6A6D"/>
    <w:rsid w:val="004A700C"/>
    <w:rsid w:val="004A7016"/>
    <w:rsid w:val="004B0500"/>
    <w:rsid w:val="004B140E"/>
    <w:rsid w:val="004B16E7"/>
    <w:rsid w:val="004B1B8D"/>
    <w:rsid w:val="004B26B8"/>
    <w:rsid w:val="004B2EA1"/>
    <w:rsid w:val="004B340E"/>
    <w:rsid w:val="004B384B"/>
    <w:rsid w:val="004B3A1B"/>
    <w:rsid w:val="004B3B6F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B36"/>
    <w:rsid w:val="004C01B9"/>
    <w:rsid w:val="004C1020"/>
    <w:rsid w:val="004C187E"/>
    <w:rsid w:val="004C1AE3"/>
    <w:rsid w:val="004C1B8A"/>
    <w:rsid w:val="004C24FA"/>
    <w:rsid w:val="004C2594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0FAB"/>
    <w:rsid w:val="004D1A83"/>
    <w:rsid w:val="004D2FE3"/>
    <w:rsid w:val="004D3423"/>
    <w:rsid w:val="004D3CDB"/>
    <w:rsid w:val="004D41C2"/>
    <w:rsid w:val="004D4298"/>
    <w:rsid w:val="004D4B68"/>
    <w:rsid w:val="004D4C73"/>
    <w:rsid w:val="004D548C"/>
    <w:rsid w:val="004D579B"/>
    <w:rsid w:val="004D744B"/>
    <w:rsid w:val="004D745F"/>
    <w:rsid w:val="004D786B"/>
    <w:rsid w:val="004E0897"/>
    <w:rsid w:val="004E2445"/>
    <w:rsid w:val="004E350A"/>
    <w:rsid w:val="004E380E"/>
    <w:rsid w:val="004E3EE0"/>
    <w:rsid w:val="004E4DE7"/>
    <w:rsid w:val="004E5F1A"/>
    <w:rsid w:val="004E613F"/>
    <w:rsid w:val="004E7F50"/>
    <w:rsid w:val="004F00A1"/>
    <w:rsid w:val="004F2A42"/>
    <w:rsid w:val="004F45D5"/>
    <w:rsid w:val="004F4A03"/>
    <w:rsid w:val="004F4E54"/>
    <w:rsid w:val="004F548E"/>
    <w:rsid w:val="004F5BAB"/>
    <w:rsid w:val="00500194"/>
    <w:rsid w:val="005001B8"/>
    <w:rsid w:val="00501375"/>
    <w:rsid w:val="005014C9"/>
    <w:rsid w:val="0050158E"/>
    <w:rsid w:val="0050292E"/>
    <w:rsid w:val="005044D7"/>
    <w:rsid w:val="00504B5C"/>
    <w:rsid w:val="00504EF9"/>
    <w:rsid w:val="0050593D"/>
    <w:rsid w:val="00505CCE"/>
    <w:rsid w:val="0050646D"/>
    <w:rsid w:val="005072F9"/>
    <w:rsid w:val="00507ECA"/>
    <w:rsid w:val="00507EF5"/>
    <w:rsid w:val="005101B0"/>
    <w:rsid w:val="005104C7"/>
    <w:rsid w:val="00510DA5"/>
    <w:rsid w:val="00511AF8"/>
    <w:rsid w:val="00511B52"/>
    <w:rsid w:val="00511C34"/>
    <w:rsid w:val="00512A91"/>
    <w:rsid w:val="00512EF5"/>
    <w:rsid w:val="005131A3"/>
    <w:rsid w:val="00513280"/>
    <w:rsid w:val="005138CA"/>
    <w:rsid w:val="00514624"/>
    <w:rsid w:val="00514C47"/>
    <w:rsid w:val="0051525F"/>
    <w:rsid w:val="00516317"/>
    <w:rsid w:val="00516756"/>
    <w:rsid w:val="00516D5F"/>
    <w:rsid w:val="00517690"/>
    <w:rsid w:val="0052064E"/>
    <w:rsid w:val="00521015"/>
    <w:rsid w:val="00521721"/>
    <w:rsid w:val="00521C4A"/>
    <w:rsid w:val="00522F23"/>
    <w:rsid w:val="005239B7"/>
    <w:rsid w:val="00523A9C"/>
    <w:rsid w:val="0052474F"/>
    <w:rsid w:val="00525769"/>
    <w:rsid w:val="0052595E"/>
    <w:rsid w:val="00526137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F4B"/>
    <w:rsid w:val="00532061"/>
    <w:rsid w:val="00533977"/>
    <w:rsid w:val="0053409D"/>
    <w:rsid w:val="005340AA"/>
    <w:rsid w:val="005340FE"/>
    <w:rsid w:val="0053473A"/>
    <w:rsid w:val="005352C6"/>
    <w:rsid w:val="00536004"/>
    <w:rsid w:val="00537205"/>
    <w:rsid w:val="005407C8"/>
    <w:rsid w:val="0054107D"/>
    <w:rsid w:val="00541D73"/>
    <w:rsid w:val="00541DF5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EA2"/>
    <w:rsid w:val="00551F3A"/>
    <w:rsid w:val="00551F6E"/>
    <w:rsid w:val="005532FE"/>
    <w:rsid w:val="00553301"/>
    <w:rsid w:val="0055458F"/>
    <w:rsid w:val="005555D1"/>
    <w:rsid w:val="00556357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5020"/>
    <w:rsid w:val="005650BA"/>
    <w:rsid w:val="005654C6"/>
    <w:rsid w:val="00565BD3"/>
    <w:rsid w:val="00566642"/>
    <w:rsid w:val="00566663"/>
    <w:rsid w:val="00566D8D"/>
    <w:rsid w:val="00566FE5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7E7"/>
    <w:rsid w:val="00576913"/>
    <w:rsid w:val="00576FEA"/>
    <w:rsid w:val="00577A2E"/>
    <w:rsid w:val="005800EA"/>
    <w:rsid w:val="00580E5A"/>
    <w:rsid w:val="00582272"/>
    <w:rsid w:val="005824E6"/>
    <w:rsid w:val="00582618"/>
    <w:rsid w:val="00582671"/>
    <w:rsid w:val="005828AF"/>
    <w:rsid w:val="00582A4D"/>
    <w:rsid w:val="005838DA"/>
    <w:rsid w:val="00584008"/>
    <w:rsid w:val="00584E35"/>
    <w:rsid w:val="00584F1C"/>
    <w:rsid w:val="0058605A"/>
    <w:rsid w:val="00586B68"/>
    <w:rsid w:val="00586D21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F9A"/>
    <w:rsid w:val="005951A9"/>
    <w:rsid w:val="005962A5"/>
    <w:rsid w:val="00596856"/>
    <w:rsid w:val="005A023C"/>
    <w:rsid w:val="005A08A7"/>
    <w:rsid w:val="005A0A1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745"/>
    <w:rsid w:val="005B5AC3"/>
    <w:rsid w:val="005B6365"/>
    <w:rsid w:val="005B674E"/>
    <w:rsid w:val="005B6F00"/>
    <w:rsid w:val="005B6F1A"/>
    <w:rsid w:val="005B7155"/>
    <w:rsid w:val="005B7248"/>
    <w:rsid w:val="005B73D5"/>
    <w:rsid w:val="005B75AB"/>
    <w:rsid w:val="005B7FF8"/>
    <w:rsid w:val="005C0F8F"/>
    <w:rsid w:val="005C1050"/>
    <w:rsid w:val="005C17CD"/>
    <w:rsid w:val="005C2282"/>
    <w:rsid w:val="005C273C"/>
    <w:rsid w:val="005C6DE5"/>
    <w:rsid w:val="005C72F1"/>
    <w:rsid w:val="005C7529"/>
    <w:rsid w:val="005C7565"/>
    <w:rsid w:val="005C794B"/>
    <w:rsid w:val="005C7CB2"/>
    <w:rsid w:val="005C7D20"/>
    <w:rsid w:val="005C7E86"/>
    <w:rsid w:val="005D0287"/>
    <w:rsid w:val="005D1B14"/>
    <w:rsid w:val="005D1B8B"/>
    <w:rsid w:val="005D2954"/>
    <w:rsid w:val="005D3A71"/>
    <w:rsid w:val="005D3DD3"/>
    <w:rsid w:val="005D5CF3"/>
    <w:rsid w:val="005D5F01"/>
    <w:rsid w:val="005D6143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32EA"/>
    <w:rsid w:val="005F3AC0"/>
    <w:rsid w:val="005F4211"/>
    <w:rsid w:val="005F469D"/>
    <w:rsid w:val="005F46B7"/>
    <w:rsid w:val="005F4947"/>
    <w:rsid w:val="005F49DD"/>
    <w:rsid w:val="005F4F8B"/>
    <w:rsid w:val="005F51C2"/>
    <w:rsid w:val="005F56A9"/>
    <w:rsid w:val="005F63C5"/>
    <w:rsid w:val="005F66FE"/>
    <w:rsid w:val="005F6880"/>
    <w:rsid w:val="005F71E6"/>
    <w:rsid w:val="005F7BCC"/>
    <w:rsid w:val="00601534"/>
    <w:rsid w:val="00601D3E"/>
    <w:rsid w:val="0060202B"/>
    <w:rsid w:val="00602532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445"/>
    <w:rsid w:val="00612AA3"/>
    <w:rsid w:val="00613933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13B8"/>
    <w:rsid w:val="00621416"/>
    <w:rsid w:val="006228D1"/>
    <w:rsid w:val="00622EC0"/>
    <w:rsid w:val="006232BF"/>
    <w:rsid w:val="00623491"/>
    <w:rsid w:val="0062351B"/>
    <w:rsid w:val="0062359C"/>
    <w:rsid w:val="006240D3"/>
    <w:rsid w:val="0062582D"/>
    <w:rsid w:val="00625BB4"/>
    <w:rsid w:val="006304AD"/>
    <w:rsid w:val="00631BB3"/>
    <w:rsid w:val="0063208D"/>
    <w:rsid w:val="006322C6"/>
    <w:rsid w:val="006333A3"/>
    <w:rsid w:val="006335A4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E5"/>
    <w:rsid w:val="00646F59"/>
    <w:rsid w:val="00647084"/>
    <w:rsid w:val="0065051E"/>
    <w:rsid w:val="00650F31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44"/>
    <w:rsid w:val="0066499C"/>
    <w:rsid w:val="00664B98"/>
    <w:rsid w:val="00664BE5"/>
    <w:rsid w:val="006654AB"/>
    <w:rsid w:val="00665B48"/>
    <w:rsid w:val="0066608C"/>
    <w:rsid w:val="00666D0D"/>
    <w:rsid w:val="00666D30"/>
    <w:rsid w:val="0066760C"/>
    <w:rsid w:val="0067018C"/>
    <w:rsid w:val="0067075C"/>
    <w:rsid w:val="006727E8"/>
    <w:rsid w:val="00672CCD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7516"/>
    <w:rsid w:val="00677B83"/>
    <w:rsid w:val="00677D70"/>
    <w:rsid w:val="00680677"/>
    <w:rsid w:val="006808A8"/>
    <w:rsid w:val="00681380"/>
    <w:rsid w:val="0068229E"/>
    <w:rsid w:val="006825AC"/>
    <w:rsid w:val="00682B93"/>
    <w:rsid w:val="00682E2C"/>
    <w:rsid w:val="006831C0"/>
    <w:rsid w:val="00683D46"/>
    <w:rsid w:val="00684651"/>
    <w:rsid w:val="00685C8F"/>
    <w:rsid w:val="00685F43"/>
    <w:rsid w:val="006876A4"/>
    <w:rsid w:val="006876FC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5B36"/>
    <w:rsid w:val="0069671F"/>
    <w:rsid w:val="006A001E"/>
    <w:rsid w:val="006A0134"/>
    <w:rsid w:val="006A0E52"/>
    <w:rsid w:val="006A0E62"/>
    <w:rsid w:val="006A1111"/>
    <w:rsid w:val="006A2CF0"/>
    <w:rsid w:val="006A2D0A"/>
    <w:rsid w:val="006A3344"/>
    <w:rsid w:val="006A3929"/>
    <w:rsid w:val="006A3BA4"/>
    <w:rsid w:val="006A3E25"/>
    <w:rsid w:val="006A411C"/>
    <w:rsid w:val="006A4205"/>
    <w:rsid w:val="006A54E9"/>
    <w:rsid w:val="006A5540"/>
    <w:rsid w:val="006A56CD"/>
    <w:rsid w:val="006A6886"/>
    <w:rsid w:val="006A6C5F"/>
    <w:rsid w:val="006A71EA"/>
    <w:rsid w:val="006A7C3D"/>
    <w:rsid w:val="006A7E5D"/>
    <w:rsid w:val="006B1273"/>
    <w:rsid w:val="006B1D20"/>
    <w:rsid w:val="006B2320"/>
    <w:rsid w:val="006B23C7"/>
    <w:rsid w:val="006B23E4"/>
    <w:rsid w:val="006B37AF"/>
    <w:rsid w:val="006B3856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83E"/>
    <w:rsid w:val="006C27DB"/>
    <w:rsid w:val="006C2DC0"/>
    <w:rsid w:val="006C35F6"/>
    <w:rsid w:val="006C469E"/>
    <w:rsid w:val="006C496B"/>
    <w:rsid w:val="006C5CDA"/>
    <w:rsid w:val="006C612D"/>
    <w:rsid w:val="006C6852"/>
    <w:rsid w:val="006C6EC1"/>
    <w:rsid w:val="006C7128"/>
    <w:rsid w:val="006C74C4"/>
    <w:rsid w:val="006C7DE8"/>
    <w:rsid w:val="006C7EEF"/>
    <w:rsid w:val="006D010A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E"/>
    <w:rsid w:val="006D6F8C"/>
    <w:rsid w:val="006D71B1"/>
    <w:rsid w:val="006D75E4"/>
    <w:rsid w:val="006D7CDB"/>
    <w:rsid w:val="006E0C50"/>
    <w:rsid w:val="006E1153"/>
    <w:rsid w:val="006E2915"/>
    <w:rsid w:val="006E3C10"/>
    <w:rsid w:val="006E405B"/>
    <w:rsid w:val="006E4121"/>
    <w:rsid w:val="006E48C7"/>
    <w:rsid w:val="006E5F27"/>
    <w:rsid w:val="006E62F0"/>
    <w:rsid w:val="006E754B"/>
    <w:rsid w:val="006F01C0"/>
    <w:rsid w:val="006F03CE"/>
    <w:rsid w:val="006F046C"/>
    <w:rsid w:val="006F095E"/>
    <w:rsid w:val="006F174F"/>
    <w:rsid w:val="006F2594"/>
    <w:rsid w:val="006F263D"/>
    <w:rsid w:val="006F2C1A"/>
    <w:rsid w:val="006F3127"/>
    <w:rsid w:val="006F3CE5"/>
    <w:rsid w:val="006F3FF1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F0C"/>
    <w:rsid w:val="00703B09"/>
    <w:rsid w:val="00703CE5"/>
    <w:rsid w:val="0070506A"/>
    <w:rsid w:val="007050BC"/>
    <w:rsid w:val="0070657D"/>
    <w:rsid w:val="00706DC7"/>
    <w:rsid w:val="0070709E"/>
    <w:rsid w:val="007078DC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2F"/>
    <w:rsid w:val="00714A55"/>
    <w:rsid w:val="00714BBB"/>
    <w:rsid w:val="00714E2D"/>
    <w:rsid w:val="00715329"/>
    <w:rsid w:val="007176EB"/>
    <w:rsid w:val="00717F33"/>
    <w:rsid w:val="00720B50"/>
    <w:rsid w:val="00721373"/>
    <w:rsid w:val="00721B66"/>
    <w:rsid w:val="00722911"/>
    <w:rsid w:val="00722EB5"/>
    <w:rsid w:val="00724263"/>
    <w:rsid w:val="00724405"/>
    <w:rsid w:val="007247B0"/>
    <w:rsid w:val="00724B25"/>
    <w:rsid w:val="00724E50"/>
    <w:rsid w:val="0072581B"/>
    <w:rsid w:val="00725F3F"/>
    <w:rsid w:val="00726EE2"/>
    <w:rsid w:val="007272D1"/>
    <w:rsid w:val="007277A7"/>
    <w:rsid w:val="00727CC7"/>
    <w:rsid w:val="00730449"/>
    <w:rsid w:val="007319A9"/>
    <w:rsid w:val="00731AD6"/>
    <w:rsid w:val="007321AF"/>
    <w:rsid w:val="00732E3A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1743"/>
    <w:rsid w:val="00742306"/>
    <w:rsid w:val="0074340F"/>
    <w:rsid w:val="00743437"/>
    <w:rsid w:val="00743A33"/>
    <w:rsid w:val="007444CC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9AB"/>
    <w:rsid w:val="007618A2"/>
    <w:rsid w:val="007628C1"/>
    <w:rsid w:val="00763068"/>
    <w:rsid w:val="00763652"/>
    <w:rsid w:val="007640A4"/>
    <w:rsid w:val="007641F5"/>
    <w:rsid w:val="0076427F"/>
    <w:rsid w:val="00764C57"/>
    <w:rsid w:val="0076685B"/>
    <w:rsid w:val="00766987"/>
    <w:rsid w:val="007669D5"/>
    <w:rsid w:val="007674D8"/>
    <w:rsid w:val="00771313"/>
    <w:rsid w:val="00771C3B"/>
    <w:rsid w:val="007724E5"/>
    <w:rsid w:val="00772A06"/>
    <w:rsid w:val="00772BB6"/>
    <w:rsid w:val="00772E8E"/>
    <w:rsid w:val="007736AD"/>
    <w:rsid w:val="00774409"/>
    <w:rsid w:val="0077474C"/>
    <w:rsid w:val="0077595D"/>
    <w:rsid w:val="00775FA1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9F4"/>
    <w:rsid w:val="007966D4"/>
    <w:rsid w:val="007A0132"/>
    <w:rsid w:val="007A1820"/>
    <w:rsid w:val="007A318C"/>
    <w:rsid w:val="007A4218"/>
    <w:rsid w:val="007A500A"/>
    <w:rsid w:val="007A5CB5"/>
    <w:rsid w:val="007A5E5E"/>
    <w:rsid w:val="007A5F5A"/>
    <w:rsid w:val="007A65C9"/>
    <w:rsid w:val="007A72B1"/>
    <w:rsid w:val="007A756D"/>
    <w:rsid w:val="007B007D"/>
    <w:rsid w:val="007B0C13"/>
    <w:rsid w:val="007B0CBD"/>
    <w:rsid w:val="007B1A49"/>
    <w:rsid w:val="007B1E70"/>
    <w:rsid w:val="007B2A0E"/>
    <w:rsid w:val="007B2FEF"/>
    <w:rsid w:val="007B3075"/>
    <w:rsid w:val="007B3754"/>
    <w:rsid w:val="007B3E3E"/>
    <w:rsid w:val="007B4AB0"/>
    <w:rsid w:val="007B5BCA"/>
    <w:rsid w:val="007B682B"/>
    <w:rsid w:val="007B68CA"/>
    <w:rsid w:val="007B69E3"/>
    <w:rsid w:val="007B718C"/>
    <w:rsid w:val="007B7531"/>
    <w:rsid w:val="007B7895"/>
    <w:rsid w:val="007C0713"/>
    <w:rsid w:val="007C0A7A"/>
    <w:rsid w:val="007C1204"/>
    <w:rsid w:val="007C24A2"/>
    <w:rsid w:val="007C32FD"/>
    <w:rsid w:val="007C3469"/>
    <w:rsid w:val="007C3995"/>
    <w:rsid w:val="007C3C41"/>
    <w:rsid w:val="007C44E1"/>
    <w:rsid w:val="007C5868"/>
    <w:rsid w:val="007C6786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4C56"/>
    <w:rsid w:val="007D54B3"/>
    <w:rsid w:val="007D54DC"/>
    <w:rsid w:val="007D5A13"/>
    <w:rsid w:val="007D5B72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38F4"/>
    <w:rsid w:val="007E446D"/>
    <w:rsid w:val="007E4C3C"/>
    <w:rsid w:val="007E4CD5"/>
    <w:rsid w:val="007E51BB"/>
    <w:rsid w:val="007E57E1"/>
    <w:rsid w:val="007E5C54"/>
    <w:rsid w:val="007E5E30"/>
    <w:rsid w:val="007E5F27"/>
    <w:rsid w:val="007E630D"/>
    <w:rsid w:val="007E6841"/>
    <w:rsid w:val="007E6981"/>
    <w:rsid w:val="007E7481"/>
    <w:rsid w:val="007E74AA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D0"/>
    <w:rsid w:val="00802742"/>
    <w:rsid w:val="00802B49"/>
    <w:rsid w:val="00802EF8"/>
    <w:rsid w:val="00802F60"/>
    <w:rsid w:val="00803A44"/>
    <w:rsid w:val="0080426A"/>
    <w:rsid w:val="00804532"/>
    <w:rsid w:val="00804A0C"/>
    <w:rsid w:val="00805106"/>
    <w:rsid w:val="00805163"/>
    <w:rsid w:val="008066FC"/>
    <w:rsid w:val="008103A6"/>
    <w:rsid w:val="008103C7"/>
    <w:rsid w:val="008104DF"/>
    <w:rsid w:val="008106D9"/>
    <w:rsid w:val="008117A9"/>
    <w:rsid w:val="00811811"/>
    <w:rsid w:val="008126E2"/>
    <w:rsid w:val="00813232"/>
    <w:rsid w:val="008137F5"/>
    <w:rsid w:val="00813FAD"/>
    <w:rsid w:val="00814232"/>
    <w:rsid w:val="00814F5F"/>
    <w:rsid w:val="008155B6"/>
    <w:rsid w:val="00815753"/>
    <w:rsid w:val="00815B8C"/>
    <w:rsid w:val="00815BAF"/>
    <w:rsid w:val="00815CA6"/>
    <w:rsid w:val="0081626E"/>
    <w:rsid w:val="008179BB"/>
    <w:rsid w:val="00817D28"/>
    <w:rsid w:val="008200BC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56C"/>
    <w:rsid w:val="00831867"/>
    <w:rsid w:val="0083245C"/>
    <w:rsid w:val="008327F6"/>
    <w:rsid w:val="00832866"/>
    <w:rsid w:val="00834857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D8A"/>
    <w:rsid w:val="00841F9F"/>
    <w:rsid w:val="00842001"/>
    <w:rsid w:val="008424B4"/>
    <w:rsid w:val="00842709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03F5"/>
    <w:rsid w:val="008510DF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9FA"/>
    <w:rsid w:val="00862E56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EAB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1775"/>
    <w:rsid w:val="008917A0"/>
    <w:rsid w:val="00892771"/>
    <w:rsid w:val="00892B6A"/>
    <w:rsid w:val="0089386D"/>
    <w:rsid w:val="008954CD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A7F"/>
    <w:rsid w:val="008A5B4B"/>
    <w:rsid w:val="008A614D"/>
    <w:rsid w:val="008A6BD0"/>
    <w:rsid w:val="008A72A5"/>
    <w:rsid w:val="008A7E38"/>
    <w:rsid w:val="008A7FAC"/>
    <w:rsid w:val="008B0500"/>
    <w:rsid w:val="008B2199"/>
    <w:rsid w:val="008B3390"/>
    <w:rsid w:val="008B355F"/>
    <w:rsid w:val="008B3D1D"/>
    <w:rsid w:val="008B401B"/>
    <w:rsid w:val="008B4A3C"/>
    <w:rsid w:val="008B532B"/>
    <w:rsid w:val="008B6D83"/>
    <w:rsid w:val="008B6E26"/>
    <w:rsid w:val="008C0219"/>
    <w:rsid w:val="008C06B2"/>
    <w:rsid w:val="008C0F37"/>
    <w:rsid w:val="008C20F8"/>
    <w:rsid w:val="008C28EB"/>
    <w:rsid w:val="008C2B57"/>
    <w:rsid w:val="008C3322"/>
    <w:rsid w:val="008C35C9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3E1"/>
    <w:rsid w:val="008D1C3C"/>
    <w:rsid w:val="008D267C"/>
    <w:rsid w:val="008D2770"/>
    <w:rsid w:val="008D3FAA"/>
    <w:rsid w:val="008D4084"/>
    <w:rsid w:val="008D4397"/>
    <w:rsid w:val="008D52DF"/>
    <w:rsid w:val="008D5D51"/>
    <w:rsid w:val="008D6742"/>
    <w:rsid w:val="008D707A"/>
    <w:rsid w:val="008D73FD"/>
    <w:rsid w:val="008D78AD"/>
    <w:rsid w:val="008D79B9"/>
    <w:rsid w:val="008E017A"/>
    <w:rsid w:val="008E03C5"/>
    <w:rsid w:val="008E104B"/>
    <w:rsid w:val="008E1132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5605"/>
    <w:rsid w:val="008E5894"/>
    <w:rsid w:val="008E5F09"/>
    <w:rsid w:val="008E643E"/>
    <w:rsid w:val="008E734A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34BC"/>
    <w:rsid w:val="0090405F"/>
    <w:rsid w:val="0090483A"/>
    <w:rsid w:val="00904B8F"/>
    <w:rsid w:val="00904DC9"/>
    <w:rsid w:val="00904E1E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0BB4"/>
    <w:rsid w:val="00912595"/>
    <w:rsid w:val="00912962"/>
    <w:rsid w:val="00914A48"/>
    <w:rsid w:val="00914EC8"/>
    <w:rsid w:val="009154D3"/>
    <w:rsid w:val="00915C24"/>
    <w:rsid w:val="00916070"/>
    <w:rsid w:val="009161F8"/>
    <w:rsid w:val="00916231"/>
    <w:rsid w:val="009163AC"/>
    <w:rsid w:val="00916948"/>
    <w:rsid w:val="0091738A"/>
    <w:rsid w:val="00917FA3"/>
    <w:rsid w:val="009204DD"/>
    <w:rsid w:val="00920615"/>
    <w:rsid w:val="00920E5B"/>
    <w:rsid w:val="009215D6"/>
    <w:rsid w:val="0092162C"/>
    <w:rsid w:val="00921C98"/>
    <w:rsid w:val="00921E55"/>
    <w:rsid w:val="009220EA"/>
    <w:rsid w:val="009224DF"/>
    <w:rsid w:val="009229F1"/>
    <w:rsid w:val="00922B6B"/>
    <w:rsid w:val="00923966"/>
    <w:rsid w:val="00924139"/>
    <w:rsid w:val="00924C11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1086"/>
    <w:rsid w:val="009310FC"/>
    <w:rsid w:val="00931532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2DD"/>
    <w:rsid w:val="00941619"/>
    <w:rsid w:val="00941670"/>
    <w:rsid w:val="00941854"/>
    <w:rsid w:val="0094199E"/>
    <w:rsid w:val="00941B35"/>
    <w:rsid w:val="009428F9"/>
    <w:rsid w:val="00943238"/>
    <w:rsid w:val="00943257"/>
    <w:rsid w:val="00944A0C"/>
    <w:rsid w:val="00945103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526"/>
    <w:rsid w:val="00952A72"/>
    <w:rsid w:val="009530DC"/>
    <w:rsid w:val="00953194"/>
    <w:rsid w:val="00954F4A"/>
    <w:rsid w:val="0095514D"/>
    <w:rsid w:val="009577D3"/>
    <w:rsid w:val="00960B05"/>
    <w:rsid w:val="009616A2"/>
    <w:rsid w:val="0096180D"/>
    <w:rsid w:val="009618E8"/>
    <w:rsid w:val="00961FBC"/>
    <w:rsid w:val="009620CD"/>
    <w:rsid w:val="009624F3"/>
    <w:rsid w:val="00963712"/>
    <w:rsid w:val="00964022"/>
    <w:rsid w:val="00964396"/>
    <w:rsid w:val="00964AF4"/>
    <w:rsid w:val="00964B95"/>
    <w:rsid w:val="00964E80"/>
    <w:rsid w:val="0096551A"/>
    <w:rsid w:val="00965ABD"/>
    <w:rsid w:val="00966C94"/>
    <w:rsid w:val="0096782E"/>
    <w:rsid w:val="00970FF4"/>
    <w:rsid w:val="00971B24"/>
    <w:rsid w:val="00971F79"/>
    <w:rsid w:val="009720FD"/>
    <w:rsid w:val="00972BB6"/>
    <w:rsid w:val="0097322B"/>
    <w:rsid w:val="0097349E"/>
    <w:rsid w:val="00973C98"/>
    <w:rsid w:val="00974B3A"/>
    <w:rsid w:val="00974D57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9CA"/>
    <w:rsid w:val="00981ACB"/>
    <w:rsid w:val="00981DB7"/>
    <w:rsid w:val="009820A6"/>
    <w:rsid w:val="009825E8"/>
    <w:rsid w:val="00982AC1"/>
    <w:rsid w:val="00983334"/>
    <w:rsid w:val="0098449E"/>
    <w:rsid w:val="00984812"/>
    <w:rsid w:val="00984C41"/>
    <w:rsid w:val="00984DC2"/>
    <w:rsid w:val="00985154"/>
    <w:rsid w:val="00985896"/>
    <w:rsid w:val="009859C9"/>
    <w:rsid w:val="00985FB4"/>
    <w:rsid w:val="00986A92"/>
    <w:rsid w:val="009870FC"/>
    <w:rsid w:val="00987975"/>
    <w:rsid w:val="00987B72"/>
    <w:rsid w:val="00987E4E"/>
    <w:rsid w:val="009902CA"/>
    <w:rsid w:val="0099059A"/>
    <w:rsid w:val="009909E3"/>
    <w:rsid w:val="00990CC9"/>
    <w:rsid w:val="009911E6"/>
    <w:rsid w:val="009914D9"/>
    <w:rsid w:val="009919EA"/>
    <w:rsid w:val="00992755"/>
    <w:rsid w:val="00992BDD"/>
    <w:rsid w:val="00992FF2"/>
    <w:rsid w:val="009933A8"/>
    <w:rsid w:val="009934E2"/>
    <w:rsid w:val="009937C5"/>
    <w:rsid w:val="00995935"/>
    <w:rsid w:val="00995ED7"/>
    <w:rsid w:val="00996140"/>
    <w:rsid w:val="00996BCB"/>
    <w:rsid w:val="00997BF6"/>
    <w:rsid w:val="009A0127"/>
    <w:rsid w:val="009A0803"/>
    <w:rsid w:val="009A0FC6"/>
    <w:rsid w:val="009A22B8"/>
    <w:rsid w:val="009A2FB5"/>
    <w:rsid w:val="009A4208"/>
    <w:rsid w:val="009A4AF9"/>
    <w:rsid w:val="009A5817"/>
    <w:rsid w:val="009A5C01"/>
    <w:rsid w:val="009A5E7B"/>
    <w:rsid w:val="009A6B95"/>
    <w:rsid w:val="009A761C"/>
    <w:rsid w:val="009A7B9D"/>
    <w:rsid w:val="009B0CCB"/>
    <w:rsid w:val="009B0CD9"/>
    <w:rsid w:val="009B1D9F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35DD"/>
    <w:rsid w:val="009C37C9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709D"/>
    <w:rsid w:val="009D72F0"/>
    <w:rsid w:val="009D7D81"/>
    <w:rsid w:val="009E0D95"/>
    <w:rsid w:val="009E2162"/>
    <w:rsid w:val="009E217E"/>
    <w:rsid w:val="009E2219"/>
    <w:rsid w:val="009E322F"/>
    <w:rsid w:val="009E430B"/>
    <w:rsid w:val="009E43BB"/>
    <w:rsid w:val="009E4576"/>
    <w:rsid w:val="009E458D"/>
    <w:rsid w:val="009E5E1D"/>
    <w:rsid w:val="009E5E69"/>
    <w:rsid w:val="009E60C8"/>
    <w:rsid w:val="009E6A5E"/>
    <w:rsid w:val="009E7C4B"/>
    <w:rsid w:val="009F042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5469"/>
    <w:rsid w:val="009F5DFF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06BB2"/>
    <w:rsid w:val="00A06DB5"/>
    <w:rsid w:val="00A10099"/>
    <w:rsid w:val="00A11289"/>
    <w:rsid w:val="00A119AD"/>
    <w:rsid w:val="00A125AE"/>
    <w:rsid w:val="00A12AF9"/>
    <w:rsid w:val="00A12CE9"/>
    <w:rsid w:val="00A12EFA"/>
    <w:rsid w:val="00A13A9A"/>
    <w:rsid w:val="00A13ADB"/>
    <w:rsid w:val="00A14061"/>
    <w:rsid w:val="00A14241"/>
    <w:rsid w:val="00A16347"/>
    <w:rsid w:val="00A16A75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406F"/>
    <w:rsid w:val="00A240A4"/>
    <w:rsid w:val="00A242DE"/>
    <w:rsid w:val="00A24421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879"/>
    <w:rsid w:val="00A3092F"/>
    <w:rsid w:val="00A30B3F"/>
    <w:rsid w:val="00A3185D"/>
    <w:rsid w:val="00A31F56"/>
    <w:rsid w:val="00A33A44"/>
    <w:rsid w:val="00A33B4E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56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4C5A"/>
    <w:rsid w:val="00A453E9"/>
    <w:rsid w:val="00A45B6F"/>
    <w:rsid w:val="00A45E87"/>
    <w:rsid w:val="00A47940"/>
    <w:rsid w:val="00A47F30"/>
    <w:rsid w:val="00A52085"/>
    <w:rsid w:val="00A524B9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A2"/>
    <w:rsid w:val="00A648FD"/>
    <w:rsid w:val="00A651AE"/>
    <w:rsid w:val="00A65327"/>
    <w:rsid w:val="00A65AEB"/>
    <w:rsid w:val="00A65F62"/>
    <w:rsid w:val="00A6636F"/>
    <w:rsid w:val="00A66ED6"/>
    <w:rsid w:val="00A6711D"/>
    <w:rsid w:val="00A679F0"/>
    <w:rsid w:val="00A70612"/>
    <w:rsid w:val="00A70855"/>
    <w:rsid w:val="00A71B3C"/>
    <w:rsid w:val="00A72C83"/>
    <w:rsid w:val="00A73A76"/>
    <w:rsid w:val="00A74F1C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43B"/>
    <w:rsid w:val="00A876A4"/>
    <w:rsid w:val="00A87C65"/>
    <w:rsid w:val="00A87D90"/>
    <w:rsid w:val="00A916BB"/>
    <w:rsid w:val="00A91D75"/>
    <w:rsid w:val="00A91F22"/>
    <w:rsid w:val="00A923F6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BBA"/>
    <w:rsid w:val="00A96F2D"/>
    <w:rsid w:val="00A977E2"/>
    <w:rsid w:val="00AA0076"/>
    <w:rsid w:val="00AA225C"/>
    <w:rsid w:val="00AA2957"/>
    <w:rsid w:val="00AA5530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D8B"/>
    <w:rsid w:val="00AB1031"/>
    <w:rsid w:val="00AB22D1"/>
    <w:rsid w:val="00AB2408"/>
    <w:rsid w:val="00AB2EEF"/>
    <w:rsid w:val="00AB323E"/>
    <w:rsid w:val="00AB5090"/>
    <w:rsid w:val="00AB546B"/>
    <w:rsid w:val="00AB5554"/>
    <w:rsid w:val="00AB59ED"/>
    <w:rsid w:val="00AB5BE8"/>
    <w:rsid w:val="00AB6517"/>
    <w:rsid w:val="00AB6CBC"/>
    <w:rsid w:val="00AB700B"/>
    <w:rsid w:val="00AB73A7"/>
    <w:rsid w:val="00AB78E5"/>
    <w:rsid w:val="00AC089E"/>
    <w:rsid w:val="00AC0F6B"/>
    <w:rsid w:val="00AC1011"/>
    <w:rsid w:val="00AC13B7"/>
    <w:rsid w:val="00AC1629"/>
    <w:rsid w:val="00AC2CAE"/>
    <w:rsid w:val="00AC2DAC"/>
    <w:rsid w:val="00AC2DBE"/>
    <w:rsid w:val="00AC32EA"/>
    <w:rsid w:val="00AC337C"/>
    <w:rsid w:val="00AC510E"/>
    <w:rsid w:val="00AC5A12"/>
    <w:rsid w:val="00AC653D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54D0"/>
    <w:rsid w:val="00AD5631"/>
    <w:rsid w:val="00AD56E6"/>
    <w:rsid w:val="00AD5826"/>
    <w:rsid w:val="00AD5861"/>
    <w:rsid w:val="00AD709D"/>
    <w:rsid w:val="00AD7ADC"/>
    <w:rsid w:val="00AE1264"/>
    <w:rsid w:val="00AE1EB6"/>
    <w:rsid w:val="00AE2EBA"/>
    <w:rsid w:val="00AE2F50"/>
    <w:rsid w:val="00AE3EA4"/>
    <w:rsid w:val="00AE3ED8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241"/>
    <w:rsid w:val="00AF4651"/>
    <w:rsid w:val="00AF5304"/>
    <w:rsid w:val="00AF5BF3"/>
    <w:rsid w:val="00AF5EE4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4B5"/>
    <w:rsid w:val="00B12634"/>
    <w:rsid w:val="00B127F6"/>
    <w:rsid w:val="00B131F2"/>
    <w:rsid w:val="00B13851"/>
    <w:rsid w:val="00B141A1"/>
    <w:rsid w:val="00B153C8"/>
    <w:rsid w:val="00B15479"/>
    <w:rsid w:val="00B157E5"/>
    <w:rsid w:val="00B15985"/>
    <w:rsid w:val="00B15A2B"/>
    <w:rsid w:val="00B15AEC"/>
    <w:rsid w:val="00B16197"/>
    <w:rsid w:val="00B20083"/>
    <w:rsid w:val="00B214F2"/>
    <w:rsid w:val="00B217DC"/>
    <w:rsid w:val="00B22761"/>
    <w:rsid w:val="00B22E5A"/>
    <w:rsid w:val="00B22F33"/>
    <w:rsid w:val="00B247C2"/>
    <w:rsid w:val="00B24DD8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45BC"/>
    <w:rsid w:val="00B34CFD"/>
    <w:rsid w:val="00B35B7B"/>
    <w:rsid w:val="00B35F23"/>
    <w:rsid w:val="00B368ED"/>
    <w:rsid w:val="00B37710"/>
    <w:rsid w:val="00B378A8"/>
    <w:rsid w:val="00B4037E"/>
    <w:rsid w:val="00B40636"/>
    <w:rsid w:val="00B423DB"/>
    <w:rsid w:val="00B42419"/>
    <w:rsid w:val="00B42C52"/>
    <w:rsid w:val="00B434CC"/>
    <w:rsid w:val="00B43777"/>
    <w:rsid w:val="00B438F6"/>
    <w:rsid w:val="00B43ADF"/>
    <w:rsid w:val="00B43E9B"/>
    <w:rsid w:val="00B44FB6"/>
    <w:rsid w:val="00B45036"/>
    <w:rsid w:val="00B452AE"/>
    <w:rsid w:val="00B45CAC"/>
    <w:rsid w:val="00B46202"/>
    <w:rsid w:val="00B46B08"/>
    <w:rsid w:val="00B4742A"/>
    <w:rsid w:val="00B4751A"/>
    <w:rsid w:val="00B4759C"/>
    <w:rsid w:val="00B5019D"/>
    <w:rsid w:val="00B50AAE"/>
    <w:rsid w:val="00B51DD6"/>
    <w:rsid w:val="00B52A0B"/>
    <w:rsid w:val="00B52C7A"/>
    <w:rsid w:val="00B52C91"/>
    <w:rsid w:val="00B52D37"/>
    <w:rsid w:val="00B531BC"/>
    <w:rsid w:val="00B54B39"/>
    <w:rsid w:val="00B551C8"/>
    <w:rsid w:val="00B60092"/>
    <w:rsid w:val="00B60947"/>
    <w:rsid w:val="00B60BE9"/>
    <w:rsid w:val="00B60E56"/>
    <w:rsid w:val="00B61EFA"/>
    <w:rsid w:val="00B6273A"/>
    <w:rsid w:val="00B62CB3"/>
    <w:rsid w:val="00B63694"/>
    <w:rsid w:val="00B64525"/>
    <w:rsid w:val="00B65B85"/>
    <w:rsid w:val="00B6747C"/>
    <w:rsid w:val="00B67AB8"/>
    <w:rsid w:val="00B67BFB"/>
    <w:rsid w:val="00B70548"/>
    <w:rsid w:val="00B70BFF"/>
    <w:rsid w:val="00B7172A"/>
    <w:rsid w:val="00B71918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63E9"/>
    <w:rsid w:val="00B76495"/>
    <w:rsid w:val="00B76763"/>
    <w:rsid w:val="00B77639"/>
    <w:rsid w:val="00B77B07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7E3"/>
    <w:rsid w:val="00B93D8C"/>
    <w:rsid w:val="00B95221"/>
    <w:rsid w:val="00B96A50"/>
    <w:rsid w:val="00B96D61"/>
    <w:rsid w:val="00B970EA"/>
    <w:rsid w:val="00B97386"/>
    <w:rsid w:val="00B97D80"/>
    <w:rsid w:val="00BA0877"/>
    <w:rsid w:val="00BA0C33"/>
    <w:rsid w:val="00BA0F87"/>
    <w:rsid w:val="00BA105C"/>
    <w:rsid w:val="00BA21F5"/>
    <w:rsid w:val="00BA2588"/>
    <w:rsid w:val="00BA44A7"/>
    <w:rsid w:val="00BA4504"/>
    <w:rsid w:val="00BA4A38"/>
    <w:rsid w:val="00BA59EA"/>
    <w:rsid w:val="00BA5CA7"/>
    <w:rsid w:val="00BA5E35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5D8B"/>
    <w:rsid w:val="00BB5DA6"/>
    <w:rsid w:val="00BB66C0"/>
    <w:rsid w:val="00BB6B49"/>
    <w:rsid w:val="00BB728A"/>
    <w:rsid w:val="00BC0003"/>
    <w:rsid w:val="00BC0557"/>
    <w:rsid w:val="00BC189A"/>
    <w:rsid w:val="00BC1E9C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337"/>
    <w:rsid w:val="00BC7A8A"/>
    <w:rsid w:val="00BC7AF6"/>
    <w:rsid w:val="00BD016D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62C3"/>
    <w:rsid w:val="00BD6380"/>
    <w:rsid w:val="00BD7862"/>
    <w:rsid w:val="00BD78C7"/>
    <w:rsid w:val="00BD7A5F"/>
    <w:rsid w:val="00BE0CF2"/>
    <w:rsid w:val="00BE0E99"/>
    <w:rsid w:val="00BE1083"/>
    <w:rsid w:val="00BE10CA"/>
    <w:rsid w:val="00BE2EA8"/>
    <w:rsid w:val="00BE2ECA"/>
    <w:rsid w:val="00BE3147"/>
    <w:rsid w:val="00BE388B"/>
    <w:rsid w:val="00BE5BB4"/>
    <w:rsid w:val="00BE6621"/>
    <w:rsid w:val="00BE66ED"/>
    <w:rsid w:val="00BF0BBC"/>
    <w:rsid w:val="00BF0D18"/>
    <w:rsid w:val="00BF0E8A"/>
    <w:rsid w:val="00BF15BF"/>
    <w:rsid w:val="00BF1714"/>
    <w:rsid w:val="00BF28C3"/>
    <w:rsid w:val="00BF3341"/>
    <w:rsid w:val="00BF44BF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2619"/>
    <w:rsid w:val="00C031CA"/>
    <w:rsid w:val="00C03654"/>
    <w:rsid w:val="00C04107"/>
    <w:rsid w:val="00C04712"/>
    <w:rsid w:val="00C04AF1"/>
    <w:rsid w:val="00C05FD6"/>
    <w:rsid w:val="00C06A78"/>
    <w:rsid w:val="00C11DA9"/>
    <w:rsid w:val="00C12498"/>
    <w:rsid w:val="00C12C12"/>
    <w:rsid w:val="00C139D8"/>
    <w:rsid w:val="00C13E5D"/>
    <w:rsid w:val="00C1471B"/>
    <w:rsid w:val="00C148DF"/>
    <w:rsid w:val="00C15A99"/>
    <w:rsid w:val="00C16BBA"/>
    <w:rsid w:val="00C173C5"/>
    <w:rsid w:val="00C175E9"/>
    <w:rsid w:val="00C1769C"/>
    <w:rsid w:val="00C2020D"/>
    <w:rsid w:val="00C20F1B"/>
    <w:rsid w:val="00C21013"/>
    <w:rsid w:val="00C220AB"/>
    <w:rsid w:val="00C22535"/>
    <w:rsid w:val="00C229C9"/>
    <w:rsid w:val="00C23413"/>
    <w:rsid w:val="00C239BA"/>
    <w:rsid w:val="00C240F7"/>
    <w:rsid w:val="00C24AFB"/>
    <w:rsid w:val="00C24C84"/>
    <w:rsid w:val="00C25823"/>
    <w:rsid w:val="00C25A02"/>
    <w:rsid w:val="00C25C07"/>
    <w:rsid w:val="00C26939"/>
    <w:rsid w:val="00C26E66"/>
    <w:rsid w:val="00C26FCA"/>
    <w:rsid w:val="00C27331"/>
    <w:rsid w:val="00C307B5"/>
    <w:rsid w:val="00C30897"/>
    <w:rsid w:val="00C323D0"/>
    <w:rsid w:val="00C3289F"/>
    <w:rsid w:val="00C32C63"/>
    <w:rsid w:val="00C333ED"/>
    <w:rsid w:val="00C3405C"/>
    <w:rsid w:val="00C34338"/>
    <w:rsid w:val="00C363DB"/>
    <w:rsid w:val="00C4051F"/>
    <w:rsid w:val="00C42100"/>
    <w:rsid w:val="00C427C6"/>
    <w:rsid w:val="00C42FAB"/>
    <w:rsid w:val="00C43AC7"/>
    <w:rsid w:val="00C43AF6"/>
    <w:rsid w:val="00C443C6"/>
    <w:rsid w:val="00C44D8B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F28"/>
    <w:rsid w:val="00C53D05"/>
    <w:rsid w:val="00C53DAB"/>
    <w:rsid w:val="00C53ED2"/>
    <w:rsid w:val="00C55670"/>
    <w:rsid w:val="00C57BD8"/>
    <w:rsid w:val="00C60152"/>
    <w:rsid w:val="00C611B5"/>
    <w:rsid w:val="00C61689"/>
    <w:rsid w:val="00C6170F"/>
    <w:rsid w:val="00C62137"/>
    <w:rsid w:val="00C62313"/>
    <w:rsid w:val="00C625A7"/>
    <w:rsid w:val="00C633F6"/>
    <w:rsid w:val="00C64549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0D0"/>
    <w:rsid w:val="00C7453C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D8D"/>
    <w:rsid w:val="00C83528"/>
    <w:rsid w:val="00C84E04"/>
    <w:rsid w:val="00C85386"/>
    <w:rsid w:val="00C85A21"/>
    <w:rsid w:val="00C861F9"/>
    <w:rsid w:val="00C87642"/>
    <w:rsid w:val="00C876C3"/>
    <w:rsid w:val="00C87F4E"/>
    <w:rsid w:val="00C909A8"/>
    <w:rsid w:val="00C90E82"/>
    <w:rsid w:val="00C91805"/>
    <w:rsid w:val="00C91F45"/>
    <w:rsid w:val="00C93223"/>
    <w:rsid w:val="00C93677"/>
    <w:rsid w:val="00C93D3D"/>
    <w:rsid w:val="00C94C5F"/>
    <w:rsid w:val="00C955A0"/>
    <w:rsid w:val="00C95B0A"/>
    <w:rsid w:val="00CA1045"/>
    <w:rsid w:val="00CA11E1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15BE"/>
    <w:rsid w:val="00CB226D"/>
    <w:rsid w:val="00CB231D"/>
    <w:rsid w:val="00CB283D"/>
    <w:rsid w:val="00CB2B3D"/>
    <w:rsid w:val="00CB3777"/>
    <w:rsid w:val="00CB42A2"/>
    <w:rsid w:val="00CB49BD"/>
    <w:rsid w:val="00CB4C2B"/>
    <w:rsid w:val="00CB5D3A"/>
    <w:rsid w:val="00CB5FA9"/>
    <w:rsid w:val="00CB63B6"/>
    <w:rsid w:val="00CB70D4"/>
    <w:rsid w:val="00CB7840"/>
    <w:rsid w:val="00CC164E"/>
    <w:rsid w:val="00CC18F0"/>
    <w:rsid w:val="00CC1AD0"/>
    <w:rsid w:val="00CC2047"/>
    <w:rsid w:val="00CC3712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2E34"/>
    <w:rsid w:val="00CD3C33"/>
    <w:rsid w:val="00CD45A7"/>
    <w:rsid w:val="00CD4CFC"/>
    <w:rsid w:val="00CD587E"/>
    <w:rsid w:val="00CD6456"/>
    <w:rsid w:val="00CD6651"/>
    <w:rsid w:val="00CD68F7"/>
    <w:rsid w:val="00CD6A4D"/>
    <w:rsid w:val="00CD6B06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77B"/>
    <w:rsid w:val="00CE6D13"/>
    <w:rsid w:val="00CF0C1B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6E27"/>
    <w:rsid w:val="00CF6F99"/>
    <w:rsid w:val="00CF7014"/>
    <w:rsid w:val="00CF7580"/>
    <w:rsid w:val="00D00800"/>
    <w:rsid w:val="00D01B06"/>
    <w:rsid w:val="00D01C87"/>
    <w:rsid w:val="00D01D74"/>
    <w:rsid w:val="00D026C5"/>
    <w:rsid w:val="00D02A67"/>
    <w:rsid w:val="00D02ED7"/>
    <w:rsid w:val="00D034FF"/>
    <w:rsid w:val="00D03890"/>
    <w:rsid w:val="00D048B9"/>
    <w:rsid w:val="00D04C19"/>
    <w:rsid w:val="00D055AC"/>
    <w:rsid w:val="00D06003"/>
    <w:rsid w:val="00D0604D"/>
    <w:rsid w:val="00D06250"/>
    <w:rsid w:val="00D06D78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6AB"/>
    <w:rsid w:val="00D1575D"/>
    <w:rsid w:val="00D16276"/>
    <w:rsid w:val="00D16409"/>
    <w:rsid w:val="00D16BDC"/>
    <w:rsid w:val="00D17346"/>
    <w:rsid w:val="00D175D4"/>
    <w:rsid w:val="00D213A0"/>
    <w:rsid w:val="00D21539"/>
    <w:rsid w:val="00D2292B"/>
    <w:rsid w:val="00D22C87"/>
    <w:rsid w:val="00D22C89"/>
    <w:rsid w:val="00D23021"/>
    <w:rsid w:val="00D2320E"/>
    <w:rsid w:val="00D253B8"/>
    <w:rsid w:val="00D25D8B"/>
    <w:rsid w:val="00D26558"/>
    <w:rsid w:val="00D26B7A"/>
    <w:rsid w:val="00D26C83"/>
    <w:rsid w:val="00D26CC0"/>
    <w:rsid w:val="00D273C6"/>
    <w:rsid w:val="00D27B90"/>
    <w:rsid w:val="00D30383"/>
    <w:rsid w:val="00D30756"/>
    <w:rsid w:val="00D308BA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995"/>
    <w:rsid w:val="00D45D50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A6B"/>
    <w:rsid w:val="00D54096"/>
    <w:rsid w:val="00D54457"/>
    <w:rsid w:val="00D54563"/>
    <w:rsid w:val="00D54837"/>
    <w:rsid w:val="00D565C4"/>
    <w:rsid w:val="00D575C9"/>
    <w:rsid w:val="00D57F9D"/>
    <w:rsid w:val="00D57FCB"/>
    <w:rsid w:val="00D60FAB"/>
    <w:rsid w:val="00D62066"/>
    <w:rsid w:val="00D62815"/>
    <w:rsid w:val="00D6313F"/>
    <w:rsid w:val="00D63BD6"/>
    <w:rsid w:val="00D63E38"/>
    <w:rsid w:val="00D64B97"/>
    <w:rsid w:val="00D64D4B"/>
    <w:rsid w:val="00D658F1"/>
    <w:rsid w:val="00D6648A"/>
    <w:rsid w:val="00D66FDF"/>
    <w:rsid w:val="00D670C0"/>
    <w:rsid w:val="00D67B63"/>
    <w:rsid w:val="00D70264"/>
    <w:rsid w:val="00D71133"/>
    <w:rsid w:val="00D72F99"/>
    <w:rsid w:val="00D73373"/>
    <w:rsid w:val="00D74452"/>
    <w:rsid w:val="00D7458B"/>
    <w:rsid w:val="00D748D0"/>
    <w:rsid w:val="00D74B8F"/>
    <w:rsid w:val="00D75B71"/>
    <w:rsid w:val="00D75BB9"/>
    <w:rsid w:val="00D762FA"/>
    <w:rsid w:val="00D7658B"/>
    <w:rsid w:val="00D768B0"/>
    <w:rsid w:val="00D7693C"/>
    <w:rsid w:val="00D77040"/>
    <w:rsid w:val="00D775EC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2D8D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6D45"/>
    <w:rsid w:val="00D97135"/>
    <w:rsid w:val="00D97DC6"/>
    <w:rsid w:val="00DA0513"/>
    <w:rsid w:val="00DA0819"/>
    <w:rsid w:val="00DA1071"/>
    <w:rsid w:val="00DA1239"/>
    <w:rsid w:val="00DA1A5E"/>
    <w:rsid w:val="00DA1FC0"/>
    <w:rsid w:val="00DA2C4E"/>
    <w:rsid w:val="00DA31F6"/>
    <w:rsid w:val="00DA3337"/>
    <w:rsid w:val="00DA3911"/>
    <w:rsid w:val="00DA46B0"/>
    <w:rsid w:val="00DA4E9C"/>
    <w:rsid w:val="00DA5887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2033"/>
    <w:rsid w:val="00DC20CD"/>
    <w:rsid w:val="00DC2216"/>
    <w:rsid w:val="00DC2BDB"/>
    <w:rsid w:val="00DC3023"/>
    <w:rsid w:val="00DC364B"/>
    <w:rsid w:val="00DC443D"/>
    <w:rsid w:val="00DC481F"/>
    <w:rsid w:val="00DC4FC9"/>
    <w:rsid w:val="00DC528F"/>
    <w:rsid w:val="00DC52B2"/>
    <w:rsid w:val="00DC544D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F1B2B"/>
    <w:rsid w:val="00DF1D68"/>
    <w:rsid w:val="00DF2741"/>
    <w:rsid w:val="00DF31B4"/>
    <w:rsid w:val="00DF341C"/>
    <w:rsid w:val="00DF3542"/>
    <w:rsid w:val="00DF6A0A"/>
    <w:rsid w:val="00DF6A5E"/>
    <w:rsid w:val="00DF77B7"/>
    <w:rsid w:val="00E00B87"/>
    <w:rsid w:val="00E01613"/>
    <w:rsid w:val="00E0161C"/>
    <w:rsid w:val="00E01B16"/>
    <w:rsid w:val="00E01BB2"/>
    <w:rsid w:val="00E025B3"/>
    <w:rsid w:val="00E02C1A"/>
    <w:rsid w:val="00E03496"/>
    <w:rsid w:val="00E040CF"/>
    <w:rsid w:val="00E05024"/>
    <w:rsid w:val="00E05236"/>
    <w:rsid w:val="00E05B02"/>
    <w:rsid w:val="00E05ED8"/>
    <w:rsid w:val="00E068D3"/>
    <w:rsid w:val="00E06FAD"/>
    <w:rsid w:val="00E07474"/>
    <w:rsid w:val="00E07A98"/>
    <w:rsid w:val="00E10787"/>
    <w:rsid w:val="00E10C32"/>
    <w:rsid w:val="00E10D94"/>
    <w:rsid w:val="00E112C2"/>
    <w:rsid w:val="00E1207D"/>
    <w:rsid w:val="00E12112"/>
    <w:rsid w:val="00E12570"/>
    <w:rsid w:val="00E13269"/>
    <w:rsid w:val="00E13643"/>
    <w:rsid w:val="00E1437D"/>
    <w:rsid w:val="00E1488C"/>
    <w:rsid w:val="00E15137"/>
    <w:rsid w:val="00E156AF"/>
    <w:rsid w:val="00E156F0"/>
    <w:rsid w:val="00E16873"/>
    <w:rsid w:val="00E172CE"/>
    <w:rsid w:val="00E211D7"/>
    <w:rsid w:val="00E21ABD"/>
    <w:rsid w:val="00E21D99"/>
    <w:rsid w:val="00E23C97"/>
    <w:rsid w:val="00E23E6B"/>
    <w:rsid w:val="00E24A11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4734"/>
    <w:rsid w:val="00E36C1A"/>
    <w:rsid w:val="00E3707C"/>
    <w:rsid w:val="00E37536"/>
    <w:rsid w:val="00E37B8E"/>
    <w:rsid w:val="00E40DE1"/>
    <w:rsid w:val="00E41FD3"/>
    <w:rsid w:val="00E42650"/>
    <w:rsid w:val="00E4323A"/>
    <w:rsid w:val="00E43660"/>
    <w:rsid w:val="00E4410A"/>
    <w:rsid w:val="00E44486"/>
    <w:rsid w:val="00E44874"/>
    <w:rsid w:val="00E44D89"/>
    <w:rsid w:val="00E452B8"/>
    <w:rsid w:val="00E45437"/>
    <w:rsid w:val="00E454A9"/>
    <w:rsid w:val="00E4566A"/>
    <w:rsid w:val="00E45C06"/>
    <w:rsid w:val="00E46117"/>
    <w:rsid w:val="00E46660"/>
    <w:rsid w:val="00E46857"/>
    <w:rsid w:val="00E46BE4"/>
    <w:rsid w:val="00E46FB3"/>
    <w:rsid w:val="00E479CD"/>
    <w:rsid w:val="00E506AE"/>
    <w:rsid w:val="00E50A02"/>
    <w:rsid w:val="00E51A2B"/>
    <w:rsid w:val="00E5387E"/>
    <w:rsid w:val="00E53904"/>
    <w:rsid w:val="00E53F3F"/>
    <w:rsid w:val="00E542C1"/>
    <w:rsid w:val="00E542ED"/>
    <w:rsid w:val="00E54595"/>
    <w:rsid w:val="00E554A2"/>
    <w:rsid w:val="00E55B36"/>
    <w:rsid w:val="00E55C6C"/>
    <w:rsid w:val="00E60229"/>
    <w:rsid w:val="00E606BA"/>
    <w:rsid w:val="00E60C71"/>
    <w:rsid w:val="00E60D4D"/>
    <w:rsid w:val="00E61893"/>
    <w:rsid w:val="00E619B5"/>
    <w:rsid w:val="00E621B7"/>
    <w:rsid w:val="00E62F9F"/>
    <w:rsid w:val="00E632F3"/>
    <w:rsid w:val="00E63C1F"/>
    <w:rsid w:val="00E64412"/>
    <w:rsid w:val="00E64417"/>
    <w:rsid w:val="00E645D3"/>
    <w:rsid w:val="00E64ECE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714C"/>
    <w:rsid w:val="00E801F0"/>
    <w:rsid w:val="00E8040F"/>
    <w:rsid w:val="00E804E8"/>
    <w:rsid w:val="00E818B5"/>
    <w:rsid w:val="00E820B4"/>
    <w:rsid w:val="00E8215A"/>
    <w:rsid w:val="00E8275D"/>
    <w:rsid w:val="00E83454"/>
    <w:rsid w:val="00E83568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F48"/>
    <w:rsid w:val="00E97177"/>
    <w:rsid w:val="00E97763"/>
    <w:rsid w:val="00EA0248"/>
    <w:rsid w:val="00EA1332"/>
    <w:rsid w:val="00EA1C3F"/>
    <w:rsid w:val="00EA1CED"/>
    <w:rsid w:val="00EA26CE"/>
    <w:rsid w:val="00EA3772"/>
    <w:rsid w:val="00EA3D3F"/>
    <w:rsid w:val="00EA3D74"/>
    <w:rsid w:val="00EA3FA1"/>
    <w:rsid w:val="00EA4322"/>
    <w:rsid w:val="00EA4520"/>
    <w:rsid w:val="00EA4FCC"/>
    <w:rsid w:val="00EA65AA"/>
    <w:rsid w:val="00EA66F8"/>
    <w:rsid w:val="00EA689C"/>
    <w:rsid w:val="00EB0142"/>
    <w:rsid w:val="00EB044D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329D"/>
    <w:rsid w:val="00EB35E1"/>
    <w:rsid w:val="00EB3761"/>
    <w:rsid w:val="00EB4811"/>
    <w:rsid w:val="00EB500B"/>
    <w:rsid w:val="00EB6B01"/>
    <w:rsid w:val="00EB6D63"/>
    <w:rsid w:val="00EB6EE1"/>
    <w:rsid w:val="00EB73DA"/>
    <w:rsid w:val="00EC0010"/>
    <w:rsid w:val="00EC023A"/>
    <w:rsid w:val="00EC12D2"/>
    <w:rsid w:val="00EC1B1E"/>
    <w:rsid w:val="00EC1C7A"/>
    <w:rsid w:val="00EC204C"/>
    <w:rsid w:val="00EC2510"/>
    <w:rsid w:val="00EC28A9"/>
    <w:rsid w:val="00EC35D5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13CE"/>
    <w:rsid w:val="00ED1772"/>
    <w:rsid w:val="00ED17C1"/>
    <w:rsid w:val="00ED3BA5"/>
    <w:rsid w:val="00ED5426"/>
    <w:rsid w:val="00ED57D4"/>
    <w:rsid w:val="00ED5C88"/>
    <w:rsid w:val="00ED6AAA"/>
    <w:rsid w:val="00ED7B47"/>
    <w:rsid w:val="00ED7ED1"/>
    <w:rsid w:val="00EE0074"/>
    <w:rsid w:val="00EE041A"/>
    <w:rsid w:val="00EE0DDF"/>
    <w:rsid w:val="00EE0FC0"/>
    <w:rsid w:val="00EE1F84"/>
    <w:rsid w:val="00EE3164"/>
    <w:rsid w:val="00EE45D2"/>
    <w:rsid w:val="00EE48E2"/>
    <w:rsid w:val="00EE5028"/>
    <w:rsid w:val="00EE5812"/>
    <w:rsid w:val="00EF07AA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C2F"/>
    <w:rsid w:val="00EF7D50"/>
    <w:rsid w:val="00F00CDD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AAB"/>
    <w:rsid w:val="00F12260"/>
    <w:rsid w:val="00F12380"/>
    <w:rsid w:val="00F12561"/>
    <w:rsid w:val="00F12A79"/>
    <w:rsid w:val="00F142C7"/>
    <w:rsid w:val="00F14B50"/>
    <w:rsid w:val="00F1545D"/>
    <w:rsid w:val="00F15F36"/>
    <w:rsid w:val="00F16078"/>
    <w:rsid w:val="00F162A9"/>
    <w:rsid w:val="00F16F20"/>
    <w:rsid w:val="00F20D0A"/>
    <w:rsid w:val="00F20ED5"/>
    <w:rsid w:val="00F21003"/>
    <w:rsid w:val="00F21355"/>
    <w:rsid w:val="00F218D0"/>
    <w:rsid w:val="00F2194F"/>
    <w:rsid w:val="00F220BE"/>
    <w:rsid w:val="00F2214A"/>
    <w:rsid w:val="00F231E0"/>
    <w:rsid w:val="00F234F9"/>
    <w:rsid w:val="00F23910"/>
    <w:rsid w:val="00F24855"/>
    <w:rsid w:val="00F24D89"/>
    <w:rsid w:val="00F2593F"/>
    <w:rsid w:val="00F25D40"/>
    <w:rsid w:val="00F262C0"/>
    <w:rsid w:val="00F26E3A"/>
    <w:rsid w:val="00F27BA5"/>
    <w:rsid w:val="00F27C4D"/>
    <w:rsid w:val="00F27C94"/>
    <w:rsid w:val="00F30299"/>
    <w:rsid w:val="00F30D7D"/>
    <w:rsid w:val="00F310BA"/>
    <w:rsid w:val="00F3256B"/>
    <w:rsid w:val="00F32DC4"/>
    <w:rsid w:val="00F33B66"/>
    <w:rsid w:val="00F33D5E"/>
    <w:rsid w:val="00F35C20"/>
    <w:rsid w:val="00F35EF4"/>
    <w:rsid w:val="00F3635F"/>
    <w:rsid w:val="00F36A28"/>
    <w:rsid w:val="00F37448"/>
    <w:rsid w:val="00F4032B"/>
    <w:rsid w:val="00F41E45"/>
    <w:rsid w:val="00F4223A"/>
    <w:rsid w:val="00F4374E"/>
    <w:rsid w:val="00F43848"/>
    <w:rsid w:val="00F43EED"/>
    <w:rsid w:val="00F43F4D"/>
    <w:rsid w:val="00F448D3"/>
    <w:rsid w:val="00F44B5A"/>
    <w:rsid w:val="00F44C14"/>
    <w:rsid w:val="00F456C2"/>
    <w:rsid w:val="00F46E0C"/>
    <w:rsid w:val="00F46E33"/>
    <w:rsid w:val="00F509F2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611A"/>
    <w:rsid w:val="00F562B7"/>
    <w:rsid w:val="00F600B4"/>
    <w:rsid w:val="00F6031B"/>
    <w:rsid w:val="00F606C1"/>
    <w:rsid w:val="00F60A7D"/>
    <w:rsid w:val="00F60B86"/>
    <w:rsid w:val="00F613D7"/>
    <w:rsid w:val="00F61FD2"/>
    <w:rsid w:val="00F6231F"/>
    <w:rsid w:val="00F62C49"/>
    <w:rsid w:val="00F62E57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AD9"/>
    <w:rsid w:val="00F74070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E1E"/>
    <w:rsid w:val="00F91829"/>
    <w:rsid w:val="00F924CE"/>
    <w:rsid w:val="00F92F2E"/>
    <w:rsid w:val="00F92F5D"/>
    <w:rsid w:val="00F931A6"/>
    <w:rsid w:val="00F94084"/>
    <w:rsid w:val="00F954EC"/>
    <w:rsid w:val="00F967F2"/>
    <w:rsid w:val="00F96D01"/>
    <w:rsid w:val="00F9731D"/>
    <w:rsid w:val="00F97B86"/>
    <w:rsid w:val="00FA0306"/>
    <w:rsid w:val="00FA08C0"/>
    <w:rsid w:val="00FA1DB8"/>
    <w:rsid w:val="00FA202B"/>
    <w:rsid w:val="00FA241C"/>
    <w:rsid w:val="00FA337C"/>
    <w:rsid w:val="00FA353E"/>
    <w:rsid w:val="00FA41F8"/>
    <w:rsid w:val="00FA429A"/>
    <w:rsid w:val="00FA46C1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3437"/>
    <w:rsid w:val="00FB373A"/>
    <w:rsid w:val="00FB4B07"/>
    <w:rsid w:val="00FB58C4"/>
    <w:rsid w:val="00FB5BBD"/>
    <w:rsid w:val="00FB79E1"/>
    <w:rsid w:val="00FB7CBB"/>
    <w:rsid w:val="00FC0D2D"/>
    <w:rsid w:val="00FC183D"/>
    <w:rsid w:val="00FC2131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70EF"/>
    <w:rsid w:val="00FC791B"/>
    <w:rsid w:val="00FC7A7D"/>
    <w:rsid w:val="00FC7AC4"/>
    <w:rsid w:val="00FC7CC6"/>
    <w:rsid w:val="00FD0C21"/>
    <w:rsid w:val="00FD22CE"/>
    <w:rsid w:val="00FD2B84"/>
    <w:rsid w:val="00FD3170"/>
    <w:rsid w:val="00FD447A"/>
    <w:rsid w:val="00FD4668"/>
    <w:rsid w:val="00FD4C32"/>
    <w:rsid w:val="00FD5331"/>
    <w:rsid w:val="00FD55CD"/>
    <w:rsid w:val="00FD5966"/>
    <w:rsid w:val="00FD622B"/>
    <w:rsid w:val="00FD6623"/>
    <w:rsid w:val="00FD6BF5"/>
    <w:rsid w:val="00FD7687"/>
    <w:rsid w:val="00FD7F2C"/>
    <w:rsid w:val="00FE1691"/>
    <w:rsid w:val="00FE17B3"/>
    <w:rsid w:val="00FE2CFB"/>
    <w:rsid w:val="00FE31F6"/>
    <w:rsid w:val="00FE3A1B"/>
    <w:rsid w:val="00FE3E0B"/>
    <w:rsid w:val="00FE42FD"/>
    <w:rsid w:val="00FE4F47"/>
    <w:rsid w:val="00FE582D"/>
    <w:rsid w:val="00FE5D91"/>
    <w:rsid w:val="00FE5E3E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80350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8035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97130"/>
    <w:pPr>
      <w:ind w:left="720"/>
      <w:contextualSpacing/>
    </w:pPr>
  </w:style>
  <w:style w:type="paragraph" w:styleId="NoSpacing">
    <w:name w:val="No Spacing"/>
    <w:uiPriority w:val="99"/>
    <w:qFormat/>
    <w:rsid w:val="00987B72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7B7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7B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232</Words>
  <Characters>1325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5</cp:revision>
  <cp:lastPrinted>2016-03-11T09:12:00Z</cp:lastPrinted>
  <dcterms:created xsi:type="dcterms:W3CDTF">2016-03-11T08:02:00Z</dcterms:created>
  <dcterms:modified xsi:type="dcterms:W3CDTF">2016-03-11T13:37:00Z</dcterms:modified>
</cp:coreProperties>
</file>