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A4" w:rsidRPr="001759E8" w:rsidRDefault="008B5CA4" w:rsidP="00185B30">
      <w:pPr>
        <w:tabs>
          <w:tab w:val="center" w:pos="201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gerbt1" style="position:absolute;margin-left:210.8pt;margin-top:-38.1pt;width:41.2pt;height:53.6pt;z-index:251658240;visibility:visible">
            <v:imagedata r:id="rId5" o:title=""/>
            <w10:wrap type="square"/>
          </v:shape>
        </w:pict>
      </w:r>
    </w:p>
    <w:p w:rsidR="008B5CA4" w:rsidRDefault="008B5CA4" w:rsidP="00185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ЛИСИЧАНСЬК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 МІСЬКА РАДА</w:t>
      </w:r>
    </w:p>
    <w:p w:rsidR="008B5CA4" w:rsidRDefault="008B5CA4" w:rsidP="00185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ВИКОНАВЧИ</w:t>
      </w:r>
      <w:r>
        <w:rPr>
          <w:rFonts w:ascii="Times New Roman" w:hAnsi="Times New Roman"/>
          <w:b/>
          <w:sz w:val="28"/>
          <w:szCs w:val="28"/>
          <w:lang w:eastAsia="ru-RU"/>
        </w:rPr>
        <w:t>Й КОМ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/>
          <w:sz w:val="28"/>
          <w:szCs w:val="28"/>
          <w:lang w:eastAsia="ru-RU"/>
        </w:rPr>
        <w:t>ТЕТ</w:t>
      </w:r>
    </w:p>
    <w:p w:rsidR="008B5CA4" w:rsidRDefault="008B5CA4" w:rsidP="00185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5CA4" w:rsidRDefault="008B5CA4" w:rsidP="00185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ІШЕННЯ</w:t>
      </w:r>
    </w:p>
    <w:p w:rsidR="008B5CA4" w:rsidRDefault="008B5CA4" w:rsidP="00185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5CA4" w:rsidRDefault="008B5CA4" w:rsidP="00185B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B5CA4" w:rsidRDefault="008B5CA4" w:rsidP="00185B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«02» 02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uk-UA"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р.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№ 41</w:t>
      </w:r>
    </w:p>
    <w:p w:rsidR="008B5CA4" w:rsidRDefault="008B5CA4" w:rsidP="00185B3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B5CA4" w:rsidRPr="00BB7F7C" w:rsidRDefault="008B5CA4" w:rsidP="00185B3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</w:t>
      </w:r>
      <w:r w:rsidRPr="00BB7F7C">
        <w:rPr>
          <w:rFonts w:ascii="Times New Roman" w:hAnsi="Times New Roman"/>
          <w:sz w:val="28"/>
          <w:szCs w:val="28"/>
          <w:lang w:val="uk-UA" w:eastAsia="ru-RU"/>
        </w:rPr>
        <w:t>. Лисичанс</w:t>
      </w:r>
      <w:r>
        <w:rPr>
          <w:rFonts w:ascii="Times New Roman" w:hAnsi="Times New Roman"/>
          <w:sz w:val="28"/>
          <w:szCs w:val="28"/>
          <w:lang w:val="uk-UA" w:eastAsia="ru-RU"/>
        </w:rPr>
        <w:t>ь</w:t>
      </w:r>
      <w:r w:rsidRPr="00BB7F7C">
        <w:rPr>
          <w:rFonts w:ascii="Times New Roman" w:hAnsi="Times New Roman"/>
          <w:sz w:val="28"/>
          <w:szCs w:val="28"/>
          <w:lang w:val="uk-UA" w:eastAsia="ru-RU"/>
        </w:rPr>
        <w:t>к</w:t>
      </w:r>
    </w:p>
    <w:p w:rsidR="008B5CA4" w:rsidRPr="00BB7F7C" w:rsidRDefault="008B5CA4" w:rsidP="00185B3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B5CA4" w:rsidRPr="00BB7F7C" w:rsidRDefault="008B5CA4" w:rsidP="00185B3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B5CA4" w:rsidRPr="00185B30" w:rsidRDefault="008B5CA4" w:rsidP="00185B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B7F7C">
        <w:rPr>
          <w:rFonts w:ascii="Times New Roman" w:hAnsi="Times New Roman"/>
          <w:b/>
          <w:sz w:val="28"/>
          <w:szCs w:val="28"/>
          <w:lang w:val="uk-UA"/>
        </w:rPr>
        <w:t>Про створенн</w:t>
      </w:r>
      <w:r>
        <w:rPr>
          <w:rFonts w:ascii="Times New Roman" w:hAnsi="Times New Roman"/>
          <w:b/>
          <w:sz w:val="28"/>
          <w:szCs w:val="28"/>
          <w:lang w:val="uk-UA"/>
        </w:rPr>
        <w:t>я</w:t>
      </w:r>
      <w:r w:rsidRPr="00BB7F7C">
        <w:rPr>
          <w:rFonts w:ascii="Times New Roman" w:hAnsi="Times New Roman"/>
          <w:b/>
          <w:sz w:val="28"/>
          <w:szCs w:val="28"/>
          <w:lang w:val="uk-UA"/>
        </w:rPr>
        <w:t xml:space="preserve"> робочо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ї </w:t>
      </w:r>
      <w:r w:rsidRPr="00BB7F7C">
        <w:rPr>
          <w:rFonts w:ascii="Times New Roman" w:hAnsi="Times New Roman"/>
          <w:b/>
          <w:sz w:val="28"/>
          <w:szCs w:val="28"/>
          <w:lang w:val="uk-UA"/>
        </w:rPr>
        <w:t>групи</w:t>
      </w:r>
    </w:p>
    <w:p w:rsidR="008B5CA4" w:rsidRDefault="008B5CA4" w:rsidP="00185B3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B5CA4" w:rsidRDefault="008B5CA4" w:rsidP="00185B30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На виконання протокольного доручення за підсумками засідання колегії обласної державної адміністрації</w:t>
      </w:r>
      <w:r w:rsidRPr="009775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24.12.2015 про створення робочої групи  щодо підготовки пропозицій та розробки плану заходів з питань впорядкування  та модернізації мережі загальноосвітніх навчальних  та професійно – технічних навчальних закладів міста, </w:t>
      </w:r>
      <w:r w:rsidRPr="00C816D3">
        <w:rPr>
          <w:rFonts w:ascii="Times New Roman" w:hAnsi="Times New Roman"/>
          <w:sz w:val="28"/>
          <w:szCs w:val="28"/>
          <w:lang w:val="uk-UA"/>
        </w:rPr>
        <w:t>закладів культури, інших бюджетних установ</w:t>
      </w:r>
      <w:r>
        <w:rPr>
          <w:rFonts w:ascii="Times New Roman" w:hAnsi="Times New Roman"/>
          <w:sz w:val="28"/>
          <w:szCs w:val="28"/>
          <w:lang w:val="uk-UA"/>
        </w:rPr>
        <w:t>, керуючись ст. 52 Закону України «Про місцеве самоврядування в Україні» та з метою ефективного використання матеріальних, фінансових, кадрових ресурсів міста виконком Лисичанської міської ради</w:t>
      </w:r>
    </w:p>
    <w:p w:rsidR="008B5CA4" w:rsidRDefault="008B5CA4" w:rsidP="00185B30">
      <w:pPr>
        <w:spacing w:after="0" w:line="240" w:lineRule="auto"/>
        <w:jc w:val="both"/>
        <w:rPr>
          <w:lang w:val="uk-UA"/>
        </w:rPr>
      </w:pPr>
    </w:p>
    <w:p w:rsidR="008B5CA4" w:rsidRDefault="008B5CA4" w:rsidP="00185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:rsidR="008B5CA4" w:rsidRDefault="008B5CA4" w:rsidP="00185B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5CA4" w:rsidRDefault="008B5CA4" w:rsidP="00185B3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Створити робочу групу щодо підготовки пропозицій та розробки плану заходів з питань впорядкування  та модернізації мережі загальноосвітніх навчальних  та професійно – технічних навчальних закладів міста, </w:t>
      </w:r>
      <w:r w:rsidRPr="00C816D3">
        <w:rPr>
          <w:rFonts w:ascii="Times New Roman" w:hAnsi="Times New Roman"/>
          <w:sz w:val="28"/>
          <w:szCs w:val="28"/>
          <w:lang w:val="uk-UA"/>
        </w:rPr>
        <w:t>закладів культури, інших бюджетних установ</w:t>
      </w:r>
      <w:r>
        <w:rPr>
          <w:rFonts w:ascii="Times New Roman" w:hAnsi="Times New Roman"/>
          <w:sz w:val="28"/>
          <w:szCs w:val="28"/>
          <w:lang w:val="uk-UA"/>
        </w:rPr>
        <w:t>(склад додається)</w:t>
      </w:r>
    </w:p>
    <w:p w:rsidR="008B5CA4" w:rsidRDefault="008B5CA4" w:rsidP="00185B3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Відділу з питань внутрішньої політики, зв'язків з громадськістю та ЗМІ дане рішення розмістити на офіційному сайті Лисичанської міської ради.</w:t>
      </w:r>
    </w:p>
    <w:p w:rsidR="008B5CA4" w:rsidRDefault="008B5CA4" w:rsidP="00185B3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виконаннямданогорішенняпокласти на заступника міськогоголови</w:t>
      </w:r>
      <w:r>
        <w:rPr>
          <w:rFonts w:ascii="Times New Roman" w:hAnsi="Times New Roman"/>
          <w:sz w:val="28"/>
          <w:szCs w:val="28"/>
          <w:lang w:val="uk-UA"/>
        </w:rPr>
        <w:t>Ганьшина І.І.</w:t>
      </w:r>
    </w:p>
    <w:p w:rsidR="008B5CA4" w:rsidRDefault="008B5CA4" w:rsidP="00185B3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5CA4" w:rsidRDefault="008B5CA4" w:rsidP="00185B3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5CA4" w:rsidRDefault="008B5CA4" w:rsidP="00185B30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Міський голова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С. І. </w:t>
      </w:r>
      <w:r>
        <w:rPr>
          <w:rFonts w:ascii="Times New Roman" w:hAnsi="Times New Roman"/>
          <w:sz w:val="28"/>
          <w:szCs w:val="28"/>
        </w:rPr>
        <w:t>Ши</w:t>
      </w:r>
      <w:r>
        <w:rPr>
          <w:rFonts w:ascii="Times New Roman" w:hAnsi="Times New Roman"/>
          <w:sz w:val="28"/>
          <w:szCs w:val="28"/>
          <w:lang w:val="uk-UA"/>
        </w:rPr>
        <w:t>лін</w:t>
      </w:r>
    </w:p>
    <w:p w:rsidR="008B5CA4" w:rsidRDefault="008B5CA4" w:rsidP="00185B3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B5CA4" w:rsidRPr="00CA15F0" w:rsidRDefault="008B5CA4" w:rsidP="00185B3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 w:eastAsia="ru-RU"/>
        </w:rPr>
      </w:pPr>
    </w:p>
    <w:p w:rsidR="008B5CA4" w:rsidRDefault="008B5CA4" w:rsidP="00185B3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B5CA4" w:rsidRDefault="008B5CA4" w:rsidP="002529CD">
      <w:pPr>
        <w:pStyle w:val="NoSpacing"/>
        <w:ind w:left="4248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до рішення виконкому</w:t>
      </w:r>
    </w:p>
    <w:p w:rsidR="008B5CA4" w:rsidRDefault="008B5CA4" w:rsidP="00185B3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міської ради </w:t>
      </w:r>
    </w:p>
    <w:p w:rsidR="008B5CA4" w:rsidRDefault="008B5CA4" w:rsidP="00185B30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від </w:t>
      </w:r>
      <w:r>
        <w:rPr>
          <w:rFonts w:ascii="Times New Roman" w:hAnsi="Times New Roman"/>
          <w:sz w:val="28"/>
          <w:szCs w:val="28"/>
          <w:lang w:val="uk-UA" w:eastAsia="ru-RU"/>
        </w:rPr>
        <w:t>«02» 02</w:t>
      </w:r>
      <w:r w:rsidRPr="002529CD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2016 р. № 41</w:t>
      </w:r>
    </w:p>
    <w:p w:rsidR="008B5CA4" w:rsidRDefault="008B5CA4" w:rsidP="00185B3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 w:eastAsia="ru-RU"/>
        </w:rPr>
      </w:pPr>
    </w:p>
    <w:p w:rsidR="008B5CA4" w:rsidRDefault="008B5CA4" w:rsidP="00185B30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 w:eastAsia="ru-RU"/>
        </w:rPr>
      </w:pPr>
    </w:p>
    <w:p w:rsidR="008B5CA4" w:rsidRDefault="008B5CA4" w:rsidP="00185B30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B5CA4" w:rsidRDefault="008B5CA4" w:rsidP="00185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СКЛАД</w:t>
      </w:r>
    </w:p>
    <w:p w:rsidR="008B5CA4" w:rsidRPr="00A700A0" w:rsidRDefault="008B5CA4" w:rsidP="00A700A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робочої </w:t>
      </w:r>
      <w:r w:rsidRPr="00A700A0">
        <w:rPr>
          <w:rFonts w:ascii="Times New Roman" w:hAnsi="Times New Roman"/>
          <w:b/>
          <w:sz w:val="28"/>
          <w:szCs w:val="28"/>
          <w:lang w:val="uk-UA"/>
        </w:rPr>
        <w:t>групи щодо підготовки пропози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цій та розробки плану заходів з </w:t>
      </w:r>
      <w:r w:rsidRPr="00A700A0">
        <w:rPr>
          <w:rFonts w:ascii="Times New Roman" w:hAnsi="Times New Roman"/>
          <w:b/>
          <w:sz w:val="28"/>
          <w:szCs w:val="28"/>
          <w:lang w:val="uk-UA"/>
        </w:rPr>
        <w:t>питань впорядкування  та модернізації мережі загальноосвітніх навчальних  та професійно – технічних навчальних закладів міста, закладів культури, інших бюджетних установ</w:t>
      </w:r>
    </w:p>
    <w:p w:rsidR="008B5CA4" w:rsidRDefault="008B5CA4" w:rsidP="00322DA6">
      <w:pPr>
        <w:rPr>
          <w:rFonts w:ascii="Times New Roman" w:hAnsi="Times New Roman"/>
          <w:sz w:val="28"/>
          <w:szCs w:val="28"/>
          <w:lang w:eastAsia="ru-RU"/>
        </w:rPr>
      </w:pPr>
      <w:r w:rsidRPr="00322DA6">
        <w:rPr>
          <w:rFonts w:ascii="Times New Roman" w:hAnsi="Times New Roman"/>
          <w:sz w:val="28"/>
          <w:szCs w:val="28"/>
          <w:lang w:val="uk-UA" w:eastAsia="ru-RU"/>
        </w:rPr>
        <w:t>Г</w:t>
      </w:r>
      <w:r>
        <w:rPr>
          <w:rFonts w:ascii="Times New Roman" w:hAnsi="Times New Roman"/>
          <w:sz w:val="28"/>
          <w:szCs w:val="28"/>
          <w:lang w:val="uk-UA" w:eastAsia="ru-RU"/>
        </w:rPr>
        <w:t>аньшин І</w:t>
      </w:r>
      <w:r w:rsidRPr="00322DA6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 w:rsidRPr="00322DA6">
        <w:rPr>
          <w:rFonts w:ascii="Times New Roman" w:hAnsi="Times New Roman"/>
          <w:sz w:val="28"/>
          <w:szCs w:val="28"/>
          <w:lang w:val="uk-UA" w:eastAsia="ru-RU"/>
        </w:rPr>
        <w:t xml:space="preserve">.         </w:t>
      </w:r>
      <w:r>
        <w:rPr>
          <w:rFonts w:ascii="Times New Roman" w:hAnsi="Times New Roman"/>
          <w:sz w:val="28"/>
          <w:szCs w:val="28"/>
          <w:lang w:eastAsia="ru-RU"/>
        </w:rPr>
        <w:t>– за</w:t>
      </w:r>
      <w:r>
        <w:rPr>
          <w:rFonts w:ascii="Times New Roman" w:hAnsi="Times New Roman"/>
          <w:sz w:val="28"/>
          <w:szCs w:val="28"/>
          <w:lang w:val="uk-UA" w:eastAsia="ru-RU"/>
        </w:rPr>
        <w:t>ступник міського голови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голова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 ком</w:t>
      </w:r>
      <w:r>
        <w:rPr>
          <w:rFonts w:ascii="Times New Roman" w:hAnsi="Times New Roman"/>
          <w:sz w:val="28"/>
          <w:szCs w:val="28"/>
          <w:lang w:val="uk-UA" w:eastAsia="ru-RU"/>
        </w:rPr>
        <w:t>ісії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5CA4" w:rsidRDefault="008B5CA4" w:rsidP="00D01137">
      <w:pPr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Чумак І.І.                 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>заступник начальника  відділу освіти міської ради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8B5CA4" w:rsidRDefault="008B5CA4" w:rsidP="00185B30">
      <w:pPr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 ком</w:t>
      </w:r>
      <w:r>
        <w:rPr>
          <w:rFonts w:ascii="Times New Roman" w:hAnsi="Times New Roman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val="uk-UA" w:eastAsia="ru-RU"/>
        </w:rPr>
        <w:t>ії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B5CA4" w:rsidRDefault="008B5CA4" w:rsidP="00185B30">
      <w:pPr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5CA4" w:rsidRDefault="008B5CA4" w:rsidP="00185B30">
      <w:pPr>
        <w:spacing w:after="0" w:line="240" w:lineRule="auto"/>
        <w:ind w:left="2552" w:hanging="25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5CA4" w:rsidRDefault="008B5CA4" w:rsidP="00185B30">
      <w:pPr>
        <w:spacing w:after="0" w:line="240" w:lineRule="auto"/>
        <w:ind w:left="2552" w:hanging="255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Член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ком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ісії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B5CA4" w:rsidRDefault="008B5CA4" w:rsidP="000E2EC1">
      <w:pPr>
        <w:pStyle w:val="Title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Нєцвє</w:t>
      </w:r>
      <w:r w:rsidRPr="00877F40">
        <w:rPr>
          <w:b w:val="0"/>
          <w:sz w:val="28"/>
          <w:szCs w:val="28"/>
          <w:lang w:val="uk-UA"/>
        </w:rPr>
        <w:t xml:space="preserve">т Н.П.    </w:t>
      </w:r>
      <w:r>
        <w:rPr>
          <w:b w:val="0"/>
          <w:sz w:val="28"/>
          <w:szCs w:val="28"/>
          <w:lang w:val="uk-UA"/>
        </w:rPr>
        <w:t xml:space="preserve"> -</w:t>
      </w:r>
      <w:r w:rsidRPr="00877F40">
        <w:rPr>
          <w:b w:val="0"/>
          <w:sz w:val="28"/>
          <w:szCs w:val="28"/>
          <w:lang w:val="uk-UA"/>
        </w:rPr>
        <w:t>начальник відділу у справах сім</w:t>
      </w:r>
      <w:r>
        <w:rPr>
          <w:b w:val="0"/>
          <w:sz w:val="28"/>
          <w:szCs w:val="28"/>
          <w:lang w:val="uk-UA"/>
        </w:rPr>
        <w:t>’</w:t>
      </w:r>
      <w:r w:rsidRPr="00877F40">
        <w:rPr>
          <w:b w:val="0"/>
          <w:sz w:val="28"/>
          <w:szCs w:val="28"/>
          <w:lang w:val="uk-UA"/>
        </w:rPr>
        <w:t>ї, молоді та спорту</w:t>
      </w:r>
    </w:p>
    <w:p w:rsidR="008B5CA4" w:rsidRPr="0070126F" w:rsidRDefault="008B5CA4" w:rsidP="000E2EC1">
      <w:pPr>
        <w:pStyle w:val="Title"/>
        <w:ind w:left="1416" w:firstLine="708"/>
        <w:jc w:val="both"/>
        <w:rPr>
          <w:b w:val="0"/>
          <w:sz w:val="28"/>
          <w:szCs w:val="28"/>
          <w:lang w:val="uk-UA"/>
        </w:rPr>
      </w:pPr>
      <w:r w:rsidRPr="00FC3D63">
        <w:rPr>
          <w:b w:val="0"/>
          <w:sz w:val="28"/>
          <w:szCs w:val="28"/>
          <w:lang w:val="uk-UA"/>
        </w:rPr>
        <w:t>міської ради</w:t>
      </w:r>
      <w:r>
        <w:rPr>
          <w:b w:val="0"/>
          <w:sz w:val="28"/>
          <w:szCs w:val="28"/>
          <w:lang w:val="uk-UA"/>
        </w:rPr>
        <w:t>;</w:t>
      </w:r>
    </w:p>
    <w:p w:rsidR="008B5CA4" w:rsidRDefault="008B5CA4" w:rsidP="000E2EC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C3D63">
        <w:rPr>
          <w:rFonts w:ascii="Times New Roman" w:hAnsi="Times New Roman"/>
          <w:sz w:val="28"/>
          <w:szCs w:val="28"/>
          <w:lang w:val="uk-UA" w:eastAsia="ru-RU"/>
        </w:rPr>
        <w:t xml:space="preserve">Холод Т.Б.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-    начальник відділу комунального майна </w:t>
      </w:r>
      <w:r w:rsidRPr="00FC3D63">
        <w:rPr>
          <w:rFonts w:ascii="Times New Roman" w:hAnsi="Times New Roman"/>
          <w:sz w:val="28"/>
          <w:szCs w:val="28"/>
          <w:lang w:val="uk-UA" w:eastAsia="ru-RU"/>
        </w:rPr>
        <w:t>управління</w:t>
      </w:r>
    </w:p>
    <w:p w:rsidR="008B5CA4" w:rsidRDefault="008B5CA4" w:rsidP="000E2EC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C3D6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Pr="00FC3D63">
        <w:rPr>
          <w:rFonts w:ascii="Times New Roman" w:hAnsi="Times New Roman"/>
          <w:sz w:val="28"/>
          <w:szCs w:val="28"/>
          <w:lang w:val="uk-UA" w:eastAsia="ru-RU"/>
        </w:rPr>
        <w:t>власності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</w:t>
      </w:r>
      <w:r w:rsidRPr="00FC3D6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B5CA4" w:rsidRDefault="008B5CA4" w:rsidP="000E2EC1">
      <w:pPr>
        <w:spacing w:after="0" w:line="240" w:lineRule="auto"/>
        <w:ind w:left="2552" w:hanging="255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БунегінМ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>Є</w:t>
      </w:r>
      <w:r>
        <w:rPr>
          <w:rFonts w:ascii="Times New Roman" w:hAnsi="Times New Roman"/>
          <w:sz w:val="28"/>
          <w:szCs w:val="28"/>
          <w:lang w:eastAsia="ru-RU"/>
        </w:rPr>
        <w:t xml:space="preserve">.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-</w:t>
      </w:r>
      <w:r>
        <w:rPr>
          <w:rFonts w:ascii="Times New Roman" w:hAnsi="Times New Roman"/>
          <w:sz w:val="28"/>
          <w:szCs w:val="28"/>
          <w:lang w:val="uk-UA"/>
        </w:rPr>
        <w:t>директор ВПУ №94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B5CA4" w:rsidRDefault="008B5CA4" w:rsidP="000E2EC1">
      <w:pPr>
        <w:spacing w:after="0" w:line="240" w:lineRule="auto"/>
        <w:ind w:left="2552" w:hanging="255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Чепурко О.П.         -</w:t>
      </w:r>
      <w:r>
        <w:rPr>
          <w:rFonts w:ascii="Times New Roman" w:hAnsi="Times New Roman"/>
          <w:sz w:val="28"/>
          <w:szCs w:val="28"/>
          <w:lang w:val="uk-UA"/>
        </w:rPr>
        <w:t>головний бухгалтер ВПУ №94</w:t>
      </w:r>
      <w:r w:rsidRPr="00C816D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B5CA4" w:rsidRDefault="008B5CA4" w:rsidP="000E2EC1">
      <w:pPr>
        <w:pStyle w:val="Title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Михайлюк Л.І.      -    директор Лисичанського КП "Комбінат шкільного</w:t>
      </w:r>
    </w:p>
    <w:p w:rsidR="008B5CA4" w:rsidRPr="0070126F" w:rsidRDefault="008B5CA4" w:rsidP="000E2EC1">
      <w:pPr>
        <w:pStyle w:val="Title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                                     харчування</w:t>
      </w:r>
      <w:r w:rsidRPr="00FC3D63">
        <w:rPr>
          <w:b w:val="0"/>
          <w:sz w:val="28"/>
          <w:szCs w:val="28"/>
          <w:lang w:val="uk-UA"/>
        </w:rPr>
        <w:t>"</w:t>
      </w:r>
    </w:p>
    <w:p w:rsidR="008B5CA4" w:rsidRDefault="008B5CA4" w:rsidP="000E2EC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Копцева А.М.         -   головний спеціаліст бюджетного відділу фінансового</w:t>
      </w:r>
    </w:p>
    <w:p w:rsidR="008B5CA4" w:rsidRPr="00FC3D63" w:rsidRDefault="008B5CA4" w:rsidP="000E2EC1">
      <w:pPr>
        <w:spacing w:after="0" w:line="240" w:lineRule="auto"/>
        <w:ind w:left="1844" w:firstLine="280"/>
        <w:rPr>
          <w:rFonts w:ascii="Times New Roman" w:hAnsi="Times New Roman"/>
          <w:sz w:val="28"/>
          <w:szCs w:val="28"/>
          <w:lang w:val="uk-UA" w:eastAsia="ru-RU"/>
        </w:rPr>
      </w:pPr>
      <w:r w:rsidRPr="00FC3D63">
        <w:rPr>
          <w:rFonts w:ascii="Times New Roman" w:hAnsi="Times New Roman"/>
          <w:sz w:val="28"/>
          <w:szCs w:val="28"/>
          <w:lang w:val="uk-UA" w:eastAsia="ru-RU"/>
        </w:rPr>
        <w:t>управління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міської ради</w:t>
      </w:r>
      <w:r w:rsidRPr="00FC3D6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B5CA4" w:rsidRDefault="008B5CA4" w:rsidP="000E2EC1">
      <w:pPr>
        <w:spacing w:after="0" w:line="240" w:lineRule="auto"/>
        <w:ind w:left="2552" w:hanging="255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Терентьєва О.О.   -в.о. головного бухгалтера відділу освіти міської ради</w:t>
      </w:r>
      <w:r w:rsidRPr="00D01137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8B5CA4" w:rsidRDefault="008B5CA4" w:rsidP="000E2EC1">
      <w:pPr>
        <w:spacing w:after="0" w:line="240" w:lineRule="auto"/>
        <w:ind w:left="2552" w:hanging="255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Скуржинська О.П. -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головний економіст відділу освіти </w:t>
      </w:r>
      <w:r>
        <w:rPr>
          <w:rFonts w:ascii="Times New Roman" w:hAnsi="Times New Roman"/>
          <w:sz w:val="28"/>
          <w:szCs w:val="28"/>
          <w:lang w:val="uk-UA" w:eastAsia="ru-RU"/>
        </w:rPr>
        <w:t>міської ради</w:t>
      </w:r>
    </w:p>
    <w:p w:rsidR="008B5CA4" w:rsidRDefault="008B5CA4" w:rsidP="000E2EC1">
      <w:pPr>
        <w:spacing w:after="0" w:line="240" w:lineRule="auto"/>
        <w:ind w:left="2552" w:hanging="2552"/>
        <w:rPr>
          <w:rFonts w:ascii="Times New Roman" w:hAnsi="Times New Roman"/>
          <w:sz w:val="28"/>
          <w:szCs w:val="28"/>
          <w:lang w:val="uk-UA" w:eastAsia="ru-RU"/>
        </w:rPr>
      </w:pPr>
    </w:p>
    <w:p w:rsidR="008B5CA4" w:rsidRPr="0070126F" w:rsidRDefault="008B5CA4" w:rsidP="000E2EC1">
      <w:pPr>
        <w:pStyle w:val="Title"/>
        <w:jc w:val="left"/>
        <w:rPr>
          <w:b w:val="0"/>
          <w:sz w:val="28"/>
          <w:szCs w:val="28"/>
          <w:lang w:val="uk-UA"/>
        </w:rPr>
      </w:pPr>
    </w:p>
    <w:p w:rsidR="008B5CA4" w:rsidRDefault="008B5CA4" w:rsidP="000E2EC1">
      <w:pPr>
        <w:spacing w:after="0" w:line="240" w:lineRule="auto"/>
        <w:ind w:left="2127" w:hanging="2127"/>
        <w:rPr>
          <w:rFonts w:ascii="Times New Roman" w:hAnsi="Times New Roman"/>
          <w:sz w:val="28"/>
          <w:szCs w:val="28"/>
          <w:lang w:val="uk-UA" w:eastAsia="ru-RU"/>
        </w:rPr>
      </w:pPr>
    </w:p>
    <w:p w:rsidR="008B5CA4" w:rsidRPr="0070126F" w:rsidRDefault="008B5CA4" w:rsidP="00185B30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B5CA4" w:rsidRPr="0070126F" w:rsidRDefault="008B5CA4" w:rsidP="00185B30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B5CA4" w:rsidRPr="0070126F" w:rsidRDefault="008B5CA4" w:rsidP="00185B30">
      <w:pPr>
        <w:spacing w:after="0" w:line="240" w:lineRule="auto"/>
        <w:ind w:left="2127" w:hanging="212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B5CA4" w:rsidRDefault="008B5CA4" w:rsidP="00185B3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Керуючий справами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О. О. Савченко </w:t>
      </w:r>
    </w:p>
    <w:p w:rsidR="008B5CA4" w:rsidRDefault="008B5CA4" w:rsidP="00185B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B5CA4" w:rsidRDefault="008B5CA4" w:rsidP="00185B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B5CA4" w:rsidRDefault="008B5CA4" w:rsidP="00185B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Начальник відділу освіти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Т.В. Худоба</w:t>
      </w:r>
    </w:p>
    <w:p w:rsidR="008B5CA4" w:rsidRDefault="008B5CA4" w:rsidP="00185B30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B5CA4" w:rsidRDefault="008B5CA4" w:rsidP="00185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5CA4" w:rsidRDefault="008B5CA4" w:rsidP="00185B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8B5CA4" w:rsidSect="0083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36348"/>
    <w:multiLevelType w:val="hybridMultilevel"/>
    <w:tmpl w:val="D34A6FE8"/>
    <w:lvl w:ilvl="0" w:tplc="4128F926">
      <w:start w:val="6"/>
      <w:numFmt w:val="bullet"/>
      <w:lvlText w:val="-"/>
      <w:lvlJc w:val="left"/>
      <w:pPr>
        <w:ind w:left="26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A53"/>
    <w:rsid w:val="000713E1"/>
    <w:rsid w:val="000E2EC1"/>
    <w:rsid w:val="00102064"/>
    <w:rsid w:val="001759E8"/>
    <w:rsid w:val="00185B30"/>
    <w:rsid w:val="002529CD"/>
    <w:rsid w:val="002911B3"/>
    <w:rsid w:val="002A6661"/>
    <w:rsid w:val="00322DA6"/>
    <w:rsid w:val="00335748"/>
    <w:rsid w:val="003A4032"/>
    <w:rsid w:val="003A50FE"/>
    <w:rsid w:val="003C6F2B"/>
    <w:rsid w:val="00467397"/>
    <w:rsid w:val="004929AE"/>
    <w:rsid w:val="004A7849"/>
    <w:rsid w:val="005B5EC3"/>
    <w:rsid w:val="005C1A53"/>
    <w:rsid w:val="005E1DD2"/>
    <w:rsid w:val="00660EFA"/>
    <w:rsid w:val="006F5CA1"/>
    <w:rsid w:val="0070126F"/>
    <w:rsid w:val="00767A24"/>
    <w:rsid w:val="008372D3"/>
    <w:rsid w:val="00877F40"/>
    <w:rsid w:val="008B5CA4"/>
    <w:rsid w:val="00937A0D"/>
    <w:rsid w:val="009775C2"/>
    <w:rsid w:val="00A700A0"/>
    <w:rsid w:val="00B25472"/>
    <w:rsid w:val="00BB7F7C"/>
    <w:rsid w:val="00C816D3"/>
    <w:rsid w:val="00CA15F0"/>
    <w:rsid w:val="00D01137"/>
    <w:rsid w:val="00DC1335"/>
    <w:rsid w:val="00E3767D"/>
    <w:rsid w:val="00E60F8A"/>
    <w:rsid w:val="00F1086E"/>
    <w:rsid w:val="00FC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B30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85B30"/>
    <w:rPr>
      <w:lang w:val="ru-RU"/>
    </w:rPr>
  </w:style>
  <w:style w:type="paragraph" w:styleId="Title">
    <w:name w:val="Title"/>
    <w:basedOn w:val="Normal"/>
    <w:link w:val="TitleChar"/>
    <w:uiPriority w:val="99"/>
    <w:qFormat/>
    <w:rsid w:val="00877F4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77F4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7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7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5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2</Pages>
  <Words>401</Words>
  <Characters>2288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19</cp:revision>
  <cp:lastPrinted>2016-01-27T09:47:00Z</cp:lastPrinted>
  <dcterms:created xsi:type="dcterms:W3CDTF">2016-01-14T13:33:00Z</dcterms:created>
  <dcterms:modified xsi:type="dcterms:W3CDTF">2016-02-04T09:13:00Z</dcterms:modified>
</cp:coreProperties>
</file>