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1" w:rsidRPr="00386301" w:rsidRDefault="00623291" w:rsidP="00A001FB">
      <w:pPr>
        <w:pStyle w:val="Title"/>
        <w:rPr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5.05pt;margin-top:-18pt;width:41.2pt;height:53.6pt;z-index:251658240;visibility:visible">
            <v:imagedata r:id="rId7" o:title=""/>
            <w10:wrap type="square"/>
          </v:shape>
        </w:pict>
      </w:r>
    </w:p>
    <w:p w:rsidR="00623291" w:rsidRPr="00386301" w:rsidRDefault="00623291" w:rsidP="00A001FB">
      <w:pPr>
        <w:pStyle w:val="Title"/>
        <w:rPr>
          <w:sz w:val="28"/>
          <w:szCs w:val="28"/>
          <w:lang w:val="uk-UA"/>
        </w:rPr>
      </w:pPr>
    </w:p>
    <w:p w:rsidR="00623291" w:rsidRPr="00386301" w:rsidRDefault="00623291" w:rsidP="00A001FB">
      <w:pPr>
        <w:pStyle w:val="Title"/>
        <w:rPr>
          <w:sz w:val="28"/>
          <w:szCs w:val="28"/>
          <w:lang w:val="uk-UA"/>
        </w:rPr>
      </w:pPr>
    </w:p>
    <w:p w:rsidR="00623291" w:rsidRPr="00386301" w:rsidRDefault="00623291" w:rsidP="00A001FB">
      <w:pPr>
        <w:pStyle w:val="Title"/>
        <w:rPr>
          <w:sz w:val="28"/>
          <w:szCs w:val="28"/>
          <w:lang w:val="uk-UA"/>
        </w:rPr>
      </w:pPr>
      <w:r w:rsidRPr="00386301">
        <w:rPr>
          <w:sz w:val="28"/>
          <w:szCs w:val="28"/>
          <w:lang w:val="uk-UA"/>
        </w:rPr>
        <w:t>ЛИСИЧАНСЬКА МІСЬКА РАДА</w:t>
      </w:r>
    </w:p>
    <w:p w:rsidR="00623291" w:rsidRPr="00386301" w:rsidRDefault="00623291" w:rsidP="00C47DA4">
      <w:pPr>
        <w:jc w:val="center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ВИКОНАВЧИЙ КОМІТЕТ</w:t>
      </w:r>
    </w:p>
    <w:p w:rsidR="00623291" w:rsidRPr="00386301" w:rsidRDefault="00623291" w:rsidP="00C47DA4">
      <w:pPr>
        <w:jc w:val="center"/>
        <w:rPr>
          <w:b/>
          <w:bCs/>
          <w:sz w:val="28"/>
          <w:szCs w:val="28"/>
          <w:lang w:val="uk-UA"/>
        </w:rPr>
      </w:pPr>
    </w:p>
    <w:p w:rsidR="00623291" w:rsidRPr="00386301" w:rsidRDefault="00623291" w:rsidP="00C47DA4">
      <w:pPr>
        <w:jc w:val="center"/>
        <w:rPr>
          <w:b/>
          <w:bCs/>
          <w:sz w:val="28"/>
          <w:szCs w:val="28"/>
          <w:lang w:val="uk-UA"/>
        </w:rPr>
      </w:pPr>
    </w:p>
    <w:p w:rsidR="00623291" w:rsidRPr="00386301" w:rsidRDefault="00623291" w:rsidP="00C47DA4">
      <w:pPr>
        <w:jc w:val="center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Р І Ш Е Н Н Я</w:t>
      </w:r>
    </w:p>
    <w:p w:rsidR="00623291" w:rsidRPr="00386301" w:rsidRDefault="00623291" w:rsidP="00C47DA4">
      <w:pPr>
        <w:jc w:val="center"/>
        <w:rPr>
          <w:sz w:val="28"/>
          <w:szCs w:val="28"/>
          <w:lang w:val="uk-UA"/>
        </w:rPr>
      </w:pPr>
    </w:p>
    <w:p w:rsidR="00623291" w:rsidRPr="00386301" w:rsidRDefault="00623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19.01.</w:t>
      </w:r>
      <w:r w:rsidRPr="0038630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386301"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8630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</w:t>
      </w:r>
    </w:p>
    <w:p w:rsidR="00623291" w:rsidRPr="00386301" w:rsidRDefault="00623291">
      <w:pPr>
        <w:jc w:val="both"/>
        <w:rPr>
          <w:sz w:val="28"/>
          <w:szCs w:val="28"/>
          <w:lang w:val="uk-UA"/>
        </w:rPr>
      </w:pPr>
      <w:r w:rsidRPr="00386301">
        <w:rPr>
          <w:sz w:val="28"/>
          <w:szCs w:val="28"/>
          <w:lang w:val="uk-UA"/>
        </w:rPr>
        <w:t>м. Лисичанськ</w:t>
      </w:r>
    </w:p>
    <w:p w:rsidR="00623291" w:rsidRPr="00386301" w:rsidRDefault="00623291">
      <w:pPr>
        <w:jc w:val="both"/>
        <w:rPr>
          <w:sz w:val="28"/>
          <w:szCs w:val="28"/>
          <w:lang w:val="uk-UA"/>
        </w:rPr>
      </w:pPr>
    </w:p>
    <w:p w:rsidR="00623291" w:rsidRPr="00386301" w:rsidRDefault="00623291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386301">
      <w:pPr>
        <w:jc w:val="both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Про внесення змін до складу</w:t>
      </w:r>
    </w:p>
    <w:p w:rsidR="00623291" w:rsidRDefault="00623291" w:rsidP="00386301">
      <w:pPr>
        <w:jc w:val="both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громадської комісії з</w:t>
      </w:r>
      <w:r>
        <w:rPr>
          <w:b/>
          <w:bCs/>
          <w:sz w:val="28"/>
          <w:szCs w:val="28"/>
          <w:lang w:val="uk-UA"/>
        </w:rPr>
        <w:t xml:space="preserve"> житлових</w:t>
      </w:r>
    </w:p>
    <w:p w:rsidR="00623291" w:rsidRPr="00386301" w:rsidRDefault="00623291" w:rsidP="00386301">
      <w:pPr>
        <w:jc w:val="both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питань</w:t>
      </w:r>
    </w:p>
    <w:p w:rsidR="00623291" w:rsidRDefault="00623291" w:rsidP="004B34BB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4B34BB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386301">
      <w:pPr>
        <w:ind w:firstLine="708"/>
        <w:jc w:val="both"/>
        <w:rPr>
          <w:sz w:val="28"/>
          <w:szCs w:val="28"/>
          <w:lang w:val="uk-UA"/>
        </w:rPr>
      </w:pPr>
      <w:r w:rsidRPr="00386301">
        <w:rPr>
          <w:sz w:val="28"/>
          <w:szCs w:val="28"/>
          <w:lang w:val="uk-UA"/>
        </w:rPr>
        <w:t>На підставі кадрових змін в установах і організаціях м.Лисичанськ</w:t>
      </w:r>
      <w:r>
        <w:rPr>
          <w:sz w:val="28"/>
          <w:szCs w:val="28"/>
          <w:lang w:val="uk-UA"/>
        </w:rPr>
        <w:t>а</w:t>
      </w:r>
      <w:r w:rsidRPr="00386301">
        <w:rPr>
          <w:sz w:val="28"/>
          <w:szCs w:val="28"/>
          <w:lang w:val="uk-UA"/>
        </w:rPr>
        <w:t>, керуючись статтею 40 Закону України «Про місцеве самоврядування в Укр</w:t>
      </w:r>
      <w:r w:rsidRPr="00386301">
        <w:rPr>
          <w:sz w:val="28"/>
          <w:szCs w:val="28"/>
          <w:lang w:val="uk-UA"/>
        </w:rPr>
        <w:t>а</w:t>
      </w:r>
      <w:r w:rsidRPr="00386301">
        <w:rPr>
          <w:sz w:val="28"/>
          <w:szCs w:val="28"/>
          <w:lang w:val="uk-UA"/>
        </w:rPr>
        <w:t>їні», виконком Лисичанської міської ради</w:t>
      </w:r>
    </w:p>
    <w:p w:rsidR="00623291" w:rsidRDefault="00623291" w:rsidP="008C2455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8C2455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8C245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623291" w:rsidRPr="00386301" w:rsidRDefault="00623291" w:rsidP="008A165D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8A165D">
      <w:pPr>
        <w:jc w:val="both"/>
        <w:rPr>
          <w:sz w:val="28"/>
          <w:szCs w:val="28"/>
          <w:lang w:val="uk-UA"/>
        </w:rPr>
      </w:pPr>
    </w:p>
    <w:p w:rsidR="00623291" w:rsidRPr="006B615E" w:rsidRDefault="00623291" w:rsidP="00757D24">
      <w:pPr>
        <w:ind w:firstLine="709"/>
        <w:jc w:val="both"/>
        <w:rPr>
          <w:sz w:val="28"/>
          <w:szCs w:val="28"/>
          <w:lang w:val="uk-UA"/>
        </w:rPr>
      </w:pPr>
      <w:r w:rsidRPr="006B615E">
        <w:rPr>
          <w:sz w:val="28"/>
          <w:szCs w:val="28"/>
          <w:lang w:val="uk-UA"/>
        </w:rPr>
        <w:t>1. Внести зміни та затвердити в новому складі громадську комісію з житлових питань (додаток).</w:t>
      </w:r>
    </w:p>
    <w:p w:rsidR="00623291" w:rsidRPr="00386301" w:rsidRDefault="00623291" w:rsidP="00757D24">
      <w:pPr>
        <w:ind w:firstLine="709"/>
        <w:jc w:val="both"/>
        <w:rPr>
          <w:sz w:val="28"/>
          <w:szCs w:val="28"/>
          <w:lang w:val="uk-UA"/>
        </w:rPr>
      </w:pPr>
    </w:p>
    <w:p w:rsidR="00623291" w:rsidRDefault="00623291" w:rsidP="00757D24">
      <w:pPr>
        <w:ind w:firstLine="709"/>
        <w:jc w:val="both"/>
        <w:rPr>
          <w:sz w:val="28"/>
          <w:szCs w:val="28"/>
          <w:lang w:val="uk-UA"/>
        </w:rPr>
      </w:pPr>
      <w:r w:rsidRPr="006B615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6B615E">
        <w:rPr>
          <w:sz w:val="28"/>
          <w:szCs w:val="28"/>
          <w:lang w:val="uk-UA"/>
        </w:rPr>
        <w:t xml:space="preserve">ішення виконкому </w:t>
      </w:r>
      <w:r>
        <w:rPr>
          <w:sz w:val="28"/>
          <w:szCs w:val="28"/>
          <w:lang w:val="uk-UA"/>
        </w:rPr>
        <w:t xml:space="preserve">Лисичанської </w:t>
      </w:r>
      <w:r w:rsidRPr="006B615E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01.12.2015</w:t>
      </w:r>
      <w:r w:rsidRPr="006B615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br/>
      </w:r>
      <w:r w:rsidRPr="006B615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419</w:t>
      </w:r>
      <w:r w:rsidRPr="006B615E">
        <w:rPr>
          <w:sz w:val="28"/>
          <w:szCs w:val="28"/>
          <w:lang w:val="uk-UA"/>
        </w:rPr>
        <w:t xml:space="preserve"> «Про внесення змін до складу громадської комісії з житлових пи</w:t>
      </w:r>
      <w:r>
        <w:rPr>
          <w:sz w:val="28"/>
          <w:szCs w:val="28"/>
          <w:lang w:val="uk-UA"/>
        </w:rPr>
        <w:t>тань» в</w:t>
      </w:r>
      <w:r w:rsidRPr="006B615E">
        <w:rPr>
          <w:sz w:val="28"/>
          <w:szCs w:val="28"/>
          <w:lang w:val="uk-UA"/>
        </w:rPr>
        <w:t xml:space="preserve">важати таким, що втратив </w:t>
      </w:r>
      <w:r>
        <w:rPr>
          <w:sz w:val="28"/>
          <w:szCs w:val="28"/>
          <w:lang w:val="uk-UA"/>
        </w:rPr>
        <w:t>чинність.</w:t>
      </w:r>
    </w:p>
    <w:p w:rsidR="00623291" w:rsidRPr="006B615E" w:rsidRDefault="00623291" w:rsidP="00757D24">
      <w:pPr>
        <w:ind w:firstLine="709"/>
        <w:jc w:val="both"/>
        <w:rPr>
          <w:sz w:val="28"/>
          <w:szCs w:val="28"/>
          <w:lang w:val="uk-UA"/>
        </w:rPr>
      </w:pPr>
    </w:p>
    <w:p w:rsidR="00623291" w:rsidRPr="00C9610C" w:rsidRDefault="00623291" w:rsidP="00757D24">
      <w:pPr>
        <w:ind w:firstLine="709"/>
        <w:jc w:val="both"/>
        <w:rPr>
          <w:sz w:val="28"/>
          <w:szCs w:val="28"/>
          <w:lang w:val="uk-UA"/>
        </w:rPr>
      </w:pPr>
      <w:r w:rsidRPr="00C9610C">
        <w:rPr>
          <w:sz w:val="28"/>
          <w:szCs w:val="28"/>
          <w:lang w:val="uk-UA"/>
        </w:rPr>
        <w:t>3. Відділу з питань внутрішньої політики, зв'язків з громадськістю та ЗМІ дане рішення розмістити на офіційному сайті Лисичанської міської ради.</w:t>
      </w:r>
    </w:p>
    <w:p w:rsidR="00623291" w:rsidRPr="00386301" w:rsidRDefault="00623291" w:rsidP="004B34BB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4B34BB">
      <w:pPr>
        <w:jc w:val="both"/>
        <w:rPr>
          <w:sz w:val="28"/>
          <w:szCs w:val="28"/>
          <w:lang w:val="uk-UA"/>
        </w:rPr>
      </w:pPr>
    </w:p>
    <w:p w:rsidR="00623291" w:rsidRDefault="00623291" w:rsidP="004B34BB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4B34BB">
      <w:pPr>
        <w:jc w:val="both"/>
        <w:rPr>
          <w:sz w:val="28"/>
          <w:szCs w:val="28"/>
          <w:lang w:val="uk-UA"/>
        </w:rPr>
      </w:pPr>
    </w:p>
    <w:p w:rsidR="00623291" w:rsidRPr="00386301" w:rsidRDefault="00623291" w:rsidP="003E1F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С.І. Шилін</w:t>
      </w:r>
    </w:p>
    <w:p w:rsidR="00623291" w:rsidRPr="00386301" w:rsidRDefault="00623291" w:rsidP="00C7007F">
      <w:pPr>
        <w:pStyle w:val="Heading1"/>
        <w:ind w:left="4956"/>
        <w:jc w:val="center"/>
        <w:rPr>
          <w:b w:val="0"/>
          <w:lang w:val="uk-UA"/>
        </w:rPr>
      </w:pPr>
      <w:r w:rsidRPr="00386301">
        <w:rPr>
          <w:b w:val="0"/>
          <w:sz w:val="28"/>
          <w:szCs w:val="28"/>
          <w:lang w:val="uk-UA"/>
        </w:rPr>
        <w:br w:type="page"/>
      </w:r>
      <w:r>
        <w:rPr>
          <w:b w:val="0"/>
          <w:lang w:val="uk-UA"/>
        </w:rPr>
        <w:t>Додаток</w:t>
      </w:r>
    </w:p>
    <w:p w:rsidR="00623291" w:rsidRPr="00386301" w:rsidRDefault="00623291" w:rsidP="00C7007F">
      <w:pPr>
        <w:ind w:left="4956"/>
        <w:jc w:val="center"/>
        <w:rPr>
          <w:lang w:val="uk-UA"/>
        </w:rPr>
      </w:pPr>
      <w:r>
        <w:rPr>
          <w:lang w:val="uk-UA"/>
        </w:rPr>
        <w:t>до рішення виконкому міської ради</w:t>
      </w:r>
    </w:p>
    <w:p w:rsidR="00623291" w:rsidRPr="00386301" w:rsidRDefault="00623291" w:rsidP="00C7007F">
      <w:pPr>
        <w:ind w:left="4956"/>
        <w:jc w:val="center"/>
        <w:rPr>
          <w:lang w:val="uk-UA"/>
        </w:rPr>
      </w:pPr>
      <w:r>
        <w:rPr>
          <w:lang w:val="uk-UA"/>
        </w:rPr>
        <w:t>від «19» 01</w:t>
      </w:r>
      <w:r>
        <w:t>.</w:t>
      </w:r>
      <w:r w:rsidRPr="00386301">
        <w:rPr>
          <w:lang w:val="uk-UA"/>
        </w:rPr>
        <w:t>201</w:t>
      </w:r>
      <w:r>
        <w:rPr>
          <w:lang w:val="uk-UA"/>
        </w:rPr>
        <w:t>6 року № 20</w:t>
      </w:r>
    </w:p>
    <w:p w:rsidR="00623291" w:rsidRPr="00386301" w:rsidRDefault="00623291" w:rsidP="00815ED7">
      <w:pPr>
        <w:jc w:val="center"/>
        <w:rPr>
          <w:b/>
          <w:sz w:val="28"/>
          <w:lang w:val="uk-UA"/>
        </w:rPr>
      </w:pPr>
    </w:p>
    <w:p w:rsidR="00623291" w:rsidRDefault="00623291" w:rsidP="00815ED7">
      <w:pPr>
        <w:jc w:val="center"/>
        <w:rPr>
          <w:b/>
          <w:sz w:val="28"/>
          <w:lang w:val="uk-UA"/>
        </w:rPr>
      </w:pPr>
    </w:p>
    <w:p w:rsidR="00623291" w:rsidRPr="00386301" w:rsidRDefault="00623291" w:rsidP="00815ED7">
      <w:pPr>
        <w:jc w:val="center"/>
        <w:rPr>
          <w:b/>
          <w:sz w:val="28"/>
          <w:lang w:val="uk-UA"/>
        </w:rPr>
      </w:pPr>
    </w:p>
    <w:p w:rsidR="00623291" w:rsidRPr="00386301" w:rsidRDefault="00623291" w:rsidP="00C7007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 А Д</w:t>
      </w:r>
    </w:p>
    <w:p w:rsidR="00623291" w:rsidRPr="00386301" w:rsidRDefault="00623291" w:rsidP="00C7007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громадської комісії з житлових питань</w:t>
      </w:r>
    </w:p>
    <w:p w:rsidR="00623291" w:rsidRPr="00386301" w:rsidRDefault="00623291" w:rsidP="00030EA5">
      <w:pPr>
        <w:jc w:val="center"/>
        <w:rPr>
          <w:sz w:val="28"/>
          <w:lang w:val="uk-UA"/>
        </w:rPr>
      </w:pPr>
    </w:p>
    <w:p w:rsidR="00623291" w:rsidRPr="00386301" w:rsidRDefault="00623291" w:rsidP="00030EA5">
      <w:pPr>
        <w:jc w:val="center"/>
        <w:rPr>
          <w:sz w:val="28"/>
          <w:lang w:val="uk-UA"/>
        </w:rPr>
      </w:pPr>
    </w:p>
    <w:tbl>
      <w:tblPr>
        <w:tblW w:w="5000" w:type="pct"/>
        <w:tblLook w:val="01E0"/>
      </w:tblPr>
      <w:tblGrid>
        <w:gridCol w:w="2415"/>
        <w:gridCol w:w="276"/>
        <w:gridCol w:w="6879"/>
      </w:tblGrid>
      <w:tr w:rsidR="00623291" w:rsidRPr="00EF73B0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Якимчук А.П.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заступник міського голови, голова комісії;</w:t>
            </w: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Соснін М.В.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голова міськкому профспілки працівників освіти і на</w:t>
            </w:r>
            <w:r w:rsidRPr="005C4ACF">
              <w:rPr>
                <w:sz w:val="28"/>
                <w:lang w:val="uk-UA"/>
              </w:rPr>
              <w:t>у</w:t>
            </w:r>
            <w:r w:rsidRPr="005C4ACF">
              <w:rPr>
                <w:sz w:val="28"/>
                <w:lang w:val="uk-UA"/>
              </w:rPr>
              <w:t>ки, заступник голови комісії;</w:t>
            </w: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0A74A5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Перепелиця Т.Д.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начальник відділу з обліку, розподілу, обміну та прив</w:t>
            </w:r>
            <w:r w:rsidRPr="005C4ACF">
              <w:rPr>
                <w:sz w:val="28"/>
                <w:lang w:val="uk-UA"/>
              </w:rPr>
              <w:t>а</w:t>
            </w:r>
            <w:r w:rsidRPr="005C4ACF">
              <w:rPr>
                <w:sz w:val="28"/>
                <w:lang w:val="uk-UA"/>
              </w:rPr>
              <w:t>тизації житла міської ради, секретар комісії</w:t>
            </w:r>
          </w:p>
        </w:tc>
      </w:tr>
      <w:tr w:rsidR="00623291" w:rsidRPr="000A74A5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5C4ACF" w:rsidTr="005C4ACF">
        <w:tc>
          <w:tcPr>
            <w:tcW w:w="9570" w:type="dxa"/>
            <w:gridSpan w:val="3"/>
          </w:tcPr>
          <w:p w:rsidR="00623291" w:rsidRPr="005C4ACF" w:rsidRDefault="00623291" w:rsidP="005C4ACF">
            <w:pPr>
              <w:jc w:val="center"/>
              <w:rPr>
                <w:b/>
                <w:sz w:val="28"/>
                <w:lang w:val="uk-UA"/>
              </w:rPr>
            </w:pPr>
            <w:r w:rsidRPr="005C4ACF">
              <w:rPr>
                <w:b/>
                <w:sz w:val="28"/>
                <w:lang w:val="uk-UA"/>
              </w:rPr>
              <w:t>Члени комісії:</w:t>
            </w: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ШенькарукС.М.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B82688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 xml:space="preserve">начальник </w:t>
            </w:r>
            <w:r>
              <w:rPr>
                <w:sz w:val="28"/>
                <w:lang w:val="uk-UA"/>
              </w:rPr>
              <w:t xml:space="preserve">відділу юридичної та кадрової роботи </w:t>
            </w:r>
            <w:r w:rsidRPr="005C4ACF">
              <w:rPr>
                <w:sz w:val="28"/>
                <w:lang w:val="uk-UA"/>
              </w:rPr>
              <w:t>міс</w:t>
            </w:r>
            <w:r w:rsidRPr="005C4ACF">
              <w:rPr>
                <w:sz w:val="28"/>
                <w:lang w:val="uk-UA"/>
              </w:rPr>
              <w:t>ь</w:t>
            </w:r>
            <w:r w:rsidRPr="005C4ACF">
              <w:rPr>
                <w:sz w:val="28"/>
                <w:lang w:val="uk-UA"/>
              </w:rPr>
              <w:t>кої ради;</w:t>
            </w: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Євдошенко М.М.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начальник житлового відділу управління з виконання політики міської ради в галузі житлово-комунального господарства;</w:t>
            </w:r>
          </w:p>
        </w:tc>
      </w:tr>
      <w:tr w:rsidR="00623291" w:rsidRPr="005C4ACF" w:rsidTr="005C4ACF">
        <w:tc>
          <w:tcPr>
            <w:tcW w:w="2415" w:type="dxa"/>
          </w:tcPr>
          <w:p w:rsidR="00623291" w:rsidRPr="005C4ACF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5C4ACF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5C4ACF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Земляна С.О.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начальник управління капітального будівництва</w:t>
            </w:r>
            <w:r w:rsidRPr="005C4ACF">
              <w:rPr>
                <w:sz w:val="28"/>
                <w:lang w:val="uk-UA"/>
              </w:rPr>
              <w:t>міської ради</w:t>
            </w:r>
            <w:r w:rsidRPr="00EF73B0">
              <w:rPr>
                <w:sz w:val="28"/>
                <w:lang w:val="uk-UA"/>
              </w:rPr>
              <w:t>;</w:t>
            </w: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0A74A5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Остахов К.А.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директор центру соціальних служб для сім'ї, дітей та молоді міської ради, голова Лисичанської міської орг</w:t>
            </w:r>
            <w:r w:rsidRPr="00EF73B0">
              <w:rPr>
                <w:sz w:val="28"/>
                <w:lang w:val="uk-UA"/>
              </w:rPr>
              <w:t>а</w:t>
            </w:r>
            <w:r w:rsidRPr="00EF73B0">
              <w:rPr>
                <w:sz w:val="28"/>
                <w:lang w:val="uk-UA"/>
              </w:rPr>
              <w:t>нізації профспілок працівників державних установ;</w:t>
            </w:r>
          </w:p>
        </w:tc>
      </w:tr>
      <w:tr w:rsidR="00623291" w:rsidRPr="000A74A5" w:rsidTr="0007502F">
        <w:tc>
          <w:tcPr>
            <w:tcW w:w="2415" w:type="dxa"/>
          </w:tcPr>
          <w:p w:rsidR="00623291" w:rsidRPr="00EF73B0" w:rsidRDefault="00623291" w:rsidP="000750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07502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07502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Столярова А.М.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служби у справах дітей</w:t>
            </w:r>
            <w:r w:rsidRPr="005C4ACF">
              <w:rPr>
                <w:sz w:val="28"/>
                <w:lang w:val="uk-UA"/>
              </w:rPr>
              <w:t>міської р</w:t>
            </w:r>
            <w:r w:rsidRPr="005C4ACF">
              <w:rPr>
                <w:sz w:val="28"/>
                <w:lang w:val="uk-UA"/>
              </w:rPr>
              <w:t>а</w:t>
            </w:r>
            <w:r w:rsidRPr="005C4ACF">
              <w:rPr>
                <w:sz w:val="28"/>
                <w:lang w:val="uk-UA"/>
              </w:rPr>
              <w:t>ди</w:t>
            </w:r>
            <w:r>
              <w:rPr>
                <w:sz w:val="28"/>
                <w:lang w:val="uk-UA"/>
              </w:rPr>
              <w:t>;</w:t>
            </w: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8140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8140E6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Кравченко С.Г.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фізична особа – підприємець, депутат міської ради</w:t>
            </w:r>
            <w:r>
              <w:rPr>
                <w:sz w:val="28"/>
                <w:lang w:val="uk-UA"/>
              </w:rPr>
              <w:t xml:space="preserve"> (за згодою)</w:t>
            </w:r>
            <w:r w:rsidRPr="00EF73B0">
              <w:rPr>
                <w:sz w:val="28"/>
                <w:lang w:val="uk-UA"/>
              </w:rPr>
              <w:t>;</w:t>
            </w: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8140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0A74A5" w:rsidTr="005C4ACF">
        <w:tc>
          <w:tcPr>
            <w:tcW w:w="2415" w:type="dxa"/>
          </w:tcPr>
          <w:p w:rsidR="00623291" w:rsidRPr="00EF73B0" w:rsidRDefault="00623291" w:rsidP="008140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Хричов І.І.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 xml:space="preserve">голова </w:t>
            </w:r>
            <w:r w:rsidRPr="00F91271">
              <w:rPr>
                <w:sz w:val="28"/>
                <w:lang w:val="uk-UA"/>
              </w:rPr>
              <w:t>Лисичанської міської громадської організації «Ветерани Чорнобиля м. Лисичанська»</w:t>
            </w:r>
            <w:r w:rsidRPr="00EF73B0">
              <w:rPr>
                <w:sz w:val="28"/>
                <w:lang w:val="uk-UA"/>
              </w:rPr>
              <w:t xml:space="preserve"> (за згодою);</w:t>
            </w:r>
          </w:p>
        </w:tc>
      </w:tr>
      <w:tr w:rsidR="00623291" w:rsidRPr="000A74A5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23291" w:rsidRPr="00EF73B0" w:rsidTr="005C4ACF">
        <w:tc>
          <w:tcPr>
            <w:tcW w:w="2415" w:type="dxa"/>
          </w:tcPr>
          <w:p w:rsidR="00623291" w:rsidRPr="00EF73B0" w:rsidRDefault="00623291" w:rsidP="00B823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Скворцова Т.В.</w:t>
            </w:r>
          </w:p>
        </w:tc>
        <w:tc>
          <w:tcPr>
            <w:tcW w:w="276" w:type="dxa"/>
            <w:tcMar>
              <w:right w:w="28" w:type="dxa"/>
            </w:tcMar>
          </w:tcPr>
          <w:p w:rsidR="00623291" w:rsidRPr="00EF73B0" w:rsidRDefault="00623291" w:rsidP="005C4ACF">
            <w:pPr>
              <w:jc w:val="right"/>
              <w:rPr>
                <w:sz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23291" w:rsidRPr="00EF73B0" w:rsidRDefault="00623291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голова міськкому профспілки працівників охорони здоров'я (за згодою).</w:t>
            </w:r>
          </w:p>
        </w:tc>
      </w:tr>
    </w:tbl>
    <w:p w:rsidR="00623291" w:rsidRDefault="00623291" w:rsidP="008140E6">
      <w:pPr>
        <w:rPr>
          <w:sz w:val="28"/>
          <w:lang w:val="uk-UA"/>
        </w:rPr>
      </w:pPr>
    </w:p>
    <w:p w:rsidR="00623291" w:rsidRDefault="00623291" w:rsidP="008140E6">
      <w:pPr>
        <w:rPr>
          <w:sz w:val="28"/>
          <w:lang w:val="uk-UA"/>
        </w:rPr>
      </w:pPr>
    </w:p>
    <w:p w:rsidR="00623291" w:rsidRDefault="00623291" w:rsidP="008140E6">
      <w:pPr>
        <w:rPr>
          <w:sz w:val="28"/>
          <w:lang w:val="uk-UA"/>
        </w:rPr>
      </w:pPr>
    </w:p>
    <w:p w:rsidR="00623291" w:rsidRPr="00386301" w:rsidRDefault="00623291" w:rsidP="008140E6">
      <w:pPr>
        <w:rPr>
          <w:sz w:val="28"/>
          <w:lang w:val="uk-UA"/>
        </w:rPr>
      </w:pPr>
    </w:p>
    <w:p w:rsidR="00623291" w:rsidRPr="00386301" w:rsidRDefault="00623291" w:rsidP="00233B5C">
      <w:pPr>
        <w:rPr>
          <w:sz w:val="28"/>
          <w:szCs w:val="28"/>
          <w:lang w:val="uk-UA"/>
        </w:rPr>
        <w:sectPr w:rsidR="00623291" w:rsidRPr="00386301" w:rsidSect="00815ED7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Керуючий справами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Савченко</w:t>
      </w:r>
    </w:p>
    <w:p w:rsidR="00623291" w:rsidRPr="00386301" w:rsidRDefault="00623291" w:rsidP="005C1D2E">
      <w:pPr>
        <w:rPr>
          <w:lang w:val="uk-UA"/>
        </w:rPr>
      </w:pPr>
    </w:p>
    <w:sectPr w:rsidR="00623291" w:rsidRPr="00386301" w:rsidSect="00D1392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91" w:rsidRDefault="00623291">
      <w:r>
        <w:separator/>
      </w:r>
    </w:p>
  </w:endnote>
  <w:endnote w:type="continuationSeparator" w:id="1">
    <w:p w:rsidR="00623291" w:rsidRDefault="0062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91" w:rsidRDefault="00623291">
      <w:r>
        <w:separator/>
      </w:r>
    </w:p>
  </w:footnote>
  <w:footnote w:type="continuationSeparator" w:id="1">
    <w:p w:rsidR="00623291" w:rsidRDefault="0062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638"/>
    <w:multiLevelType w:val="multilevel"/>
    <w:tmpl w:val="4B74E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ADE710E"/>
    <w:multiLevelType w:val="hybridMultilevel"/>
    <w:tmpl w:val="D2886178"/>
    <w:lvl w:ilvl="0" w:tplc="96748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76524"/>
    <w:multiLevelType w:val="hybridMultilevel"/>
    <w:tmpl w:val="313C2A5C"/>
    <w:lvl w:ilvl="0" w:tplc="7BAAA8B0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cs="Times New Roman" w:hint="default"/>
      </w:rPr>
    </w:lvl>
    <w:lvl w:ilvl="1" w:tplc="97ECB6B8">
      <w:start w:val="1"/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  <w:rPr>
        <w:rFonts w:cs="Times New Roman"/>
      </w:rPr>
    </w:lvl>
  </w:abstractNum>
  <w:abstractNum w:abstractNumId="3">
    <w:nsid w:val="26DF04CE"/>
    <w:multiLevelType w:val="hybridMultilevel"/>
    <w:tmpl w:val="D9D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A7066"/>
    <w:multiLevelType w:val="multilevel"/>
    <w:tmpl w:val="ADC011DA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76"/>
        </w:tabs>
        <w:ind w:left="21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0"/>
        </w:tabs>
        <w:ind w:left="4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8"/>
        </w:tabs>
        <w:ind w:left="588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96"/>
        </w:tabs>
        <w:ind w:left="69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4"/>
        </w:tabs>
        <w:ind w:left="77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2"/>
        </w:tabs>
        <w:ind w:left="8852" w:hanging="2160"/>
      </w:pPr>
      <w:rPr>
        <w:rFonts w:cs="Times New Roman" w:hint="default"/>
      </w:rPr>
    </w:lvl>
  </w:abstractNum>
  <w:abstractNum w:abstractNumId="5">
    <w:nsid w:val="3A9D5277"/>
    <w:multiLevelType w:val="hybridMultilevel"/>
    <w:tmpl w:val="1346DD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A21830"/>
    <w:multiLevelType w:val="hybridMultilevel"/>
    <w:tmpl w:val="23CEE578"/>
    <w:lvl w:ilvl="0" w:tplc="8A520EB2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  <w:rPr>
        <w:rFonts w:cs="Times New Roman"/>
      </w:rPr>
    </w:lvl>
  </w:abstractNum>
  <w:abstractNum w:abstractNumId="7">
    <w:nsid w:val="5DCD55A8"/>
    <w:multiLevelType w:val="hybridMultilevel"/>
    <w:tmpl w:val="AADE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3E4669"/>
    <w:multiLevelType w:val="hybridMultilevel"/>
    <w:tmpl w:val="2C809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5F"/>
    <w:rsid w:val="0000109D"/>
    <w:rsid w:val="000052D7"/>
    <w:rsid w:val="00005404"/>
    <w:rsid w:val="00013E7E"/>
    <w:rsid w:val="00026A9A"/>
    <w:rsid w:val="00030EA5"/>
    <w:rsid w:val="00032FEA"/>
    <w:rsid w:val="00037848"/>
    <w:rsid w:val="00037BD5"/>
    <w:rsid w:val="00041792"/>
    <w:rsid w:val="000420D2"/>
    <w:rsid w:val="00042209"/>
    <w:rsid w:val="00045F00"/>
    <w:rsid w:val="00052D4E"/>
    <w:rsid w:val="00060090"/>
    <w:rsid w:val="000656A0"/>
    <w:rsid w:val="0007381C"/>
    <w:rsid w:val="000746E2"/>
    <w:rsid w:val="0007502F"/>
    <w:rsid w:val="000763CD"/>
    <w:rsid w:val="00076A3D"/>
    <w:rsid w:val="000815BA"/>
    <w:rsid w:val="00084854"/>
    <w:rsid w:val="00084E01"/>
    <w:rsid w:val="00087EF6"/>
    <w:rsid w:val="00090F25"/>
    <w:rsid w:val="00095FB2"/>
    <w:rsid w:val="00097739"/>
    <w:rsid w:val="000A14D9"/>
    <w:rsid w:val="000A15F0"/>
    <w:rsid w:val="000A4F3E"/>
    <w:rsid w:val="000A55EF"/>
    <w:rsid w:val="000A74A5"/>
    <w:rsid w:val="000B6FE9"/>
    <w:rsid w:val="000C2B2C"/>
    <w:rsid w:val="000C5810"/>
    <w:rsid w:val="000D1E8B"/>
    <w:rsid w:val="000E0C18"/>
    <w:rsid w:val="000E0E09"/>
    <w:rsid w:val="000F32B4"/>
    <w:rsid w:val="000F3955"/>
    <w:rsid w:val="000F7889"/>
    <w:rsid w:val="00104EB4"/>
    <w:rsid w:val="00107816"/>
    <w:rsid w:val="00107C72"/>
    <w:rsid w:val="00107E7F"/>
    <w:rsid w:val="00111635"/>
    <w:rsid w:val="00111DA1"/>
    <w:rsid w:val="001120DE"/>
    <w:rsid w:val="00116531"/>
    <w:rsid w:val="00117D78"/>
    <w:rsid w:val="001224BF"/>
    <w:rsid w:val="0012622D"/>
    <w:rsid w:val="0013024B"/>
    <w:rsid w:val="001327AB"/>
    <w:rsid w:val="0014534C"/>
    <w:rsid w:val="001475D8"/>
    <w:rsid w:val="00152406"/>
    <w:rsid w:val="00154F0C"/>
    <w:rsid w:val="00157F08"/>
    <w:rsid w:val="001703D6"/>
    <w:rsid w:val="001773A4"/>
    <w:rsid w:val="001A50A7"/>
    <w:rsid w:val="001C2AF7"/>
    <w:rsid w:val="001C2E6C"/>
    <w:rsid w:val="001C498D"/>
    <w:rsid w:val="001E004D"/>
    <w:rsid w:val="001E1095"/>
    <w:rsid w:val="001E4CBC"/>
    <w:rsid w:val="001E5B2C"/>
    <w:rsid w:val="001E7A0F"/>
    <w:rsid w:val="001E7DE9"/>
    <w:rsid w:val="001F4A7C"/>
    <w:rsid w:val="00205086"/>
    <w:rsid w:val="00213E4D"/>
    <w:rsid w:val="0021448E"/>
    <w:rsid w:val="00214800"/>
    <w:rsid w:val="0022251F"/>
    <w:rsid w:val="00233B5C"/>
    <w:rsid w:val="0025057D"/>
    <w:rsid w:val="002534C4"/>
    <w:rsid w:val="00254CC6"/>
    <w:rsid w:val="00256ADB"/>
    <w:rsid w:val="0026423F"/>
    <w:rsid w:val="00267D98"/>
    <w:rsid w:val="002724C4"/>
    <w:rsid w:val="00280274"/>
    <w:rsid w:val="002809BD"/>
    <w:rsid w:val="00284F4F"/>
    <w:rsid w:val="00290A04"/>
    <w:rsid w:val="002A2AAD"/>
    <w:rsid w:val="002B7528"/>
    <w:rsid w:val="002C0DBB"/>
    <w:rsid w:val="002C44D6"/>
    <w:rsid w:val="002C49DF"/>
    <w:rsid w:val="002D1049"/>
    <w:rsid w:val="002E0B48"/>
    <w:rsid w:val="002F1639"/>
    <w:rsid w:val="002F3B64"/>
    <w:rsid w:val="002F45DD"/>
    <w:rsid w:val="002F4C6E"/>
    <w:rsid w:val="002F78A4"/>
    <w:rsid w:val="002F7CDF"/>
    <w:rsid w:val="00302174"/>
    <w:rsid w:val="0031087E"/>
    <w:rsid w:val="00312A0D"/>
    <w:rsid w:val="0031365A"/>
    <w:rsid w:val="003136EF"/>
    <w:rsid w:val="00317CC1"/>
    <w:rsid w:val="00320829"/>
    <w:rsid w:val="003268E0"/>
    <w:rsid w:val="0033118E"/>
    <w:rsid w:val="0033200C"/>
    <w:rsid w:val="00334FAD"/>
    <w:rsid w:val="00337B10"/>
    <w:rsid w:val="00340A6C"/>
    <w:rsid w:val="00343024"/>
    <w:rsid w:val="00360134"/>
    <w:rsid w:val="00361A69"/>
    <w:rsid w:val="0036311E"/>
    <w:rsid w:val="003644D2"/>
    <w:rsid w:val="00364A3C"/>
    <w:rsid w:val="00370934"/>
    <w:rsid w:val="00373649"/>
    <w:rsid w:val="00374B8E"/>
    <w:rsid w:val="003808E1"/>
    <w:rsid w:val="00382ED2"/>
    <w:rsid w:val="00384559"/>
    <w:rsid w:val="00386301"/>
    <w:rsid w:val="0039156B"/>
    <w:rsid w:val="00391DFB"/>
    <w:rsid w:val="003924AC"/>
    <w:rsid w:val="003936BE"/>
    <w:rsid w:val="003A6CAE"/>
    <w:rsid w:val="003A7BD8"/>
    <w:rsid w:val="003B07D1"/>
    <w:rsid w:val="003B0EB2"/>
    <w:rsid w:val="003B7474"/>
    <w:rsid w:val="003C3461"/>
    <w:rsid w:val="003C4503"/>
    <w:rsid w:val="003C48B3"/>
    <w:rsid w:val="003C60A4"/>
    <w:rsid w:val="003C62CE"/>
    <w:rsid w:val="003C7739"/>
    <w:rsid w:val="003D30B7"/>
    <w:rsid w:val="003D32AA"/>
    <w:rsid w:val="003D401E"/>
    <w:rsid w:val="003D460C"/>
    <w:rsid w:val="003E1F7E"/>
    <w:rsid w:val="003E580C"/>
    <w:rsid w:val="003F3D57"/>
    <w:rsid w:val="003F7D06"/>
    <w:rsid w:val="00416155"/>
    <w:rsid w:val="0042797F"/>
    <w:rsid w:val="00427E17"/>
    <w:rsid w:val="004307CC"/>
    <w:rsid w:val="00441615"/>
    <w:rsid w:val="00443E73"/>
    <w:rsid w:val="00444094"/>
    <w:rsid w:val="00451898"/>
    <w:rsid w:val="00452972"/>
    <w:rsid w:val="00452C8E"/>
    <w:rsid w:val="00455465"/>
    <w:rsid w:val="0046262C"/>
    <w:rsid w:val="0047259D"/>
    <w:rsid w:val="00476169"/>
    <w:rsid w:val="0048319A"/>
    <w:rsid w:val="0048525C"/>
    <w:rsid w:val="00495F94"/>
    <w:rsid w:val="00496BBD"/>
    <w:rsid w:val="004A36E2"/>
    <w:rsid w:val="004A738A"/>
    <w:rsid w:val="004B34BB"/>
    <w:rsid w:val="004B5615"/>
    <w:rsid w:val="004B696D"/>
    <w:rsid w:val="004B745C"/>
    <w:rsid w:val="004C4303"/>
    <w:rsid w:val="004C5E0B"/>
    <w:rsid w:val="004E5047"/>
    <w:rsid w:val="004E581F"/>
    <w:rsid w:val="00500E69"/>
    <w:rsid w:val="00512A0D"/>
    <w:rsid w:val="005163A9"/>
    <w:rsid w:val="005212BF"/>
    <w:rsid w:val="0052466B"/>
    <w:rsid w:val="00540458"/>
    <w:rsid w:val="00551FA1"/>
    <w:rsid w:val="00553F1B"/>
    <w:rsid w:val="005547DE"/>
    <w:rsid w:val="005566F5"/>
    <w:rsid w:val="0056324C"/>
    <w:rsid w:val="00566E83"/>
    <w:rsid w:val="005734FD"/>
    <w:rsid w:val="00581A7D"/>
    <w:rsid w:val="00595522"/>
    <w:rsid w:val="00596E49"/>
    <w:rsid w:val="005A2FBE"/>
    <w:rsid w:val="005A7256"/>
    <w:rsid w:val="005A730C"/>
    <w:rsid w:val="005B11E1"/>
    <w:rsid w:val="005B3E49"/>
    <w:rsid w:val="005C0C90"/>
    <w:rsid w:val="005C0D40"/>
    <w:rsid w:val="005C1D2E"/>
    <w:rsid w:val="005C49C5"/>
    <w:rsid w:val="005C4ACF"/>
    <w:rsid w:val="005C66F7"/>
    <w:rsid w:val="005D1186"/>
    <w:rsid w:val="005D3521"/>
    <w:rsid w:val="005D6A43"/>
    <w:rsid w:val="005D7154"/>
    <w:rsid w:val="005E20C1"/>
    <w:rsid w:val="005F1800"/>
    <w:rsid w:val="005F7001"/>
    <w:rsid w:val="00603BDF"/>
    <w:rsid w:val="00623291"/>
    <w:rsid w:val="00635FA4"/>
    <w:rsid w:val="006520F8"/>
    <w:rsid w:val="00652B05"/>
    <w:rsid w:val="00653163"/>
    <w:rsid w:val="00654F20"/>
    <w:rsid w:val="00676F04"/>
    <w:rsid w:val="006822B8"/>
    <w:rsid w:val="00685622"/>
    <w:rsid w:val="00687745"/>
    <w:rsid w:val="00692017"/>
    <w:rsid w:val="00694EFA"/>
    <w:rsid w:val="006A2AE7"/>
    <w:rsid w:val="006B615E"/>
    <w:rsid w:val="006B7D5F"/>
    <w:rsid w:val="006C1D10"/>
    <w:rsid w:val="006C32F7"/>
    <w:rsid w:val="006C3C81"/>
    <w:rsid w:val="006C5D10"/>
    <w:rsid w:val="006C7A17"/>
    <w:rsid w:val="006E04EE"/>
    <w:rsid w:val="006E43F1"/>
    <w:rsid w:val="006E7D13"/>
    <w:rsid w:val="006F0972"/>
    <w:rsid w:val="006F0FA6"/>
    <w:rsid w:val="006F2E27"/>
    <w:rsid w:val="0070247B"/>
    <w:rsid w:val="007031E0"/>
    <w:rsid w:val="007060DF"/>
    <w:rsid w:val="00712059"/>
    <w:rsid w:val="007240D0"/>
    <w:rsid w:val="007267A2"/>
    <w:rsid w:val="00743071"/>
    <w:rsid w:val="00744115"/>
    <w:rsid w:val="00746BDB"/>
    <w:rsid w:val="0075150B"/>
    <w:rsid w:val="00754540"/>
    <w:rsid w:val="00757D24"/>
    <w:rsid w:val="00760367"/>
    <w:rsid w:val="007612DE"/>
    <w:rsid w:val="00764E10"/>
    <w:rsid w:val="007667CD"/>
    <w:rsid w:val="007719E8"/>
    <w:rsid w:val="00775EA6"/>
    <w:rsid w:val="007772D7"/>
    <w:rsid w:val="00777C4F"/>
    <w:rsid w:val="00783221"/>
    <w:rsid w:val="00783A91"/>
    <w:rsid w:val="00787FC5"/>
    <w:rsid w:val="00790A1C"/>
    <w:rsid w:val="0079279C"/>
    <w:rsid w:val="00793193"/>
    <w:rsid w:val="007A3B52"/>
    <w:rsid w:val="007A4120"/>
    <w:rsid w:val="007B0C50"/>
    <w:rsid w:val="007B4E22"/>
    <w:rsid w:val="007B58DD"/>
    <w:rsid w:val="007B6496"/>
    <w:rsid w:val="007C33F0"/>
    <w:rsid w:val="007D0127"/>
    <w:rsid w:val="007D5E3A"/>
    <w:rsid w:val="007F33CE"/>
    <w:rsid w:val="007F3CF4"/>
    <w:rsid w:val="007F5F35"/>
    <w:rsid w:val="007F6D17"/>
    <w:rsid w:val="00805ECA"/>
    <w:rsid w:val="008077DB"/>
    <w:rsid w:val="00813908"/>
    <w:rsid w:val="008140E6"/>
    <w:rsid w:val="00815ED7"/>
    <w:rsid w:val="00816B42"/>
    <w:rsid w:val="00822B2E"/>
    <w:rsid w:val="00834902"/>
    <w:rsid w:val="008361E9"/>
    <w:rsid w:val="00837316"/>
    <w:rsid w:val="00842B52"/>
    <w:rsid w:val="00863C20"/>
    <w:rsid w:val="00865CDC"/>
    <w:rsid w:val="00866D3C"/>
    <w:rsid w:val="008678A2"/>
    <w:rsid w:val="00874449"/>
    <w:rsid w:val="008825B3"/>
    <w:rsid w:val="00882B82"/>
    <w:rsid w:val="00883683"/>
    <w:rsid w:val="008900F3"/>
    <w:rsid w:val="008901AF"/>
    <w:rsid w:val="008A165D"/>
    <w:rsid w:val="008B63D9"/>
    <w:rsid w:val="008B7D33"/>
    <w:rsid w:val="008C2455"/>
    <w:rsid w:val="008C3898"/>
    <w:rsid w:val="008D0C9B"/>
    <w:rsid w:val="008D2D9C"/>
    <w:rsid w:val="008D5B9C"/>
    <w:rsid w:val="008E61AE"/>
    <w:rsid w:val="008E7745"/>
    <w:rsid w:val="008F1B0E"/>
    <w:rsid w:val="008F1D8E"/>
    <w:rsid w:val="00904D82"/>
    <w:rsid w:val="009061E1"/>
    <w:rsid w:val="00906D89"/>
    <w:rsid w:val="009075C7"/>
    <w:rsid w:val="00910E91"/>
    <w:rsid w:val="00912221"/>
    <w:rsid w:val="00916D07"/>
    <w:rsid w:val="00917368"/>
    <w:rsid w:val="009376D1"/>
    <w:rsid w:val="00953BFB"/>
    <w:rsid w:val="0095487C"/>
    <w:rsid w:val="00954C69"/>
    <w:rsid w:val="009625BE"/>
    <w:rsid w:val="00964F37"/>
    <w:rsid w:val="00965F79"/>
    <w:rsid w:val="00966485"/>
    <w:rsid w:val="009676C1"/>
    <w:rsid w:val="0097080D"/>
    <w:rsid w:val="009748A5"/>
    <w:rsid w:val="0097532D"/>
    <w:rsid w:val="00985485"/>
    <w:rsid w:val="009A0F22"/>
    <w:rsid w:val="009A1CA2"/>
    <w:rsid w:val="009A7DB7"/>
    <w:rsid w:val="009B173F"/>
    <w:rsid w:val="009B597B"/>
    <w:rsid w:val="009B7D48"/>
    <w:rsid w:val="009C6FD5"/>
    <w:rsid w:val="009C73C9"/>
    <w:rsid w:val="009D1827"/>
    <w:rsid w:val="009D50E8"/>
    <w:rsid w:val="009D55FF"/>
    <w:rsid w:val="009E05E6"/>
    <w:rsid w:val="009E1AF9"/>
    <w:rsid w:val="009F10CF"/>
    <w:rsid w:val="00A001FB"/>
    <w:rsid w:val="00A02E32"/>
    <w:rsid w:val="00A043E8"/>
    <w:rsid w:val="00A11D76"/>
    <w:rsid w:val="00A12286"/>
    <w:rsid w:val="00A338A9"/>
    <w:rsid w:val="00A524F9"/>
    <w:rsid w:val="00A5390A"/>
    <w:rsid w:val="00A57290"/>
    <w:rsid w:val="00A63D7C"/>
    <w:rsid w:val="00A67313"/>
    <w:rsid w:val="00A70242"/>
    <w:rsid w:val="00A70E2B"/>
    <w:rsid w:val="00A87F75"/>
    <w:rsid w:val="00A93207"/>
    <w:rsid w:val="00A93945"/>
    <w:rsid w:val="00A93951"/>
    <w:rsid w:val="00A963E9"/>
    <w:rsid w:val="00A97EE9"/>
    <w:rsid w:val="00AA63D9"/>
    <w:rsid w:val="00AB5C69"/>
    <w:rsid w:val="00AB75D4"/>
    <w:rsid w:val="00AC2484"/>
    <w:rsid w:val="00AE1E05"/>
    <w:rsid w:val="00AE531D"/>
    <w:rsid w:val="00AF1EC7"/>
    <w:rsid w:val="00B03FB3"/>
    <w:rsid w:val="00B051C1"/>
    <w:rsid w:val="00B12A53"/>
    <w:rsid w:val="00B23BF8"/>
    <w:rsid w:val="00B254A5"/>
    <w:rsid w:val="00B31B0C"/>
    <w:rsid w:val="00B37022"/>
    <w:rsid w:val="00B40405"/>
    <w:rsid w:val="00B4627E"/>
    <w:rsid w:val="00B50D6B"/>
    <w:rsid w:val="00B51997"/>
    <w:rsid w:val="00B53D68"/>
    <w:rsid w:val="00B56092"/>
    <w:rsid w:val="00B57386"/>
    <w:rsid w:val="00B62B6A"/>
    <w:rsid w:val="00B67E5D"/>
    <w:rsid w:val="00B705B3"/>
    <w:rsid w:val="00B80981"/>
    <w:rsid w:val="00B815C9"/>
    <w:rsid w:val="00B82370"/>
    <w:rsid w:val="00B82688"/>
    <w:rsid w:val="00B84ED3"/>
    <w:rsid w:val="00B87750"/>
    <w:rsid w:val="00B924A5"/>
    <w:rsid w:val="00B95BA5"/>
    <w:rsid w:val="00BA3D5A"/>
    <w:rsid w:val="00BA5D22"/>
    <w:rsid w:val="00BB0285"/>
    <w:rsid w:val="00BB357D"/>
    <w:rsid w:val="00BB558B"/>
    <w:rsid w:val="00BB660E"/>
    <w:rsid w:val="00BC25BB"/>
    <w:rsid w:val="00BC38D5"/>
    <w:rsid w:val="00BD40C8"/>
    <w:rsid w:val="00BD78FC"/>
    <w:rsid w:val="00BE66B3"/>
    <w:rsid w:val="00BE7600"/>
    <w:rsid w:val="00BF1A5F"/>
    <w:rsid w:val="00BF42CF"/>
    <w:rsid w:val="00C06EBE"/>
    <w:rsid w:val="00C070BC"/>
    <w:rsid w:val="00C1104C"/>
    <w:rsid w:val="00C13423"/>
    <w:rsid w:val="00C14898"/>
    <w:rsid w:val="00C14AE6"/>
    <w:rsid w:val="00C14F3B"/>
    <w:rsid w:val="00C17553"/>
    <w:rsid w:val="00C17F40"/>
    <w:rsid w:val="00C224C4"/>
    <w:rsid w:val="00C26CAB"/>
    <w:rsid w:val="00C40279"/>
    <w:rsid w:val="00C4515A"/>
    <w:rsid w:val="00C47DA4"/>
    <w:rsid w:val="00C56758"/>
    <w:rsid w:val="00C61039"/>
    <w:rsid w:val="00C61FF3"/>
    <w:rsid w:val="00C63A1C"/>
    <w:rsid w:val="00C667E4"/>
    <w:rsid w:val="00C7007F"/>
    <w:rsid w:val="00C7793D"/>
    <w:rsid w:val="00C930C7"/>
    <w:rsid w:val="00C93818"/>
    <w:rsid w:val="00C95860"/>
    <w:rsid w:val="00C9610C"/>
    <w:rsid w:val="00C9749F"/>
    <w:rsid w:val="00C97BB1"/>
    <w:rsid w:val="00CA4B50"/>
    <w:rsid w:val="00CA7905"/>
    <w:rsid w:val="00CA7DE9"/>
    <w:rsid w:val="00CC2E3E"/>
    <w:rsid w:val="00CC390D"/>
    <w:rsid w:val="00CC3DD7"/>
    <w:rsid w:val="00CC78B9"/>
    <w:rsid w:val="00CD693F"/>
    <w:rsid w:val="00CE1D9F"/>
    <w:rsid w:val="00CE2D87"/>
    <w:rsid w:val="00CF2EF9"/>
    <w:rsid w:val="00D06FE7"/>
    <w:rsid w:val="00D1392E"/>
    <w:rsid w:val="00D14257"/>
    <w:rsid w:val="00D20A1E"/>
    <w:rsid w:val="00D25563"/>
    <w:rsid w:val="00D305E2"/>
    <w:rsid w:val="00D3162D"/>
    <w:rsid w:val="00D36658"/>
    <w:rsid w:val="00D42F91"/>
    <w:rsid w:val="00D50E5B"/>
    <w:rsid w:val="00D55696"/>
    <w:rsid w:val="00D56127"/>
    <w:rsid w:val="00D62850"/>
    <w:rsid w:val="00D62D2D"/>
    <w:rsid w:val="00D63089"/>
    <w:rsid w:val="00D634A9"/>
    <w:rsid w:val="00D640B8"/>
    <w:rsid w:val="00D67B55"/>
    <w:rsid w:val="00D91A32"/>
    <w:rsid w:val="00DA1C60"/>
    <w:rsid w:val="00DA351D"/>
    <w:rsid w:val="00DA7DD9"/>
    <w:rsid w:val="00DB36F8"/>
    <w:rsid w:val="00DB4B35"/>
    <w:rsid w:val="00DC27D3"/>
    <w:rsid w:val="00DC58FF"/>
    <w:rsid w:val="00DC7C5D"/>
    <w:rsid w:val="00DD3B65"/>
    <w:rsid w:val="00DD76EE"/>
    <w:rsid w:val="00DD7CDC"/>
    <w:rsid w:val="00DE2EAF"/>
    <w:rsid w:val="00DE7EF7"/>
    <w:rsid w:val="00DF4BFF"/>
    <w:rsid w:val="00E01DEE"/>
    <w:rsid w:val="00E07CD9"/>
    <w:rsid w:val="00E1224E"/>
    <w:rsid w:val="00E2148B"/>
    <w:rsid w:val="00E25745"/>
    <w:rsid w:val="00E266BE"/>
    <w:rsid w:val="00E2688A"/>
    <w:rsid w:val="00E3264D"/>
    <w:rsid w:val="00E336AC"/>
    <w:rsid w:val="00E42E6C"/>
    <w:rsid w:val="00E538C0"/>
    <w:rsid w:val="00E5634E"/>
    <w:rsid w:val="00E60C5A"/>
    <w:rsid w:val="00E61785"/>
    <w:rsid w:val="00E64201"/>
    <w:rsid w:val="00E67212"/>
    <w:rsid w:val="00E678B6"/>
    <w:rsid w:val="00E73210"/>
    <w:rsid w:val="00E77754"/>
    <w:rsid w:val="00E82DDA"/>
    <w:rsid w:val="00E85F21"/>
    <w:rsid w:val="00EA2F48"/>
    <w:rsid w:val="00EA4436"/>
    <w:rsid w:val="00EB09DF"/>
    <w:rsid w:val="00EB1699"/>
    <w:rsid w:val="00EC05CE"/>
    <w:rsid w:val="00EC43EA"/>
    <w:rsid w:val="00EC5EF9"/>
    <w:rsid w:val="00ED4534"/>
    <w:rsid w:val="00EE1F05"/>
    <w:rsid w:val="00EE377A"/>
    <w:rsid w:val="00EE510A"/>
    <w:rsid w:val="00EE56AC"/>
    <w:rsid w:val="00EF73B0"/>
    <w:rsid w:val="00F065BE"/>
    <w:rsid w:val="00F11E87"/>
    <w:rsid w:val="00F13A80"/>
    <w:rsid w:val="00F23C97"/>
    <w:rsid w:val="00F2649A"/>
    <w:rsid w:val="00F267A2"/>
    <w:rsid w:val="00F27736"/>
    <w:rsid w:val="00F35463"/>
    <w:rsid w:val="00F359B7"/>
    <w:rsid w:val="00F372FE"/>
    <w:rsid w:val="00F56219"/>
    <w:rsid w:val="00F57423"/>
    <w:rsid w:val="00F66584"/>
    <w:rsid w:val="00F720A7"/>
    <w:rsid w:val="00F73354"/>
    <w:rsid w:val="00F769CC"/>
    <w:rsid w:val="00F84102"/>
    <w:rsid w:val="00F84BCE"/>
    <w:rsid w:val="00F911FF"/>
    <w:rsid w:val="00F91271"/>
    <w:rsid w:val="00F95C1F"/>
    <w:rsid w:val="00F96958"/>
    <w:rsid w:val="00FA18B3"/>
    <w:rsid w:val="00FB4722"/>
    <w:rsid w:val="00FD09FB"/>
    <w:rsid w:val="00FD221B"/>
    <w:rsid w:val="00FD4EC7"/>
    <w:rsid w:val="00FE283C"/>
    <w:rsid w:val="00FE3AB5"/>
    <w:rsid w:val="00FF1BE7"/>
    <w:rsid w:val="00FF3869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600"/>
    <w:pPr>
      <w:keepNext/>
      <w:jc w:val="both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04E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5B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5B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E76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805B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E7600"/>
    <w:pPr>
      <w:tabs>
        <w:tab w:val="num" w:pos="1496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5BC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E7600"/>
    <w:pPr>
      <w:ind w:firstLine="561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5BC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E7600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5BC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BE7600"/>
    <w:pPr>
      <w:ind w:firstLine="935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5BC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87F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05BC"/>
    <w:rPr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D630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BC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630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5B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630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C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4725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B64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05BC"/>
    <w:rPr>
      <w:sz w:val="24"/>
      <w:szCs w:val="24"/>
      <w:lang w:val="ru-RU" w:eastAsia="ru-RU"/>
    </w:rPr>
  </w:style>
  <w:style w:type="paragraph" w:styleId="List">
    <w:name w:val="List"/>
    <w:basedOn w:val="Normal"/>
    <w:uiPriority w:val="99"/>
    <w:rsid w:val="008901AF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321</Words>
  <Characters>1830</Characters>
  <Application>Microsoft Office Outlook</Application>
  <DocSecurity>0</DocSecurity>
  <Lines>0</Lines>
  <Paragraphs>0</Paragraphs>
  <ScaleCrop>false</ScaleCrop>
  <Company>Где-то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Жусов В.В.</dc:creator>
  <cp:keywords/>
  <dc:description/>
  <cp:lastModifiedBy>Компьютер</cp:lastModifiedBy>
  <cp:revision>23</cp:revision>
  <cp:lastPrinted>2015-11-26T14:04:00Z</cp:lastPrinted>
  <dcterms:created xsi:type="dcterms:W3CDTF">2016-01-11T11:21:00Z</dcterms:created>
  <dcterms:modified xsi:type="dcterms:W3CDTF">2016-01-21T14:55:00Z</dcterms:modified>
</cp:coreProperties>
</file>