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23" w:rsidRPr="006305EE" w:rsidRDefault="001E7023" w:rsidP="006305EE">
      <w:pPr>
        <w:tabs>
          <w:tab w:val="center" w:pos="201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t1" style="position:absolute;margin-left:210.8pt;margin-top:-38.1pt;width:41.2pt;height:53.6pt;z-index:251658240;visibility:visible">
            <v:imagedata r:id="rId5" o:title=""/>
            <w10:wrap type="square"/>
          </v:shape>
        </w:pict>
      </w:r>
    </w:p>
    <w:p w:rsidR="001E7023" w:rsidRPr="006305EE" w:rsidRDefault="001E7023" w:rsidP="00630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ЛИСИЧАНСК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А МІСЬКА РАДА</w:t>
      </w:r>
    </w:p>
    <w:p w:rsidR="001E7023" w:rsidRPr="006305EE" w:rsidRDefault="001E7023" w:rsidP="00630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ВИКОНАВЧИ</w:t>
      </w:r>
      <w:r>
        <w:rPr>
          <w:rFonts w:ascii="Times New Roman" w:hAnsi="Times New Roman"/>
          <w:b/>
          <w:sz w:val="28"/>
          <w:szCs w:val="28"/>
          <w:lang w:eastAsia="ru-RU"/>
        </w:rPr>
        <w:t>Й КОМ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 w:rsidRPr="006305EE">
        <w:rPr>
          <w:rFonts w:ascii="Times New Roman" w:hAnsi="Times New Roman"/>
          <w:b/>
          <w:sz w:val="28"/>
          <w:szCs w:val="28"/>
          <w:lang w:eastAsia="ru-RU"/>
        </w:rPr>
        <w:t>ТЕТ</w:t>
      </w:r>
    </w:p>
    <w:p w:rsidR="001E7023" w:rsidRPr="006305EE" w:rsidRDefault="001E7023" w:rsidP="00630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7023" w:rsidRPr="006305EE" w:rsidRDefault="001E7023" w:rsidP="00630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ІШЕННЯ</w:t>
      </w:r>
    </w:p>
    <w:p w:rsidR="001E7023" w:rsidRPr="006305EE" w:rsidRDefault="001E7023" w:rsidP="00630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E7023" w:rsidRPr="006305EE" w:rsidRDefault="001E7023" w:rsidP="006305E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E7023" w:rsidRPr="00520A27" w:rsidRDefault="001E7023" w:rsidP="006305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20A27"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520A27">
        <w:rPr>
          <w:rFonts w:ascii="Times New Roman" w:hAnsi="Times New Roman"/>
          <w:sz w:val="28"/>
          <w:szCs w:val="28"/>
          <w:lang w:eastAsia="ru-RU"/>
        </w:rPr>
        <w:t xml:space="preserve"> 12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 w:rsidRPr="006305EE"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305EE">
          <w:rPr>
            <w:rFonts w:ascii="Times New Roman" w:hAnsi="Times New Roman"/>
            <w:sz w:val="28"/>
            <w:szCs w:val="28"/>
            <w:lang w:eastAsia="ru-RU"/>
          </w:rPr>
          <w:t>201</w:t>
        </w:r>
        <w:r>
          <w:rPr>
            <w:rFonts w:ascii="Times New Roman" w:hAnsi="Times New Roman"/>
            <w:sz w:val="28"/>
            <w:szCs w:val="28"/>
            <w:lang w:val="uk-UA" w:eastAsia="ru-RU"/>
          </w:rPr>
          <w:t>5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№</w:t>
      </w:r>
      <w:r w:rsidRPr="00520A27">
        <w:rPr>
          <w:rFonts w:ascii="Times New Roman" w:hAnsi="Times New Roman"/>
          <w:sz w:val="28"/>
          <w:szCs w:val="28"/>
          <w:lang w:eastAsia="ru-RU"/>
        </w:rPr>
        <w:t xml:space="preserve"> 471</w:t>
      </w:r>
    </w:p>
    <w:p w:rsidR="001E7023" w:rsidRPr="00520A27" w:rsidRDefault="001E7023" w:rsidP="006305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</w:t>
      </w:r>
      <w:r w:rsidRPr="00520A2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305EE">
        <w:rPr>
          <w:rFonts w:ascii="Times New Roman" w:hAnsi="Times New Roman"/>
          <w:sz w:val="28"/>
          <w:szCs w:val="28"/>
          <w:lang w:eastAsia="ru-RU"/>
        </w:rPr>
        <w:t>Лисичанс</w:t>
      </w:r>
      <w:r>
        <w:rPr>
          <w:rFonts w:ascii="Times New Roman" w:hAnsi="Times New Roman"/>
          <w:sz w:val="28"/>
          <w:szCs w:val="28"/>
          <w:lang w:val="uk-UA" w:eastAsia="ru-RU"/>
        </w:rPr>
        <w:t>ь</w:t>
      </w:r>
      <w:r w:rsidRPr="006305EE">
        <w:rPr>
          <w:rFonts w:ascii="Times New Roman" w:hAnsi="Times New Roman"/>
          <w:sz w:val="28"/>
          <w:szCs w:val="28"/>
          <w:lang w:eastAsia="ru-RU"/>
        </w:rPr>
        <w:t>к</w:t>
      </w:r>
    </w:p>
    <w:p w:rsidR="001E7023" w:rsidRPr="00520A27" w:rsidRDefault="001E7023" w:rsidP="006305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E7023" w:rsidRPr="00520A27" w:rsidRDefault="001E7023" w:rsidP="006305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E7023" w:rsidRDefault="001E7023" w:rsidP="006305E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0CAE">
        <w:rPr>
          <w:rFonts w:ascii="Times New Roman" w:hAnsi="Times New Roman"/>
          <w:b/>
          <w:sz w:val="28"/>
          <w:szCs w:val="28"/>
        </w:rPr>
        <w:t>Про</w:t>
      </w:r>
      <w:r w:rsidRPr="00520A27">
        <w:rPr>
          <w:rFonts w:ascii="Times New Roman" w:hAnsi="Times New Roman"/>
          <w:b/>
          <w:sz w:val="28"/>
          <w:szCs w:val="28"/>
        </w:rPr>
        <w:t xml:space="preserve"> </w:t>
      </w:r>
      <w:r w:rsidRPr="00A10CAE">
        <w:rPr>
          <w:rFonts w:ascii="Times New Roman" w:hAnsi="Times New Roman"/>
          <w:b/>
          <w:sz w:val="28"/>
          <w:szCs w:val="28"/>
        </w:rPr>
        <w:t>внесеннязміндо</w:t>
      </w:r>
      <w:r w:rsidRPr="00520A27">
        <w:rPr>
          <w:rFonts w:ascii="Times New Roman" w:hAnsi="Times New Roman"/>
          <w:b/>
          <w:sz w:val="28"/>
          <w:szCs w:val="28"/>
        </w:rPr>
        <w:t xml:space="preserve"> </w:t>
      </w:r>
      <w:r w:rsidRPr="00A10CAE">
        <w:rPr>
          <w:rFonts w:ascii="Times New Roman" w:hAnsi="Times New Roman"/>
          <w:b/>
          <w:sz w:val="28"/>
          <w:szCs w:val="28"/>
        </w:rPr>
        <w:t>складу</w:t>
      </w:r>
      <w:r w:rsidRPr="00520A27">
        <w:rPr>
          <w:rFonts w:ascii="Times New Roman" w:hAnsi="Times New Roman"/>
          <w:b/>
          <w:sz w:val="28"/>
          <w:szCs w:val="28"/>
        </w:rPr>
        <w:t xml:space="preserve"> </w:t>
      </w:r>
    </w:p>
    <w:p w:rsidR="001E7023" w:rsidRDefault="001E7023" w:rsidP="006305E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0CAE">
        <w:rPr>
          <w:rFonts w:ascii="Times New Roman" w:hAnsi="Times New Roman"/>
          <w:b/>
          <w:sz w:val="28"/>
          <w:szCs w:val="28"/>
          <w:lang w:val="uk-UA"/>
        </w:rPr>
        <w:t xml:space="preserve">міської комісії з прийому дітей </w:t>
      </w:r>
    </w:p>
    <w:p w:rsidR="001E7023" w:rsidRPr="006305EE" w:rsidRDefault="001E7023" w:rsidP="006305E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10CAE">
        <w:rPr>
          <w:rFonts w:ascii="Times New Roman" w:hAnsi="Times New Roman"/>
          <w:b/>
          <w:sz w:val="28"/>
          <w:szCs w:val="28"/>
          <w:lang w:val="uk-UA"/>
        </w:rPr>
        <w:t>у дошкільні навчальні заклади</w:t>
      </w:r>
    </w:p>
    <w:p w:rsidR="001E7023" w:rsidRPr="006305EE" w:rsidRDefault="001E7023" w:rsidP="006305EE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E7023" w:rsidRDefault="001E7023" w:rsidP="00C65BB6">
      <w:pPr>
        <w:spacing w:after="0" w:line="240" w:lineRule="auto"/>
        <w:ind w:firstLine="708"/>
        <w:jc w:val="both"/>
        <w:rPr>
          <w:lang w:val="uk-UA"/>
        </w:rPr>
      </w:pPr>
      <w:r w:rsidRPr="00A10CAE">
        <w:rPr>
          <w:rFonts w:ascii="Times New Roman" w:hAnsi="Times New Roman"/>
          <w:sz w:val="28"/>
          <w:szCs w:val="28"/>
          <w:lang w:val="uk-UA"/>
        </w:rPr>
        <w:t>У зв'язку з кадровими змінами</w:t>
      </w:r>
      <w:r>
        <w:rPr>
          <w:rFonts w:ascii="Times New Roman" w:hAnsi="Times New Roman"/>
          <w:sz w:val="28"/>
          <w:szCs w:val="28"/>
          <w:lang w:val="uk-UA"/>
        </w:rPr>
        <w:t xml:space="preserve">, які відбулися </w:t>
      </w:r>
      <w:r w:rsidRPr="00A10CAE">
        <w:rPr>
          <w:rFonts w:ascii="Times New Roman" w:hAnsi="Times New Roman"/>
          <w:sz w:val="28"/>
          <w:szCs w:val="28"/>
          <w:lang w:val="uk-UA"/>
        </w:rPr>
        <w:t xml:space="preserve"> у в</w:t>
      </w:r>
      <w:r>
        <w:rPr>
          <w:rFonts w:ascii="Times New Roman" w:hAnsi="Times New Roman"/>
          <w:sz w:val="28"/>
          <w:szCs w:val="28"/>
          <w:lang w:val="uk-UA"/>
        </w:rPr>
        <w:t>иконавчих органах Лисичанської міської ради, керуючись ст. 5</w:t>
      </w:r>
      <w:r w:rsidRPr="00A10CAE">
        <w:rPr>
          <w:rFonts w:ascii="Times New Roman" w:hAnsi="Times New Roman"/>
          <w:sz w:val="28"/>
          <w:szCs w:val="28"/>
          <w:lang w:val="uk-UA"/>
        </w:rPr>
        <w:t>2 Закону України «Про місцеве самоврядування в Україні», виконком Лисичанської міської ради</w:t>
      </w:r>
    </w:p>
    <w:p w:rsidR="001E7023" w:rsidRDefault="001E7023" w:rsidP="008C70CC">
      <w:pPr>
        <w:spacing w:after="0" w:line="240" w:lineRule="auto"/>
        <w:jc w:val="both"/>
        <w:rPr>
          <w:lang w:val="uk-UA"/>
        </w:rPr>
      </w:pPr>
    </w:p>
    <w:p w:rsidR="001E7023" w:rsidRPr="006305EE" w:rsidRDefault="001E7023" w:rsidP="008C70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ВИРІШИВ</w:t>
      </w:r>
      <w:r w:rsidRPr="006305EE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1E7023" w:rsidRPr="006305EE" w:rsidRDefault="001E7023" w:rsidP="008C70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E7023" w:rsidRPr="00A10CAE" w:rsidRDefault="001E7023" w:rsidP="008C70C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872A6">
        <w:rPr>
          <w:rFonts w:ascii="Times New Roman" w:hAnsi="Times New Roman"/>
          <w:sz w:val="28"/>
          <w:szCs w:val="28"/>
          <w:lang w:val="uk-UA"/>
        </w:rPr>
        <w:t xml:space="preserve">1. Внести зміни до складу комісії з прийому дітей у дошкільні навчальні заклади, затверджений рішенням виконавчого комітету </w:t>
      </w:r>
      <w:r>
        <w:rPr>
          <w:rFonts w:ascii="Times New Roman" w:hAnsi="Times New Roman"/>
          <w:sz w:val="28"/>
          <w:szCs w:val="28"/>
          <w:lang w:val="uk-UA"/>
        </w:rPr>
        <w:t>Лисичанської міської ради від 02.12.2014 року № 334</w:t>
      </w:r>
      <w:r w:rsidRPr="00A872A6">
        <w:rPr>
          <w:rFonts w:ascii="Times New Roman" w:hAnsi="Times New Roman"/>
          <w:sz w:val="28"/>
          <w:szCs w:val="28"/>
          <w:lang w:val="uk-UA"/>
        </w:rPr>
        <w:t xml:space="preserve"> «Про внесення змін до складу міської комісії з прийому дітей у дошкільні навчальні заклади», та затвердити у новому складі (додається).</w:t>
      </w:r>
    </w:p>
    <w:p w:rsidR="001E7023" w:rsidRPr="00A10CAE" w:rsidRDefault="001E7023" w:rsidP="008C70C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10CAE">
        <w:rPr>
          <w:rFonts w:ascii="Times New Roman" w:hAnsi="Times New Roman"/>
          <w:sz w:val="28"/>
          <w:szCs w:val="28"/>
          <w:lang w:val="uk-UA"/>
        </w:rPr>
        <w:t>2. Відділу з питань внутрішньої політики, зв'язків з громадськістю та ЗМІ дане рішення розмістити на офіційному сайті Лисичанської міської ради.</w:t>
      </w:r>
    </w:p>
    <w:p w:rsidR="001E7023" w:rsidRPr="002422D8" w:rsidRDefault="001E7023" w:rsidP="008C70C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10CAE">
        <w:rPr>
          <w:rFonts w:ascii="Times New Roman" w:hAnsi="Times New Roman"/>
          <w:sz w:val="28"/>
          <w:szCs w:val="28"/>
          <w:lang w:val="uk-UA"/>
        </w:rPr>
        <w:t>3</w:t>
      </w:r>
      <w:r w:rsidRPr="002422D8">
        <w:rPr>
          <w:rFonts w:ascii="Times New Roman" w:hAnsi="Times New Roman"/>
          <w:sz w:val="28"/>
          <w:szCs w:val="28"/>
          <w:lang w:val="uk-UA"/>
        </w:rPr>
        <w:t>. Контроль за виконанням даного рішення покласти на заступника міського голови Ганьшина І.І.</w:t>
      </w:r>
    </w:p>
    <w:p w:rsidR="001E7023" w:rsidRDefault="001E7023" w:rsidP="00A10CAE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1E7023" w:rsidRDefault="001E7023" w:rsidP="00A10CAE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1E7023" w:rsidRDefault="001E7023" w:rsidP="00A10CAE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1E7023" w:rsidRPr="006305EE" w:rsidRDefault="001E7023" w:rsidP="00A10CAE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1E7023" w:rsidRPr="00253B8E" w:rsidRDefault="001E7023" w:rsidP="00A10CAE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53B8E">
        <w:rPr>
          <w:rFonts w:ascii="Times New Roman" w:hAnsi="Times New Roman"/>
          <w:sz w:val="28"/>
          <w:szCs w:val="28"/>
          <w:lang w:val="uk-UA"/>
        </w:rPr>
        <w:t xml:space="preserve">С. І. </w:t>
      </w:r>
      <w:r w:rsidRPr="00253B8E">
        <w:rPr>
          <w:rFonts w:ascii="Times New Roman" w:hAnsi="Times New Roman"/>
          <w:sz w:val="28"/>
          <w:szCs w:val="28"/>
        </w:rPr>
        <w:t>Ши</w:t>
      </w:r>
      <w:r w:rsidRPr="00253B8E">
        <w:rPr>
          <w:rFonts w:ascii="Times New Roman" w:hAnsi="Times New Roman"/>
          <w:sz w:val="28"/>
          <w:szCs w:val="28"/>
          <w:lang w:val="uk-UA"/>
        </w:rPr>
        <w:t>лін</w:t>
      </w:r>
    </w:p>
    <w:p w:rsidR="001E7023" w:rsidRPr="00253B8E" w:rsidRDefault="001E7023" w:rsidP="006305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E7023" w:rsidRPr="00253B8E" w:rsidRDefault="001E7023" w:rsidP="006305E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E7023" w:rsidRPr="006305EE" w:rsidRDefault="001E7023" w:rsidP="006305E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E7023" w:rsidRPr="006305EE" w:rsidRDefault="001E7023" w:rsidP="006305E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E7023" w:rsidRDefault="001E7023" w:rsidP="006305EE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E7023" w:rsidRPr="00EB2A27" w:rsidRDefault="001E7023" w:rsidP="006305EE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 w:eastAsia="ru-RU"/>
        </w:rPr>
      </w:pPr>
    </w:p>
    <w:p w:rsidR="001E7023" w:rsidRDefault="001E7023" w:rsidP="00F60FD8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E7023" w:rsidRPr="00A10CAE" w:rsidRDefault="001E7023" w:rsidP="00EB2A27">
      <w:pPr>
        <w:pStyle w:val="NoSpacing"/>
        <w:ind w:left="4956"/>
        <w:rPr>
          <w:rFonts w:ascii="Times New Roman" w:hAnsi="Times New Roman"/>
          <w:sz w:val="28"/>
          <w:szCs w:val="28"/>
          <w:lang w:val="uk-UA"/>
        </w:rPr>
      </w:pPr>
      <w:r w:rsidRPr="00A10CAE">
        <w:rPr>
          <w:rFonts w:ascii="Times New Roman" w:hAnsi="Times New Roman"/>
          <w:sz w:val="28"/>
          <w:szCs w:val="28"/>
          <w:lang w:val="uk-UA"/>
        </w:rPr>
        <w:t>Додаток до рішення виконкому</w:t>
      </w:r>
    </w:p>
    <w:p w:rsidR="001E7023" w:rsidRPr="00A10CAE" w:rsidRDefault="001E7023" w:rsidP="00A10CAE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A10CA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міської ради </w:t>
      </w:r>
    </w:p>
    <w:p w:rsidR="001E7023" w:rsidRPr="00A10CAE" w:rsidRDefault="001E7023" w:rsidP="00A10CAE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A10CA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від </w:t>
      </w:r>
      <w:r>
        <w:rPr>
          <w:rFonts w:ascii="Times New Roman" w:hAnsi="Times New Roman"/>
          <w:sz w:val="28"/>
          <w:szCs w:val="28"/>
          <w:lang w:val="uk-UA" w:eastAsia="ru-RU"/>
        </w:rPr>
        <w:t>«15» 12</w:t>
      </w:r>
      <w:r w:rsidRPr="00EB2A27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2015 р. № 471</w:t>
      </w:r>
    </w:p>
    <w:p w:rsidR="001E7023" w:rsidRPr="006305EE" w:rsidRDefault="001E7023" w:rsidP="006305EE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 w:eastAsia="ru-RU"/>
        </w:rPr>
      </w:pPr>
    </w:p>
    <w:p w:rsidR="001E7023" w:rsidRPr="006305EE" w:rsidRDefault="001E7023" w:rsidP="006305EE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 w:eastAsia="ru-RU"/>
        </w:rPr>
      </w:pPr>
    </w:p>
    <w:p w:rsidR="001E7023" w:rsidRPr="006305EE" w:rsidRDefault="001E7023" w:rsidP="006305EE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E7023" w:rsidRPr="006305EE" w:rsidRDefault="001E7023" w:rsidP="006305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10CAE">
        <w:rPr>
          <w:rFonts w:ascii="Times New Roman" w:hAnsi="Times New Roman"/>
          <w:b/>
          <w:sz w:val="28"/>
          <w:szCs w:val="28"/>
          <w:lang w:val="uk-UA" w:eastAsia="ru-RU"/>
        </w:rPr>
        <w:t>С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КЛАД</w:t>
      </w:r>
    </w:p>
    <w:p w:rsidR="001E7023" w:rsidRPr="00A10CAE" w:rsidRDefault="001E7023" w:rsidP="00A10CA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0CAE">
        <w:rPr>
          <w:rFonts w:ascii="Times New Roman" w:hAnsi="Times New Roman"/>
          <w:b/>
          <w:sz w:val="28"/>
          <w:szCs w:val="28"/>
          <w:lang w:val="uk-UA"/>
        </w:rPr>
        <w:t>міської комісії з прийому дітей у дошкільні навчальні заклади</w:t>
      </w:r>
    </w:p>
    <w:p w:rsidR="001E7023" w:rsidRPr="006305EE" w:rsidRDefault="001E7023" w:rsidP="006305E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1E7023" w:rsidRPr="006305EE" w:rsidRDefault="001E7023" w:rsidP="008C70CC">
      <w:pPr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2A27">
        <w:rPr>
          <w:rFonts w:ascii="Times New Roman" w:hAnsi="Times New Roman"/>
          <w:sz w:val="28"/>
          <w:szCs w:val="28"/>
          <w:lang w:val="uk-UA" w:eastAsia="ru-RU"/>
        </w:rPr>
        <w:t>Г</w:t>
      </w:r>
      <w:r>
        <w:rPr>
          <w:rFonts w:ascii="Times New Roman" w:hAnsi="Times New Roman"/>
          <w:sz w:val="28"/>
          <w:szCs w:val="28"/>
          <w:lang w:val="uk-UA" w:eastAsia="ru-RU"/>
        </w:rPr>
        <w:t>аньшин І</w:t>
      </w:r>
      <w:r w:rsidRPr="00EB2A27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EB2A27">
        <w:rPr>
          <w:rFonts w:ascii="Times New Roman" w:hAnsi="Times New Roman"/>
          <w:sz w:val="28"/>
          <w:szCs w:val="28"/>
          <w:lang w:val="uk-UA" w:eastAsia="ru-RU"/>
        </w:rPr>
        <w:t xml:space="preserve">.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EB2A27">
        <w:rPr>
          <w:rFonts w:ascii="Times New Roman" w:hAnsi="Times New Roman"/>
          <w:sz w:val="28"/>
          <w:szCs w:val="28"/>
          <w:lang w:val="uk-UA" w:eastAsia="ru-RU"/>
        </w:rPr>
        <w:t>– за</w:t>
      </w:r>
      <w:r>
        <w:rPr>
          <w:rFonts w:ascii="Times New Roman" w:hAnsi="Times New Roman"/>
          <w:sz w:val="28"/>
          <w:szCs w:val="28"/>
          <w:lang w:val="uk-UA" w:eastAsia="ru-RU"/>
        </w:rPr>
        <w:t>ступник міського голови</w:t>
      </w:r>
      <w:r w:rsidRPr="00EB2A27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>голова</w:t>
      </w:r>
      <w:r w:rsidRPr="00EB2A27">
        <w:rPr>
          <w:rFonts w:ascii="Times New Roman" w:hAnsi="Times New Roman"/>
          <w:sz w:val="28"/>
          <w:szCs w:val="28"/>
          <w:lang w:val="uk-UA" w:eastAsia="ru-RU"/>
        </w:rPr>
        <w:t xml:space="preserve"> ко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val="uk-UA" w:eastAsia="ru-RU"/>
        </w:rPr>
        <w:t>ісії</w:t>
      </w:r>
      <w:r w:rsidRPr="006305EE">
        <w:rPr>
          <w:rFonts w:ascii="Times New Roman" w:hAnsi="Times New Roman"/>
          <w:sz w:val="28"/>
          <w:szCs w:val="28"/>
          <w:lang w:eastAsia="ru-RU"/>
        </w:rPr>
        <w:t>;</w:t>
      </w:r>
    </w:p>
    <w:p w:rsidR="001E7023" w:rsidRDefault="001E7023" w:rsidP="008C70CC">
      <w:pPr>
        <w:spacing w:after="0" w:line="240" w:lineRule="auto"/>
        <w:ind w:left="2552" w:hanging="255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Чумак І.І</w:t>
      </w:r>
      <w:r w:rsidRPr="006305E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заступник </w:t>
      </w:r>
      <w:r w:rsidRPr="006305EE">
        <w:rPr>
          <w:rFonts w:ascii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/>
          <w:sz w:val="28"/>
          <w:szCs w:val="28"/>
          <w:lang w:val="uk-UA" w:eastAsia="ru-RU"/>
        </w:rPr>
        <w:t>а відділу освіти міської ради</w:t>
      </w:r>
      <w:r w:rsidRPr="006305EE">
        <w:rPr>
          <w:rFonts w:ascii="Times New Roman" w:hAnsi="Times New Roman"/>
          <w:sz w:val="28"/>
          <w:szCs w:val="28"/>
          <w:lang w:eastAsia="ru-RU"/>
        </w:rPr>
        <w:t xml:space="preserve">,              </w:t>
      </w:r>
    </w:p>
    <w:p w:rsidR="001E7023" w:rsidRPr="006305EE" w:rsidRDefault="001E7023" w:rsidP="008C70CC">
      <w:pPr>
        <w:spacing w:after="0" w:line="240" w:lineRule="auto"/>
        <w:ind w:left="2552" w:hanging="25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заступник голови комісії</w:t>
      </w:r>
      <w:r w:rsidRPr="006305EE">
        <w:rPr>
          <w:rFonts w:ascii="Times New Roman" w:hAnsi="Times New Roman"/>
          <w:sz w:val="28"/>
          <w:szCs w:val="28"/>
          <w:lang w:eastAsia="ru-RU"/>
        </w:rPr>
        <w:t xml:space="preserve">;    </w:t>
      </w:r>
    </w:p>
    <w:p w:rsidR="001E7023" w:rsidRPr="006305EE" w:rsidRDefault="001E7023" w:rsidP="008C70CC">
      <w:pPr>
        <w:spacing w:after="0" w:line="240" w:lineRule="auto"/>
        <w:ind w:left="2552" w:hanging="25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Лагдан Н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6305EE">
        <w:rPr>
          <w:rFonts w:ascii="Times New Roman" w:hAnsi="Times New Roman"/>
          <w:sz w:val="28"/>
          <w:szCs w:val="28"/>
          <w:lang w:eastAsia="ru-RU"/>
        </w:rPr>
        <w:t xml:space="preserve">.    </w:t>
      </w:r>
      <w:r w:rsidRPr="006305EE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621E7">
        <w:rPr>
          <w:rFonts w:ascii="Times New Roman" w:hAnsi="Times New Roman"/>
          <w:sz w:val="28"/>
          <w:szCs w:val="28"/>
          <w:lang w:val="uk-UA"/>
        </w:rPr>
        <w:t>головний спеціаліст відділу освіти міської ради</w:t>
      </w:r>
      <w:r w:rsidRPr="002621E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65BB6">
        <w:rPr>
          <w:rFonts w:ascii="Times New Roman" w:hAnsi="Times New Roman"/>
          <w:sz w:val="28"/>
          <w:szCs w:val="28"/>
          <w:lang w:val="uk-UA" w:eastAsia="ru-RU"/>
        </w:rPr>
        <w:t>секретар комісії.</w:t>
      </w:r>
    </w:p>
    <w:p w:rsidR="001E7023" w:rsidRPr="006305EE" w:rsidRDefault="001E7023" w:rsidP="008C70CC">
      <w:pPr>
        <w:spacing w:after="0" w:line="240" w:lineRule="auto"/>
        <w:ind w:left="2552" w:hanging="25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023" w:rsidRPr="006305EE" w:rsidRDefault="001E7023" w:rsidP="008C70CC">
      <w:pPr>
        <w:spacing w:after="0" w:line="240" w:lineRule="auto"/>
        <w:ind w:left="2552" w:hanging="25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023" w:rsidRPr="006305EE" w:rsidRDefault="001E7023" w:rsidP="008C70CC">
      <w:pPr>
        <w:spacing w:after="0" w:line="240" w:lineRule="auto"/>
        <w:ind w:left="2552" w:hanging="255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Член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ком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ісії</w:t>
      </w:r>
      <w:r w:rsidRPr="006305EE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1E7023" w:rsidRPr="006305EE" w:rsidRDefault="001E7023" w:rsidP="008C70CC">
      <w:pPr>
        <w:spacing w:after="0" w:line="240" w:lineRule="auto"/>
        <w:ind w:left="2552" w:hanging="2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05EE">
        <w:rPr>
          <w:rFonts w:ascii="Times New Roman" w:hAnsi="Times New Roman"/>
          <w:sz w:val="28"/>
          <w:szCs w:val="28"/>
          <w:lang w:eastAsia="ru-RU"/>
        </w:rPr>
        <w:t>Радченко</w:t>
      </w:r>
      <w:r>
        <w:rPr>
          <w:rFonts w:ascii="Times New Roman" w:hAnsi="Times New Roman"/>
          <w:sz w:val="28"/>
          <w:szCs w:val="28"/>
          <w:lang w:val="uk-UA" w:eastAsia="ru-RU"/>
        </w:rPr>
        <w:t>Є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Є</w:t>
      </w:r>
      <w:r>
        <w:rPr>
          <w:rFonts w:ascii="Times New Roman" w:hAnsi="Times New Roman"/>
          <w:sz w:val="28"/>
          <w:szCs w:val="28"/>
          <w:lang w:eastAsia="ru-RU"/>
        </w:rPr>
        <w:t xml:space="preserve">.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305EE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2621E7">
        <w:rPr>
          <w:rFonts w:ascii="Times New Roman" w:hAnsi="Times New Roman"/>
          <w:sz w:val="28"/>
          <w:szCs w:val="28"/>
          <w:lang w:val="uk-UA"/>
        </w:rPr>
        <w:t>представник батьківської громадськості (за згодою)</w:t>
      </w:r>
      <w:r w:rsidRPr="006305EE">
        <w:rPr>
          <w:rFonts w:ascii="Times New Roman" w:hAnsi="Times New Roman"/>
          <w:sz w:val="28"/>
          <w:szCs w:val="28"/>
          <w:lang w:eastAsia="ru-RU"/>
        </w:rPr>
        <w:t>;</w:t>
      </w:r>
    </w:p>
    <w:p w:rsidR="001E7023" w:rsidRPr="006305EE" w:rsidRDefault="001E7023" w:rsidP="008C70CC">
      <w:pPr>
        <w:spacing w:after="0" w:line="240" w:lineRule="auto"/>
        <w:ind w:left="2552" w:hanging="25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05EE">
        <w:rPr>
          <w:rFonts w:ascii="Times New Roman" w:hAnsi="Times New Roman"/>
          <w:sz w:val="28"/>
          <w:szCs w:val="28"/>
          <w:lang w:eastAsia="ru-RU"/>
        </w:rPr>
        <w:t xml:space="preserve">Косянчук Д.П.           – </w:t>
      </w:r>
      <w:r w:rsidRPr="002621E7">
        <w:rPr>
          <w:rFonts w:ascii="Times New Roman" w:hAnsi="Times New Roman"/>
          <w:sz w:val="28"/>
          <w:szCs w:val="28"/>
          <w:lang w:val="uk-UA"/>
        </w:rPr>
        <w:t>представник батьківської громадськості (за згодою)</w:t>
      </w:r>
      <w:r w:rsidRPr="006305EE">
        <w:rPr>
          <w:rFonts w:ascii="Times New Roman" w:hAnsi="Times New Roman"/>
          <w:sz w:val="28"/>
          <w:szCs w:val="28"/>
          <w:lang w:eastAsia="ru-RU"/>
        </w:rPr>
        <w:t>;</w:t>
      </w:r>
    </w:p>
    <w:p w:rsidR="001E7023" w:rsidRPr="006305EE" w:rsidRDefault="001E7023" w:rsidP="008C70CC">
      <w:pPr>
        <w:spacing w:after="0" w:line="240" w:lineRule="auto"/>
        <w:ind w:left="2552" w:hanging="2552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305EE">
        <w:rPr>
          <w:rFonts w:ascii="Times New Roman" w:hAnsi="Times New Roman"/>
          <w:sz w:val="28"/>
          <w:szCs w:val="28"/>
          <w:lang w:eastAsia="ru-RU"/>
        </w:rPr>
        <w:t xml:space="preserve">Совкова Ю.В.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6305EE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2621E7">
        <w:rPr>
          <w:rFonts w:ascii="Times New Roman" w:hAnsi="Times New Roman"/>
          <w:sz w:val="28"/>
          <w:szCs w:val="28"/>
          <w:lang w:val="uk-UA"/>
        </w:rPr>
        <w:t>представник батьківської громадськості (за згодою)</w:t>
      </w:r>
      <w:r w:rsidRPr="006305EE">
        <w:rPr>
          <w:rFonts w:ascii="Times New Roman" w:hAnsi="Times New Roman"/>
          <w:sz w:val="28"/>
          <w:szCs w:val="28"/>
          <w:lang w:eastAsia="ru-RU"/>
        </w:rPr>
        <w:t>;</w:t>
      </w:r>
    </w:p>
    <w:p w:rsidR="001E7023" w:rsidRPr="006305EE" w:rsidRDefault="001E7023" w:rsidP="008C70CC">
      <w:pPr>
        <w:spacing w:after="0" w:line="240" w:lineRule="auto"/>
        <w:ind w:left="2552" w:hanging="255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Боднар Н.</w:t>
      </w:r>
      <w:r>
        <w:rPr>
          <w:rFonts w:ascii="Times New Roman" w:hAnsi="Times New Roman"/>
          <w:sz w:val="28"/>
          <w:szCs w:val="28"/>
          <w:lang w:val="uk-UA"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.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Pr="006305EE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зав</w:t>
      </w:r>
      <w:r>
        <w:rPr>
          <w:rFonts w:ascii="Times New Roman" w:hAnsi="Times New Roman"/>
          <w:sz w:val="28"/>
          <w:szCs w:val="28"/>
          <w:lang w:val="uk-UA" w:eastAsia="ru-RU"/>
        </w:rPr>
        <w:t>ідувач</w:t>
      </w: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6305EE">
        <w:rPr>
          <w:rFonts w:ascii="Times New Roman" w:hAnsi="Times New Roman"/>
          <w:sz w:val="28"/>
          <w:szCs w:val="28"/>
          <w:lang w:eastAsia="ru-RU"/>
        </w:rPr>
        <w:t>З № 4 «Росинка»;</w:t>
      </w:r>
    </w:p>
    <w:p w:rsidR="001E7023" w:rsidRPr="006305EE" w:rsidRDefault="001E7023" w:rsidP="008C70CC">
      <w:pPr>
        <w:spacing w:after="0" w:line="240" w:lineRule="auto"/>
        <w:ind w:left="2552" w:hanging="25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Сосн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sz w:val="28"/>
          <w:szCs w:val="28"/>
          <w:lang w:eastAsia="ru-RU"/>
        </w:rPr>
        <w:t xml:space="preserve">н  </w:t>
      </w:r>
      <w:r>
        <w:rPr>
          <w:rFonts w:ascii="Times New Roman" w:hAnsi="Times New Roman"/>
          <w:sz w:val="28"/>
          <w:szCs w:val="28"/>
          <w:lang w:val="uk-UA"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.В.           –</w:t>
      </w:r>
      <w:r w:rsidRPr="002621E7">
        <w:rPr>
          <w:rFonts w:ascii="Times New Roman" w:hAnsi="Times New Roman"/>
          <w:sz w:val="28"/>
          <w:szCs w:val="28"/>
          <w:lang w:val="uk-UA"/>
        </w:rPr>
        <w:t xml:space="preserve"> голова міського комітету профспілки працівників освіти і науки (за згодою).</w:t>
      </w:r>
    </w:p>
    <w:p w:rsidR="001E7023" w:rsidRPr="006305EE" w:rsidRDefault="001E7023" w:rsidP="008C70CC">
      <w:pPr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023" w:rsidRPr="006305EE" w:rsidRDefault="001E7023" w:rsidP="008C70CC">
      <w:pPr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023" w:rsidRPr="006305EE" w:rsidRDefault="001E7023" w:rsidP="008C70CC">
      <w:pPr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023" w:rsidRPr="006305EE" w:rsidRDefault="001E7023" w:rsidP="008C70CC">
      <w:pPr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7023" w:rsidRPr="00253B8E" w:rsidRDefault="001E7023" w:rsidP="008C70C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 О</w:t>
      </w:r>
      <w:r w:rsidRPr="00253B8E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Савченко</w:t>
      </w:r>
    </w:p>
    <w:p w:rsidR="001E7023" w:rsidRPr="008C70CC" w:rsidRDefault="001E7023" w:rsidP="008C70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C70CC">
        <w:rPr>
          <w:rFonts w:ascii="Times New Roman" w:hAnsi="Times New Roman"/>
          <w:sz w:val="28"/>
          <w:szCs w:val="28"/>
          <w:lang w:val="uk-UA" w:eastAsia="ru-RU"/>
        </w:rPr>
        <w:t xml:space="preserve">Заступник начальника відділу освіти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8C70CC">
        <w:rPr>
          <w:rFonts w:ascii="Times New Roman" w:hAnsi="Times New Roman"/>
          <w:sz w:val="28"/>
          <w:szCs w:val="28"/>
          <w:lang w:val="uk-UA" w:eastAsia="ru-RU"/>
        </w:rPr>
        <w:t>І.І. Чумак</w:t>
      </w:r>
    </w:p>
    <w:p w:rsidR="001E7023" w:rsidRPr="006305EE" w:rsidRDefault="001E7023" w:rsidP="008C70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E7023" w:rsidRPr="00253B8E" w:rsidRDefault="001E7023" w:rsidP="002621E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E7023" w:rsidRDefault="001E7023" w:rsidP="002621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E7023" w:rsidRDefault="001E7023" w:rsidP="002621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E7023" w:rsidRDefault="001E7023" w:rsidP="002621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E7023" w:rsidRDefault="001E7023" w:rsidP="002621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E7023" w:rsidRDefault="001E7023" w:rsidP="002621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E7023" w:rsidRDefault="001E7023" w:rsidP="002621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E7023" w:rsidRDefault="001E7023" w:rsidP="002621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E7023" w:rsidRDefault="001E7023" w:rsidP="002621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E7023" w:rsidRDefault="001E7023" w:rsidP="002621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E7023" w:rsidRDefault="001E7023" w:rsidP="002621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E7023" w:rsidRDefault="001E7023" w:rsidP="002621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E7023" w:rsidRDefault="001E7023" w:rsidP="002621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E7023" w:rsidRPr="006305EE" w:rsidRDefault="001E7023" w:rsidP="002621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1E7023" w:rsidRPr="006305EE" w:rsidSect="003B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BBB"/>
    <w:multiLevelType w:val="hybridMultilevel"/>
    <w:tmpl w:val="2646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7A6"/>
    <w:rsid w:val="000274DF"/>
    <w:rsid w:val="001E7023"/>
    <w:rsid w:val="002348BB"/>
    <w:rsid w:val="002422D8"/>
    <w:rsid w:val="00253B8E"/>
    <w:rsid w:val="002621E7"/>
    <w:rsid w:val="003B50C6"/>
    <w:rsid w:val="00467397"/>
    <w:rsid w:val="004A7849"/>
    <w:rsid w:val="00520A27"/>
    <w:rsid w:val="005B5EC3"/>
    <w:rsid w:val="005E1DD2"/>
    <w:rsid w:val="005E5CE1"/>
    <w:rsid w:val="006305EE"/>
    <w:rsid w:val="006320E1"/>
    <w:rsid w:val="007311FE"/>
    <w:rsid w:val="007817A6"/>
    <w:rsid w:val="00822A72"/>
    <w:rsid w:val="0082612B"/>
    <w:rsid w:val="008C70CC"/>
    <w:rsid w:val="00A10CAE"/>
    <w:rsid w:val="00A872A6"/>
    <w:rsid w:val="00B261FA"/>
    <w:rsid w:val="00B57128"/>
    <w:rsid w:val="00C65BB6"/>
    <w:rsid w:val="00D922A6"/>
    <w:rsid w:val="00EB2A27"/>
    <w:rsid w:val="00F6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C6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10CAE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25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3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2</Pages>
  <Words>317</Words>
  <Characters>1808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12</cp:revision>
  <cp:lastPrinted>2015-12-08T07:26:00Z</cp:lastPrinted>
  <dcterms:created xsi:type="dcterms:W3CDTF">2015-11-23T12:50:00Z</dcterms:created>
  <dcterms:modified xsi:type="dcterms:W3CDTF">2015-12-17T13:17:00Z</dcterms:modified>
</cp:coreProperties>
</file>