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C9" w:rsidRDefault="006513C9" w:rsidP="003A6444">
      <w:pPr>
        <w:jc w:val="center"/>
        <w:rPr>
          <w:b/>
          <w:sz w:val="28"/>
          <w:szCs w:val="28"/>
          <w:lang w:val="uk-UA"/>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gerbt1" style="position:absolute;left:0;text-align:left;margin-left:0;margin-top:-45.35pt;width:34pt;height:47pt;z-index:251658240;visibility:visible;mso-position-horizontal:center">
            <v:imagedata r:id="rId4" o:title=""/>
            <w10:wrap type="square"/>
          </v:shape>
        </w:pict>
      </w:r>
    </w:p>
    <w:p w:rsidR="006513C9" w:rsidRDefault="006513C9" w:rsidP="003A6444">
      <w:pPr>
        <w:jc w:val="center"/>
        <w:rPr>
          <w:b/>
          <w:sz w:val="28"/>
          <w:szCs w:val="28"/>
          <w:lang w:val="uk-UA"/>
        </w:rPr>
      </w:pPr>
      <w:r>
        <w:rPr>
          <w:b/>
          <w:sz w:val="28"/>
          <w:szCs w:val="28"/>
          <w:lang w:val="uk-UA"/>
        </w:rPr>
        <w:t>ЛИСИЧАНСЬКА МІСЬКА РАДА</w:t>
      </w:r>
    </w:p>
    <w:p w:rsidR="006513C9" w:rsidRDefault="006513C9" w:rsidP="003A6444">
      <w:pPr>
        <w:jc w:val="center"/>
        <w:rPr>
          <w:b/>
          <w:sz w:val="28"/>
          <w:szCs w:val="28"/>
          <w:lang w:val="uk-UA"/>
        </w:rPr>
      </w:pPr>
      <w:r>
        <w:rPr>
          <w:b/>
          <w:sz w:val="28"/>
          <w:szCs w:val="28"/>
          <w:lang w:val="uk-UA"/>
        </w:rPr>
        <w:t>ВИКОНАВЧИЙ КОМІТЕТ</w:t>
      </w:r>
    </w:p>
    <w:p w:rsidR="006513C9" w:rsidRDefault="006513C9" w:rsidP="003A6444">
      <w:pPr>
        <w:jc w:val="center"/>
        <w:rPr>
          <w:b/>
          <w:sz w:val="28"/>
          <w:szCs w:val="28"/>
          <w:lang w:val="uk-UA"/>
        </w:rPr>
      </w:pPr>
    </w:p>
    <w:p w:rsidR="006513C9" w:rsidRDefault="006513C9" w:rsidP="003A6444">
      <w:pPr>
        <w:jc w:val="center"/>
        <w:rPr>
          <w:b/>
          <w:sz w:val="28"/>
          <w:szCs w:val="28"/>
          <w:lang w:val="uk-UA"/>
        </w:rPr>
      </w:pPr>
      <w:r>
        <w:rPr>
          <w:b/>
          <w:sz w:val="28"/>
          <w:szCs w:val="28"/>
          <w:lang w:val="uk-UA"/>
        </w:rPr>
        <w:t>Р І Ш Е Н Н Я</w:t>
      </w:r>
    </w:p>
    <w:p w:rsidR="006513C9" w:rsidRDefault="006513C9" w:rsidP="003A6444">
      <w:pPr>
        <w:jc w:val="center"/>
        <w:rPr>
          <w:b/>
          <w:sz w:val="28"/>
          <w:szCs w:val="28"/>
          <w:lang w:val="uk-UA"/>
        </w:rPr>
      </w:pPr>
    </w:p>
    <w:p w:rsidR="006513C9" w:rsidRDefault="006513C9" w:rsidP="003A6444">
      <w:pPr>
        <w:jc w:val="center"/>
        <w:rPr>
          <w:b/>
          <w:sz w:val="28"/>
          <w:szCs w:val="28"/>
          <w:lang w:val="uk-UA"/>
        </w:rPr>
      </w:pPr>
    </w:p>
    <w:p w:rsidR="006513C9" w:rsidRDefault="006513C9" w:rsidP="003A6444">
      <w:pPr>
        <w:jc w:val="center"/>
        <w:rPr>
          <w:b/>
          <w:sz w:val="28"/>
          <w:szCs w:val="28"/>
        </w:rPr>
      </w:pPr>
    </w:p>
    <w:p w:rsidR="006513C9" w:rsidRPr="00572A03" w:rsidRDefault="006513C9" w:rsidP="004B7186">
      <w:pPr>
        <w:rPr>
          <w:sz w:val="28"/>
          <w:szCs w:val="28"/>
          <w:u w:val="single"/>
          <w:lang w:val="en-US"/>
        </w:rPr>
      </w:pPr>
      <w:r>
        <w:rPr>
          <w:sz w:val="28"/>
          <w:szCs w:val="28"/>
        </w:rPr>
        <w:t>«</w:t>
      </w:r>
      <w:r>
        <w:rPr>
          <w:sz w:val="28"/>
          <w:szCs w:val="28"/>
          <w:lang w:val="en-US"/>
        </w:rPr>
        <w:t>15</w:t>
      </w:r>
      <w:r>
        <w:rPr>
          <w:sz w:val="28"/>
          <w:szCs w:val="28"/>
        </w:rPr>
        <w:t xml:space="preserve">» </w:t>
      </w:r>
      <w:r>
        <w:rPr>
          <w:sz w:val="28"/>
          <w:szCs w:val="28"/>
          <w:lang w:val="en-US"/>
        </w:rPr>
        <w:t>12</w:t>
      </w:r>
      <w:r>
        <w:rPr>
          <w:sz w:val="28"/>
          <w:szCs w:val="28"/>
          <w:lang w:val="uk-UA"/>
        </w:rPr>
        <w:t xml:space="preserve">. </w:t>
      </w:r>
      <w:r>
        <w:rPr>
          <w:sz w:val="28"/>
          <w:szCs w:val="28"/>
        </w:rPr>
        <w:t xml:space="preserve">2015 </w:t>
      </w:r>
      <w:r>
        <w:rPr>
          <w:sz w:val="28"/>
          <w:szCs w:val="28"/>
          <w:lang w:val="uk-UA"/>
        </w:rPr>
        <w:t>р</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lang w:val="uk-UA"/>
        </w:rPr>
        <w:tab/>
      </w:r>
      <w:r>
        <w:rPr>
          <w:sz w:val="28"/>
          <w:szCs w:val="28"/>
        </w:rPr>
        <w:t xml:space="preserve">№ </w:t>
      </w:r>
      <w:r>
        <w:rPr>
          <w:sz w:val="28"/>
          <w:szCs w:val="28"/>
          <w:lang w:val="en-US"/>
        </w:rPr>
        <w:t>467</w:t>
      </w:r>
    </w:p>
    <w:p w:rsidR="006513C9" w:rsidRDefault="006513C9" w:rsidP="003A6444">
      <w:pPr>
        <w:rPr>
          <w:sz w:val="28"/>
          <w:szCs w:val="28"/>
        </w:rPr>
      </w:pPr>
    </w:p>
    <w:p w:rsidR="006513C9" w:rsidRDefault="006513C9" w:rsidP="003A6444">
      <w:pPr>
        <w:rPr>
          <w:sz w:val="28"/>
          <w:szCs w:val="28"/>
        </w:rPr>
      </w:pPr>
      <w:r>
        <w:rPr>
          <w:sz w:val="28"/>
          <w:szCs w:val="28"/>
          <w:lang w:val="uk-UA"/>
        </w:rPr>
        <w:t>м</w:t>
      </w:r>
      <w:r>
        <w:rPr>
          <w:sz w:val="28"/>
          <w:szCs w:val="28"/>
        </w:rPr>
        <w:t>. Лисичанс</w:t>
      </w:r>
      <w:r>
        <w:rPr>
          <w:sz w:val="28"/>
          <w:szCs w:val="28"/>
          <w:lang w:val="uk-UA"/>
        </w:rPr>
        <w:t>ь</w:t>
      </w:r>
      <w:r>
        <w:rPr>
          <w:sz w:val="28"/>
          <w:szCs w:val="28"/>
        </w:rPr>
        <w:t>к</w:t>
      </w:r>
    </w:p>
    <w:p w:rsidR="006513C9" w:rsidRDefault="006513C9" w:rsidP="003A6444">
      <w:pPr>
        <w:rPr>
          <w:sz w:val="28"/>
          <w:szCs w:val="28"/>
        </w:rPr>
      </w:pPr>
    </w:p>
    <w:p w:rsidR="006513C9" w:rsidRDefault="006513C9" w:rsidP="003A6444">
      <w:pPr>
        <w:rPr>
          <w:sz w:val="28"/>
          <w:szCs w:val="28"/>
        </w:rPr>
      </w:pPr>
    </w:p>
    <w:p w:rsidR="006513C9" w:rsidRDefault="006513C9" w:rsidP="003A6444">
      <w:pPr>
        <w:rPr>
          <w:b/>
          <w:sz w:val="28"/>
          <w:szCs w:val="28"/>
          <w:lang w:val="uk-UA"/>
        </w:rPr>
      </w:pPr>
      <w:r>
        <w:rPr>
          <w:b/>
          <w:sz w:val="28"/>
          <w:szCs w:val="28"/>
          <w:lang w:val="uk-UA"/>
        </w:rPr>
        <w:t xml:space="preserve">Щодо виділення </w:t>
      </w:r>
    </w:p>
    <w:p w:rsidR="006513C9" w:rsidRDefault="006513C9" w:rsidP="003A6444">
      <w:pPr>
        <w:rPr>
          <w:b/>
          <w:sz w:val="28"/>
          <w:szCs w:val="28"/>
          <w:lang w:val="uk-UA"/>
        </w:rPr>
      </w:pPr>
      <w:r>
        <w:rPr>
          <w:b/>
          <w:sz w:val="28"/>
          <w:szCs w:val="28"/>
          <w:lang w:val="uk-UA"/>
        </w:rPr>
        <w:t xml:space="preserve">коштів на проведення </w:t>
      </w:r>
    </w:p>
    <w:p w:rsidR="006513C9" w:rsidRDefault="006513C9" w:rsidP="003A6444">
      <w:pPr>
        <w:rPr>
          <w:b/>
          <w:sz w:val="28"/>
          <w:szCs w:val="28"/>
          <w:lang w:val="uk-UA"/>
        </w:rPr>
      </w:pPr>
      <w:r>
        <w:rPr>
          <w:b/>
          <w:sz w:val="28"/>
          <w:szCs w:val="28"/>
          <w:lang w:val="uk-UA"/>
        </w:rPr>
        <w:t xml:space="preserve">загальноміських заходів </w:t>
      </w:r>
    </w:p>
    <w:p w:rsidR="006513C9" w:rsidRDefault="006513C9" w:rsidP="003A6444">
      <w:pPr>
        <w:rPr>
          <w:b/>
          <w:sz w:val="28"/>
          <w:szCs w:val="28"/>
          <w:lang w:val="uk-UA"/>
        </w:rPr>
      </w:pPr>
    </w:p>
    <w:p w:rsidR="006513C9" w:rsidRDefault="006513C9" w:rsidP="003A6444">
      <w:pPr>
        <w:ind w:firstLine="540"/>
        <w:rPr>
          <w:b/>
          <w:sz w:val="28"/>
          <w:szCs w:val="28"/>
          <w:lang w:val="uk-UA"/>
        </w:rPr>
      </w:pPr>
    </w:p>
    <w:p w:rsidR="006513C9" w:rsidRDefault="006513C9" w:rsidP="00CC2554">
      <w:pPr>
        <w:ind w:firstLine="540"/>
        <w:jc w:val="both"/>
        <w:rPr>
          <w:b/>
          <w:sz w:val="28"/>
          <w:szCs w:val="28"/>
          <w:lang w:val="uk-UA"/>
        </w:rPr>
      </w:pPr>
      <w:r>
        <w:rPr>
          <w:sz w:val="28"/>
          <w:szCs w:val="28"/>
          <w:lang w:val="uk-UA"/>
        </w:rPr>
        <w:t>З метою проведення на належному рівні загальноміських заходів, присвячених Дню працівника суду, Дню працівника державної виконавчої служби України, Дню працівника служби зайнятості та Новому року, керуючись ст. 28 Закону України «Про місцеве самоврядування в Україні» та на підставі рішення Лисичанської міської ради від 18.11.2014 року № 74/1194 «Щодо Програм з підготовки та проведення загальноміських заходів у 2015 році», виконком Лисичанської міської ради</w:t>
      </w:r>
    </w:p>
    <w:p w:rsidR="006513C9" w:rsidRPr="004868AD" w:rsidRDefault="006513C9" w:rsidP="003A6444">
      <w:pPr>
        <w:rPr>
          <w:b/>
          <w:sz w:val="28"/>
          <w:szCs w:val="28"/>
          <w:lang w:val="uk-UA"/>
        </w:rPr>
      </w:pPr>
    </w:p>
    <w:p w:rsidR="006513C9" w:rsidRPr="00D673C3" w:rsidRDefault="006513C9" w:rsidP="003A6444">
      <w:pPr>
        <w:jc w:val="both"/>
        <w:rPr>
          <w:b/>
          <w:sz w:val="28"/>
          <w:szCs w:val="28"/>
          <w:lang w:val="uk-UA"/>
        </w:rPr>
      </w:pPr>
      <w:r>
        <w:rPr>
          <w:b/>
          <w:sz w:val="28"/>
          <w:szCs w:val="28"/>
          <w:lang w:val="uk-UA"/>
        </w:rPr>
        <w:t>В И Р І Ш И В:</w:t>
      </w:r>
    </w:p>
    <w:p w:rsidR="006513C9" w:rsidRDefault="006513C9" w:rsidP="003A6444">
      <w:pPr>
        <w:jc w:val="both"/>
        <w:rPr>
          <w:b/>
          <w:sz w:val="28"/>
          <w:szCs w:val="28"/>
        </w:rPr>
      </w:pPr>
    </w:p>
    <w:p w:rsidR="006513C9" w:rsidRDefault="006513C9" w:rsidP="003A6444">
      <w:pPr>
        <w:pStyle w:val="NoSpacing"/>
        <w:ind w:firstLine="709"/>
        <w:jc w:val="both"/>
        <w:rPr>
          <w:rFonts w:ascii="Times New Roman" w:hAnsi="Times New Roman"/>
          <w:sz w:val="28"/>
          <w:szCs w:val="28"/>
        </w:rPr>
      </w:pPr>
      <w:r w:rsidRPr="00D61664">
        <w:rPr>
          <w:rFonts w:ascii="Times New Roman" w:hAnsi="Times New Roman"/>
          <w:sz w:val="28"/>
          <w:szCs w:val="28"/>
        </w:rPr>
        <w:t>1.</w:t>
      </w:r>
      <w:r>
        <w:rPr>
          <w:sz w:val="28"/>
          <w:szCs w:val="28"/>
        </w:rPr>
        <w:t xml:space="preserve"> </w:t>
      </w:r>
      <w:r>
        <w:rPr>
          <w:rFonts w:ascii="Times New Roman" w:hAnsi="Times New Roman"/>
          <w:sz w:val="28"/>
          <w:szCs w:val="28"/>
        </w:rPr>
        <w:t>Фінансовому управлінню (Солодовник М.Г.) виділити з коштів передбачених у бюджеті на загальноміські заходи (функціональний код 110103) грошові кошти в сумі 8 400 (вісім тисяч чотириста) грн. для оплати квітів.</w:t>
      </w:r>
    </w:p>
    <w:p w:rsidR="006513C9" w:rsidRDefault="006513C9" w:rsidP="003A6444">
      <w:pPr>
        <w:pStyle w:val="NoSpacing"/>
        <w:ind w:firstLine="709"/>
        <w:jc w:val="both"/>
        <w:rPr>
          <w:rFonts w:ascii="Times New Roman" w:hAnsi="Times New Roman"/>
          <w:sz w:val="28"/>
          <w:szCs w:val="28"/>
        </w:rPr>
      </w:pPr>
    </w:p>
    <w:p w:rsidR="006513C9" w:rsidRDefault="006513C9" w:rsidP="003A6444">
      <w:pPr>
        <w:pStyle w:val="NoSpacing"/>
        <w:ind w:firstLine="709"/>
        <w:jc w:val="both"/>
        <w:rPr>
          <w:rFonts w:ascii="Times New Roman" w:hAnsi="Times New Roman"/>
          <w:sz w:val="28"/>
          <w:szCs w:val="28"/>
        </w:rPr>
      </w:pPr>
      <w:r>
        <w:rPr>
          <w:rFonts w:ascii="Times New Roman" w:hAnsi="Times New Roman"/>
          <w:sz w:val="28"/>
          <w:szCs w:val="28"/>
        </w:rPr>
        <w:t xml:space="preserve">2. Відділу бухгалтерського обліку та звітності (Лисицька З.Г.) </w:t>
      </w:r>
      <w:r w:rsidRPr="00F7422F">
        <w:rPr>
          <w:rFonts w:ascii="Times New Roman" w:hAnsi="Times New Roman"/>
          <w:sz w:val="28"/>
          <w:szCs w:val="28"/>
        </w:rPr>
        <w:t>перерахувати</w:t>
      </w:r>
      <w:r>
        <w:rPr>
          <w:rFonts w:ascii="Times New Roman" w:hAnsi="Times New Roman"/>
          <w:sz w:val="28"/>
          <w:szCs w:val="28"/>
        </w:rPr>
        <w:t xml:space="preserve"> кошти в сумі 8 400 (вісім тисяч чотириста) грн. згідно з наданим рахунком.</w:t>
      </w:r>
    </w:p>
    <w:p w:rsidR="006513C9" w:rsidRPr="004B7186" w:rsidRDefault="006513C9" w:rsidP="003A6444">
      <w:pPr>
        <w:ind w:firstLine="709"/>
        <w:jc w:val="both"/>
        <w:rPr>
          <w:sz w:val="28"/>
          <w:szCs w:val="28"/>
          <w:lang w:val="uk-UA"/>
        </w:rPr>
      </w:pPr>
    </w:p>
    <w:p w:rsidR="006513C9" w:rsidRDefault="006513C9" w:rsidP="003A6444">
      <w:pPr>
        <w:ind w:firstLine="709"/>
        <w:jc w:val="both"/>
        <w:rPr>
          <w:sz w:val="28"/>
          <w:szCs w:val="28"/>
        </w:rPr>
      </w:pPr>
      <w:r w:rsidRPr="00960BE4">
        <w:rPr>
          <w:sz w:val="28"/>
          <w:szCs w:val="28"/>
          <w:lang w:val="uk-UA"/>
        </w:rPr>
        <w:t>3. Рішення підлягає оприлюдненню</w:t>
      </w:r>
      <w:r>
        <w:rPr>
          <w:sz w:val="28"/>
          <w:szCs w:val="28"/>
        </w:rPr>
        <w:t>.</w:t>
      </w:r>
    </w:p>
    <w:p w:rsidR="006513C9" w:rsidRDefault="006513C9" w:rsidP="003A6444">
      <w:pPr>
        <w:pStyle w:val="NoSpacing"/>
        <w:ind w:firstLine="709"/>
        <w:jc w:val="both"/>
        <w:rPr>
          <w:rFonts w:ascii="Times New Roman" w:hAnsi="Times New Roman"/>
          <w:sz w:val="28"/>
          <w:szCs w:val="28"/>
        </w:rPr>
      </w:pPr>
    </w:p>
    <w:p w:rsidR="006513C9" w:rsidRDefault="006513C9" w:rsidP="003A6444">
      <w:pPr>
        <w:pStyle w:val="NoSpacing"/>
        <w:ind w:firstLine="709"/>
        <w:jc w:val="both"/>
        <w:rPr>
          <w:rFonts w:ascii="Times New Roman" w:hAnsi="Times New Roman"/>
          <w:sz w:val="28"/>
          <w:szCs w:val="28"/>
        </w:rPr>
      </w:pPr>
      <w:r>
        <w:rPr>
          <w:rFonts w:ascii="Times New Roman" w:hAnsi="Times New Roman"/>
          <w:sz w:val="28"/>
          <w:szCs w:val="28"/>
        </w:rPr>
        <w:t>4. Контроль за виконанням даного рішення покласти на секретаря міської ради Е.І. Щеглакова.</w:t>
      </w:r>
    </w:p>
    <w:p w:rsidR="006513C9" w:rsidRDefault="006513C9" w:rsidP="003A6444">
      <w:pPr>
        <w:pStyle w:val="NoSpacing"/>
        <w:ind w:firstLine="709"/>
        <w:jc w:val="both"/>
        <w:rPr>
          <w:rFonts w:ascii="Times New Roman" w:hAnsi="Times New Roman"/>
          <w:sz w:val="28"/>
          <w:szCs w:val="28"/>
        </w:rPr>
      </w:pPr>
    </w:p>
    <w:p w:rsidR="006513C9" w:rsidRDefault="006513C9" w:rsidP="003A6444">
      <w:pPr>
        <w:pStyle w:val="NoSpacing"/>
        <w:ind w:firstLine="709"/>
        <w:jc w:val="both"/>
        <w:rPr>
          <w:rFonts w:ascii="Times New Roman" w:hAnsi="Times New Roman"/>
          <w:sz w:val="28"/>
          <w:szCs w:val="28"/>
        </w:rPr>
      </w:pPr>
    </w:p>
    <w:tbl>
      <w:tblPr>
        <w:tblW w:w="0" w:type="auto"/>
        <w:tblInd w:w="360" w:type="dxa"/>
        <w:tblLook w:val="00A0"/>
      </w:tblPr>
      <w:tblGrid>
        <w:gridCol w:w="4622"/>
        <w:gridCol w:w="4589"/>
      </w:tblGrid>
      <w:tr w:rsidR="006513C9" w:rsidTr="000D12EC">
        <w:tc>
          <w:tcPr>
            <w:tcW w:w="4622" w:type="dxa"/>
          </w:tcPr>
          <w:p w:rsidR="006513C9" w:rsidRDefault="006513C9" w:rsidP="000A3FDF">
            <w:pPr>
              <w:pStyle w:val="NoSpacing"/>
              <w:rPr>
                <w:rFonts w:ascii="Times New Roman" w:hAnsi="Times New Roman"/>
                <w:b/>
                <w:sz w:val="28"/>
                <w:szCs w:val="28"/>
                <w:lang w:val="ru-RU"/>
              </w:rPr>
            </w:pPr>
            <w:r>
              <w:rPr>
                <w:rFonts w:ascii="Times New Roman" w:hAnsi="Times New Roman"/>
                <w:b/>
                <w:sz w:val="28"/>
                <w:szCs w:val="28"/>
                <w:lang w:val="ru-RU"/>
              </w:rPr>
              <w:t>Міський голова</w:t>
            </w:r>
          </w:p>
        </w:tc>
        <w:tc>
          <w:tcPr>
            <w:tcW w:w="4589" w:type="dxa"/>
          </w:tcPr>
          <w:p w:rsidR="006513C9" w:rsidRDefault="006513C9" w:rsidP="000A3FDF">
            <w:pPr>
              <w:pStyle w:val="NoSpacing"/>
              <w:jc w:val="right"/>
              <w:rPr>
                <w:rFonts w:ascii="Times New Roman" w:hAnsi="Times New Roman"/>
                <w:b/>
                <w:sz w:val="28"/>
                <w:szCs w:val="28"/>
                <w:lang w:val="ru-RU"/>
              </w:rPr>
            </w:pPr>
            <w:r>
              <w:rPr>
                <w:rFonts w:ascii="Times New Roman" w:hAnsi="Times New Roman"/>
                <w:b/>
                <w:sz w:val="28"/>
                <w:szCs w:val="28"/>
                <w:lang w:val="ru-RU"/>
              </w:rPr>
              <w:t>С.І. Шилін</w:t>
            </w:r>
          </w:p>
        </w:tc>
      </w:tr>
    </w:tbl>
    <w:p w:rsidR="006513C9" w:rsidRDefault="006513C9">
      <w:bookmarkStart w:id="0" w:name="_GoBack"/>
      <w:bookmarkEnd w:id="0"/>
    </w:p>
    <w:sectPr w:rsidR="006513C9" w:rsidSect="00656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6444"/>
    <w:rsid w:val="00005C53"/>
    <w:rsid w:val="000077F1"/>
    <w:rsid w:val="0001018A"/>
    <w:rsid w:val="0001168C"/>
    <w:rsid w:val="00014651"/>
    <w:rsid w:val="00017787"/>
    <w:rsid w:val="0002699B"/>
    <w:rsid w:val="000343B5"/>
    <w:rsid w:val="000364DD"/>
    <w:rsid w:val="00040B1C"/>
    <w:rsid w:val="000421E7"/>
    <w:rsid w:val="000454AA"/>
    <w:rsid w:val="0004663F"/>
    <w:rsid w:val="00053F7E"/>
    <w:rsid w:val="00057474"/>
    <w:rsid w:val="0006330F"/>
    <w:rsid w:val="00072A58"/>
    <w:rsid w:val="000748BA"/>
    <w:rsid w:val="0007589A"/>
    <w:rsid w:val="0007627C"/>
    <w:rsid w:val="000768B9"/>
    <w:rsid w:val="000804D9"/>
    <w:rsid w:val="00081641"/>
    <w:rsid w:val="000822B4"/>
    <w:rsid w:val="0008504F"/>
    <w:rsid w:val="00087EF2"/>
    <w:rsid w:val="000939BD"/>
    <w:rsid w:val="00094D0E"/>
    <w:rsid w:val="00095ACF"/>
    <w:rsid w:val="0009798B"/>
    <w:rsid w:val="000A0935"/>
    <w:rsid w:val="000A2083"/>
    <w:rsid w:val="000A218E"/>
    <w:rsid w:val="000A2F51"/>
    <w:rsid w:val="000A319C"/>
    <w:rsid w:val="000A3FDF"/>
    <w:rsid w:val="000A79F8"/>
    <w:rsid w:val="000B4930"/>
    <w:rsid w:val="000C494D"/>
    <w:rsid w:val="000D12EC"/>
    <w:rsid w:val="000D1AA9"/>
    <w:rsid w:val="000D5936"/>
    <w:rsid w:val="000E036F"/>
    <w:rsid w:val="000F4B3D"/>
    <w:rsid w:val="000F57D1"/>
    <w:rsid w:val="000F588D"/>
    <w:rsid w:val="0010147D"/>
    <w:rsid w:val="00102A6F"/>
    <w:rsid w:val="00103718"/>
    <w:rsid w:val="001164C2"/>
    <w:rsid w:val="00117E74"/>
    <w:rsid w:val="00122F32"/>
    <w:rsid w:val="00124A6E"/>
    <w:rsid w:val="0013063F"/>
    <w:rsid w:val="00130B6B"/>
    <w:rsid w:val="00153444"/>
    <w:rsid w:val="0015568A"/>
    <w:rsid w:val="001621BB"/>
    <w:rsid w:val="0016566B"/>
    <w:rsid w:val="00166275"/>
    <w:rsid w:val="001721EB"/>
    <w:rsid w:val="00175B27"/>
    <w:rsid w:val="001800C9"/>
    <w:rsid w:val="001848A7"/>
    <w:rsid w:val="00187EA3"/>
    <w:rsid w:val="001927F6"/>
    <w:rsid w:val="001A0CD3"/>
    <w:rsid w:val="001A26F6"/>
    <w:rsid w:val="001A6815"/>
    <w:rsid w:val="001A6C2D"/>
    <w:rsid w:val="001B0117"/>
    <w:rsid w:val="001B48D9"/>
    <w:rsid w:val="001B4FE9"/>
    <w:rsid w:val="001B5950"/>
    <w:rsid w:val="001C036C"/>
    <w:rsid w:val="001C32BB"/>
    <w:rsid w:val="001C62AA"/>
    <w:rsid w:val="001D366C"/>
    <w:rsid w:val="001D36B6"/>
    <w:rsid w:val="001D4233"/>
    <w:rsid w:val="001D61FF"/>
    <w:rsid w:val="001D7428"/>
    <w:rsid w:val="001D7C69"/>
    <w:rsid w:val="001E16B7"/>
    <w:rsid w:val="001E576F"/>
    <w:rsid w:val="001F30A2"/>
    <w:rsid w:val="001F3539"/>
    <w:rsid w:val="00204E69"/>
    <w:rsid w:val="002056A1"/>
    <w:rsid w:val="00207222"/>
    <w:rsid w:val="00207BB0"/>
    <w:rsid w:val="00211034"/>
    <w:rsid w:val="002200F9"/>
    <w:rsid w:val="00225E9A"/>
    <w:rsid w:val="0022606E"/>
    <w:rsid w:val="00232D80"/>
    <w:rsid w:val="002439BE"/>
    <w:rsid w:val="002449A5"/>
    <w:rsid w:val="00244AD7"/>
    <w:rsid w:val="00245064"/>
    <w:rsid w:val="0025031F"/>
    <w:rsid w:val="00250FE7"/>
    <w:rsid w:val="002529A2"/>
    <w:rsid w:val="002543A7"/>
    <w:rsid w:val="00255120"/>
    <w:rsid w:val="00255C81"/>
    <w:rsid w:val="00257E06"/>
    <w:rsid w:val="00257EED"/>
    <w:rsid w:val="0026625F"/>
    <w:rsid w:val="002673E7"/>
    <w:rsid w:val="00273A1D"/>
    <w:rsid w:val="00275B78"/>
    <w:rsid w:val="002778E2"/>
    <w:rsid w:val="002801F5"/>
    <w:rsid w:val="00280829"/>
    <w:rsid w:val="00280D5B"/>
    <w:rsid w:val="00284578"/>
    <w:rsid w:val="0028473A"/>
    <w:rsid w:val="002868A6"/>
    <w:rsid w:val="0029176A"/>
    <w:rsid w:val="0029417F"/>
    <w:rsid w:val="00294A11"/>
    <w:rsid w:val="002A16F0"/>
    <w:rsid w:val="002A7FB1"/>
    <w:rsid w:val="002B295D"/>
    <w:rsid w:val="002B336E"/>
    <w:rsid w:val="002C0B9E"/>
    <w:rsid w:val="002C2CEC"/>
    <w:rsid w:val="002C3128"/>
    <w:rsid w:val="002C6215"/>
    <w:rsid w:val="002D22EC"/>
    <w:rsid w:val="002D272A"/>
    <w:rsid w:val="002D4331"/>
    <w:rsid w:val="002E1FE7"/>
    <w:rsid w:val="002E210B"/>
    <w:rsid w:val="002E321B"/>
    <w:rsid w:val="002E4C48"/>
    <w:rsid w:val="002E5AE4"/>
    <w:rsid w:val="002E68EA"/>
    <w:rsid w:val="002F1FC9"/>
    <w:rsid w:val="002F6FFE"/>
    <w:rsid w:val="002F76D9"/>
    <w:rsid w:val="00304872"/>
    <w:rsid w:val="00304CD3"/>
    <w:rsid w:val="00311A5F"/>
    <w:rsid w:val="00321D53"/>
    <w:rsid w:val="00323A00"/>
    <w:rsid w:val="003245C2"/>
    <w:rsid w:val="00324CB1"/>
    <w:rsid w:val="00327957"/>
    <w:rsid w:val="00330AE4"/>
    <w:rsid w:val="00331A40"/>
    <w:rsid w:val="003357C2"/>
    <w:rsid w:val="00336102"/>
    <w:rsid w:val="00336E2A"/>
    <w:rsid w:val="0034758D"/>
    <w:rsid w:val="00347DFC"/>
    <w:rsid w:val="00370E0F"/>
    <w:rsid w:val="0037290F"/>
    <w:rsid w:val="00372A08"/>
    <w:rsid w:val="00372AC2"/>
    <w:rsid w:val="003731FF"/>
    <w:rsid w:val="00385808"/>
    <w:rsid w:val="00394FF3"/>
    <w:rsid w:val="003951CB"/>
    <w:rsid w:val="00397014"/>
    <w:rsid w:val="003A0C6F"/>
    <w:rsid w:val="003A4003"/>
    <w:rsid w:val="003A4508"/>
    <w:rsid w:val="003A55FF"/>
    <w:rsid w:val="003A6444"/>
    <w:rsid w:val="003B5720"/>
    <w:rsid w:val="003C1219"/>
    <w:rsid w:val="003C152D"/>
    <w:rsid w:val="003C34FB"/>
    <w:rsid w:val="003C53CB"/>
    <w:rsid w:val="003D023A"/>
    <w:rsid w:val="003D2512"/>
    <w:rsid w:val="003D4867"/>
    <w:rsid w:val="003D5F5D"/>
    <w:rsid w:val="003E3C37"/>
    <w:rsid w:val="003F56F7"/>
    <w:rsid w:val="0040158A"/>
    <w:rsid w:val="004102C0"/>
    <w:rsid w:val="0041791B"/>
    <w:rsid w:val="00421E64"/>
    <w:rsid w:val="00421E6F"/>
    <w:rsid w:val="00423F67"/>
    <w:rsid w:val="00424605"/>
    <w:rsid w:val="00425687"/>
    <w:rsid w:val="00427454"/>
    <w:rsid w:val="004337CF"/>
    <w:rsid w:val="004337E2"/>
    <w:rsid w:val="004363A1"/>
    <w:rsid w:val="00440F5A"/>
    <w:rsid w:val="004440A1"/>
    <w:rsid w:val="00446E3C"/>
    <w:rsid w:val="0045026B"/>
    <w:rsid w:val="0045156E"/>
    <w:rsid w:val="00453F02"/>
    <w:rsid w:val="004546C8"/>
    <w:rsid w:val="00457617"/>
    <w:rsid w:val="0046167A"/>
    <w:rsid w:val="00461743"/>
    <w:rsid w:val="00461A75"/>
    <w:rsid w:val="00463E8C"/>
    <w:rsid w:val="00464A57"/>
    <w:rsid w:val="00465AF1"/>
    <w:rsid w:val="004704F2"/>
    <w:rsid w:val="00474E62"/>
    <w:rsid w:val="00476F90"/>
    <w:rsid w:val="00481EB6"/>
    <w:rsid w:val="00481FCB"/>
    <w:rsid w:val="00483D22"/>
    <w:rsid w:val="004868AD"/>
    <w:rsid w:val="00492640"/>
    <w:rsid w:val="004975FD"/>
    <w:rsid w:val="004A4DF9"/>
    <w:rsid w:val="004B07AC"/>
    <w:rsid w:val="004B1A16"/>
    <w:rsid w:val="004B2C85"/>
    <w:rsid w:val="004B7186"/>
    <w:rsid w:val="004C0FF1"/>
    <w:rsid w:val="004C56C0"/>
    <w:rsid w:val="004C644B"/>
    <w:rsid w:val="004D0D3A"/>
    <w:rsid w:val="004D62C7"/>
    <w:rsid w:val="004E17C1"/>
    <w:rsid w:val="004E2DF3"/>
    <w:rsid w:val="004E4D82"/>
    <w:rsid w:val="004E66C8"/>
    <w:rsid w:val="004F1152"/>
    <w:rsid w:val="004F1901"/>
    <w:rsid w:val="004F514F"/>
    <w:rsid w:val="00500BF6"/>
    <w:rsid w:val="0050561E"/>
    <w:rsid w:val="005058D9"/>
    <w:rsid w:val="00510F36"/>
    <w:rsid w:val="00523F99"/>
    <w:rsid w:val="00530F83"/>
    <w:rsid w:val="0053540B"/>
    <w:rsid w:val="0053615B"/>
    <w:rsid w:val="00540727"/>
    <w:rsid w:val="00543AC1"/>
    <w:rsid w:val="00545208"/>
    <w:rsid w:val="005460FA"/>
    <w:rsid w:val="00553877"/>
    <w:rsid w:val="005549DA"/>
    <w:rsid w:val="00555419"/>
    <w:rsid w:val="00572A03"/>
    <w:rsid w:val="00574B39"/>
    <w:rsid w:val="00584654"/>
    <w:rsid w:val="0058646C"/>
    <w:rsid w:val="005941F0"/>
    <w:rsid w:val="0059542E"/>
    <w:rsid w:val="005A70AC"/>
    <w:rsid w:val="005A73FC"/>
    <w:rsid w:val="005B4AF5"/>
    <w:rsid w:val="005B5BD3"/>
    <w:rsid w:val="005B701D"/>
    <w:rsid w:val="005C01AA"/>
    <w:rsid w:val="005C5041"/>
    <w:rsid w:val="005C7EF8"/>
    <w:rsid w:val="005D0B01"/>
    <w:rsid w:val="005D0BD4"/>
    <w:rsid w:val="005D29F4"/>
    <w:rsid w:val="005D79F2"/>
    <w:rsid w:val="005E18C1"/>
    <w:rsid w:val="005E42AA"/>
    <w:rsid w:val="005E48AC"/>
    <w:rsid w:val="005E52EF"/>
    <w:rsid w:val="005F7533"/>
    <w:rsid w:val="006003A7"/>
    <w:rsid w:val="0060277F"/>
    <w:rsid w:val="00602C30"/>
    <w:rsid w:val="00605F96"/>
    <w:rsid w:val="0061097D"/>
    <w:rsid w:val="006140C1"/>
    <w:rsid w:val="00615592"/>
    <w:rsid w:val="00616917"/>
    <w:rsid w:val="0061709B"/>
    <w:rsid w:val="0062097E"/>
    <w:rsid w:val="00620F17"/>
    <w:rsid w:val="00627E80"/>
    <w:rsid w:val="00631D85"/>
    <w:rsid w:val="006328C2"/>
    <w:rsid w:val="00634D96"/>
    <w:rsid w:val="00635482"/>
    <w:rsid w:val="00635761"/>
    <w:rsid w:val="00635A68"/>
    <w:rsid w:val="00644EDB"/>
    <w:rsid w:val="00645E33"/>
    <w:rsid w:val="0065133C"/>
    <w:rsid w:val="006513C9"/>
    <w:rsid w:val="00652E19"/>
    <w:rsid w:val="00656713"/>
    <w:rsid w:val="006571A2"/>
    <w:rsid w:val="006577D7"/>
    <w:rsid w:val="0066182B"/>
    <w:rsid w:val="00666FA5"/>
    <w:rsid w:val="00671332"/>
    <w:rsid w:val="00675B4D"/>
    <w:rsid w:val="00675B8F"/>
    <w:rsid w:val="00675B99"/>
    <w:rsid w:val="00682582"/>
    <w:rsid w:val="006846A0"/>
    <w:rsid w:val="00696B3F"/>
    <w:rsid w:val="006A3931"/>
    <w:rsid w:val="006B18F3"/>
    <w:rsid w:val="006B32C5"/>
    <w:rsid w:val="006B38A4"/>
    <w:rsid w:val="006C1A9A"/>
    <w:rsid w:val="006C41AF"/>
    <w:rsid w:val="006C5110"/>
    <w:rsid w:val="006C59E5"/>
    <w:rsid w:val="006C7366"/>
    <w:rsid w:val="006D0053"/>
    <w:rsid w:val="006D161E"/>
    <w:rsid w:val="006D24DD"/>
    <w:rsid w:val="006D5410"/>
    <w:rsid w:val="006D5FCF"/>
    <w:rsid w:val="006F2C70"/>
    <w:rsid w:val="006F3E9A"/>
    <w:rsid w:val="006F4B36"/>
    <w:rsid w:val="006F681D"/>
    <w:rsid w:val="006F75FF"/>
    <w:rsid w:val="006F7FAC"/>
    <w:rsid w:val="007054FB"/>
    <w:rsid w:val="00705C57"/>
    <w:rsid w:val="007069C2"/>
    <w:rsid w:val="00706AFE"/>
    <w:rsid w:val="00713AB6"/>
    <w:rsid w:val="00714534"/>
    <w:rsid w:val="00714D04"/>
    <w:rsid w:val="00720737"/>
    <w:rsid w:val="00720E79"/>
    <w:rsid w:val="007216CF"/>
    <w:rsid w:val="007220CB"/>
    <w:rsid w:val="00724BEF"/>
    <w:rsid w:val="00727D2A"/>
    <w:rsid w:val="007309B5"/>
    <w:rsid w:val="007327BF"/>
    <w:rsid w:val="00735E73"/>
    <w:rsid w:val="00736205"/>
    <w:rsid w:val="00746AEB"/>
    <w:rsid w:val="00747034"/>
    <w:rsid w:val="00752F9E"/>
    <w:rsid w:val="007548C7"/>
    <w:rsid w:val="00754F87"/>
    <w:rsid w:val="00755844"/>
    <w:rsid w:val="00756FDF"/>
    <w:rsid w:val="007606E1"/>
    <w:rsid w:val="00760DC8"/>
    <w:rsid w:val="00762F22"/>
    <w:rsid w:val="00763A80"/>
    <w:rsid w:val="00763E8D"/>
    <w:rsid w:val="00771E0C"/>
    <w:rsid w:val="0078306A"/>
    <w:rsid w:val="0078648A"/>
    <w:rsid w:val="007914B2"/>
    <w:rsid w:val="007B095E"/>
    <w:rsid w:val="007B3D5E"/>
    <w:rsid w:val="007B4B7A"/>
    <w:rsid w:val="007B5B75"/>
    <w:rsid w:val="007B5FC4"/>
    <w:rsid w:val="007C0BF1"/>
    <w:rsid w:val="007C2F9E"/>
    <w:rsid w:val="007D7519"/>
    <w:rsid w:val="007E349A"/>
    <w:rsid w:val="007E437F"/>
    <w:rsid w:val="007E4A9B"/>
    <w:rsid w:val="007F040F"/>
    <w:rsid w:val="007F0D3D"/>
    <w:rsid w:val="007F2364"/>
    <w:rsid w:val="007F24DA"/>
    <w:rsid w:val="007F36DA"/>
    <w:rsid w:val="007F4B8E"/>
    <w:rsid w:val="007F5357"/>
    <w:rsid w:val="007F5D2A"/>
    <w:rsid w:val="007F72B1"/>
    <w:rsid w:val="00800E60"/>
    <w:rsid w:val="00802547"/>
    <w:rsid w:val="008105CB"/>
    <w:rsid w:val="00812278"/>
    <w:rsid w:val="00812ABA"/>
    <w:rsid w:val="00815F5F"/>
    <w:rsid w:val="00823535"/>
    <w:rsid w:val="00823783"/>
    <w:rsid w:val="0082569E"/>
    <w:rsid w:val="0082571E"/>
    <w:rsid w:val="00826DBD"/>
    <w:rsid w:val="0083061C"/>
    <w:rsid w:val="0083223B"/>
    <w:rsid w:val="00837236"/>
    <w:rsid w:val="00837E0D"/>
    <w:rsid w:val="0084048C"/>
    <w:rsid w:val="00840776"/>
    <w:rsid w:val="00842531"/>
    <w:rsid w:val="00846173"/>
    <w:rsid w:val="0084665A"/>
    <w:rsid w:val="00851FD3"/>
    <w:rsid w:val="00854CB0"/>
    <w:rsid w:val="00860C8B"/>
    <w:rsid w:val="00872EA2"/>
    <w:rsid w:val="0087421F"/>
    <w:rsid w:val="00875FCE"/>
    <w:rsid w:val="0088092E"/>
    <w:rsid w:val="00882A82"/>
    <w:rsid w:val="0088481D"/>
    <w:rsid w:val="00886B3C"/>
    <w:rsid w:val="00886CDF"/>
    <w:rsid w:val="00887F68"/>
    <w:rsid w:val="00890B08"/>
    <w:rsid w:val="008A35D2"/>
    <w:rsid w:val="008B11A8"/>
    <w:rsid w:val="008B335F"/>
    <w:rsid w:val="008B6B6C"/>
    <w:rsid w:val="008C1297"/>
    <w:rsid w:val="008C2C71"/>
    <w:rsid w:val="008C3C87"/>
    <w:rsid w:val="008D13E1"/>
    <w:rsid w:val="008E0A3E"/>
    <w:rsid w:val="008E486B"/>
    <w:rsid w:val="008E6E44"/>
    <w:rsid w:val="008E6FA7"/>
    <w:rsid w:val="008F0865"/>
    <w:rsid w:val="008F1E46"/>
    <w:rsid w:val="008F2CC7"/>
    <w:rsid w:val="008F2FAF"/>
    <w:rsid w:val="008F5452"/>
    <w:rsid w:val="008F67D6"/>
    <w:rsid w:val="008F7B41"/>
    <w:rsid w:val="00900727"/>
    <w:rsid w:val="00901933"/>
    <w:rsid w:val="00904740"/>
    <w:rsid w:val="00906408"/>
    <w:rsid w:val="0091251B"/>
    <w:rsid w:val="00914945"/>
    <w:rsid w:val="00916071"/>
    <w:rsid w:val="009172D0"/>
    <w:rsid w:val="0091764E"/>
    <w:rsid w:val="00917A21"/>
    <w:rsid w:val="00917D94"/>
    <w:rsid w:val="00923190"/>
    <w:rsid w:val="00930DD8"/>
    <w:rsid w:val="00933775"/>
    <w:rsid w:val="009364D3"/>
    <w:rsid w:val="009411DC"/>
    <w:rsid w:val="00944458"/>
    <w:rsid w:val="00950E7A"/>
    <w:rsid w:val="0095342C"/>
    <w:rsid w:val="0095409B"/>
    <w:rsid w:val="00954B80"/>
    <w:rsid w:val="00957A7A"/>
    <w:rsid w:val="00960BE4"/>
    <w:rsid w:val="00961BF6"/>
    <w:rsid w:val="00963D78"/>
    <w:rsid w:val="009708C4"/>
    <w:rsid w:val="00970F92"/>
    <w:rsid w:val="00973C10"/>
    <w:rsid w:val="00975B04"/>
    <w:rsid w:val="00976A64"/>
    <w:rsid w:val="00977342"/>
    <w:rsid w:val="00980226"/>
    <w:rsid w:val="009818A9"/>
    <w:rsid w:val="009824A4"/>
    <w:rsid w:val="00983678"/>
    <w:rsid w:val="00985A0B"/>
    <w:rsid w:val="00986998"/>
    <w:rsid w:val="00987D54"/>
    <w:rsid w:val="00990276"/>
    <w:rsid w:val="0099034E"/>
    <w:rsid w:val="009917DC"/>
    <w:rsid w:val="00995009"/>
    <w:rsid w:val="009A278C"/>
    <w:rsid w:val="009A381D"/>
    <w:rsid w:val="009A66DB"/>
    <w:rsid w:val="009A7482"/>
    <w:rsid w:val="009B0EDE"/>
    <w:rsid w:val="009B192A"/>
    <w:rsid w:val="009B2A58"/>
    <w:rsid w:val="009B41DA"/>
    <w:rsid w:val="009B6725"/>
    <w:rsid w:val="009C23EE"/>
    <w:rsid w:val="009D2573"/>
    <w:rsid w:val="009D4DF1"/>
    <w:rsid w:val="009E0B79"/>
    <w:rsid w:val="009E34FE"/>
    <w:rsid w:val="009E4CED"/>
    <w:rsid w:val="009E7604"/>
    <w:rsid w:val="009F00BC"/>
    <w:rsid w:val="009F2E1C"/>
    <w:rsid w:val="009F7717"/>
    <w:rsid w:val="00A02159"/>
    <w:rsid w:val="00A054B9"/>
    <w:rsid w:val="00A0632B"/>
    <w:rsid w:val="00A1322B"/>
    <w:rsid w:val="00A21589"/>
    <w:rsid w:val="00A251A4"/>
    <w:rsid w:val="00A26922"/>
    <w:rsid w:val="00A336B5"/>
    <w:rsid w:val="00A33ACC"/>
    <w:rsid w:val="00A33C0E"/>
    <w:rsid w:val="00A35A75"/>
    <w:rsid w:val="00A371FD"/>
    <w:rsid w:val="00A41051"/>
    <w:rsid w:val="00A4124F"/>
    <w:rsid w:val="00A44511"/>
    <w:rsid w:val="00A46FAD"/>
    <w:rsid w:val="00A51851"/>
    <w:rsid w:val="00A52470"/>
    <w:rsid w:val="00A53F74"/>
    <w:rsid w:val="00A56E2C"/>
    <w:rsid w:val="00A63076"/>
    <w:rsid w:val="00A63197"/>
    <w:rsid w:val="00A65A46"/>
    <w:rsid w:val="00A65C3D"/>
    <w:rsid w:val="00A70599"/>
    <w:rsid w:val="00A71BB4"/>
    <w:rsid w:val="00A72901"/>
    <w:rsid w:val="00A72FDE"/>
    <w:rsid w:val="00A7361E"/>
    <w:rsid w:val="00A81708"/>
    <w:rsid w:val="00A81749"/>
    <w:rsid w:val="00A8406D"/>
    <w:rsid w:val="00A84B30"/>
    <w:rsid w:val="00A84FE2"/>
    <w:rsid w:val="00A85843"/>
    <w:rsid w:val="00A918F1"/>
    <w:rsid w:val="00A950C9"/>
    <w:rsid w:val="00AA5445"/>
    <w:rsid w:val="00AA7524"/>
    <w:rsid w:val="00AB1DC4"/>
    <w:rsid w:val="00AB2261"/>
    <w:rsid w:val="00AB6580"/>
    <w:rsid w:val="00AC0294"/>
    <w:rsid w:val="00AC5CF8"/>
    <w:rsid w:val="00AC75E6"/>
    <w:rsid w:val="00AC75F3"/>
    <w:rsid w:val="00AD0808"/>
    <w:rsid w:val="00AD0F89"/>
    <w:rsid w:val="00AD3D3C"/>
    <w:rsid w:val="00AD5680"/>
    <w:rsid w:val="00AE0F44"/>
    <w:rsid w:val="00B012F4"/>
    <w:rsid w:val="00B01929"/>
    <w:rsid w:val="00B02380"/>
    <w:rsid w:val="00B10B24"/>
    <w:rsid w:val="00B10E60"/>
    <w:rsid w:val="00B16668"/>
    <w:rsid w:val="00B21F90"/>
    <w:rsid w:val="00B24242"/>
    <w:rsid w:val="00B308E1"/>
    <w:rsid w:val="00B31335"/>
    <w:rsid w:val="00B32897"/>
    <w:rsid w:val="00B32F1A"/>
    <w:rsid w:val="00B35226"/>
    <w:rsid w:val="00B412A3"/>
    <w:rsid w:val="00B414D0"/>
    <w:rsid w:val="00B42E01"/>
    <w:rsid w:val="00B43B8E"/>
    <w:rsid w:val="00B45038"/>
    <w:rsid w:val="00B457AC"/>
    <w:rsid w:val="00B472F6"/>
    <w:rsid w:val="00B52683"/>
    <w:rsid w:val="00B55025"/>
    <w:rsid w:val="00B56EEC"/>
    <w:rsid w:val="00B575C6"/>
    <w:rsid w:val="00B6191A"/>
    <w:rsid w:val="00B63C33"/>
    <w:rsid w:val="00B64CD3"/>
    <w:rsid w:val="00B65EAD"/>
    <w:rsid w:val="00B779C6"/>
    <w:rsid w:val="00B77DE7"/>
    <w:rsid w:val="00B814AA"/>
    <w:rsid w:val="00B82CEF"/>
    <w:rsid w:val="00B82D6F"/>
    <w:rsid w:val="00B95AEF"/>
    <w:rsid w:val="00B97038"/>
    <w:rsid w:val="00BA1B56"/>
    <w:rsid w:val="00BA2F95"/>
    <w:rsid w:val="00BA7A9A"/>
    <w:rsid w:val="00BA7AE1"/>
    <w:rsid w:val="00BB30CF"/>
    <w:rsid w:val="00BB355F"/>
    <w:rsid w:val="00BB46D8"/>
    <w:rsid w:val="00BC47C3"/>
    <w:rsid w:val="00BC5160"/>
    <w:rsid w:val="00BC71EA"/>
    <w:rsid w:val="00BD2213"/>
    <w:rsid w:val="00BD7316"/>
    <w:rsid w:val="00BE2F9F"/>
    <w:rsid w:val="00BF33B3"/>
    <w:rsid w:val="00BF36C5"/>
    <w:rsid w:val="00BF4659"/>
    <w:rsid w:val="00BF4E9F"/>
    <w:rsid w:val="00BF4FA6"/>
    <w:rsid w:val="00BF5F51"/>
    <w:rsid w:val="00BF76BF"/>
    <w:rsid w:val="00C00271"/>
    <w:rsid w:val="00C0056B"/>
    <w:rsid w:val="00C07AC2"/>
    <w:rsid w:val="00C1003D"/>
    <w:rsid w:val="00C12284"/>
    <w:rsid w:val="00C142C8"/>
    <w:rsid w:val="00C15A68"/>
    <w:rsid w:val="00C16185"/>
    <w:rsid w:val="00C16215"/>
    <w:rsid w:val="00C21229"/>
    <w:rsid w:val="00C25D76"/>
    <w:rsid w:val="00C307CE"/>
    <w:rsid w:val="00C33238"/>
    <w:rsid w:val="00C34F00"/>
    <w:rsid w:val="00C36943"/>
    <w:rsid w:val="00C371AF"/>
    <w:rsid w:val="00C43C37"/>
    <w:rsid w:val="00C5094E"/>
    <w:rsid w:val="00C51606"/>
    <w:rsid w:val="00C54F6A"/>
    <w:rsid w:val="00C61851"/>
    <w:rsid w:val="00C620D9"/>
    <w:rsid w:val="00C62C54"/>
    <w:rsid w:val="00C63BDB"/>
    <w:rsid w:val="00C657AF"/>
    <w:rsid w:val="00C66701"/>
    <w:rsid w:val="00C66B4C"/>
    <w:rsid w:val="00C6797E"/>
    <w:rsid w:val="00C7053B"/>
    <w:rsid w:val="00C73499"/>
    <w:rsid w:val="00C73FFB"/>
    <w:rsid w:val="00C7656B"/>
    <w:rsid w:val="00C84AED"/>
    <w:rsid w:val="00C87C3C"/>
    <w:rsid w:val="00C90083"/>
    <w:rsid w:val="00C928C8"/>
    <w:rsid w:val="00C92AB0"/>
    <w:rsid w:val="00CA0B49"/>
    <w:rsid w:val="00CA2122"/>
    <w:rsid w:val="00CA3B08"/>
    <w:rsid w:val="00CA4E44"/>
    <w:rsid w:val="00CB11BB"/>
    <w:rsid w:val="00CB3F35"/>
    <w:rsid w:val="00CB64E7"/>
    <w:rsid w:val="00CB7005"/>
    <w:rsid w:val="00CC0593"/>
    <w:rsid w:val="00CC168A"/>
    <w:rsid w:val="00CC2554"/>
    <w:rsid w:val="00CC7AD1"/>
    <w:rsid w:val="00CD1483"/>
    <w:rsid w:val="00CD18AC"/>
    <w:rsid w:val="00CD208E"/>
    <w:rsid w:val="00CD27B0"/>
    <w:rsid w:val="00CD5BC5"/>
    <w:rsid w:val="00CD5DEC"/>
    <w:rsid w:val="00CD6143"/>
    <w:rsid w:val="00CE3E18"/>
    <w:rsid w:val="00CE417C"/>
    <w:rsid w:val="00CE6893"/>
    <w:rsid w:val="00CE7CA8"/>
    <w:rsid w:val="00CF1DA9"/>
    <w:rsid w:val="00CF25FC"/>
    <w:rsid w:val="00D00656"/>
    <w:rsid w:val="00D00DBD"/>
    <w:rsid w:val="00D0463F"/>
    <w:rsid w:val="00D04AAF"/>
    <w:rsid w:val="00D101E7"/>
    <w:rsid w:val="00D15005"/>
    <w:rsid w:val="00D150C5"/>
    <w:rsid w:val="00D20DC3"/>
    <w:rsid w:val="00D216D7"/>
    <w:rsid w:val="00D233C1"/>
    <w:rsid w:val="00D24584"/>
    <w:rsid w:val="00D266D0"/>
    <w:rsid w:val="00D30289"/>
    <w:rsid w:val="00D3094D"/>
    <w:rsid w:val="00D324C3"/>
    <w:rsid w:val="00D3259E"/>
    <w:rsid w:val="00D3685C"/>
    <w:rsid w:val="00D40E59"/>
    <w:rsid w:val="00D4416D"/>
    <w:rsid w:val="00D472FF"/>
    <w:rsid w:val="00D53A7D"/>
    <w:rsid w:val="00D54A02"/>
    <w:rsid w:val="00D61664"/>
    <w:rsid w:val="00D61809"/>
    <w:rsid w:val="00D6230F"/>
    <w:rsid w:val="00D632C2"/>
    <w:rsid w:val="00D63AF9"/>
    <w:rsid w:val="00D63EB6"/>
    <w:rsid w:val="00D673C3"/>
    <w:rsid w:val="00D71631"/>
    <w:rsid w:val="00D71772"/>
    <w:rsid w:val="00D77C1D"/>
    <w:rsid w:val="00D810FE"/>
    <w:rsid w:val="00D84754"/>
    <w:rsid w:val="00D85560"/>
    <w:rsid w:val="00D867E5"/>
    <w:rsid w:val="00D91674"/>
    <w:rsid w:val="00D93393"/>
    <w:rsid w:val="00D934ED"/>
    <w:rsid w:val="00D978F6"/>
    <w:rsid w:val="00D979D9"/>
    <w:rsid w:val="00D97F77"/>
    <w:rsid w:val="00DA118F"/>
    <w:rsid w:val="00DA3453"/>
    <w:rsid w:val="00DA5401"/>
    <w:rsid w:val="00DA6FF3"/>
    <w:rsid w:val="00DA749F"/>
    <w:rsid w:val="00DB0F1F"/>
    <w:rsid w:val="00DB2EC4"/>
    <w:rsid w:val="00DC16C8"/>
    <w:rsid w:val="00DC1B30"/>
    <w:rsid w:val="00DC48CF"/>
    <w:rsid w:val="00DC4B32"/>
    <w:rsid w:val="00DC59B8"/>
    <w:rsid w:val="00DC6573"/>
    <w:rsid w:val="00DC6BB6"/>
    <w:rsid w:val="00DC772D"/>
    <w:rsid w:val="00DE032B"/>
    <w:rsid w:val="00DF3A1F"/>
    <w:rsid w:val="00DF5B3C"/>
    <w:rsid w:val="00DF5BD3"/>
    <w:rsid w:val="00DF6013"/>
    <w:rsid w:val="00DF60EC"/>
    <w:rsid w:val="00DF6715"/>
    <w:rsid w:val="00DF741E"/>
    <w:rsid w:val="00E0137A"/>
    <w:rsid w:val="00E03B1D"/>
    <w:rsid w:val="00E052F3"/>
    <w:rsid w:val="00E0599C"/>
    <w:rsid w:val="00E06EF0"/>
    <w:rsid w:val="00E0789B"/>
    <w:rsid w:val="00E07FE4"/>
    <w:rsid w:val="00E10DCD"/>
    <w:rsid w:val="00E1546D"/>
    <w:rsid w:val="00E16450"/>
    <w:rsid w:val="00E21A27"/>
    <w:rsid w:val="00E21DC1"/>
    <w:rsid w:val="00E22678"/>
    <w:rsid w:val="00E246FC"/>
    <w:rsid w:val="00E3020A"/>
    <w:rsid w:val="00E334E4"/>
    <w:rsid w:val="00E34C50"/>
    <w:rsid w:val="00E3578F"/>
    <w:rsid w:val="00E37EAB"/>
    <w:rsid w:val="00E5083A"/>
    <w:rsid w:val="00E52EC5"/>
    <w:rsid w:val="00E5619D"/>
    <w:rsid w:val="00E56BD8"/>
    <w:rsid w:val="00E635F6"/>
    <w:rsid w:val="00E642EA"/>
    <w:rsid w:val="00E644C0"/>
    <w:rsid w:val="00E651BD"/>
    <w:rsid w:val="00E66303"/>
    <w:rsid w:val="00E708D3"/>
    <w:rsid w:val="00E74C69"/>
    <w:rsid w:val="00E760E8"/>
    <w:rsid w:val="00E81D07"/>
    <w:rsid w:val="00E837B9"/>
    <w:rsid w:val="00E93935"/>
    <w:rsid w:val="00E954CF"/>
    <w:rsid w:val="00E96D81"/>
    <w:rsid w:val="00EA2B3B"/>
    <w:rsid w:val="00EA5804"/>
    <w:rsid w:val="00EB00AC"/>
    <w:rsid w:val="00EB293F"/>
    <w:rsid w:val="00EB5FA3"/>
    <w:rsid w:val="00EB6142"/>
    <w:rsid w:val="00EB7C82"/>
    <w:rsid w:val="00EC00F8"/>
    <w:rsid w:val="00EC42D9"/>
    <w:rsid w:val="00EC5C1E"/>
    <w:rsid w:val="00EC712C"/>
    <w:rsid w:val="00ED5771"/>
    <w:rsid w:val="00EE3800"/>
    <w:rsid w:val="00EE5526"/>
    <w:rsid w:val="00EF28A3"/>
    <w:rsid w:val="00EF54C6"/>
    <w:rsid w:val="00F02080"/>
    <w:rsid w:val="00F04F84"/>
    <w:rsid w:val="00F12218"/>
    <w:rsid w:val="00F15A89"/>
    <w:rsid w:val="00F26D60"/>
    <w:rsid w:val="00F27603"/>
    <w:rsid w:val="00F323AA"/>
    <w:rsid w:val="00F33B3A"/>
    <w:rsid w:val="00F35741"/>
    <w:rsid w:val="00F35DFD"/>
    <w:rsid w:val="00F437A0"/>
    <w:rsid w:val="00F52E14"/>
    <w:rsid w:val="00F5322D"/>
    <w:rsid w:val="00F53B31"/>
    <w:rsid w:val="00F63F53"/>
    <w:rsid w:val="00F65C08"/>
    <w:rsid w:val="00F65C97"/>
    <w:rsid w:val="00F66E93"/>
    <w:rsid w:val="00F67D88"/>
    <w:rsid w:val="00F7322E"/>
    <w:rsid w:val="00F7422F"/>
    <w:rsid w:val="00F8150F"/>
    <w:rsid w:val="00F840D6"/>
    <w:rsid w:val="00F87AFE"/>
    <w:rsid w:val="00F9235C"/>
    <w:rsid w:val="00F9492A"/>
    <w:rsid w:val="00F94C5E"/>
    <w:rsid w:val="00F95865"/>
    <w:rsid w:val="00FA1807"/>
    <w:rsid w:val="00FA2FF6"/>
    <w:rsid w:val="00FA3327"/>
    <w:rsid w:val="00FA4A49"/>
    <w:rsid w:val="00FA5E80"/>
    <w:rsid w:val="00FA600D"/>
    <w:rsid w:val="00FA7B73"/>
    <w:rsid w:val="00FA7E2D"/>
    <w:rsid w:val="00FB006A"/>
    <w:rsid w:val="00FB0AA0"/>
    <w:rsid w:val="00FB0C6D"/>
    <w:rsid w:val="00FB1B12"/>
    <w:rsid w:val="00FB693E"/>
    <w:rsid w:val="00FB7B40"/>
    <w:rsid w:val="00FC2C6D"/>
    <w:rsid w:val="00FC367C"/>
    <w:rsid w:val="00FC37A0"/>
    <w:rsid w:val="00FC3F37"/>
    <w:rsid w:val="00FC4D5F"/>
    <w:rsid w:val="00FC57DD"/>
    <w:rsid w:val="00FC5C16"/>
    <w:rsid w:val="00FD1814"/>
    <w:rsid w:val="00FD2DE5"/>
    <w:rsid w:val="00FD4991"/>
    <w:rsid w:val="00FD64CD"/>
    <w:rsid w:val="00FD7D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444"/>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A6444"/>
    <w:rPr>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175</Words>
  <Characters>1001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Компьютер</cp:lastModifiedBy>
  <cp:revision>11</cp:revision>
  <dcterms:created xsi:type="dcterms:W3CDTF">2015-12-10T07:21:00Z</dcterms:created>
  <dcterms:modified xsi:type="dcterms:W3CDTF">2015-12-17T12:55:00Z</dcterms:modified>
</cp:coreProperties>
</file>