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28" w:rsidRDefault="00AD7228" w:rsidP="004F209F">
      <w:pPr>
        <w:pStyle w:val="Title"/>
      </w:pPr>
    </w:p>
    <w:p w:rsidR="00AD7228" w:rsidRDefault="00AD7228" w:rsidP="004F209F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4" o:title=""/>
            <w10:wrap type="square"/>
          </v:shape>
        </w:pict>
      </w:r>
    </w:p>
    <w:p w:rsidR="00AD7228" w:rsidRDefault="00AD7228" w:rsidP="004F209F">
      <w:pPr>
        <w:pStyle w:val="Title"/>
        <w:rPr>
          <w:lang w:val="ru-RU"/>
        </w:rPr>
      </w:pPr>
      <w:r>
        <w:t>ЛИСИЧАНСЬКА МІСЬКА РАДА</w:t>
      </w:r>
    </w:p>
    <w:p w:rsidR="00AD7228" w:rsidRDefault="00AD7228" w:rsidP="004F209F">
      <w:pPr>
        <w:pStyle w:val="Title"/>
      </w:pPr>
      <w:r>
        <w:t>ВИКОНАВЧИЙ КОМІТЕТ</w:t>
      </w:r>
    </w:p>
    <w:p w:rsidR="00AD7228" w:rsidRDefault="00AD7228" w:rsidP="004F209F">
      <w:pPr>
        <w:jc w:val="center"/>
        <w:rPr>
          <w:b/>
          <w:sz w:val="28"/>
        </w:rPr>
      </w:pPr>
    </w:p>
    <w:p w:rsidR="00AD7228" w:rsidRDefault="00AD7228" w:rsidP="004F209F">
      <w:pPr>
        <w:jc w:val="center"/>
        <w:rPr>
          <w:b/>
          <w:sz w:val="28"/>
        </w:rPr>
      </w:pPr>
    </w:p>
    <w:p w:rsidR="00AD7228" w:rsidRDefault="00AD7228" w:rsidP="004F209F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AD7228" w:rsidRDefault="00AD7228" w:rsidP="004F209F">
      <w:pPr>
        <w:jc w:val="center"/>
        <w:rPr>
          <w:b/>
          <w:sz w:val="28"/>
        </w:rPr>
      </w:pPr>
    </w:p>
    <w:p w:rsidR="00AD7228" w:rsidRPr="00640D80" w:rsidRDefault="00AD7228" w:rsidP="004F209F">
      <w:pPr>
        <w:jc w:val="both"/>
        <w:rPr>
          <w:sz w:val="28"/>
          <w:lang w:val="en-US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3”"/>
        </w:smartTagPr>
        <w:r>
          <w:rPr>
            <w:sz w:val="28"/>
            <w:lang w:val="en-US"/>
          </w:rPr>
          <w:t>03</w:t>
        </w:r>
        <w:r>
          <w:rPr>
            <w:sz w:val="28"/>
          </w:rPr>
          <w:t>”</w:t>
        </w:r>
      </w:smartTag>
      <w:r>
        <w:rPr>
          <w:sz w:val="28"/>
          <w:lang w:val="en-US"/>
        </w:rPr>
        <w:t xml:space="preserve"> 11</w:t>
      </w:r>
      <w:r>
        <w:rPr>
          <w:sz w:val="28"/>
        </w:rPr>
        <w:t>.2015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lang w:val="en-US"/>
        </w:rPr>
        <w:t xml:space="preserve"> 382</w:t>
      </w:r>
    </w:p>
    <w:p w:rsidR="00AD7228" w:rsidRDefault="00AD7228" w:rsidP="004F209F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AD7228" w:rsidRDefault="00AD7228" w:rsidP="004F209F">
      <w:pPr>
        <w:jc w:val="both"/>
        <w:rPr>
          <w:sz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Pr="00477C28" w:rsidRDefault="00AD7228" w:rsidP="004F209F">
      <w:pPr>
        <w:jc w:val="both"/>
        <w:rPr>
          <w:sz w:val="28"/>
          <w:szCs w:val="28"/>
        </w:rPr>
      </w:pPr>
      <w:r w:rsidRPr="00477C28">
        <w:rPr>
          <w:sz w:val="28"/>
          <w:szCs w:val="28"/>
        </w:rPr>
        <w:t>Про затвердження Положення</w:t>
      </w:r>
    </w:p>
    <w:p w:rsidR="00AD7228" w:rsidRPr="00477C28" w:rsidRDefault="00AD7228" w:rsidP="004F209F">
      <w:pPr>
        <w:jc w:val="both"/>
        <w:rPr>
          <w:sz w:val="28"/>
          <w:szCs w:val="28"/>
        </w:rPr>
      </w:pPr>
      <w:r w:rsidRPr="00477C28">
        <w:rPr>
          <w:sz w:val="28"/>
          <w:szCs w:val="28"/>
        </w:rPr>
        <w:t xml:space="preserve">про спеціалізованіслужби цивільного </w:t>
      </w:r>
    </w:p>
    <w:p w:rsidR="00AD7228" w:rsidRPr="00477C28" w:rsidRDefault="00AD7228" w:rsidP="004F209F">
      <w:pPr>
        <w:jc w:val="both"/>
        <w:rPr>
          <w:sz w:val="28"/>
          <w:szCs w:val="28"/>
        </w:rPr>
      </w:pPr>
      <w:r w:rsidRPr="00477C28">
        <w:rPr>
          <w:sz w:val="28"/>
          <w:szCs w:val="28"/>
        </w:rPr>
        <w:t>захисту м. Лисичанськ</w:t>
      </w:r>
      <w:r>
        <w:rPr>
          <w:sz w:val="28"/>
          <w:szCs w:val="28"/>
        </w:rPr>
        <w:t>а</w:t>
      </w:r>
      <w:r w:rsidRPr="00477C28">
        <w:rPr>
          <w:sz w:val="28"/>
          <w:szCs w:val="28"/>
        </w:rPr>
        <w:t xml:space="preserve">та внесення змін </w:t>
      </w:r>
    </w:p>
    <w:p w:rsidR="00AD7228" w:rsidRPr="00477C28" w:rsidRDefault="00AD7228" w:rsidP="004F209F">
      <w:pPr>
        <w:jc w:val="both"/>
        <w:rPr>
          <w:sz w:val="28"/>
          <w:szCs w:val="28"/>
        </w:rPr>
      </w:pPr>
      <w:r w:rsidRPr="00477C28">
        <w:rPr>
          <w:sz w:val="28"/>
          <w:szCs w:val="28"/>
        </w:rPr>
        <w:t>до посадового складуспеціалізованих служб</w:t>
      </w: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Pr="00F96928" w:rsidRDefault="00AD7228" w:rsidP="004F2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7228" w:rsidRDefault="00AD7228" w:rsidP="00B8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F96928">
        <w:rPr>
          <w:sz w:val="28"/>
          <w:szCs w:val="28"/>
        </w:rPr>
        <w:t xml:space="preserve"> метою забезпечення захисту населення і території міста, попередже</w:t>
      </w:r>
      <w:r w:rsidRPr="00F96928">
        <w:rPr>
          <w:sz w:val="28"/>
          <w:szCs w:val="28"/>
        </w:rPr>
        <w:t>н</w:t>
      </w:r>
      <w:r w:rsidRPr="00F96928">
        <w:rPr>
          <w:sz w:val="28"/>
          <w:szCs w:val="28"/>
        </w:rPr>
        <w:t xml:space="preserve">ня виникнення надзвичайних ситуацій </w:t>
      </w:r>
      <w:r>
        <w:rPr>
          <w:sz w:val="28"/>
          <w:szCs w:val="28"/>
        </w:rPr>
        <w:t>і</w:t>
      </w:r>
      <w:r w:rsidRPr="00F96928">
        <w:rPr>
          <w:sz w:val="28"/>
          <w:szCs w:val="28"/>
        </w:rPr>
        <w:t xml:space="preserve"> проведення спеціальних робіт з лі</w:t>
      </w:r>
      <w:r w:rsidRPr="00F96928">
        <w:rPr>
          <w:sz w:val="28"/>
          <w:szCs w:val="28"/>
        </w:rPr>
        <w:t>к</w:t>
      </w:r>
      <w:r w:rsidRPr="00F96928">
        <w:rPr>
          <w:sz w:val="28"/>
          <w:szCs w:val="28"/>
        </w:rPr>
        <w:t>відації надзвичайних ситуацій та їх наслідків, відповідно до ст. 25 Кодексу цивільного захисту України</w:t>
      </w:r>
      <w:r>
        <w:rPr>
          <w:sz w:val="28"/>
          <w:szCs w:val="28"/>
        </w:rPr>
        <w:t>, постанови Кабінету Міністрів України від 08 липня 2015р. № 469 «Про затвердження Положення про спеціалізовані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би цивільного захисту»</w:t>
      </w:r>
      <w:r w:rsidRPr="00F96928">
        <w:rPr>
          <w:sz w:val="28"/>
          <w:szCs w:val="28"/>
        </w:rPr>
        <w:t xml:space="preserve">,керуючись </w:t>
      </w:r>
      <w:r>
        <w:rPr>
          <w:sz w:val="28"/>
          <w:szCs w:val="28"/>
        </w:rPr>
        <w:t>с</w:t>
      </w:r>
      <w:r w:rsidRPr="00F96928">
        <w:rPr>
          <w:sz w:val="28"/>
          <w:szCs w:val="28"/>
        </w:rPr>
        <w:t xml:space="preserve">т. </w:t>
      </w:r>
      <w:r>
        <w:rPr>
          <w:sz w:val="28"/>
          <w:szCs w:val="28"/>
        </w:rPr>
        <w:t>5</w:t>
      </w:r>
      <w:r w:rsidRPr="00F96928">
        <w:rPr>
          <w:sz w:val="28"/>
          <w:szCs w:val="28"/>
        </w:rPr>
        <w:t>2 Закону України “Про місцеве сам</w:t>
      </w:r>
      <w:r w:rsidRPr="00F96928">
        <w:rPr>
          <w:sz w:val="28"/>
          <w:szCs w:val="28"/>
        </w:rPr>
        <w:t>о</w:t>
      </w:r>
      <w:r w:rsidRPr="00F96928">
        <w:rPr>
          <w:sz w:val="28"/>
          <w:szCs w:val="28"/>
        </w:rPr>
        <w:t>врядування в Украї</w:t>
      </w:r>
      <w:r>
        <w:rPr>
          <w:sz w:val="28"/>
          <w:szCs w:val="28"/>
        </w:rPr>
        <w:t>ні”, виконавчий комітет Лисичанської міської ради</w:t>
      </w: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D7228" w:rsidRPr="00700053" w:rsidRDefault="00AD7228" w:rsidP="004F209F">
      <w:pPr>
        <w:jc w:val="both"/>
        <w:rPr>
          <w:sz w:val="28"/>
          <w:szCs w:val="28"/>
        </w:rPr>
      </w:pPr>
    </w:p>
    <w:p w:rsidR="00AD7228" w:rsidRDefault="00AD7228" w:rsidP="00545D00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Положення про спеціалізовані служби цивільного захисту м. Лисичанська (додаток № 1).</w:t>
      </w: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Pr="00055018" w:rsidRDefault="00AD7228" w:rsidP="00E80B36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зміни до посадового складу спеціалізованих служб цивільного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хисту м. Лисичанськас</w:t>
      </w:r>
      <w:r w:rsidRPr="00055018">
        <w:rPr>
          <w:sz w:val="28"/>
          <w:szCs w:val="28"/>
        </w:rPr>
        <w:t>твор</w:t>
      </w:r>
      <w:r>
        <w:rPr>
          <w:sz w:val="28"/>
          <w:szCs w:val="28"/>
        </w:rPr>
        <w:t>ених</w:t>
      </w:r>
      <w:r w:rsidRPr="00055018">
        <w:rPr>
          <w:sz w:val="28"/>
          <w:szCs w:val="28"/>
        </w:rPr>
        <w:t xml:space="preserve"> на базі міських підприємств, організацій, установ </w:t>
      </w:r>
      <w:r>
        <w:rPr>
          <w:sz w:val="28"/>
          <w:szCs w:val="28"/>
        </w:rPr>
        <w:t>і</w:t>
      </w:r>
      <w:r w:rsidRPr="00055018">
        <w:rPr>
          <w:sz w:val="28"/>
          <w:szCs w:val="28"/>
        </w:rPr>
        <w:t xml:space="preserve"> структурних підрозділів міської ради</w:t>
      </w:r>
      <w:r w:rsidRPr="00CD109E">
        <w:rPr>
          <w:sz w:val="28"/>
          <w:szCs w:val="28"/>
        </w:rPr>
        <w:t>т</w:t>
      </w:r>
      <w:r>
        <w:rPr>
          <w:sz w:val="28"/>
          <w:szCs w:val="28"/>
        </w:rPr>
        <w:t>а затвердити його вновій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дакції(</w:t>
      </w:r>
      <w:r w:rsidRPr="00055018">
        <w:rPr>
          <w:sz w:val="28"/>
          <w:szCs w:val="28"/>
        </w:rPr>
        <w:t>додато</w:t>
      </w:r>
      <w:r>
        <w:rPr>
          <w:sz w:val="28"/>
          <w:szCs w:val="28"/>
        </w:rPr>
        <w:t>к №2)</w:t>
      </w:r>
      <w:r w:rsidRPr="00055018">
        <w:rPr>
          <w:sz w:val="28"/>
          <w:szCs w:val="28"/>
        </w:rPr>
        <w:t>.</w:t>
      </w:r>
    </w:p>
    <w:p w:rsidR="00AD7228" w:rsidRDefault="00AD7228" w:rsidP="007556C1">
      <w:pPr>
        <w:jc w:val="both"/>
        <w:rPr>
          <w:sz w:val="28"/>
          <w:szCs w:val="28"/>
        </w:rPr>
      </w:pPr>
    </w:p>
    <w:p w:rsidR="00AD7228" w:rsidRPr="007556C1" w:rsidRDefault="00AD7228" w:rsidP="007556C1">
      <w:pPr>
        <w:jc w:val="both"/>
        <w:rPr>
          <w:sz w:val="28"/>
          <w:szCs w:val="28"/>
        </w:rPr>
      </w:pPr>
      <w:r w:rsidRPr="007556C1">
        <w:rPr>
          <w:sz w:val="28"/>
          <w:szCs w:val="28"/>
        </w:rPr>
        <w:t>3. Начальникам спеціалізованих служб цивільного захисту міста у місячний термін:</w:t>
      </w:r>
    </w:p>
    <w:p w:rsidR="00AD7228" w:rsidRPr="007556C1" w:rsidRDefault="00AD7228" w:rsidP="007556C1">
      <w:pPr>
        <w:jc w:val="both"/>
        <w:rPr>
          <w:sz w:val="28"/>
          <w:szCs w:val="28"/>
        </w:rPr>
      </w:pPr>
      <w:r w:rsidRPr="007556C1">
        <w:rPr>
          <w:sz w:val="28"/>
          <w:szCs w:val="28"/>
        </w:rPr>
        <w:t>3.1. Визначити своїми розпорядженнями (наказами) організаційно-штатну структуру та призначити посадових осіб служби.</w:t>
      </w:r>
    </w:p>
    <w:p w:rsidR="00AD7228" w:rsidRDefault="00AD7228" w:rsidP="007556C1">
      <w:pPr>
        <w:jc w:val="both"/>
        <w:rPr>
          <w:sz w:val="28"/>
          <w:szCs w:val="28"/>
        </w:rPr>
      </w:pPr>
    </w:p>
    <w:p w:rsidR="00AD7228" w:rsidRPr="007556C1" w:rsidRDefault="00AD7228" w:rsidP="007556C1">
      <w:pPr>
        <w:jc w:val="both"/>
        <w:rPr>
          <w:sz w:val="28"/>
          <w:szCs w:val="28"/>
        </w:rPr>
      </w:pPr>
      <w:r w:rsidRPr="007556C1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055018">
        <w:rPr>
          <w:sz w:val="28"/>
          <w:szCs w:val="28"/>
        </w:rPr>
        <w:t>озробити Положення спеціалізованих служб у відповідності до пост</w:t>
      </w:r>
      <w:r w:rsidRPr="00055018">
        <w:rPr>
          <w:sz w:val="28"/>
          <w:szCs w:val="28"/>
        </w:rPr>
        <w:t>а</w:t>
      </w:r>
      <w:r w:rsidRPr="00055018">
        <w:rPr>
          <w:sz w:val="28"/>
          <w:szCs w:val="28"/>
        </w:rPr>
        <w:t>нови Кабінету Міністрів України від 8 липня 2015 р. N 469 «Про затвердже</w:t>
      </w:r>
      <w:r w:rsidRPr="00055018">
        <w:rPr>
          <w:sz w:val="28"/>
          <w:szCs w:val="28"/>
        </w:rPr>
        <w:t>н</w:t>
      </w:r>
      <w:r w:rsidRPr="00055018">
        <w:rPr>
          <w:sz w:val="28"/>
          <w:szCs w:val="28"/>
        </w:rPr>
        <w:t>ням Положення про спеціалізо</w:t>
      </w:r>
      <w:r>
        <w:rPr>
          <w:sz w:val="28"/>
          <w:szCs w:val="28"/>
        </w:rPr>
        <w:t xml:space="preserve">вані служби цивільного захисту», </w:t>
      </w:r>
      <w:r w:rsidRPr="007556C1">
        <w:rPr>
          <w:sz w:val="28"/>
          <w:szCs w:val="28"/>
        </w:rPr>
        <w:t>плануючі документи щодо її діяльності.</w:t>
      </w:r>
    </w:p>
    <w:p w:rsidR="00AD7228" w:rsidRDefault="00AD7228" w:rsidP="00E80B36">
      <w:pPr>
        <w:jc w:val="both"/>
        <w:rPr>
          <w:sz w:val="28"/>
          <w:szCs w:val="28"/>
        </w:rPr>
      </w:pPr>
    </w:p>
    <w:p w:rsidR="00AD7228" w:rsidRPr="00055018" w:rsidRDefault="00AD7228" w:rsidP="00E80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55018">
        <w:rPr>
          <w:sz w:val="28"/>
          <w:szCs w:val="28"/>
        </w:rPr>
        <w:t>Безпосереднє керівництво виконанням завдань покладених на службу, а також відповідальність за їх виконання покла</w:t>
      </w:r>
      <w:r>
        <w:rPr>
          <w:sz w:val="28"/>
          <w:szCs w:val="28"/>
        </w:rPr>
        <w:t>дається</w:t>
      </w:r>
      <w:r w:rsidRPr="00055018">
        <w:rPr>
          <w:sz w:val="28"/>
          <w:szCs w:val="28"/>
        </w:rPr>
        <w:t xml:space="preserve"> на керівника підприє</w:t>
      </w:r>
      <w:r w:rsidRPr="00055018">
        <w:rPr>
          <w:sz w:val="28"/>
          <w:szCs w:val="28"/>
        </w:rPr>
        <w:t>м</w:t>
      </w:r>
      <w:r w:rsidRPr="00055018">
        <w:rPr>
          <w:sz w:val="28"/>
          <w:szCs w:val="28"/>
        </w:rPr>
        <w:t>ства, організації, установи та структурного підрозділу міської ради, на базі якого створено службу.</w:t>
      </w:r>
    </w:p>
    <w:p w:rsidR="00AD7228" w:rsidRDefault="00AD7228" w:rsidP="006B6C71">
      <w:pPr>
        <w:rPr>
          <w:sz w:val="28"/>
          <w:szCs w:val="28"/>
        </w:rPr>
      </w:pPr>
    </w:p>
    <w:p w:rsidR="00AD7228" w:rsidRPr="006B6C71" w:rsidRDefault="00AD7228" w:rsidP="006B6C7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B6C71">
        <w:rPr>
          <w:sz w:val="28"/>
          <w:szCs w:val="28"/>
        </w:rPr>
        <w:t xml:space="preserve">. </w:t>
      </w:r>
      <w:r>
        <w:rPr>
          <w:sz w:val="28"/>
          <w:szCs w:val="28"/>
        </w:rPr>
        <w:t>Відділу мобілізаційної, режимно-секретної роботи та</w:t>
      </w:r>
      <w:r w:rsidRPr="006B6C71">
        <w:rPr>
          <w:sz w:val="28"/>
          <w:szCs w:val="28"/>
        </w:rPr>
        <w:t xml:space="preserve"> цивільного захисту місь</w:t>
      </w:r>
      <w:r>
        <w:rPr>
          <w:sz w:val="28"/>
          <w:szCs w:val="28"/>
        </w:rPr>
        <w:t>кої ради з</w:t>
      </w:r>
      <w:r w:rsidRPr="006B6C71">
        <w:rPr>
          <w:sz w:val="28"/>
          <w:szCs w:val="28"/>
        </w:rPr>
        <w:t>дійснювати координацію діяльності спеціалізованих служб ц</w:t>
      </w:r>
      <w:r w:rsidRPr="006B6C71">
        <w:rPr>
          <w:sz w:val="28"/>
          <w:szCs w:val="28"/>
        </w:rPr>
        <w:t>и</w:t>
      </w:r>
      <w:r w:rsidRPr="006B6C71">
        <w:rPr>
          <w:sz w:val="28"/>
          <w:szCs w:val="28"/>
        </w:rPr>
        <w:t>вільного захисту міста та контроль за їх готовністю до дій за призначенням.</w:t>
      </w:r>
    </w:p>
    <w:p w:rsidR="00AD7228" w:rsidRDefault="00AD7228" w:rsidP="006B6C71">
      <w:pPr>
        <w:rPr>
          <w:sz w:val="28"/>
          <w:szCs w:val="28"/>
        </w:rPr>
      </w:pPr>
    </w:p>
    <w:p w:rsidR="00AD7228" w:rsidRDefault="00AD7228" w:rsidP="006B6C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B6C71">
        <w:rPr>
          <w:sz w:val="28"/>
          <w:szCs w:val="28"/>
        </w:rPr>
        <w:t>. Визнати таким, що втратил</w:t>
      </w:r>
      <w:r>
        <w:rPr>
          <w:sz w:val="28"/>
          <w:szCs w:val="28"/>
        </w:rPr>
        <w:t>о</w:t>
      </w:r>
      <w:r w:rsidRPr="006B6C71">
        <w:rPr>
          <w:sz w:val="28"/>
          <w:szCs w:val="28"/>
        </w:rPr>
        <w:t xml:space="preserve"> чинність рішення виконавчого комітету міс</w:t>
      </w:r>
      <w:r w:rsidRPr="006B6C71">
        <w:rPr>
          <w:sz w:val="28"/>
          <w:szCs w:val="28"/>
        </w:rPr>
        <w:t>ь</w:t>
      </w:r>
      <w:r w:rsidRPr="006B6C71">
        <w:rPr>
          <w:sz w:val="28"/>
          <w:szCs w:val="28"/>
        </w:rPr>
        <w:t xml:space="preserve">кої ради від </w:t>
      </w:r>
      <w:r>
        <w:rPr>
          <w:sz w:val="28"/>
          <w:szCs w:val="28"/>
        </w:rPr>
        <w:t>21.07.2015</w:t>
      </w:r>
      <w:r w:rsidRPr="006B6C71">
        <w:rPr>
          <w:sz w:val="28"/>
          <w:szCs w:val="28"/>
        </w:rPr>
        <w:t xml:space="preserve"> №</w:t>
      </w:r>
      <w:r>
        <w:rPr>
          <w:sz w:val="28"/>
          <w:szCs w:val="28"/>
        </w:rPr>
        <w:t>228</w:t>
      </w:r>
      <w:r w:rsidRPr="006B6C71">
        <w:rPr>
          <w:sz w:val="28"/>
          <w:szCs w:val="28"/>
        </w:rPr>
        <w:t xml:space="preserve"> «Про </w:t>
      </w:r>
      <w:r>
        <w:rPr>
          <w:sz w:val="28"/>
          <w:szCs w:val="28"/>
        </w:rPr>
        <w:t>внесення змін до посадового складу</w:t>
      </w:r>
      <w:r w:rsidRPr="006B6C71">
        <w:rPr>
          <w:sz w:val="28"/>
          <w:szCs w:val="28"/>
        </w:rPr>
        <w:t xml:space="preserve"> сп</w:t>
      </w:r>
      <w:r w:rsidRPr="006B6C71">
        <w:rPr>
          <w:sz w:val="28"/>
          <w:szCs w:val="28"/>
        </w:rPr>
        <w:t>е</w:t>
      </w:r>
      <w:r w:rsidRPr="006B6C71">
        <w:rPr>
          <w:sz w:val="28"/>
          <w:szCs w:val="28"/>
        </w:rPr>
        <w:t>ціалізованих служб цивільного захисту</w:t>
      </w:r>
      <w:r>
        <w:rPr>
          <w:sz w:val="28"/>
          <w:szCs w:val="28"/>
        </w:rPr>
        <w:t xml:space="preserve"> м. Лисичанська».</w:t>
      </w:r>
    </w:p>
    <w:p w:rsidR="00AD7228" w:rsidRDefault="00AD7228" w:rsidP="006B6C71">
      <w:pPr>
        <w:rPr>
          <w:sz w:val="28"/>
          <w:szCs w:val="28"/>
        </w:rPr>
      </w:pPr>
    </w:p>
    <w:p w:rsidR="00AD7228" w:rsidRDefault="00AD7228" w:rsidP="006B6C71">
      <w:pPr>
        <w:rPr>
          <w:sz w:val="28"/>
          <w:szCs w:val="28"/>
        </w:rPr>
      </w:pPr>
      <w:r>
        <w:rPr>
          <w:sz w:val="28"/>
          <w:szCs w:val="28"/>
        </w:rPr>
        <w:t>7. Відділу з питань внутрішньої політики, зв’язкам з громадськістю та зас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бами масової інформації міської ради забезпечити оприлюднення даного р</w:t>
      </w:r>
      <w:r>
        <w:rPr>
          <w:sz w:val="28"/>
          <w:szCs w:val="28"/>
        </w:rPr>
        <w:t>і</w:t>
      </w:r>
      <w:r>
        <w:rPr>
          <w:sz w:val="28"/>
          <w:szCs w:val="28"/>
        </w:rPr>
        <w:t>шення на офіційному сайті Лисичанської міської ради.</w:t>
      </w:r>
    </w:p>
    <w:p w:rsidR="00AD7228" w:rsidRDefault="00AD7228" w:rsidP="006B6C71">
      <w:pPr>
        <w:rPr>
          <w:sz w:val="28"/>
          <w:szCs w:val="28"/>
        </w:rPr>
      </w:pPr>
    </w:p>
    <w:p w:rsidR="00AD7228" w:rsidRDefault="00AD7228" w:rsidP="006B6C71">
      <w:pPr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6B6C71">
        <w:rPr>
          <w:sz w:val="28"/>
          <w:szCs w:val="28"/>
        </w:rPr>
        <w:t>. Контроль за виконанням цього рішення покласти на</w:t>
      </w:r>
      <w:r>
        <w:rPr>
          <w:sz w:val="28"/>
          <w:szCs w:val="28"/>
        </w:rPr>
        <w:t xml:space="preserve"> керуючого справами Кірсанова І.М.</w:t>
      </w:r>
    </w:p>
    <w:p w:rsidR="00AD7228" w:rsidRPr="006B6C71" w:rsidRDefault="00AD7228" w:rsidP="006B6C71">
      <w:pPr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  <w:bookmarkStart w:id="0" w:name="_GoBack"/>
      <w:bookmarkEnd w:id="0"/>
    </w:p>
    <w:p w:rsidR="00AD7228" w:rsidRPr="0006550A" w:rsidRDefault="00AD7228" w:rsidP="004F2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М.Л. Власов</w:t>
      </w: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Pr="00055018" w:rsidRDefault="00AD7228" w:rsidP="00055018">
      <w:pPr>
        <w:jc w:val="both"/>
        <w:rPr>
          <w:sz w:val="28"/>
          <w:szCs w:val="28"/>
        </w:rPr>
      </w:pPr>
    </w:p>
    <w:p w:rsidR="00AD7228" w:rsidRPr="00055018" w:rsidRDefault="00AD7228" w:rsidP="00055018">
      <w:pPr>
        <w:jc w:val="both"/>
        <w:rPr>
          <w:sz w:val="28"/>
          <w:szCs w:val="28"/>
        </w:rPr>
      </w:pPr>
    </w:p>
    <w:p w:rsidR="00AD7228" w:rsidRPr="00055018" w:rsidRDefault="00AD7228" w:rsidP="00055018">
      <w:pPr>
        <w:jc w:val="both"/>
        <w:rPr>
          <w:sz w:val="28"/>
          <w:szCs w:val="28"/>
        </w:rPr>
      </w:pPr>
    </w:p>
    <w:p w:rsidR="00AD7228" w:rsidRPr="00055018" w:rsidRDefault="00AD7228" w:rsidP="00055018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4F209F">
      <w:pPr>
        <w:jc w:val="both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</w:p>
    <w:p w:rsidR="00AD7228" w:rsidRDefault="00AD7228" w:rsidP="00B86D41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№2</w:t>
      </w:r>
    </w:p>
    <w:p w:rsidR="00AD7228" w:rsidRDefault="00AD7228" w:rsidP="00B86D41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виконкому</w:t>
      </w:r>
    </w:p>
    <w:p w:rsidR="00AD7228" w:rsidRDefault="00AD7228" w:rsidP="00B86D41">
      <w:pPr>
        <w:jc w:val="right"/>
        <w:rPr>
          <w:sz w:val="28"/>
          <w:szCs w:val="28"/>
        </w:rPr>
      </w:pPr>
      <w:r>
        <w:rPr>
          <w:sz w:val="28"/>
          <w:szCs w:val="28"/>
        </w:rPr>
        <w:t>«03» 11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2015р. № 382</w:t>
      </w:r>
    </w:p>
    <w:p w:rsidR="00AD7228" w:rsidRDefault="00AD7228" w:rsidP="00B86D41">
      <w:pPr>
        <w:jc w:val="center"/>
        <w:rPr>
          <w:sz w:val="28"/>
          <w:szCs w:val="28"/>
        </w:rPr>
      </w:pPr>
    </w:p>
    <w:p w:rsidR="00AD7228" w:rsidRDefault="00AD7228" w:rsidP="00B86D41">
      <w:pPr>
        <w:jc w:val="center"/>
        <w:rPr>
          <w:sz w:val="28"/>
          <w:szCs w:val="28"/>
        </w:rPr>
      </w:pPr>
    </w:p>
    <w:p w:rsidR="00AD7228" w:rsidRDefault="00AD7228" w:rsidP="00B86D41">
      <w:pPr>
        <w:jc w:val="center"/>
        <w:rPr>
          <w:sz w:val="28"/>
          <w:szCs w:val="28"/>
        </w:rPr>
      </w:pPr>
    </w:p>
    <w:p w:rsidR="00AD7228" w:rsidRDefault="00AD7228" w:rsidP="00B86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AD7228" w:rsidRDefault="00AD7228" w:rsidP="00B86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спеціалізованих служб цивільного захисту м. Лисичанська</w:t>
      </w:r>
    </w:p>
    <w:p w:rsidR="00AD7228" w:rsidRDefault="00AD7228" w:rsidP="00B86D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968"/>
        <w:gridCol w:w="3041"/>
        <w:gridCol w:w="2996"/>
      </w:tblGrid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№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з/п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Найменування спеці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лізованої служби ц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вільного захисту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Органи управління, підприємства, устан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ви та організації, що утворюють спеціаліз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вані служби цивільн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го захисту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спеціаліз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ваної служби цивіл</w:t>
            </w:r>
            <w:r w:rsidRPr="0012027F">
              <w:rPr>
                <w:sz w:val="28"/>
                <w:szCs w:val="28"/>
              </w:rPr>
              <w:t>ь</w:t>
            </w:r>
            <w:r w:rsidRPr="0012027F">
              <w:rPr>
                <w:sz w:val="28"/>
                <w:szCs w:val="28"/>
              </w:rPr>
              <w:t>ного захисту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4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Служба енергетики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ТОВ «Луганське ене</w:t>
            </w:r>
            <w:r w:rsidRPr="0012027F">
              <w:rPr>
                <w:sz w:val="28"/>
                <w:szCs w:val="28"/>
              </w:rPr>
              <w:t>р</w:t>
            </w:r>
            <w:r w:rsidRPr="0012027F">
              <w:rPr>
                <w:sz w:val="28"/>
                <w:szCs w:val="28"/>
              </w:rPr>
              <w:t xml:space="preserve">гетичне об’єднання» 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Лисичанські районні електричні мережі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 xml:space="preserve">(Лисичанські РЕМ) 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Лисича</w:t>
            </w:r>
            <w:r w:rsidRPr="0012027F">
              <w:rPr>
                <w:sz w:val="28"/>
                <w:szCs w:val="28"/>
              </w:rPr>
              <w:t>н</w:t>
            </w:r>
            <w:r w:rsidRPr="0012027F">
              <w:rPr>
                <w:sz w:val="28"/>
                <w:szCs w:val="28"/>
              </w:rPr>
              <w:t>ської районної елек</w:t>
            </w:r>
            <w:r w:rsidRPr="0012027F">
              <w:rPr>
                <w:sz w:val="28"/>
                <w:szCs w:val="28"/>
              </w:rPr>
              <w:t>т</w:t>
            </w:r>
            <w:r w:rsidRPr="0012027F">
              <w:rPr>
                <w:sz w:val="28"/>
                <w:szCs w:val="28"/>
              </w:rPr>
              <w:t>ричної мережі ТОВ «Луганське енергет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 xml:space="preserve">чне об’єднання» 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Служба із захисту сільськогосподарських тварин і рослин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Відокремлений стру</w:t>
            </w:r>
            <w:r w:rsidRPr="0012027F">
              <w:rPr>
                <w:sz w:val="28"/>
                <w:szCs w:val="28"/>
              </w:rPr>
              <w:t>к</w:t>
            </w:r>
            <w:r w:rsidRPr="0012027F">
              <w:rPr>
                <w:sz w:val="28"/>
                <w:szCs w:val="28"/>
              </w:rPr>
              <w:t>турний підрозділ Г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ловного управління Держсанепідслужби у Луганській обл.(ВСП ГУ Держсанепідслу</w:t>
            </w:r>
            <w:r w:rsidRPr="0012027F">
              <w:rPr>
                <w:sz w:val="28"/>
                <w:szCs w:val="28"/>
              </w:rPr>
              <w:t>ж</w:t>
            </w:r>
            <w:r w:rsidRPr="0012027F">
              <w:rPr>
                <w:sz w:val="28"/>
                <w:szCs w:val="28"/>
              </w:rPr>
              <w:t>би у Луг.обл.);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міська державна ліка</w:t>
            </w:r>
            <w:r w:rsidRPr="0012027F">
              <w:rPr>
                <w:sz w:val="28"/>
                <w:szCs w:val="28"/>
              </w:rPr>
              <w:t>р</w:t>
            </w:r>
            <w:r w:rsidRPr="0012027F">
              <w:rPr>
                <w:sz w:val="28"/>
                <w:szCs w:val="28"/>
              </w:rPr>
              <w:t>ня ветмедицини у м. Лисичанську;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управління ветерина</w:t>
            </w:r>
            <w:r w:rsidRPr="0012027F">
              <w:rPr>
                <w:sz w:val="28"/>
                <w:szCs w:val="28"/>
              </w:rPr>
              <w:t>р</w:t>
            </w:r>
            <w:r w:rsidRPr="0012027F">
              <w:rPr>
                <w:sz w:val="28"/>
                <w:szCs w:val="28"/>
              </w:rPr>
              <w:t>ної медицини у м. Л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сичанську.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Головний державний санітарний лікар м. Лисичанська та Поп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снянського р-ну;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міської державної лікарніве</w:t>
            </w:r>
            <w:r w:rsidRPr="0012027F">
              <w:rPr>
                <w:sz w:val="28"/>
                <w:szCs w:val="28"/>
              </w:rPr>
              <w:t>т</w:t>
            </w:r>
            <w:r w:rsidRPr="0012027F">
              <w:rPr>
                <w:sz w:val="28"/>
                <w:szCs w:val="28"/>
              </w:rPr>
              <w:t>медицини у м. Лис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чанську;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управління ветеринарної медиц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ни у м. Лисичанську.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Інженерна служба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Управління капітал</w:t>
            </w:r>
            <w:r w:rsidRPr="0012027F">
              <w:rPr>
                <w:sz w:val="28"/>
                <w:szCs w:val="28"/>
              </w:rPr>
              <w:t>ь</w:t>
            </w:r>
            <w:r w:rsidRPr="0012027F">
              <w:rPr>
                <w:sz w:val="28"/>
                <w:szCs w:val="28"/>
              </w:rPr>
              <w:t>ного будівництва Л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сичанської міської р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ди;</w:t>
            </w:r>
          </w:p>
          <w:p w:rsidR="00AD7228" w:rsidRPr="0012027F" w:rsidRDefault="00AD7228" w:rsidP="006D0C38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управління архітектури та містобудування м</w:t>
            </w:r>
            <w:r w:rsidRPr="0012027F">
              <w:rPr>
                <w:sz w:val="28"/>
                <w:szCs w:val="28"/>
              </w:rPr>
              <w:t>і</w:t>
            </w:r>
            <w:r w:rsidRPr="0012027F">
              <w:rPr>
                <w:sz w:val="28"/>
                <w:szCs w:val="28"/>
              </w:rPr>
              <w:t>ської ради.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управління капітального будівн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цтва Лисичанської м</w:t>
            </w:r>
            <w:r w:rsidRPr="0012027F">
              <w:rPr>
                <w:sz w:val="28"/>
                <w:szCs w:val="28"/>
              </w:rPr>
              <w:t>і</w:t>
            </w:r>
            <w:r w:rsidRPr="0012027F">
              <w:rPr>
                <w:sz w:val="28"/>
                <w:szCs w:val="28"/>
              </w:rPr>
              <w:t>ської ради;</w:t>
            </w:r>
          </w:p>
          <w:p w:rsidR="00AD7228" w:rsidRPr="0012027F" w:rsidRDefault="00AD7228" w:rsidP="00A72C94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управління-головний архітектор.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Комунально-технічна служба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Управління з викона</w:t>
            </w:r>
            <w:r w:rsidRPr="0012027F">
              <w:rPr>
                <w:sz w:val="28"/>
                <w:szCs w:val="28"/>
              </w:rPr>
              <w:t>н</w:t>
            </w:r>
            <w:r w:rsidRPr="0012027F">
              <w:rPr>
                <w:sz w:val="28"/>
                <w:szCs w:val="28"/>
              </w:rPr>
              <w:t>ня політики міської р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ди в галузі ЖКГ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управління з виконання політики міської ради в галузі ЖКГ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4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Служба матеріального забезпечення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Управління економіки Лисичанської міської ради.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управління економіки Лисичанс</w:t>
            </w:r>
            <w:r w:rsidRPr="0012027F">
              <w:rPr>
                <w:sz w:val="28"/>
                <w:szCs w:val="28"/>
              </w:rPr>
              <w:t>ь</w:t>
            </w:r>
            <w:r w:rsidRPr="0012027F">
              <w:rPr>
                <w:sz w:val="28"/>
                <w:szCs w:val="28"/>
              </w:rPr>
              <w:t>кої міської ради.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Медична служба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Комунальна установа «Територіальне мед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чне об’єднання м. Л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сичанськ».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Директор комунальної установи «Територі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 xml:space="preserve">льне медичне 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об’єднання м. Лиси-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чанськ».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Служба зв’язку і оп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віщення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Станційна дільниця № 3 станційного цеху Комбінованого центру телекомунікацій №342 м. Сєвєродонецьк;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ТОВ «Телерадіоко</w:t>
            </w:r>
            <w:r w:rsidRPr="0012027F">
              <w:rPr>
                <w:sz w:val="28"/>
                <w:szCs w:val="28"/>
              </w:rPr>
              <w:t>м</w:t>
            </w:r>
            <w:r w:rsidRPr="0012027F">
              <w:rPr>
                <w:sz w:val="28"/>
                <w:szCs w:val="28"/>
              </w:rPr>
              <w:t>панія «АКЦЕНТ»;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ТОВ «Телерадіоко</w:t>
            </w:r>
            <w:r w:rsidRPr="0012027F">
              <w:rPr>
                <w:sz w:val="28"/>
                <w:szCs w:val="28"/>
              </w:rPr>
              <w:t>м</w:t>
            </w:r>
            <w:r w:rsidRPr="0012027F">
              <w:rPr>
                <w:sz w:val="28"/>
                <w:szCs w:val="28"/>
              </w:rPr>
              <w:t>панія «ЛиК-ТБ»;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Газета «Нов</w:t>
            </w:r>
            <w:r w:rsidRPr="0012027F">
              <w:rPr>
                <w:sz w:val="28"/>
                <w:szCs w:val="28"/>
                <w:lang w:val="ru-RU"/>
              </w:rPr>
              <w:t>ы</w:t>
            </w:r>
            <w:r w:rsidRPr="0012027F">
              <w:rPr>
                <w:sz w:val="28"/>
                <w:szCs w:val="28"/>
              </w:rPr>
              <w:t>й путь».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станційної дільниці № 3 станці</w:t>
            </w:r>
            <w:r w:rsidRPr="0012027F">
              <w:rPr>
                <w:sz w:val="28"/>
                <w:szCs w:val="28"/>
              </w:rPr>
              <w:t>й</w:t>
            </w:r>
            <w:r w:rsidRPr="0012027F">
              <w:rPr>
                <w:sz w:val="28"/>
                <w:szCs w:val="28"/>
              </w:rPr>
              <w:t>ного цеху Комбінов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ного центру телеком</w:t>
            </w:r>
            <w:r w:rsidRPr="0012027F">
              <w:rPr>
                <w:sz w:val="28"/>
                <w:szCs w:val="28"/>
              </w:rPr>
              <w:t>у</w:t>
            </w:r>
            <w:r w:rsidRPr="0012027F">
              <w:rPr>
                <w:sz w:val="28"/>
                <w:szCs w:val="28"/>
              </w:rPr>
              <w:t>нікацій №342 м. Сєв</w:t>
            </w:r>
            <w:r w:rsidRPr="0012027F">
              <w:rPr>
                <w:sz w:val="28"/>
                <w:szCs w:val="28"/>
              </w:rPr>
              <w:t>є</w:t>
            </w:r>
            <w:r w:rsidRPr="0012027F">
              <w:rPr>
                <w:sz w:val="28"/>
                <w:szCs w:val="28"/>
              </w:rPr>
              <w:t>родонецьк;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директор ТОВ «Тел</w:t>
            </w:r>
            <w:r w:rsidRPr="0012027F">
              <w:rPr>
                <w:sz w:val="28"/>
                <w:szCs w:val="28"/>
              </w:rPr>
              <w:t>е</w:t>
            </w:r>
            <w:r w:rsidRPr="0012027F">
              <w:rPr>
                <w:sz w:val="28"/>
                <w:szCs w:val="28"/>
              </w:rPr>
              <w:t>радіокомпанія «А</w:t>
            </w:r>
            <w:r w:rsidRPr="0012027F">
              <w:rPr>
                <w:sz w:val="28"/>
                <w:szCs w:val="28"/>
              </w:rPr>
              <w:t>К</w:t>
            </w:r>
            <w:r w:rsidRPr="0012027F">
              <w:rPr>
                <w:sz w:val="28"/>
                <w:szCs w:val="28"/>
              </w:rPr>
              <w:t>ЦЕНТ»;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директор ТОВ «Тел</w:t>
            </w:r>
            <w:r w:rsidRPr="0012027F">
              <w:rPr>
                <w:sz w:val="28"/>
                <w:szCs w:val="28"/>
              </w:rPr>
              <w:t>е</w:t>
            </w:r>
            <w:r w:rsidRPr="0012027F">
              <w:rPr>
                <w:sz w:val="28"/>
                <w:szCs w:val="28"/>
              </w:rPr>
              <w:t>радіокомпанія «ЛиК-ТБ»;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головний редактор г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зети «Нов</w:t>
            </w:r>
            <w:r w:rsidRPr="0012027F">
              <w:rPr>
                <w:sz w:val="28"/>
                <w:szCs w:val="28"/>
                <w:lang w:val="ru-RU"/>
              </w:rPr>
              <w:t>ы</w:t>
            </w:r>
            <w:r w:rsidRPr="0012027F">
              <w:rPr>
                <w:sz w:val="28"/>
                <w:szCs w:val="28"/>
              </w:rPr>
              <w:t>й путь».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8.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Противопожежні сл</w:t>
            </w:r>
            <w:r w:rsidRPr="0012027F">
              <w:rPr>
                <w:sz w:val="28"/>
                <w:szCs w:val="28"/>
              </w:rPr>
              <w:t>у</w:t>
            </w:r>
            <w:r w:rsidRPr="0012027F">
              <w:rPr>
                <w:sz w:val="28"/>
                <w:szCs w:val="28"/>
              </w:rPr>
              <w:t>жби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Лисичанське міське управління ГУ ДСНС України у Луганській області.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Лисича</w:t>
            </w:r>
            <w:r w:rsidRPr="0012027F">
              <w:rPr>
                <w:sz w:val="28"/>
                <w:szCs w:val="28"/>
              </w:rPr>
              <w:t>н</w:t>
            </w:r>
            <w:r w:rsidRPr="0012027F">
              <w:rPr>
                <w:sz w:val="28"/>
                <w:szCs w:val="28"/>
              </w:rPr>
              <w:t>ського міського управління ГУ ДСНС України у Луганській області.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9.</w:t>
            </w:r>
          </w:p>
        </w:tc>
        <w:tc>
          <w:tcPr>
            <w:tcW w:w="2968" w:type="dxa"/>
          </w:tcPr>
          <w:p w:rsidR="00AD7228" w:rsidRPr="0012027F" w:rsidRDefault="00AD7228" w:rsidP="00475F82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Служба торгівлі і ха</w:t>
            </w:r>
            <w:r w:rsidRPr="0012027F">
              <w:rPr>
                <w:sz w:val="28"/>
                <w:szCs w:val="28"/>
              </w:rPr>
              <w:t>р</w:t>
            </w:r>
            <w:r w:rsidRPr="0012027F">
              <w:rPr>
                <w:sz w:val="28"/>
                <w:szCs w:val="28"/>
              </w:rPr>
              <w:t>чування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Відділ розвитку сп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живчого ринку упра</w:t>
            </w:r>
            <w:r w:rsidRPr="0012027F">
              <w:rPr>
                <w:sz w:val="28"/>
                <w:szCs w:val="28"/>
              </w:rPr>
              <w:t>в</w:t>
            </w:r>
            <w:r w:rsidRPr="0012027F">
              <w:rPr>
                <w:sz w:val="28"/>
                <w:szCs w:val="28"/>
              </w:rPr>
              <w:t>ління економіки Лис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чанської міської ради;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відділ ро</w:t>
            </w:r>
            <w:r w:rsidRPr="0012027F">
              <w:rPr>
                <w:sz w:val="28"/>
                <w:szCs w:val="28"/>
              </w:rPr>
              <w:t>з</w:t>
            </w:r>
            <w:r w:rsidRPr="0012027F">
              <w:rPr>
                <w:sz w:val="28"/>
                <w:szCs w:val="28"/>
              </w:rPr>
              <w:t>витку споживчого р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нку управління екон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міки Лисичанської м</w:t>
            </w:r>
            <w:r w:rsidRPr="0012027F">
              <w:rPr>
                <w:sz w:val="28"/>
                <w:szCs w:val="28"/>
              </w:rPr>
              <w:t>і</w:t>
            </w:r>
            <w:r w:rsidRPr="0012027F">
              <w:rPr>
                <w:sz w:val="28"/>
                <w:szCs w:val="28"/>
              </w:rPr>
              <w:t>ської ради.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10.</w:t>
            </w:r>
          </w:p>
        </w:tc>
        <w:tc>
          <w:tcPr>
            <w:tcW w:w="2968" w:type="dxa"/>
          </w:tcPr>
          <w:p w:rsidR="00AD7228" w:rsidRPr="0012027F" w:rsidRDefault="00AD7228" w:rsidP="00476436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Технічні служби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КП «</w:t>
            </w:r>
            <w:r w:rsidRPr="0012027F">
              <w:rPr>
                <w:sz w:val="28"/>
                <w:szCs w:val="28"/>
                <w:lang w:val="ru-RU"/>
              </w:rPr>
              <w:t>Э</w:t>
            </w:r>
            <w:r w:rsidRPr="0012027F">
              <w:rPr>
                <w:sz w:val="28"/>
                <w:szCs w:val="28"/>
              </w:rPr>
              <w:t>лектроавто</w:t>
            </w:r>
            <w:r w:rsidRPr="0012027F">
              <w:rPr>
                <w:sz w:val="28"/>
                <w:szCs w:val="28"/>
              </w:rPr>
              <w:t>т</w:t>
            </w:r>
            <w:r w:rsidRPr="0012027F">
              <w:rPr>
                <w:sz w:val="28"/>
                <w:szCs w:val="28"/>
              </w:rPr>
              <w:t>ранс»;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ТОВ «Лисичанськсп</w:t>
            </w:r>
            <w:r w:rsidRPr="0012027F">
              <w:rPr>
                <w:sz w:val="28"/>
                <w:szCs w:val="28"/>
              </w:rPr>
              <w:t>е</w:t>
            </w:r>
            <w:r w:rsidRPr="0012027F">
              <w:rPr>
                <w:sz w:val="28"/>
                <w:szCs w:val="28"/>
              </w:rPr>
              <w:t>цбуд».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  <w:lang w:val="ru-RU"/>
              </w:rPr>
            </w:pPr>
            <w:r w:rsidRPr="0012027F">
              <w:rPr>
                <w:sz w:val="28"/>
                <w:szCs w:val="28"/>
              </w:rPr>
              <w:t>Директор КП «</w:t>
            </w:r>
            <w:r w:rsidRPr="0012027F">
              <w:rPr>
                <w:sz w:val="28"/>
                <w:szCs w:val="28"/>
                <w:lang w:val="ru-RU"/>
              </w:rPr>
              <w:t>Эле</w:t>
            </w:r>
            <w:r w:rsidRPr="0012027F">
              <w:rPr>
                <w:sz w:val="28"/>
                <w:szCs w:val="28"/>
                <w:lang w:val="ru-RU"/>
              </w:rPr>
              <w:t>к</w:t>
            </w:r>
            <w:r w:rsidRPr="0012027F">
              <w:rPr>
                <w:sz w:val="28"/>
                <w:szCs w:val="28"/>
                <w:lang w:val="ru-RU"/>
              </w:rPr>
              <w:t>тороавтотранс»;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  <w:lang w:val="ru-RU"/>
              </w:rPr>
            </w:pPr>
            <w:r w:rsidRPr="0012027F">
              <w:rPr>
                <w:sz w:val="28"/>
                <w:szCs w:val="28"/>
                <w:lang w:val="ru-RU"/>
              </w:rPr>
              <w:t xml:space="preserve">директор </w:t>
            </w:r>
            <w:r w:rsidRPr="0012027F">
              <w:rPr>
                <w:sz w:val="28"/>
                <w:szCs w:val="28"/>
              </w:rPr>
              <w:t>ТОВ «Лис</w:t>
            </w:r>
            <w:r w:rsidRPr="0012027F">
              <w:rPr>
                <w:sz w:val="28"/>
                <w:szCs w:val="28"/>
              </w:rPr>
              <w:t>и</w:t>
            </w:r>
            <w:r w:rsidRPr="0012027F">
              <w:rPr>
                <w:sz w:val="28"/>
                <w:szCs w:val="28"/>
              </w:rPr>
              <w:t>чанськспецбуд».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center"/>
              <w:rPr>
                <w:b/>
                <w:sz w:val="28"/>
                <w:szCs w:val="28"/>
              </w:rPr>
            </w:pPr>
            <w:r w:rsidRPr="0012027F">
              <w:rPr>
                <w:b/>
                <w:sz w:val="28"/>
                <w:szCs w:val="28"/>
              </w:rPr>
              <w:t>4</w:t>
            </w: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11.</w:t>
            </w:r>
          </w:p>
        </w:tc>
        <w:tc>
          <w:tcPr>
            <w:tcW w:w="2968" w:type="dxa"/>
          </w:tcPr>
          <w:p w:rsidR="00AD7228" w:rsidRPr="0012027F" w:rsidRDefault="00AD7228" w:rsidP="000B11B2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Служби транспортн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го забезпечення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КАТП 032806;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 xml:space="preserve">ВП «Автобаза» ПАТ «Лисичанськвугілля». </w:t>
            </w:r>
          </w:p>
          <w:p w:rsidR="00AD7228" w:rsidRPr="0012027F" w:rsidRDefault="00AD7228" w:rsidP="009415CF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Директор КАТП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032806;</w:t>
            </w:r>
          </w:p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директор ВП «Автоб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за» ПАТ «Лисичансь</w:t>
            </w:r>
            <w:r w:rsidRPr="0012027F">
              <w:rPr>
                <w:sz w:val="28"/>
                <w:szCs w:val="28"/>
              </w:rPr>
              <w:t>к</w:t>
            </w:r>
            <w:r w:rsidRPr="0012027F">
              <w:rPr>
                <w:sz w:val="28"/>
                <w:szCs w:val="28"/>
              </w:rPr>
              <w:t>вугілля».</w:t>
            </w:r>
          </w:p>
          <w:p w:rsidR="00AD7228" w:rsidRPr="0012027F" w:rsidRDefault="00AD7228" w:rsidP="000B11B2">
            <w:pPr>
              <w:rPr>
                <w:sz w:val="28"/>
                <w:szCs w:val="28"/>
              </w:rPr>
            </w:pPr>
          </w:p>
        </w:tc>
      </w:tr>
      <w:tr w:rsidR="00AD7228" w:rsidTr="0012027F">
        <w:tc>
          <w:tcPr>
            <w:tcW w:w="566" w:type="dxa"/>
          </w:tcPr>
          <w:p w:rsidR="00AD7228" w:rsidRPr="0012027F" w:rsidRDefault="00AD7228" w:rsidP="0012027F">
            <w:pPr>
              <w:jc w:val="center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12.</w:t>
            </w:r>
          </w:p>
        </w:tc>
        <w:tc>
          <w:tcPr>
            <w:tcW w:w="2968" w:type="dxa"/>
          </w:tcPr>
          <w:p w:rsidR="00AD7228" w:rsidRPr="0012027F" w:rsidRDefault="00AD7228" w:rsidP="00475F82">
            <w:pPr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Служби охорони гр</w:t>
            </w:r>
            <w:r w:rsidRPr="0012027F">
              <w:rPr>
                <w:sz w:val="28"/>
                <w:szCs w:val="28"/>
              </w:rPr>
              <w:t>о</w:t>
            </w:r>
            <w:r w:rsidRPr="0012027F">
              <w:rPr>
                <w:sz w:val="28"/>
                <w:szCs w:val="28"/>
              </w:rPr>
              <w:t>мадського порядку</w:t>
            </w:r>
          </w:p>
        </w:tc>
        <w:tc>
          <w:tcPr>
            <w:tcW w:w="3041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Лисичанський міський відділ ГУ УМВД Укр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їни у Луганській обл</w:t>
            </w:r>
            <w:r w:rsidRPr="0012027F">
              <w:rPr>
                <w:sz w:val="28"/>
                <w:szCs w:val="28"/>
              </w:rPr>
              <w:t>а</w:t>
            </w:r>
            <w:r w:rsidRPr="0012027F">
              <w:rPr>
                <w:sz w:val="28"/>
                <w:szCs w:val="28"/>
              </w:rPr>
              <w:t>сті</w:t>
            </w:r>
          </w:p>
        </w:tc>
        <w:tc>
          <w:tcPr>
            <w:tcW w:w="2996" w:type="dxa"/>
          </w:tcPr>
          <w:p w:rsidR="00AD7228" w:rsidRPr="0012027F" w:rsidRDefault="00AD7228" w:rsidP="0012027F">
            <w:pPr>
              <w:jc w:val="both"/>
              <w:rPr>
                <w:sz w:val="28"/>
                <w:szCs w:val="28"/>
              </w:rPr>
            </w:pPr>
            <w:r w:rsidRPr="0012027F">
              <w:rPr>
                <w:sz w:val="28"/>
                <w:szCs w:val="28"/>
              </w:rPr>
              <w:t>Начальник міського відділу ГУ УМВД України у Луганській області</w:t>
            </w:r>
          </w:p>
        </w:tc>
      </w:tr>
    </w:tbl>
    <w:p w:rsidR="00AD7228" w:rsidRDefault="00AD7228" w:rsidP="00B86D41">
      <w:pPr>
        <w:jc w:val="both"/>
        <w:rPr>
          <w:sz w:val="28"/>
          <w:szCs w:val="28"/>
        </w:rPr>
      </w:pPr>
    </w:p>
    <w:p w:rsidR="00AD7228" w:rsidRDefault="00AD7228" w:rsidP="00B86D41">
      <w:pPr>
        <w:jc w:val="both"/>
        <w:rPr>
          <w:sz w:val="28"/>
          <w:szCs w:val="28"/>
        </w:rPr>
      </w:pPr>
    </w:p>
    <w:p w:rsidR="00AD7228" w:rsidRDefault="00AD7228" w:rsidP="00A7339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І.М. Кірсанов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D7228" w:rsidRDefault="00AD7228" w:rsidP="00A7339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7228" w:rsidRDefault="00AD7228" w:rsidP="00A7339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мобілізаційної,</w:t>
      </w:r>
    </w:p>
    <w:p w:rsidR="00AD7228" w:rsidRDefault="00AD7228" w:rsidP="00A7339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режимно-секретної роботи та</w:t>
      </w:r>
    </w:p>
    <w:p w:rsidR="00AD7228" w:rsidRDefault="00AD7228" w:rsidP="00A7339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В.А. Агафонов</w:t>
      </w: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p w:rsidR="00AD7228" w:rsidRDefault="00AD7228" w:rsidP="00B86D41">
      <w:pPr>
        <w:jc w:val="both"/>
        <w:rPr>
          <w:sz w:val="28"/>
          <w:szCs w:val="28"/>
          <w:lang w:val="ru-RU"/>
        </w:rPr>
      </w:pPr>
    </w:p>
    <w:p w:rsidR="00AD7228" w:rsidRPr="00A9633B" w:rsidRDefault="00AD7228" w:rsidP="00E23A6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A9633B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</w:p>
    <w:p w:rsidR="00AD7228" w:rsidRPr="00A9633B" w:rsidRDefault="00AD7228" w:rsidP="00E23A6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A9633B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>виконкому</w:t>
      </w:r>
    </w:p>
    <w:p w:rsidR="00AD7228" w:rsidRPr="00E23A67" w:rsidRDefault="00AD7228" w:rsidP="00E23A6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23A6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23A67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.2015р. №</w:t>
      </w:r>
      <w:r w:rsidRPr="00F251ED">
        <w:rPr>
          <w:rFonts w:ascii="Times New Roman" w:hAnsi="Times New Roman"/>
          <w:sz w:val="28"/>
          <w:szCs w:val="28"/>
        </w:rPr>
        <w:t xml:space="preserve"> </w:t>
      </w:r>
      <w:r w:rsidRPr="00E23A67">
        <w:rPr>
          <w:rFonts w:ascii="Times New Roman" w:hAnsi="Times New Roman"/>
          <w:sz w:val="28"/>
          <w:szCs w:val="28"/>
        </w:rPr>
        <w:t>382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228" w:rsidRDefault="00AD7228" w:rsidP="00E23A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7228" w:rsidRDefault="00AD7228" w:rsidP="00E23A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AD7228" w:rsidRDefault="00AD7228" w:rsidP="00E23A6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спеціалізовані служби цивільного захисту м. Лисичанська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1. Це Положення визначає основні завдання, порядок утворення та склад спеціалізованих служб цивільного захисту (далі - спеціалізовані слу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ж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би), організацію управління ними та їх функціонування.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" w:name="n10"/>
      <w:bookmarkEnd w:id="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2. У цьому Положенні терміни вживаються в такому значенні: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" w:name="n11"/>
      <w:bookmarkEnd w:id="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1) </w:t>
      </w:r>
      <w:r w:rsidRPr="00041F89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розвідка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 комплекс заходів, що організовуються і проводяться в місцях виникнення (загрози виникнення) надзвичайної ситуації для визначення заг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" w:name="n12"/>
      <w:bookmarkEnd w:id="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2) </w:t>
      </w:r>
      <w:r w:rsidRPr="00041F89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спеціальна розвідка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" w:name="n13"/>
      <w:bookmarkEnd w:id="4"/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Інші терміни вживаються у значенні, наведеному в </w:t>
      </w:r>
      <w:hyperlink r:id="rId5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Кодексі цивільного захисту України</w:t>
        </w:r>
      </w:hyperlink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 та інших законодавчих актах.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" w:name="n14"/>
      <w:bookmarkEnd w:id="5"/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3. Спеціалізовані служби (енергетики, захисту сільськогосподарських тварин і рослин, інженерні, комунально-технічні, матеріального забезпече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ня, медичні, зв’язку і оповіщення, протипожежні, торгівлі та харчування, технічні, транспортного забезпечення, охорони громадського порядку) вх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дять до складу сил цивільного захисту та складаються з територіальних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об’єктових спеціалізованих служб відповідно до функціональної спрямов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ності.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228" w:rsidRPr="00574160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Pr="00574160">
        <w:rPr>
          <w:rFonts w:ascii="Times New Roman" w:hAnsi="Times New Roman"/>
          <w:sz w:val="28"/>
          <w:szCs w:val="28"/>
          <w:lang w:val="uk-UA"/>
        </w:rPr>
        <w:t>Спеціалізовані служби цивільного захисту міста утворюються  вик</w:t>
      </w:r>
      <w:r w:rsidRPr="00574160">
        <w:rPr>
          <w:rFonts w:ascii="Times New Roman" w:hAnsi="Times New Roman"/>
          <w:sz w:val="28"/>
          <w:szCs w:val="28"/>
          <w:lang w:val="uk-UA"/>
        </w:rPr>
        <w:t>о</w:t>
      </w:r>
      <w:r w:rsidRPr="00574160">
        <w:rPr>
          <w:rFonts w:ascii="Times New Roman" w:hAnsi="Times New Roman"/>
          <w:sz w:val="28"/>
          <w:szCs w:val="28"/>
          <w:lang w:val="uk-UA"/>
        </w:rPr>
        <w:t>навчим комітетом міської ради шляхом зведення виконавчих органів міської ради, суб’єктів господарювання та об’єктових формувань цивільного захисту відповідного функціонального призначення.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5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857217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Об’єктові спеціалізовані служби утворюються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для проведення спец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альних робіт і заходів з цивільного захисту та їх забезпечення </w:t>
      </w:r>
      <w:r w:rsidRPr="00857217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 суб’єктах господарювання.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" w:name="n22"/>
      <w:bookmarkEnd w:id="6"/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Об’єктові спеціалізовані служби утворюються керівником суб’єкта г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сподарювання на суб’єкті з чисельністю працівників більше 50 осіб шляхом формування ланок, команд, груп.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6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Спеціалізована служба провадить свою діяльність відповідно до 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ложення про службу, що затверджується органом, суб’єктом господарюва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ня, який утворив таку службу.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F0354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7. </w:t>
      </w:r>
      <w:r w:rsidRPr="00F03548">
        <w:rPr>
          <w:rFonts w:ascii="Times New Roman" w:hAnsi="Times New Roman"/>
          <w:sz w:val="28"/>
          <w:szCs w:val="28"/>
          <w:lang w:val="uk-UA"/>
        </w:rPr>
        <w:t>Спеціалізовані служби цивільного захисту міста призначені для о</w:t>
      </w:r>
      <w:r w:rsidRPr="00F03548">
        <w:rPr>
          <w:rFonts w:ascii="Times New Roman" w:hAnsi="Times New Roman"/>
          <w:sz w:val="28"/>
          <w:szCs w:val="28"/>
          <w:lang w:val="uk-UA"/>
        </w:rPr>
        <w:t>р</w:t>
      </w:r>
      <w:r w:rsidRPr="00F03548">
        <w:rPr>
          <w:rFonts w:ascii="Times New Roman" w:hAnsi="Times New Roman"/>
          <w:sz w:val="28"/>
          <w:szCs w:val="28"/>
          <w:lang w:val="uk-UA"/>
        </w:rPr>
        <w:t>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bookmarkStart w:id="7" w:name="n24"/>
      <w:bookmarkEnd w:id="7"/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8</w:t>
      </w:r>
      <w:r w:rsidRPr="00041F8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. Основними завданнями спеціалізованих служб є: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" w:name="n26"/>
      <w:bookmarkEnd w:id="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1) участь у розробленні планів реагування на надзвичайні ситуації, планів цивільного захисту на особливий період;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" w:name="n27"/>
      <w:bookmarkEnd w:id="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2) здійснення заходів з переведення спеціалізованих служб до функціонува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 в умовах надзвичайної ситуації та особливого періоду;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" w:name="n28"/>
      <w:bookmarkEnd w:id="1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3) підготовка та здійснення контролю за готовністю органів управління, л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нок, груп, команд або об’єктових підрозділів до дій за призначенням, їх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безпечення;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" w:name="n29"/>
      <w:bookmarkEnd w:id="1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2" w:name="n30"/>
      <w:bookmarkEnd w:id="1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3" w:name="n31"/>
      <w:bookmarkEnd w:id="1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6) підготовка пропозицій щодо проведення спеціальних робіт і заходів з ц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4" w:name="n32"/>
      <w:bookmarkEnd w:id="1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7) організація та взаємодія з органами управління та силами цивільного зах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сту функціональних і територіальних підсистем, їх ланок, які залучаються до ліквідації наслідків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5" w:name="n33"/>
      <w:bookmarkEnd w:id="1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8) створення та поповнення матеріальних та інших ресурсів спеціалізованих служб.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ab/>
        <w:t>9</w:t>
      </w:r>
      <w:r w:rsidRPr="00041F8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С</w:t>
      </w:r>
      <w:r w:rsidRPr="00041F8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пеціалізовані служби відповідно до покладених на них завдань: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D433A2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D433A2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1) служби енергетики: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6" w:name="n47"/>
      <w:bookmarkEnd w:id="16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і проводять аварійно-відновлювальні роботи на пошкоджених об’єктах мережі електропостачання;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7" w:name="n48"/>
      <w:bookmarkEnd w:id="1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енергопостачання сил цивільного захисту під час проведення аварійно-рятувальних та інших невідкладних робіт, у тому числі з викори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танням автономних джерел енергопостачання (у разі їх наявності);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8" w:name="n49"/>
      <w:bookmarkEnd w:id="1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енергопостачання суб’єктів господарювання, що забезпечують життєдіяльність населення;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9" w:name="n50"/>
      <w:bookmarkEnd w:id="1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шкоду, заподіяну суб’єктам господарювання паливно-енергетичного комплексу внаслідок виникнення надзвичайних ситуацій, 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0" w:name="n51"/>
      <w:bookmarkEnd w:id="2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координують заходи, які здійснюються суб’єктами господарювання незале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ж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 від форми власності, щодо дотримання встановленого режиму світлома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кування в особливий період;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1" w:name="n52"/>
      <w:bookmarkEnd w:id="21"/>
    </w:p>
    <w:p w:rsidR="00AD7228" w:rsidRPr="00D433A2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D433A2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2) служби із захисту сільськогосподарських тварин і рослин: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2" w:name="n53"/>
      <w:bookmarkEnd w:id="2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3" w:name="n54"/>
      <w:bookmarkEnd w:id="23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4" w:name="n55"/>
      <w:bookmarkEnd w:id="2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роботи з ліквідації епізоотій та епіфітотій, здійснюють епізооти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ч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ний, фітосанітарний і токсикологічний контроль під час проведення робіт з ліквідації наслідків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5" w:name="n56"/>
      <w:bookmarkEnd w:id="2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відповідно до компетенції контроль за безпечністю харчових продуктів і кормів під час виникнення надзвичайних ситуацій,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6" w:name="n57"/>
      <w:bookmarkEnd w:id="2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у здійсненні заходів щодо спеціальної обробки територій, пр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міщень, сільськогосподарських тварин і рослин, продукції тваринництва та рослинництва;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7" w:name="n58"/>
      <w:bookmarkEnd w:id="2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у підготовці сільськогосподарської та спеціальної техніки для роботи на зараженій місцевості, спеціальної обробки тварин і рослин, що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ражені (уражені), знезаражені території, приміщень, де зберігається проду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ція тваринництва та рослинництва;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8" w:name="n59"/>
      <w:bookmarkEnd w:id="2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агрохімічне обстеження, ветеринарну діагностику, лікування тварин, що заражені (уражені), знезаражують посіви, пасовища і продукцію тваринництва та рослинництва;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29" w:name="n60"/>
      <w:bookmarkEnd w:id="2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ветеринарно-санітарні та фітосанітарні заходи;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0" w:name="n61"/>
      <w:bookmarkEnd w:id="3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1" w:name="n62"/>
      <w:bookmarkEnd w:id="31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2" w:name="n63"/>
      <w:bookmarkEnd w:id="3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3" w:name="n65"/>
      <w:bookmarkEnd w:id="33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у зборі, утилізації або знищенні загиблих тварин і відходів тв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ринного походження;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4" w:name="n66"/>
      <w:bookmarkEnd w:id="34"/>
    </w:p>
    <w:p w:rsidR="00AD7228" w:rsidRPr="005E0DDF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5E0DDF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3) інженерні служби: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5" w:name="n67"/>
      <w:bookmarkEnd w:id="3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спеціальну розвідку в місцях виникнення (загрози виникнення) надзвичайної ситуації, шляхів руху сил цивільного захисту та маршрутів ев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6" w:name="n68"/>
      <w:bookmarkEnd w:id="3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будівництво протизсувних, протиповеневих, протиселевих, протилавинних, протиерозійних та інших інженерних споруд спеціального призначення;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7" w:name="n69"/>
      <w:bookmarkEnd w:id="3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обстеження будівель, споруд, інженерних мереж і транспор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 комунікацій, здійснюють заходи щодо їх безпечної експлуатації;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8" w:name="n70"/>
      <w:bookmarkEnd w:id="3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інженерне забезпечення сил цивільного захисту в місцях їх ро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39" w:name="n71"/>
      <w:bookmarkEnd w:id="3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методичне забезпечення робіт і заходів під час будівництва та інженерного захисту об’єктів і територій;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0" w:name="n72"/>
      <w:bookmarkEnd w:id="4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шкоду, заподіяну суб’єктам господарювання внаслідок вини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1" w:name="n73"/>
      <w:bookmarkEnd w:id="4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ведуть облік інженерної техніки, що може бути залучена для проведення ав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рійно-рятувальних та інших невідкладних робіт, залучають її до проведення таких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2" w:name="n74"/>
      <w:bookmarkEnd w:id="42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4) комунально-технічні служби: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3" w:name="n75"/>
      <w:bookmarkEnd w:id="43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4" w:name="n76"/>
      <w:bookmarkEnd w:id="44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шкоду, заподіяну об’єктам комунальної сфери і нерухомому майну громадян внаслідок виникнення надзвичайних ситуацій, потребу в м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теріальних ресурсах, необхідних для проведення аварійно-рятувальних та інших невідкладних робіт, а також повного відновлення пошкоджених (зру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нованих) об’єктів;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5" w:name="n77"/>
      <w:bookmarkEnd w:id="4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розчищення шляхів руху сил цивільного захисту та маршрутів евакуації;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6" w:name="n78"/>
      <w:bookmarkEnd w:id="4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та здійснюють організаційно-технічні заходи щодо підвище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 стійкості комунально-енергетичних мереж, проводять невідкладні аварі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но-відновлювальні роботи на них та їх спорудах;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7" w:name="n79"/>
      <w:bookmarkEnd w:id="4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посипання спеціальними сумішами вулиць і доріг населених пунктів, а також очищення зливової каналізації та дренажних систем насел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 пунктів, зливостоків, систем поверхневого водовідведення та злив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приймальних колодязів;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8" w:name="n80"/>
      <w:bookmarkEnd w:id="4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підвезення (подачу) питної та технічної води у зони, де здій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нюються заходи щодо запобігання виникненню надзвичайних ситуацій та л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квідації їх наслідків;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49" w:name="n81"/>
      <w:bookmarkEnd w:id="4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ведуть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залучають її до проведення таких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0" w:name="n82"/>
      <w:bookmarkEnd w:id="50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5) служби матеріального забезпечення: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1" w:name="n83"/>
      <w:bookmarkEnd w:id="5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2" w:name="n84"/>
      <w:bookmarkEnd w:id="5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3" w:name="n85"/>
      <w:bookmarkEnd w:id="5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забезпечення органів управління і сил цивільного захисту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пасами сировинних, матеріально-технічних і продовольчих ресурсів для пр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ведення першочергових робіт під час ліквідації наслідків надзвичайних сит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ацій та здійснення інших заходів, передбачених законодавством;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4" w:name="n86"/>
      <w:bookmarkEnd w:id="5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потребу у матеріальних ресурсах, необхідних для проведення аварійно-рятувальних та інших невідкладних робіт, а також життєзабезп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чення постраждалих у разі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5" w:name="n87"/>
      <w:bookmarkEnd w:id="55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6) медичні служби: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6" w:name="n88"/>
      <w:bookmarkEnd w:id="5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медичне забезпечення, надають медичну допомогу постра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ж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далим у разі виникнення надзвичайних ситуацій та особовому складу підро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ділів цивільного захисту;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7" w:name="n89"/>
      <w:bookmarkEnd w:id="5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взаємодію сил і засобів відомчих медичних служб, які залуч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ні для ліквідації наслідків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8" w:name="n90"/>
      <w:bookmarkEnd w:id="5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надають екстрену медичну допомогу пораненим та постраждалим у разі 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никнення надзвичайних ситуацій, здійснюють медичне сортування поран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59" w:name="n91"/>
      <w:bookmarkEnd w:id="5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евакуацію постраждалих у разі виникнення надзвичайних 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туацій до закладів охорони здоров’я з урахуванням медичних показань;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0" w:name="n92"/>
      <w:bookmarkEnd w:id="6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роботу закладів охорони здоров’я під час прийому великої 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лькості поранених та постраждалих у разі виникнення надзвичайних ситу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1" w:name="n93"/>
      <w:bookmarkEnd w:id="6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2" w:name="n94"/>
      <w:bookmarkEnd w:id="62"/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ізолюють інфекційних хворих і контамінованих осіб, проводять їх санітарну обробку і деконтамінацію та надають екстрену медичну допомогу; 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та здійснюють державний санітарно-епідеміологічний нагляд та контроль і протиепідемічні заходи під час ліквідації наслідків надзвича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3" w:name="n95"/>
      <w:bookmarkEnd w:id="6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та здійснюють медичні профілактичні заходи серед населення та особового складу підрозділів цивільного захисту;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4" w:name="n96"/>
      <w:bookmarkEnd w:id="6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створюють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5" w:name="n97"/>
      <w:bookmarkEnd w:id="6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збирають та аналізують статистичні дані щодо заходів з медичного забезп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чення під час ліквідації наслідків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6" w:name="n98"/>
      <w:bookmarkEnd w:id="6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постійну роботи з підвищення кваліфікації медичного персоналу системи екстреної медичної допомоги, організовують навчання та тренува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 підрозділів системи екстреної медичної допомоги та медицини катастроф;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7" w:name="n99"/>
      <w:bookmarkEnd w:id="6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навчають немедичних працівників методам та навичкам надання домедичної допомоги у разі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8" w:name="n100"/>
      <w:bookmarkEnd w:id="6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збирають, аналізують, узагальнюють дані про медичну і санітарно-епідемічну обстановку, прогнозують її розвиток у районах виникнення на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звичайних ситуацій, осередках ураження (захворювання) та на прилеглих 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риторіях, а також у місцях тимчасового розміщення евакуйованого населе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69" w:name="n101"/>
      <w:bookmarkEnd w:id="69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7) служби зв’язку і оповіщення: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0" w:name="n102"/>
      <w:bookmarkEnd w:id="7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взаємодію з центрами управління операторів телекомунікацій;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1" w:name="n103"/>
      <w:bookmarkEnd w:id="71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та здійснюють заходи щодо забезпечення стійкого функціон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вання технічних засобів автоматизованих систем централізованого опов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щення відповідного рівня;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2" w:name="n104"/>
      <w:bookmarkEnd w:id="7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оповіщення про загрозу виникнення або виникнення надзвича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 ситуацій органів виконавчої влади, виконавчих органів рад, суб’єктів г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3" w:name="n105"/>
      <w:bookmarkEnd w:id="7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функціонування у населених пунктах і місцях масового пер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бування людей сигнально-гучномовних пристроїв та електронних інформ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ційних табло для висвітлення інформації з питань цивільного захисту;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4" w:name="n106"/>
      <w:bookmarkEnd w:id="7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шкоду, заподіяну технічним засобам оповіщення внаслідок 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никнення надзвичайних ситуацій, потребу в матеріальних ресурсах, необхі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них для проведення аварійно-рятувальних та інших невідкладних робіт, а 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кож повного відновлення пошкоджених технічних засобів оповіщення;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5" w:name="n107"/>
      <w:bookmarkEnd w:id="7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і проводять аварійно-відновлювальні роботи на пошкоджених технічних засобах оповіщення;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6" w:name="n108"/>
      <w:bookmarkEnd w:id="7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зв’язком сили цивільного захисту під час проведення аварійно-рятувальних та інших невідкладних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7" w:name="n109"/>
      <w:bookmarkEnd w:id="7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надійним зв’язком органи виконавчої влади, органи місцевого самоврядування, органи управління і сили цивільного захисту в умовах на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8" w:name="n110"/>
      <w:bookmarkEnd w:id="78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8) протипожежні служби: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79" w:name="n111"/>
      <w:bookmarkEnd w:id="79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0" w:name="n112"/>
      <w:bookmarkEnd w:id="8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проводять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1" w:name="n113"/>
      <w:bookmarkEnd w:id="8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2" w:name="n114"/>
      <w:bookmarkEnd w:id="8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потребу в матеріальних ресурсах, необхідних для проведення аварійно-рятувальних та інших невідкладних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3" w:name="n115"/>
      <w:bookmarkEnd w:id="8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координують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4" w:name="n116"/>
      <w:bookmarkEnd w:id="84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9) служби торгівлі і харчування: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5" w:name="n117"/>
      <w:bookmarkEnd w:id="8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розробляють та здійснюють заходи щодо захисту продовольства і промисл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вих товарів першої необхідності під час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6" w:name="n118"/>
      <w:bookmarkEnd w:id="8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закладення продовольства до захисних споруд цивільного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хисту та на пункти управління;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7" w:name="n119"/>
      <w:bookmarkEnd w:id="8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8" w:name="n120"/>
      <w:bookmarkEnd w:id="8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речовим майном пункти санітарної обробки людей;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89" w:name="n121"/>
      <w:bookmarkEnd w:id="8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створення запасів продуктів харчування та непродовольчих 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варів, необхідних для життєзабезпечення постраждалих у разі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0" w:name="n122"/>
      <w:bookmarkEnd w:id="9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потребу в матеріальних ресурсах, необхідних для проведення аварійно-рятувальних та інших невідкладних робіт і життєзабезпечення 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страждалих у разі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1" w:name="n123"/>
      <w:bookmarkEnd w:id="91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10) технічні служби: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2" w:name="n124"/>
      <w:bookmarkEnd w:id="9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ремонт техніки, механізмів, приладів та інших технічних зас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бів, що вийшли з ладу під час здійснення заходів з цивільного захисту;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3" w:name="n125"/>
      <w:bookmarkEnd w:id="9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евакуацію пошкодженої та несправної техніки до збірних пун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тів пошкоджених машин та ремонтних підприємств;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4" w:name="n126"/>
      <w:bookmarkEnd w:id="9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постачають запасні частини і ремонтні матеріали до ремонтних підприємств;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5" w:name="n127"/>
      <w:bookmarkEnd w:id="9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потребу в матеріальних ресурсах, необхідних для технічного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безпечення проведення аварійно-рятувальних та інших невідкладних робіт;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6" w:name="n128"/>
      <w:bookmarkEnd w:id="96"/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11) служби транспортного забезпечення: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7" w:name="n129"/>
      <w:bookmarkEnd w:id="9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здійснення заходів у разі загрози виникнення і виникнення надзвичайних ситуацій на транспорті;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8" w:name="n130"/>
      <w:bookmarkEnd w:id="9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ведуть облік техніки і майна, що може залучатися для проведення аварійно-рятувальних та інших невідкладних робіт за напрямами діяльності служби, та подають відповідні відомості керівництву галузевої спеціалізованої служби;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99" w:name="n131"/>
      <w:bookmarkEnd w:id="9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здійснюють перевезення небезпечних вантажів автомобільним, залізничним, морським, річковим та повітряним транспортом у зонах (із зон) виникнення надзвичайних ситуацій;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0" w:name="n132"/>
      <w:bookmarkEnd w:id="100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перевезення згідно з планами реагування на надзвичайні сит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дації надзвичайної ситуації;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1" w:name="n133"/>
      <w:bookmarkEnd w:id="10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у визначенні шкоди, заподіяної здоров’ю людей та націонал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ь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ній економіці у разі виникнення надзвичайних ситуацій, потреби у матері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льних ресурсах, необхідних для проведення аварійно-рятувальних та інших невідкладних робіт, а також повного відновлення функціонування транспо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тних засобів і комунікацій;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2" w:name="n134"/>
      <w:bookmarkEnd w:id="10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організовують забезпечення транспортних засобів, що залучаються до вик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нання завдань з цивільного захисту, пально-мастильними матеріалами;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3" w:name="n135"/>
      <w:bookmarkEnd w:id="103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забезпечують відповідно до компетенції здійснення заходів з підготовки єд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ної транспортної системи України до сталого функціонування в особливий період;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4" w:name="n136"/>
      <w:bookmarkEnd w:id="10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розробляють та здійснюють заходи щодо забезпечення функціонування 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рожнього господарства в умовах стихійного лиха, у разі виникнення аварії, катастрофи, іншої надзвичайної ситуації техногенного та природного хара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теру, під час ліквідації їх наслідків;</w:t>
      </w:r>
    </w:p>
    <w:p w:rsidR="00AD7228" w:rsidRPr="00EB0D08" w:rsidRDefault="00AD7228" w:rsidP="00E23A67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</w:pPr>
      <w:bookmarkStart w:id="105" w:name="n137"/>
      <w:bookmarkEnd w:id="105"/>
      <w:r w:rsidRPr="00EB0D0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val="uk-UA" w:eastAsia="ru-RU"/>
        </w:rPr>
        <w:t>12) служби охорони громадського порядку: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6" w:name="n138"/>
      <w:bookmarkEnd w:id="106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відповідно до компетенції у забезпеченні громадського поря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7" w:name="n139"/>
      <w:bookmarkEnd w:id="107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повідомляють відповідним державним органам і громадським об’єднанням про небезпечні події та надзвичайні ситуації;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8" w:name="n140"/>
      <w:bookmarkEnd w:id="108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надають допомогу органам виконавчої влади та органам місцевого самовр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дування у відселенні людей з місць, небезпечних для проживання, проведе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ні евакуації населення;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09" w:name="n141"/>
      <w:bookmarkEnd w:id="109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беруть участь у здійсненні карантинних заходів під час епідемій та епізоотій;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0" w:name="n142"/>
      <w:bookmarkEnd w:id="110"/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визначають потребу в матеріальних ресурсах, необхідних для здійснення з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ходів з охорони громадського порядку.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10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Організаційну структуру спеціалізованих служб, кількість їх пі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розділів визначають керівники органів, суб’єктів господарювання, які утв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рили такі служби, з урахуванням техногенно-екологічної та природної обст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новки, виробничих умов, функціонального призначення, обсягів виконання завдань із запобігання виникненню надзвичайних ситуацій та ліквідації їх 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слідків, захисту населення і території у мирний час та особливий період, 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явності та стану матеріально-технічної бази.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11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Органом управління спеціалізованої служби є відповідний орган, визначений органом місцевого самоврядування, суб’єктом господарювання, який утворив таку службу.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1" w:name="n145"/>
      <w:bookmarkEnd w:id="111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Спеціалізовану службу очолює керівник відповідного органу управління такої служби.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2" w:name="n146"/>
      <w:bookmarkEnd w:id="112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13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Функціонування та залучення спеціалізованих служб для проведе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ня спеціальних робіт і заходів з цивільного захисту та їх забезпечення здій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нюється згідно з </w:t>
      </w:r>
      <w:hyperlink r:id="rId6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Кодексом цивільного захисту України</w:t>
        </w:r>
      </w:hyperlink>
      <w:r w:rsidRPr="008A5748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 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 режимах повся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денного функціонування, підвищеної готовності, надзвичайної ситуації та надзвичайного стану відповідно до основних завдань і заходів єдиної держ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вної системи цивільного захисту у таких режимах. В особливий період спец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алізовані служби функціонують відповідно до зазначеного Кодексу та з ур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хуванням особливостей, що визначаються Законами України </w:t>
      </w:r>
      <w:hyperlink r:id="rId7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“Про правовий режим воєнного стану”</w:t>
        </w:r>
      </w:hyperlink>
      <w:r w:rsidRPr="008A5748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 </w:t>
      </w:r>
      <w:hyperlink r:id="rId8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“Про мобілізаційну підготовку та мобілізацію”</w:t>
        </w:r>
      </w:hyperlink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 а т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кож іншими нормативно-правовими актами.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3" w:name="n147"/>
      <w:bookmarkStart w:id="114" w:name="n148"/>
      <w:bookmarkEnd w:id="113"/>
      <w:bookmarkEnd w:id="114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14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Облік працівників спеціалізованих служб, техніки та майна, якими такі служби укомплектовані, ведеться завчасно відповідним органом упра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ляння спеціалізованої служби.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bookmarkStart w:id="115" w:name="n149"/>
      <w:bookmarkEnd w:id="115"/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>15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. Підготовка спеціалізованих служб проводиться згідно з </w:t>
      </w:r>
      <w:hyperlink r:id="rId9" w:anchor="n9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Порядком підготовки до дій за призначенням органів управління та сил цивільного з</w:t>
        </w:r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а</w:t>
        </w:r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хисту</w:t>
        </w:r>
      </w:hyperlink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 затвердженим постановою Кабінету Міністрів України від 26 червня 2013 р. № 443 (Офіційний вісник України, 2013 р., № 50, ст. 1787), </w:t>
      </w:r>
      <w:hyperlink r:id="rId10" w:anchor="n9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Порядком здійснення навчання населення діям у надзвичайних ситуаціях</w:t>
        </w:r>
      </w:hyperlink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 затвердж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ним постановою Кабінету Міністрів України від 26 червня 2013 р. № 444 (Офіційний вісник України, 2013 р., № 50, ст. 1788), </w:t>
      </w:r>
      <w:hyperlink r:id="rId11" w:anchor="n9" w:tgtFrame="_blank" w:history="1"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Порядком проведення навчання керівного складу та фахівців, діяльність яких пов’язана з організ</w:t>
        </w:r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а</w:t>
        </w:r>
        <w:r w:rsidRPr="008A5748">
          <w:rPr>
            <w:rFonts w:ascii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цією і здійсненням заходів з питань цивільного захисту</w:t>
        </w:r>
      </w:hyperlink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, затвердженим п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становою Кабінету Міністрів України від 23 жовтня 2013 р. № 819 (Офіці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й</w:t>
      </w:r>
      <w:r w:rsidRPr="00041F8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ний вісник України, 2013 р., № 89, ст. 3269).</w:t>
      </w:r>
    </w:p>
    <w:p w:rsidR="00AD7228" w:rsidRPr="00041F89" w:rsidRDefault="00AD7228" w:rsidP="00E23A67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І.М. Кірсанов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мобілізаційної,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режимно-секретної роботи та</w:t>
      </w:r>
    </w:p>
    <w:p w:rsidR="00AD7228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В.А. Агафонов</w:t>
      </w:r>
    </w:p>
    <w:p w:rsidR="00AD7228" w:rsidRPr="00D565D4" w:rsidRDefault="00AD7228" w:rsidP="00E23A6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D7228" w:rsidRPr="007063FA" w:rsidRDefault="00AD7228" w:rsidP="00B86D41">
      <w:pPr>
        <w:jc w:val="both"/>
        <w:rPr>
          <w:sz w:val="28"/>
          <w:szCs w:val="28"/>
          <w:lang w:val="ru-RU"/>
        </w:rPr>
      </w:pPr>
    </w:p>
    <w:sectPr w:rsidR="00AD7228" w:rsidRPr="007063FA" w:rsidSect="003A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9F"/>
    <w:rsid w:val="0000032E"/>
    <w:rsid w:val="000016BB"/>
    <w:rsid w:val="00002D33"/>
    <w:rsid w:val="00004534"/>
    <w:rsid w:val="000047CC"/>
    <w:rsid w:val="00004C5F"/>
    <w:rsid w:val="00007274"/>
    <w:rsid w:val="00010102"/>
    <w:rsid w:val="0001015D"/>
    <w:rsid w:val="0001046B"/>
    <w:rsid w:val="0001149F"/>
    <w:rsid w:val="0001258D"/>
    <w:rsid w:val="000126A6"/>
    <w:rsid w:val="00012780"/>
    <w:rsid w:val="00012A83"/>
    <w:rsid w:val="00012DE7"/>
    <w:rsid w:val="00012F0A"/>
    <w:rsid w:val="000145DF"/>
    <w:rsid w:val="00014FB8"/>
    <w:rsid w:val="00016DA9"/>
    <w:rsid w:val="00017CDC"/>
    <w:rsid w:val="00020568"/>
    <w:rsid w:val="00020A82"/>
    <w:rsid w:val="000237F1"/>
    <w:rsid w:val="00025056"/>
    <w:rsid w:val="000263AE"/>
    <w:rsid w:val="000267F2"/>
    <w:rsid w:val="000268B0"/>
    <w:rsid w:val="000278F8"/>
    <w:rsid w:val="00032A2A"/>
    <w:rsid w:val="00033709"/>
    <w:rsid w:val="00035D4B"/>
    <w:rsid w:val="00040E36"/>
    <w:rsid w:val="00041BFD"/>
    <w:rsid w:val="00041F89"/>
    <w:rsid w:val="0004381E"/>
    <w:rsid w:val="0004457B"/>
    <w:rsid w:val="00045315"/>
    <w:rsid w:val="00047191"/>
    <w:rsid w:val="0005167E"/>
    <w:rsid w:val="00052F3E"/>
    <w:rsid w:val="0005419D"/>
    <w:rsid w:val="00055018"/>
    <w:rsid w:val="0005509E"/>
    <w:rsid w:val="0005608E"/>
    <w:rsid w:val="00056D8C"/>
    <w:rsid w:val="00057021"/>
    <w:rsid w:val="00057B86"/>
    <w:rsid w:val="00061A2D"/>
    <w:rsid w:val="00064870"/>
    <w:rsid w:val="00065211"/>
    <w:rsid w:val="0006550A"/>
    <w:rsid w:val="00071A56"/>
    <w:rsid w:val="00071A5E"/>
    <w:rsid w:val="00072D9A"/>
    <w:rsid w:val="00073D4E"/>
    <w:rsid w:val="00076651"/>
    <w:rsid w:val="000813CB"/>
    <w:rsid w:val="00081505"/>
    <w:rsid w:val="00081C64"/>
    <w:rsid w:val="000830E2"/>
    <w:rsid w:val="00083892"/>
    <w:rsid w:val="00086FCC"/>
    <w:rsid w:val="000905DD"/>
    <w:rsid w:val="000943FC"/>
    <w:rsid w:val="00094573"/>
    <w:rsid w:val="00096E5C"/>
    <w:rsid w:val="00096F00"/>
    <w:rsid w:val="000A3BA7"/>
    <w:rsid w:val="000A5186"/>
    <w:rsid w:val="000A7080"/>
    <w:rsid w:val="000B11B2"/>
    <w:rsid w:val="000B2B5A"/>
    <w:rsid w:val="000B3393"/>
    <w:rsid w:val="000B384A"/>
    <w:rsid w:val="000B6FFF"/>
    <w:rsid w:val="000B7DF9"/>
    <w:rsid w:val="000C06E5"/>
    <w:rsid w:val="000C34B7"/>
    <w:rsid w:val="000C5234"/>
    <w:rsid w:val="000D0539"/>
    <w:rsid w:val="000D094E"/>
    <w:rsid w:val="000D0CBE"/>
    <w:rsid w:val="000D16D1"/>
    <w:rsid w:val="000D567D"/>
    <w:rsid w:val="000D5C0D"/>
    <w:rsid w:val="000D6638"/>
    <w:rsid w:val="000D7798"/>
    <w:rsid w:val="000E568B"/>
    <w:rsid w:val="000E64FC"/>
    <w:rsid w:val="000E6E2A"/>
    <w:rsid w:val="000E7D6F"/>
    <w:rsid w:val="000F0094"/>
    <w:rsid w:val="000F04B4"/>
    <w:rsid w:val="000F1083"/>
    <w:rsid w:val="000F13F1"/>
    <w:rsid w:val="000F2DCC"/>
    <w:rsid w:val="000F3F81"/>
    <w:rsid w:val="000F43A6"/>
    <w:rsid w:val="000F63E2"/>
    <w:rsid w:val="00100817"/>
    <w:rsid w:val="001008DF"/>
    <w:rsid w:val="00104820"/>
    <w:rsid w:val="00104926"/>
    <w:rsid w:val="00106114"/>
    <w:rsid w:val="00110C32"/>
    <w:rsid w:val="00111996"/>
    <w:rsid w:val="0011317D"/>
    <w:rsid w:val="00113218"/>
    <w:rsid w:val="00113B88"/>
    <w:rsid w:val="00114E9A"/>
    <w:rsid w:val="001171AD"/>
    <w:rsid w:val="00117209"/>
    <w:rsid w:val="001176B1"/>
    <w:rsid w:val="00120034"/>
    <w:rsid w:val="0012027F"/>
    <w:rsid w:val="00120B24"/>
    <w:rsid w:val="00122DBF"/>
    <w:rsid w:val="001238B0"/>
    <w:rsid w:val="00126136"/>
    <w:rsid w:val="00132BD2"/>
    <w:rsid w:val="001330C5"/>
    <w:rsid w:val="00136EC8"/>
    <w:rsid w:val="001372E6"/>
    <w:rsid w:val="00137EA8"/>
    <w:rsid w:val="001422F7"/>
    <w:rsid w:val="00142CEF"/>
    <w:rsid w:val="00144E6C"/>
    <w:rsid w:val="00144E7C"/>
    <w:rsid w:val="001457F2"/>
    <w:rsid w:val="00150D94"/>
    <w:rsid w:val="00152897"/>
    <w:rsid w:val="00157DEA"/>
    <w:rsid w:val="00161072"/>
    <w:rsid w:val="0016110E"/>
    <w:rsid w:val="00163803"/>
    <w:rsid w:val="00163A4F"/>
    <w:rsid w:val="00164AC8"/>
    <w:rsid w:val="0016745D"/>
    <w:rsid w:val="00167A7E"/>
    <w:rsid w:val="00167BF7"/>
    <w:rsid w:val="00170645"/>
    <w:rsid w:val="00172572"/>
    <w:rsid w:val="00173279"/>
    <w:rsid w:val="00175BCA"/>
    <w:rsid w:val="00176DC6"/>
    <w:rsid w:val="0018061D"/>
    <w:rsid w:val="00180FD6"/>
    <w:rsid w:val="00182175"/>
    <w:rsid w:val="001823E4"/>
    <w:rsid w:val="001825BD"/>
    <w:rsid w:val="00183407"/>
    <w:rsid w:val="00183A76"/>
    <w:rsid w:val="00183D30"/>
    <w:rsid w:val="00183E4A"/>
    <w:rsid w:val="001847F1"/>
    <w:rsid w:val="00184D81"/>
    <w:rsid w:val="0018549B"/>
    <w:rsid w:val="001856C2"/>
    <w:rsid w:val="00185B0C"/>
    <w:rsid w:val="00185B89"/>
    <w:rsid w:val="00185CC7"/>
    <w:rsid w:val="00190BD8"/>
    <w:rsid w:val="00191779"/>
    <w:rsid w:val="00192536"/>
    <w:rsid w:val="00196558"/>
    <w:rsid w:val="001A0342"/>
    <w:rsid w:val="001A358C"/>
    <w:rsid w:val="001A3ABE"/>
    <w:rsid w:val="001A4489"/>
    <w:rsid w:val="001A4732"/>
    <w:rsid w:val="001A5A62"/>
    <w:rsid w:val="001A655E"/>
    <w:rsid w:val="001A7686"/>
    <w:rsid w:val="001A7E81"/>
    <w:rsid w:val="001B0EDD"/>
    <w:rsid w:val="001B0F02"/>
    <w:rsid w:val="001B1862"/>
    <w:rsid w:val="001B2D95"/>
    <w:rsid w:val="001B47CF"/>
    <w:rsid w:val="001B47F8"/>
    <w:rsid w:val="001B4879"/>
    <w:rsid w:val="001B4993"/>
    <w:rsid w:val="001B580C"/>
    <w:rsid w:val="001B6372"/>
    <w:rsid w:val="001B7663"/>
    <w:rsid w:val="001B7CED"/>
    <w:rsid w:val="001C19B7"/>
    <w:rsid w:val="001C349E"/>
    <w:rsid w:val="001C7C83"/>
    <w:rsid w:val="001D0074"/>
    <w:rsid w:val="001D24DE"/>
    <w:rsid w:val="001D5F39"/>
    <w:rsid w:val="001D6431"/>
    <w:rsid w:val="001E0E40"/>
    <w:rsid w:val="001E1342"/>
    <w:rsid w:val="001E1EDC"/>
    <w:rsid w:val="001E3F98"/>
    <w:rsid w:val="001E5707"/>
    <w:rsid w:val="001E6022"/>
    <w:rsid w:val="001E6514"/>
    <w:rsid w:val="001E79C2"/>
    <w:rsid w:val="001F116E"/>
    <w:rsid w:val="001F1904"/>
    <w:rsid w:val="001F2144"/>
    <w:rsid w:val="001F34BD"/>
    <w:rsid w:val="001F3EA7"/>
    <w:rsid w:val="001F432E"/>
    <w:rsid w:val="001F5214"/>
    <w:rsid w:val="001F5680"/>
    <w:rsid w:val="00201A13"/>
    <w:rsid w:val="00201DF6"/>
    <w:rsid w:val="0020466D"/>
    <w:rsid w:val="002063DD"/>
    <w:rsid w:val="002104DC"/>
    <w:rsid w:val="00212455"/>
    <w:rsid w:val="0021443D"/>
    <w:rsid w:val="00220ED1"/>
    <w:rsid w:val="00221638"/>
    <w:rsid w:val="0022231F"/>
    <w:rsid w:val="00222815"/>
    <w:rsid w:val="002238B5"/>
    <w:rsid w:val="0022678C"/>
    <w:rsid w:val="00227E49"/>
    <w:rsid w:val="00230192"/>
    <w:rsid w:val="00232A90"/>
    <w:rsid w:val="00235325"/>
    <w:rsid w:val="00235C81"/>
    <w:rsid w:val="00236ACF"/>
    <w:rsid w:val="0023767C"/>
    <w:rsid w:val="00237A7D"/>
    <w:rsid w:val="00240495"/>
    <w:rsid w:val="00240623"/>
    <w:rsid w:val="00241340"/>
    <w:rsid w:val="002418CF"/>
    <w:rsid w:val="00241A54"/>
    <w:rsid w:val="002427CE"/>
    <w:rsid w:val="00243C56"/>
    <w:rsid w:val="002450EF"/>
    <w:rsid w:val="00245B65"/>
    <w:rsid w:val="0024661C"/>
    <w:rsid w:val="00251223"/>
    <w:rsid w:val="002530B3"/>
    <w:rsid w:val="00255123"/>
    <w:rsid w:val="00255A36"/>
    <w:rsid w:val="00255BB3"/>
    <w:rsid w:val="00255CBD"/>
    <w:rsid w:val="002617FB"/>
    <w:rsid w:val="00261C9F"/>
    <w:rsid w:val="00263CB7"/>
    <w:rsid w:val="002640E0"/>
    <w:rsid w:val="0026438C"/>
    <w:rsid w:val="0026529B"/>
    <w:rsid w:val="00266043"/>
    <w:rsid w:val="002669B3"/>
    <w:rsid w:val="002675E9"/>
    <w:rsid w:val="002707E1"/>
    <w:rsid w:val="002734FE"/>
    <w:rsid w:val="002735EA"/>
    <w:rsid w:val="00273E51"/>
    <w:rsid w:val="002761BB"/>
    <w:rsid w:val="002805F0"/>
    <w:rsid w:val="00280EB7"/>
    <w:rsid w:val="00281823"/>
    <w:rsid w:val="00282F2D"/>
    <w:rsid w:val="002875F1"/>
    <w:rsid w:val="002939D1"/>
    <w:rsid w:val="00293FDC"/>
    <w:rsid w:val="00294842"/>
    <w:rsid w:val="00294DAA"/>
    <w:rsid w:val="00295057"/>
    <w:rsid w:val="002971BE"/>
    <w:rsid w:val="0029750A"/>
    <w:rsid w:val="002A120A"/>
    <w:rsid w:val="002A46F2"/>
    <w:rsid w:val="002A473B"/>
    <w:rsid w:val="002A75E7"/>
    <w:rsid w:val="002A78E4"/>
    <w:rsid w:val="002B2CD0"/>
    <w:rsid w:val="002B658F"/>
    <w:rsid w:val="002B7EF7"/>
    <w:rsid w:val="002C03FE"/>
    <w:rsid w:val="002C2DCC"/>
    <w:rsid w:val="002C4874"/>
    <w:rsid w:val="002C5180"/>
    <w:rsid w:val="002C560E"/>
    <w:rsid w:val="002C5E53"/>
    <w:rsid w:val="002C746F"/>
    <w:rsid w:val="002C7FD9"/>
    <w:rsid w:val="002D0917"/>
    <w:rsid w:val="002D14B2"/>
    <w:rsid w:val="002D1695"/>
    <w:rsid w:val="002D172C"/>
    <w:rsid w:val="002D1950"/>
    <w:rsid w:val="002D433C"/>
    <w:rsid w:val="002D47B3"/>
    <w:rsid w:val="002E05FF"/>
    <w:rsid w:val="002E17B9"/>
    <w:rsid w:val="002E20A7"/>
    <w:rsid w:val="002E4717"/>
    <w:rsid w:val="002E4BF9"/>
    <w:rsid w:val="002E4CE5"/>
    <w:rsid w:val="002E6DF7"/>
    <w:rsid w:val="002E6F06"/>
    <w:rsid w:val="002E7624"/>
    <w:rsid w:val="002F0182"/>
    <w:rsid w:val="002F0689"/>
    <w:rsid w:val="002F0864"/>
    <w:rsid w:val="002F0EB1"/>
    <w:rsid w:val="002F1E34"/>
    <w:rsid w:val="002F438F"/>
    <w:rsid w:val="002F6913"/>
    <w:rsid w:val="002F7840"/>
    <w:rsid w:val="00301A8E"/>
    <w:rsid w:val="003054DE"/>
    <w:rsid w:val="00305EA4"/>
    <w:rsid w:val="00305EE1"/>
    <w:rsid w:val="00306A80"/>
    <w:rsid w:val="00307206"/>
    <w:rsid w:val="00310166"/>
    <w:rsid w:val="003120BD"/>
    <w:rsid w:val="00313E36"/>
    <w:rsid w:val="00313E3B"/>
    <w:rsid w:val="0031448D"/>
    <w:rsid w:val="0031524A"/>
    <w:rsid w:val="003152EC"/>
    <w:rsid w:val="00315B3D"/>
    <w:rsid w:val="00316446"/>
    <w:rsid w:val="00321325"/>
    <w:rsid w:val="00324FE9"/>
    <w:rsid w:val="0032645F"/>
    <w:rsid w:val="00331553"/>
    <w:rsid w:val="00332B55"/>
    <w:rsid w:val="003330B1"/>
    <w:rsid w:val="00333B7F"/>
    <w:rsid w:val="003369A2"/>
    <w:rsid w:val="00336FBD"/>
    <w:rsid w:val="003408DE"/>
    <w:rsid w:val="00342C10"/>
    <w:rsid w:val="00344830"/>
    <w:rsid w:val="00345C96"/>
    <w:rsid w:val="00351FA7"/>
    <w:rsid w:val="00352910"/>
    <w:rsid w:val="00352CBB"/>
    <w:rsid w:val="003539ED"/>
    <w:rsid w:val="00355718"/>
    <w:rsid w:val="00356714"/>
    <w:rsid w:val="003609D0"/>
    <w:rsid w:val="00360C72"/>
    <w:rsid w:val="0036202E"/>
    <w:rsid w:val="00362D16"/>
    <w:rsid w:val="003655B7"/>
    <w:rsid w:val="003658A3"/>
    <w:rsid w:val="0036724E"/>
    <w:rsid w:val="003679C7"/>
    <w:rsid w:val="00372FAF"/>
    <w:rsid w:val="00373486"/>
    <w:rsid w:val="00374CD5"/>
    <w:rsid w:val="00376690"/>
    <w:rsid w:val="00382048"/>
    <w:rsid w:val="003821F5"/>
    <w:rsid w:val="00382C98"/>
    <w:rsid w:val="003915B4"/>
    <w:rsid w:val="00393605"/>
    <w:rsid w:val="003943D2"/>
    <w:rsid w:val="00397A77"/>
    <w:rsid w:val="00397FB1"/>
    <w:rsid w:val="003A18B8"/>
    <w:rsid w:val="003A1F0F"/>
    <w:rsid w:val="003A2A63"/>
    <w:rsid w:val="003A45A5"/>
    <w:rsid w:val="003A45EB"/>
    <w:rsid w:val="003A4C40"/>
    <w:rsid w:val="003A5505"/>
    <w:rsid w:val="003A7429"/>
    <w:rsid w:val="003A7A2E"/>
    <w:rsid w:val="003A7C33"/>
    <w:rsid w:val="003B04C2"/>
    <w:rsid w:val="003B0727"/>
    <w:rsid w:val="003B1055"/>
    <w:rsid w:val="003B1611"/>
    <w:rsid w:val="003B20B3"/>
    <w:rsid w:val="003B61B8"/>
    <w:rsid w:val="003B6E54"/>
    <w:rsid w:val="003B784E"/>
    <w:rsid w:val="003C0FB9"/>
    <w:rsid w:val="003C10DF"/>
    <w:rsid w:val="003C1844"/>
    <w:rsid w:val="003C2037"/>
    <w:rsid w:val="003C25A7"/>
    <w:rsid w:val="003C435B"/>
    <w:rsid w:val="003C4A62"/>
    <w:rsid w:val="003C5775"/>
    <w:rsid w:val="003C78FC"/>
    <w:rsid w:val="003D0DF4"/>
    <w:rsid w:val="003D0EC7"/>
    <w:rsid w:val="003D2794"/>
    <w:rsid w:val="003D2A51"/>
    <w:rsid w:val="003D339B"/>
    <w:rsid w:val="003D436E"/>
    <w:rsid w:val="003E1546"/>
    <w:rsid w:val="003E3E77"/>
    <w:rsid w:val="003E5CBE"/>
    <w:rsid w:val="003E5D31"/>
    <w:rsid w:val="003E6512"/>
    <w:rsid w:val="003E6B78"/>
    <w:rsid w:val="003E7D29"/>
    <w:rsid w:val="003F022E"/>
    <w:rsid w:val="003F2510"/>
    <w:rsid w:val="003F4A26"/>
    <w:rsid w:val="003F5437"/>
    <w:rsid w:val="003F5A78"/>
    <w:rsid w:val="003F645F"/>
    <w:rsid w:val="00401168"/>
    <w:rsid w:val="00407647"/>
    <w:rsid w:val="00407D83"/>
    <w:rsid w:val="004107A9"/>
    <w:rsid w:val="00411385"/>
    <w:rsid w:val="00411748"/>
    <w:rsid w:val="004117A8"/>
    <w:rsid w:val="00412255"/>
    <w:rsid w:val="00413029"/>
    <w:rsid w:val="00413DF7"/>
    <w:rsid w:val="00414A56"/>
    <w:rsid w:val="00417EC9"/>
    <w:rsid w:val="0042157E"/>
    <w:rsid w:val="00425A80"/>
    <w:rsid w:val="00427A19"/>
    <w:rsid w:val="00427F62"/>
    <w:rsid w:val="00432C98"/>
    <w:rsid w:val="00432FC6"/>
    <w:rsid w:val="00436E31"/>
    <w:rsid w:val="0044003A"/>
    <w:rsid w:val="00441CB2"/>
    <w:rsid w:val="004440EB"/>
    <w:rsid w:val="0044451A"/>
    <w:rsid w:val="00444918"/>
    <w:rsid w:val="00446B14"/>
    <w:rsid w:val="00446B47"/>
    <w:rsid w:val="00447285"/>
    <w:rsid w:val="004472EC"/>
    <w:rsid w:val="00447C60"/>
    <w:rsid w:val="00452642"/>
    <w:rsid w:val="004531CA"/>
    <w:rsid w:val="004556CE"/>
    <w:rsid w:val="0046151B"/>
    <w:rsid w:val="00466F82"/>
    <w:rsid w:val="00467A8A"/>
    <w:rsid w:val="004712F5"/>
    <w:rsid w:val="00473736"/>
    <w:rsid w:val="00473C28"/>
    <w:rsid w:val="00474DE9"/>
    <w:rsid w:val="00474EC4"/>
    <w:rsid w:val="00475F82"/>
    <w:rsid w:val="00476436"/>
    <w:rsid w:val="00476A5B"/>
    <w:rsid w:val="00477C28"/>
    <w:rsid w:val="00483952"/>
    <w:rsid w:val="00483F16"/>
    <w:rsid w:val="00484731"/>
    <w:rsid w:val="0048543F"/>
    <w:rsid w:val="00487F42"/>
    <w:rsid w:val="00490CF0"/>
    <w:rsid w:val="00492079"/>
    <w:rsid w:val="00493312"/>
    <w:rsid w:val="00495E80"/>
    <w:rsid w:val="00496BE5"/>
    <w:rsid w:val="00497C0D"/>
    <w:rsid w:val="004A053C"/>
    <w:rsid w:val="004A0A75"/>
    <w:rsid w:val="004A32D9"/>
    <w:rsid w:val="004A3BF9"/>
    <w:rsid w:val="004A4FBB"/>
    <w:rsid w:val="004B0500"/>
    <w:rsid w:val="004B16E7"/>
    <w:rsid w:val="004B1B8D"/>
    <w:rsid w:val="004B26B8"/>
    <w:rsid w:val="004B384B"/>
    <w:rsid w:val="004B4E0F"/>
    <w:rsid w:val="004B5D07"/>
    <w:rsid w:val="004B5E31"/>
    <w:rsid w:val="004B6258"/>
    <w:rsid w:val="004B7362"/>
    <w:rsid w:val="004C01B9"/>
    <w:rsid w:val="004C1020"/>
    <w:rsid w:val="004C24FA"/>
    <w:rsid w:val="004C2594"/>
    <w:rsid w:val="004C3F54"/>
    <w:rsid w:val="004C4D06"/>
    <w:rsid w:val="004C556F"/>
    <w:rsid w:val="004C5609"/>
    <w:rsid w:val="004C6B9F"/>
    <w:rsid w:val="004C77DF"/>
    <w:rsid w:val="004C7BD0"/>
    <w:rsid w:val="004D0D93"/>
    <w:rsid w:val="004D2FE3"/>
    <w:rsid w:val="004D41C2"/>
    <w:rsid w:val="004D4B68"/>
    <w:rsid w:val="004D548C"/>
    <w:rsid w:val="004D744B"/>
    <w:rsid w:val="004D745F"/>
    <w:rsid w:val="004E3014"/>
    <w:rsid w:val="004E380E"/>
    <w:rsid w:val="004E4A57"/>
    <w:rsid w:val="004E5F1A"/>
    <w:rsid w:val="004E613F"/>
    <w:rsid w:val="004E7F50"/>
    <w:rsid w:val="004F00A1"/>
    <w:rsid w:val="004F209F"/>
    <w:rsid w:val="00501375"/>
    <w:rsid w:val="0050158E"/>
    <w:rsid w:val="005044D7"/>
    <w:rsid w:val="00504B5C"/>
    <w:rsid w:val="00504EF9"/>
    <w:rsid w:val="00507EF5"/>
    <w:rsid w:val="00510DA5"/>
    <w:rsid w:val="00511AF8"/>
    <w:rsid w:val="00511B52"/>
    <w:rsid w:val="005131A3"/>
    <w:rsid w:val="00514624"/>
    <w:rsid w:val="00514C47"/>
    <w:rsid w:val="00522F23"/>
    <w:rsid w:val="00523A9C"/>
    <w:rsid w:val="005266B6"/>
    <w:rsid w:val="00526832"/>
    <w:rsid w:val="00526B7C"/>
    <w:rsid w:val="00526BAE"/>
    <w:rsid w:val="005302AD"/>
    <w:rsid w:val="0053473A"/>
    <w:rsid w:val="00536004"/>
    <w:rsid w:val="0054107D"/>
    <w:rsid w:val="00545D00"/>
    <w:rsid w:val="00546377"/>
    <w:rsid w:val="00547E44"/>
    <w:rsid w:val="00551F6E"/>
    <w:rsid w:val="00553301"/>
    <w:rsid w:val="00556357"/>
    <w:rsid w:val="00556739"/>
    <w:rsid w:val="00556A95"/>
    <w:rsid w:val="00556E10"/>
    <w:rsid w:val="00557162"/>
    <w:rsid w:val="00562ACC"/>
    <w:rsid w:val="005630C0"/>
    <w:rsid w:val="00566663"/>
    <w:rsid w:val="00571AF2"/>
    <w:rsid w:val="005723C0"/>
    <w:rsid w:val="00572B80"/>
    <w:rsid w:val="0057379F"/>
    <w:rsid w:val="00574160"/>
    <w:rsid w:val="0057510E"/>
    <w:rsid w:val="00575778"/>
    <w:rsid w:val="00576304"/>
    <w:rsid w:val="00576913"/>
    <w:rsid w:val="00576FEA"/>
    <w:rsid w:val="00577A2E"/>
    <w:rsid w:val="00582A4D"/>
    <w:rsid w:val="00583A21"/>
    <w:rsid w:val="00584008"/>
    <w:rsid w:val="00584F1C"/>
    <w:rsid w:val="00586B68"/>
    <w:rsid w:val="00586D21"/>
    <w:rsid w:val="00590CA1"/>
    <w:rsid w:val="005910B7"/>
    <w:rsid w:val="00591705"/>
    <w:rsid w:val="00592CB6"/>
    <w:rsid w:val="00592F97"/>
    <w:rsid w:val="005951A9"/>
    <w:rsid w:val="005A023C"/>
    <w:rsid w:val="005A08A7"/>
    <w:rsid w:val="005A320C"/>
    <w:rsid w:val="005A3342"/>
    <w:rsid w:val="005A51EB"/>
    <w:rsid w:val="005A580F"/>
    <w:rsid w:val="005A5A06"/>
    <w:rsid w:val="005A7BD0"/>
    <w:rsid w:val="005A7F55"/>
    <w:rsid w:val="005B434A"/>
    <w:rsid w:val="005B4C00"/>
    <w:rsid w:val="005B5745"/>
    <w:rsid w:val="005B6365"/>
    <w:rsid w:val="005B6F00"/>
    <w:rsid w:val="005B7155"/>
    <w:rsid w:val="005B73D5"/>
    <w:rsid w:val="005B7FF8"/>
    <w:rsid w:val="005C17CD"/>
    <w:rsid w:val="005C6DE5"/>
    <w:rsid w:val="005C72F1"/>
    <w:rsid w:val="005C7529"/>
    <w:rsid w:val="005C7CB2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E0DDF"/>
    <w:rsid w:val="005E13D8"/>
    <w:rsid w:val="005E2B0A"/>
    <w:rsid w:val="005E4D9B"/>
    <w:rsid w:val="005E6608"/>
    <w:rsid w:val="005E7FAE"/>
    <w:rsid w:val="005F0DAA"/>
    <w:rsid w:val="005F1CE0"/>
    <w:rsid w:val="005F24C5"/>
    <w:rsid w:val="005F4211"/>
    <w:rsid w:val="005F46B7"/>
    <w:rsid w:val="005F4947"/>
    <w:rsid w:val="005F56A9"/>
    <w:rsid w:val="005F63C5"/>
    <w:rsid w:val="005F71E6"/>
    <w:rsid w:val="005F7BCC"/>
    <w:rsid w:val="00601D3E"/>
    <w:rsid w:val="0060202B"/>
    <w:rsid w:val="00603B1F"/>
    <w:rsid w:val="00605433"/>
    <w:rsid w:val="006057B0"/>
    <w:rsid w:val="006106CE"/>
    <w:rsid w:val="0061120B"/>
    <w:rsid w:val="006120F8"/>
    <w:rsid w:val="00615A0F"/>
    <w:rsid w:val="0061760B"/>
    <w:rsid w:val="00617EDA"/>
    <w:rsid w:val="00620964"/>
    <w:rsid w:val="006228D1"/>
    <w:rsid w:val="00622EC0"/>
    <w:rsid w:val="00623491"/>
    <w:rsid w:val="0062351B"/>
    <w:rsid w:val="0062582D"/>
    <w:rsid w:val="00625BB4"/>
    <w:rsid w:val="00634669"/>
    <w:rsid w:val="00636836"/>
    <w:rsid w:val="00636A98"/>
    <w:rsid w:val="0063701A"/>
    <w:rsid w:val="006374C0"/>
    <w:rsid w:val="00640D80"/>
    <w:rsid w:val="006412CC"/>
    <w:rsid w:val="00642DC4"/>
    <w:rsid w:val="0064461F"/>
    <w:rsid w:val="00644E2F"/>
    <w:rsid w:val="0064506F"/>
    <w:rsid w:val="006459CE"/>
    <w:rsid w:val="00646360"/>
    <w:rsid w:val="006466E5"/>
    <w:rsid w:val="00646F59"/>
    <w:rsid w:val="0065051E"/>
    <w:rsid w:val="0065163E"/>
    <w:rsid w:val="00651717"/>
    <w:rsid w:val="006546CA"/>
    <w:rsid w:val="00655C84"/>
    <w:rsid w:val="00656761"/>
    <w:rsid w:val="00657955"/>
    <w:rsid w:val="006579E4"/>
    <w:rsid w:val="0066244C"/>
    <w:rsid w:val="00663E44"/>
    <w:rsid w:val="00664B98"/>
    <w:rsid w:val="00664BE5"/>
    <w:rsid w:val="00666D0D"/>
    <w:rsid w:val="006740A7"/>
    <w:rsid w:val="00675691"/>
    <w:rsid w:val="00675A99"/>
    <w:rsid w:val="0067611F"/>
    <w:rsid w:val="00677D70"/>
    <w:rsid w:val="0068081A"/>
    <w:rsid w:val="006808A8"/>
    <w:rsid w:val="0068229E"/>
    <w:rsid w:val="006825AC"/>
    <w:rsid w:val="00682B93"/>
    <w:rsid w:val="00682E2C"/>
    <w:rsid w:val="00683023"/>
    <w:rsid w:val="00685C8F"/>
    <w:rsid w:val="006876A4"/>
    <w:rsid w:val="006876FC"/>
    <w:rsid w:val="00693A2E"/>
    <w:rsid w:val="00693C65"/>
    <w:rsid w:val="00694BFC"/>
    <w:rsid w:val="00694CCA"/>
    <w:rsid w:val="00694DB2"/>
    <w:rsid w:val="006A2CF0"/>
    <w:rsid w:val="006A3929"/>
    <w:rsid w:val="006A4205"/>
    <w:rsid w:val="006A54E9"/>
    <w:rsid w:val="006A6886"/>
    <w:rsid w:val="006A7C3D"/>
    <w:rsid w:val="006A7E5D"/>
    <w:rsid w:val="006B1273"/>
    <w:rsid w:val="006B2320"/>
    <w:rsid w:val="006B23C7"/>
    <w:rsid w:val="006B23E4"/>
    <w:rsid w:val="006B37AF"/>
    <w:rsid w:val="006B50BD"/>
    <w:rsid w:val="006B6087"/>
    <w:rsid w:val="006B6C71"/>
    <w:rsid w:val="006C2DC0"/>
    <w:rsid w:val="006C496B"/>
    <w:rsid w:val="006C5CDA"/>
    <w:rsid w:val="006C74C4"/>
    <w:rsid w:val="006C7DE8"/>
    <w:rsid w:val="006D0C38"/>
    <w:rsid w:val="006D2154"/>
    <w:rsid w:val="006D2949"/>
    <w:rsid w:val="006D4EB8"/>
    <w:rsid w:val="006D5FA2"/>
    <w:rsid w:val="006E0694"/>
    <w:rsid w:val="006E1153"/>
    <w:rsid w:val="006E2915"/>
    <w:rsid w:val="006E3C10"/>
    <w:rsid w:val="006E405B"/>
    <w:rsid w:val="006E4121"/>
    <w:rsid w:val="006F01C0"/>
    <w:rsid w:val="006F03CE"/>
    <w:rsid w:val="006F095E"/>
    <w:rsid w:val="006F2594"/>
    <w:rsid w:val="006F2C1A"/>
    <w:rsid w:val="006F3CE5"/>
    <w:rsid w:val="006F4E6D"/>
    <w:rsid w:val="006F63B9"/>
    <w:rsid w:val="006F7249"/>
    <w:rsid w:val="006F7A98"/>
    <w:rsid w:val="00700053"/>
    <w:rsid w:val="00702F0C"/>
    <w:rsid w:val="007063FA"/>
    <w:rsid w:val="007078DC"/>
    <w:rsid w:val="00710742"/>
    <w:rsid w:val="00710A5F"/>
    <w:rsid w:val="007115E2"/>
    <w:rsid w:val="00711BA5"/>
    <w:rsid w:val="00712307"/>
    <w:rsid w:val="00712320"/>
    <w:rsid w:val="007133ED"/>
    <w:rsid w:val="00714E2D"/>
    <w:rsid w:val="00714F11"/>
    <w:rsid w:val="00715329"/>
    <w:rsid w:val="007176EB"/>
    <w:rsid w:val="00722EB5"/>
    <w:rsid w:val="00724263"/>
    <w:rsid w:val="00724B25"/>
    <w:rsid w:val="0072581B"/>
    <w:rsid w:val="00726EE2"/>
    <w:rsid w:val="00734899"/>
    <w:rsid w:val="00734AA8"/>
    <w:rsid w:val="00735C71"/>
    <w:rsid w:val="00736AD1"/>
    <w:rsid w:val="007379B7"/>
    <w:rsid w:val="00741743"/>
    <w:rsid w:val="00742306"/>
    <w:rsid w:val="0074340F"/>
    <w:rsid w:val="00743A33"/>
    <w:rsid w:val="00746725"/>
    <w:rsid w:val="0074695A"/>
    <w:rsid w:val="0075119C"/>
    <w:rsid w:val="00751BA5"/>
    <w:rsid w:val="00751D2E"/>
    <w:rsid w:val="007521CD"/>
    <w:rsid w:val="007556C1"/>
    <w:rsid w:val="00755BD6"/>
    <w:rsid w:val="0075654B"/>
    <w:rsid w:val="007568DF"/>
    <w:rsid w:val="007609AB"/>
    <w:rsid w:val="007618A2"/>
    <w:rsid w:val="007628C1"/>
    <w:rsid w:val="0076427F"/>
    <w:rsid w:val="0076685B"/>
    <w:rsid w:val="00771313"/>
    <w:rsid w:val="00772BB6"/>
    <w:rsid w:val="00772E8E"/>
    <w:rsid w:val="0077474C"/>
    <w:rsid w:val="00780B5F"/>
    <w:rsid w:val="00783C4D"/>
    <w:rsid w:val="0078721D"/>
    <w:rsid w:val="00787DC1"/>
    <w:rsid w:val="00790BC3"/>
    <w:rsid w:val="00793C47"/>
    <w:rsid w:val="007959F4"/>
    <w:rsid w:val="007A5F5A"/>
    <w:rsid w:val="007A72B1"/>
    <w:rsid w:val="007B3754"/>
    <w:rsid w:val="007B3E3E"/>
    <w:rsid w:val="007B682B"/>
    <w:rsid w:val="007B718C"/>
    <w:rsid w:val="007B7531"/>
    <w:rsid w:val="007C0713"/>
    <w:rsid w:val="007C0A7A"/>
    <w:rsid w:val="007C3995"/>
    <w:rsid w:val="007C44E1"/>
    <w:rsid w:val="007C5868"/>
    <w:rsid w:val="007D25F4"/>
    <w:rsid w:val="007D343B"/>
    <w:rsid w:val="007D54B3"/>
    <w:rsid w:val="007D56AC"/>
    <w:rsid w:val="007E0D97"/>
    <w:rsid w:val="007E0F47"/>
    <w:rsid w:val="007E4C3C"/>
    <w:rsid w:val="007E51BB"/>
    <w:rsid w:val="007E57E1"/>
    <w:rsid w:val="007E5C54"/>
    <w:rsid w:val="007E5E30"/>
    <w:rsid w:val="007F1200"/>
    <w:rsid w:val="007F1E86"/>
    <w:rsid w:val="007F2A41"/>
    <w:rsid w:val="007F4A1E"/>
    <w:rsid w:val="007F5BF3"/>
    <w:rsid w:val="007F61F1"/>
    <w:rsid w:val="007F6636"/>
    <w:rsid w:val="007F6A42"/>
    <w:rsid w:val="007F6B64"/>
    <w:rsid w:val="007F71FE"/>
    <w:rsid w:val="007F7427"/>
    <w:rsid w:val="00801378"/>
    <w:rsid w:val="00801E9B"/>
    <w:rsid w:val="008021D0"/>
    <w:rsid w:val="00802742"/>
    <w:rsid w:val="00802F60"/>
    <w:rsid w:val="00803A44"/>
    <w:rsid w:val="0080426A"/>
    <w:rsid w:val="00805163"/>
    <w:rsid w:val="008066FC"/>
    <w:rsid w:val="008106D9"/>
    <w:rsid w:val="008117A9"/>
    <w:rsid w:val="00814232"/>
    <w:rsid w:val="00815CA6"/>
    <w:rsid w:val="008179BB"/>
    <w:rsid w:val="008202D1"/>
    <w:rsid w:val="0082056E"/>
    <w:rsid w:val="008237A3"/>
    <w:rsid w:val="00823E79"/>
    <w:rsid w:val="008251CE"/>
    <w:rsid w:val="00825231"/>
    <w:rsid w:val="0083071D"/>
    <w:rsid w:val="008307AB"/>
    <w:rsid w:val="00835E54"/>
    <w:rsid w:val="00836943"/>
    <w:rsid w:val="008371A8"/>
    <w:rsid w:val="00837A45"/>
    <w:rsid w:val="0084134B"/>
    <w:rsid w:val="00842001"/>
    <w:rsid w:val="008432F1"/>
    <w:rsid w:val="0084427B"/>
    <w:rsid w:val="008456BA"/>
    <w:rsid w:val="008463A5"/>
    <w:rsid w:val="00846A11"/>
    <w:rsid w:val="00847E85"/>
    <w:rsid w:val="008510DF"/>
    <w:rsid w:val="00853D47"/>
    <w:rsid w:val="0085498F"/>
    <w:rsid w:val="0085581C"/>
    <w:rsid w:val="008566B3"/>
    <w:rsid w:val="00857217"/>
    <w:rsid w:val="00857423"/>
    <w:rsid w:val="00860CF3"/>
    <w:rsid w:val="008629FA"/>
    <w:rsid w:val="00864EA5"/>
    <w:rsid w:val="00865241"/>
    <w:rsid w:val="00867462"/>
    <w:rsid w:val="00867AEA"/>
    <w:rsid w:val="00870208"/>
    <w:rsid w:val="00870C2F"/>
    <w:rsid w:val="00871915"/>
    <w:rsid w:val="00875CD7"/>
    <w:rsid w:val="008761CC"/>
    <w:rsid w:val="008836E4"/>
    <w:rsid w:val="0088413F"/>
    <w:rsid w:val="00884F36"/>
    <w:rsid w:val="0088617F"/>
    <w:rsid w:val="00887048"/>
    <w:rsid w:val="00887EE8"/>
    <w:rsid w:val="00892771"/>
    <w:rsid w:val="00892B6A"/>
    <w:rsid w:val="0089386D"/>
    <w:rsid w:val="008954CD"/>
    <w:rsid w:val="008A0AE0"/>
    <w:rsid w:val="008A1604"/>
    <w:rsid w:val="008A286F"/>
    <w:rsid w:val="008A3EE6"/>
    <w:rsid w:val="008A4600"/>
    <w:rsid w:val="008A5748"/>
    <w:rsid w:val="008A5B4B"/>
    <w:rsid w:val="008A72A5"/>
    <w:rsid w:val="008A7E38"/>
    <w:rsid w:val="008A7FAC"/>
    <w:rsid w:val="008B0500"/>
    <w:rsid w:val="008B355F"/>
    <w:rsid w:val="008B4A3C"/>
    <w:rsid w:val="008B532B"/>
    <w:rsid w:val="008C0219"/>
    <w:rsid w:val="008C28EB"/>
    <w:rsid w:val="008C2B57"/>
    <w:rsid w:val="008C35C9"/>
    <w:rsid w:val="008C51F9"/>
    <w:rsid w:val="008C5695"/>
    <w:rsid w:val="008C5E03"/>
    <w:rsid w:val="008C5F9B"/>
    <w:rsid w:val="008C68C9"/>
    <w:rsid w:val="008C7476"/>
    <w:rsid w:val="008C77D6"/>
    <w:rsid w:val="008D1C3C"/>
    <w:rsid w:val="008D3FAA"/>
    <w:rsid w:val="008D4397"/>
    <w:rsid w:val="008D5D51"/>
    <w:rsid w:val="008D78AD"/>
    <w:rsid w:val="008E104B"/>
    <w:rsid w:val="008E1132"/>
    <w:rsid w:val="008E2A63"/>
    <w:rsid w:val="008E2AA4"/>
    <w:rsid w:val="008E445A"/>
    <w:rsid w:val="008E481B"/>
    <w:rsid w:val="008E5605"/>
    <w:rsid w:val="008E782D"/>
    <w:rsid w:val="008F1172"/>
    <w:rsid w:val="008F1354"/>
    <w:rsid w:val="008F17EC"/>
    <w:rsid w:val="008F3590"/>
    <w:rsid w:val="008F49D1"/>
    <w:rsid w:val="008F5FE8"/>
    <w:rsid w:val="008F7179"/>
    <w:rsid w:val="008F7576"/>
    <w:rsid w:val="008F7C59"/>
    <w:rsid w:val="0090405F"/>
    <w:rsid w:val="00904B8F"/>
    <w:rsid w:val="009051A0"/>
    <w:rsid w:val="00905259"/>
    <w:rsid w:val="00906173"/>
    <w:rsid w:val="00906F12"/>
    <w:rsid w:val="00907CB4"/>
    <w:rsid w:val="0091077A"/>
    <w:rsid w:val="009154D3"/>
    <w:rsid w:val="009163AC"/>
    <w:rsid w:val="00916948"/>
    <w:rsid w:val="0091738A"/>
    <w:rsid w:val="00920615"/>
    <w:rsid w:val="009215D6"/>
    <w:rsid w:val="009220EA"/>
    <w:rsid w:val="00922B6B"/>
    <w:rsid w:val="00923966"/>
    <w:rsid w:val="009262D3"/>
    <w:rsid w:val="00927098"/>
    <w:rsid w:val="00927EC8"/>
    <w:rsid w:val="00930676"/>
    <w:rsid w:val="009306C1"/>
    <w:rsid w:val="00931086"/>
    <w:rsid w:val="00933F3E"/>
    <w:rsid w:val="00934326"/>
    <w:rsid w:val="00934587"/>
    <w:rsid w:val="0093537D"/>
    <w:rsid w:val="00935DCF"/>
    <w:rsid w:val="00935F17"/>
    <w:rsid w:val="00937108"/>
    <w:rsid w:val="009415CF"/>
    <w:rsid w:val="00941619"/>
    <w:rsid w:val="00941B35"/>
    <w:rsid w:val="00943238"/>
    <w:rsid w:val="00943257"/>
    <w:rsid w:val="0094585B"/>
    <w:rsid w:val="00946BFC"/>
    <w:rsid w:val="00947E2D"/>
    <w:rsid w:val="0095219F"/>
    <w:rsid w:val="009530DC"/>
    <w:rsid w:val="00953194"/>
    <w:rsid w:val="009616A2"/>
    <w:rsid w:val="0096180D"/>
    <w:rsid w:val="00961FBC"/>
    <w:rsid w:val="009624F3"/>
    <w:rsid w:val="00963712"/>
    <w:rsid w:val="00964AF4"/>
    <w:rsid w:val="009720FD"/>
    <w:rsid w:val="00973C98"/>
    <w:rsid w:val="00974B3A"/>
    <w:rsid w:val="00974D57"/>
    <w:rsid w:val="00977537"/>
    <w:rsid w:val="009805F9"/>
    <w:rsid w:val="009819CA"/>
    <w:rsid w:val="009820A6"/>
    <w:rsid w:val="00984DC2"/>
    <w:rsid w:val="00985154"/>
    <w:rsid w:val="00985896"/>
    <w:rsid w:val="00985FB4"/>
    <w:rsid w:val="00986A92"/>
    <w:rsid w:val="0099059A"/>
    <w:rsid w:val="009909E3"/>
    <w:rsid w:val="009933A8"/>
    <w:rsid w:val="009934E2"/>
    <w:rsid w:val="009937C5"/>
    <w:rsid w:val="00995935"/>
    <w:rsid w:val="00996BCB"/>
    <w:rsid w:val="009A0127"/>
    <w:rsid w:val="009A0803"/>
    <w:rsid w:val="009A0FC6"/>
    <w:rsid w:val="009A5817"/>
    <w:rsid w:val="009A5E7B"/>
    <w:rsid w:val="009A6F9F"/>
    <w:rsid w:val="009A7B9D"/>
    <w:rsid w:val="009B1D9F"/>
    <w:rsid w:val="009B2B93"/>
    <w:rsid w:val="009B4313"/>
    <w:rsid w:val="009B43C7"/>
    <w:rsid w:val="009B4859"/>
    <w:rsid w:val="009B514C"/>
    <w:rsid w:val="009B59FE"/>
    <w:rsid w:val="009B6531"/>
    <w:rsid w:val="009B70E7"/>
    <w:rsid w:val="009B7B8D"/>
    <w:rsid w:val="009C1405"/>
    <w:rsid w:val="009C35DD"/>
    <w:rsid w:val="009C5F20"/>
    <w:rsid w:val="009E2162"/>
    <w:rsid w:val="009E430B"/>
    <w:rsid w:val="009E43BB"/>
    <w:rsid w:val="009E5E1D"/>
    <w:rsid w:val="009E5E69"/>
    <w:rsid w:val="009E60C8"/>
    <w:rsid w:val="009F263B"/>
    <w:rsid w:val="009F274F"/>
    <w:rsid w:val="009F2CFE"/>
    <w:rsid w:val="009F2D14"/>
    <w:rsid w:val="009F3BC9"/>
    <w:rsid w:val="009F41E2"/>
    <w:rsid w:val="009F5DFF"/>
    <w:rsid w:val="00A01655"/>
    <w:rsid w:val="00A02315"/>
    <w:rsid w:val="00A023FC"/>
    <w:rsid w:val="00A02D76"/>
    <w:rsid w:val="00A05598"/>
    <w:rsid w:val="00A060DD"/>
    <w:rsid w:val="00A06733"/>
    <w:rsid w:val="00A069BA"/>
    <w:rsid w:val="00A12AF9"/>
    <w:rsid w:val="00A12CE9"/>
    <w:rsid w:val="00A17FE0"/>
    <w:rsid w:val="00A20DE1"/>
    <w:rsid w:val="00A2117D"/>
    <w:rsid w:val="00A2138A"/>
    <w:rsid w:val="00A214E0"/>
    <w:rsid w:val="00A217B5"/>
    <w:rsid w:val="00A235D3"/>
    <w:rsid w:val="00A2406F"/>
    <w:rsid w:val="00A240A4"/>
    <w:rsid w:val="00A242DE"/>
    <w:rsid w:val="00A2639E"/>
    <w:rsid w:val="00A30026"/>
    <w:rsid w:val="00A3185D"/>
    <w:rsid w:val="00A31F56"/>
    <w:rsid w:val="00A33A44"/>
    <w:rsid w:val="00A34606"/>
    <w:rsid w:val="00A348C1"/>
    <w:rsid w:val="00A355C1"/>
    <w:rsid w:val="00A35E64"/>
    <w:rsid w:val="00A415C2"/>
    <w:rsid w:val="00A416EC"/>
    <w:rsid w:val="00A41EDB"/>
    <w:rsid w:val="00A425DF"/>
    <w:rsid w:val="00A42996"/>
    <w:rsid w:val="00A44135"/>
    <w:rsid w:val="00A442CC"/>
    <w:rsid w:val="00A47940"/>
    <w:rsid w:val="00A52085"/>
    <w:rsid w:val="00A54C1D"/>
    <w:rsid w:val="00A55EBF"/>
    <w:rsid w:val="00A56FD8"/>
    <w:rsid w:val="00A57C15"/>
    <w:rsid w:val="00A60D7A"/>
    <w:rsid w:val="00A610EC"/>
    <w:rsid w:val="00A616A5"/>
    <w:rsid w:val="00A6194E"/>
    <w:rsid w:val="00A61A1E"/>
    <w:rsid w:val="00A62C12"/>
    <w:rsid w:val="00A63814"/>
    <w:rsid w:val="00A66ED6"/>
    <w:rsid w:val="00A70612"/>
    <w:rsid w:val="00A70855"/>
    <w:rsid w:val="00A72C94"/>
    <w:rsid w:val="00A7339C"/>
    <w:rsid w:val="00A756ED"/>
    <w:rsid w:val="00A75A89"/>
    <w:rsid w:val="00A8077F"/>
    <w:rsid w:val="00A81943"/>
    <w:rsid w:val="00A8355C"/>
    <w:rsid w:val="00A83878"/>
    <w:rsid w:val="00A8479F"/>
    <w:rsid w:val="00A84D8C"/>
    <w:rsid w:val="00A876A4"/>
    <w:rsid w:val="00A87D90"/>
    <w:rsid w:val="00A923F6"/>
    <w:rsid w:val="00A9254A"/>
    <w:rsid w:val="00A93D5B"/>
    <w:rsid w:val="00A94657"/>
    <w:rsid w:val="00A94673"/>
    <w:rsid w:val="00A946C4"/>
    <w:rsid w:val="00A94BA7"/>
    <w:rsid w:val="00A9633B"/>
    <w:rsid w:val="00A977E2"/>
    <w:rsid w:val="00AA0076"/>
    <w:rsid w:val="00AA5530"/>
    <w:rsid w:val="00AA7354"/>
    <w:rsid w:val="00AA78A1"/>
    <w:rsid w:val="00AB08F3"/>
    <w:rsid w:val="00AB0D8B"/>
    <w:rsid w:val="00AB2408"/>
    <w:rsid w:val="00AB2EEF"/>
    <w:rsid w:val="00AB5BE8"/>
    <w:rsid w:val="00AB6517"/>
    <w:rsid w:val="00AB6CBC"/>
    <w:rsid w:val="00AB700B"/>
    <w:rsid w:val="00AC089E"/>
    <w:rsid w:val="00AC13B7"/>
    <w:rsid w:val="00AC2DAC"/>
    <w:rsid w:val="00AC510E"/>
    <w:rsid w:val="00AC5848"/>
    <w:rsid w:val="00AC5A12"/>
    <w:rsid w:val="00AC653D"/>
    <w:rsid w:val="00AD08D9"/>
    <w:rsid w:val="00AD225C"/>
    <w:rsid w:val="00AD3EBB"/>
    <w:rsid w:val="00AD5861"/>
    <w:rsid w:val="00AD709D"/>
    <w:rsid w:val="00AD7228"/>
    <w:rsid w:val="00AE1264"/>
    <w:rsid w:val="00AE2F50"/>
    <w:rsid w:val="00AE3EA4"/>
    <w:rsid w:val="00AE409A"/>
    <w:rsid w:val="00AE533B"/>
    <w:rsid w:val="00AE5C76"/>
    <w:rsid w:val="00AE6313"/>
    <w:rsid w:val="00AE6433"/>
    <w:rsid w:val="00AE70D8"/>
    <w:rsid w:val="00AF0C73"/>
    <w:rsid w:val="00AF1040"/>
    <w:rsid w:val="00AF22AA"/>
    <w:rsid w:val="00AF3CC8"/>
    <w:rsid w:val="00AF553A"/>
    <w:rsid w:val="00AF5BF3"/>
    <w:rsid w:val="00B001E4"/>
    <w:rsid w:val="00B00435"/>
    <w:rsid w:val="00B0092E"/>
    <w:rsid w:val="00B01832"/>
    <w:rsid w:val="00B04605"/>
    <w:rsid w:val="00B04AEA"/>
    <w:rsid w:val="00B04C83"/>
    <w:rsid w:val="00B067ED"/>
    <w:rsid w:val="00B1007D"/>
    <w:rsid w:val="00B10384"/>
    <w:rsid w:val="00B11EE4"/>
    <w:rsid w:val="00B127F6"/>
    <w:rsid w:val="00B13851"/>
    <w:rsid w:val="00B141A1"/>
    <w:rsid w:val="00B153C8"/>
    <w:rsid w:val="00B15479"/>
    <w:rsid w:val="00B157E5"/>
    <w:rsid w:val="00B22761"/>
    <w:rsid w:val="00B22E5A"/>
    <w:rsid w:val="00B22F33"/>
    <w:rsid w:val="00B247C2"/>
    <w:rsid w:val="00B2593A"/>
    <w:rsid w:val="00B25E30"/>
    <w:rsid w:val="00B25F0A"/>
    <w:rsid w:val="00B30B22"/>
    <w:rsid w:val="00B3182F"/>
    <w:rsid w:val="00B31EF7"/>
    <w:rsid w:val="00B33BF2"/>
    <w:rsid w:val="00B345BC"/>
    <w:rsid w:val="00B34CFD"/>
    <w:rsid w:val="00B368ED"/>
    <w:rsid w:val="00B37A71"/>
    <w:rsid w:val="00B4037E"/>
    <w:rsid w:val="00B42FF6"/>
    <w:rsid w:val="00B43777"/>
    <w:rsid w:val="00B438F6"/>
    <w:rsid w:val="00B43ADF"/>
    <w:rsid w:val="00B4742A"/>
    <w:rsid w:val="00B4759C"/>
    <w:rsid w:val="00B52A0B"/>
    <w:rsid w:val="00B52D37"/>
    <w:rsid w:val="00B531BC"/>
    <w:rsid w:val="00B60BE9"/>
    <w:rsid w:val="00B6273A"/>
    <w:rsid w:val="00B64525"/>
    <w:rsid w:val="00B67AB8"/>
    <w:rsid w:val="00B70BFF"/>
    <w:rsid w:val="00B71918"/>
    <w:rsid w:val="00B71D70"/>
    <w:rsid w:val="00B729CE"/>
    <w:rsid w:val="00B763E9"/>
    <w:rsid w:val="00B76495"/>
    <w:rsid w:val="00B77D86"/>
    <w:rsid w:val="00B806B4"/>
    <w:rsid w:val="00B809A2"/>
    <w:rsid w:val="00B83DC1"/>
    <w:rsid w:val="00B83E2D"/>
    <w:rsid w:val="00B8445A"/>
    <w:rsid w:val="00B84F40"/>
    <w:rsid w:val="00B853A3"/>
    <w:rsid w:val="00B853E8"/>
    <w:rsid w:val="00B85641"/>
    <w:rsid w:val="00B858B7"/>
    <w:rsid w:val="00B86D41"/>
    <w:rsid w:val="00B90D9C"/>
    <w:rsid w:val="00B91DD6"/>
    <w:rsid w:val="00B927EE"/>
    <w:rsid w:val="00B92B36"/>
    <w:rsid w:val="00BA0877"/>
    <w:rsid w:val="00BA2588"/>
    <w:rsid w:val="00BA5E35"/>
    <w:rsid w:val="00BB083C"/>
    <w:rsid w:val="00BB2056"/>
    <w:rsid w:val="00BB35F5"/>
    <w:rsid w:val="00BB5DA6"/>
    <w:rsid w:val="00BB728A"/>
    <w:rsid w:val="00BC0003"/>
    <w:rsid w:val="00BC34F3"/>
    <w:rsid w:val="00BC37CF"/>
    <w:rsid w:val="00BC38E3"/>
    <w:rsid w:val="00BC3BB7"/>
    <w:rsid w:val="00BC45CE"/>
    <w:rsid w:val="00BC4C03"/>
    <w:rsid w:val="00BC7337"/>
    <w:rsid w:val="00BD016D"/>
    <w:rsid w:val="00BD14DC"/>
    <w:rsid w:val="00BD15F2"/>
    <w:rsid w:val="00BD212A"/>
    <w:rsid w:val="00BD23AE"/>
    <w:rsid w:val="00BD2ECD"/>
    <w:rsid w:val="00BD3924"/>
    <w:rsid w:val="00BD3CE9"/>
    <w:rsid w:val="00BD4F81"/>
    <w:rsid w:val="00BD5D3E"/>
    <w:rsid w:val="00BD6380"/>
    <w:rsid w:val="00BD7862"/>
    <w:rsid w:val="00BD78C7"/>
    <w:rsid w:val="00BE0CF2"/>
    <w:rsid w:val="00BE1083"/>
    <w:rsid w:val="00BE3147"/>
    <w:rsid w:val="00BE7D9B"/>
    <w:rsid w:val="00BF0BBC"/>
    <w:rsid w:val="00BF15BF"/>
    <w:rsid w:val="00BF1714"/>
    <w:rsid w:val="00BF3341"/>
    <w:rsid w:val="00BF44BF"/>
    <w:rsid w:val="00BF62C3"/>
    <w:rsid w:val="00BF67CB"/>
    <w:rsid w:val="00BF6E0F"/>
    <w:rsid w:val="00C0041F"/>
    <w:rsid w:val="00C00F44"/>
    <w:rsid w:val="00C031CA"/>
    <w:rsid w:val="00C04107"/>
    <w:rsid w:val="00C04712"/>
    <w:rsid w:val="00C04AF1"/>
    <w:rsid w:val="00C12498"/>
    <w:rsid w:val="00C12C12"/>
    <w:rsid w:val="00C1471B"/>
    <w:rsid w:val="00C15A99"/>
    <w:rsid w:val="00C173C5"/>
    <w:rsid w:val="00C22535"/>
    <w:rsid w:val="00C23413"/>
    <w:rsid w:val="00C239BA"/>
    <w:rsid w:val="00C363DB"/>
    <w:rsid w:val="00C4051F"/>
    <w:rsid w:val="00C43AC7"/>
    <w:rsid w:val="00C44D8B"/>
    <w:rsid w:val="00C45644"/>
    <w:rsid w:val="00C5098A"/>
    <w:rsid w:val="00C50CC1"/>
    <w:rsid w:val="00C51309"/>
    <w:rsid w:val="00C53DAB"/>
    <w:rsid w:val="00C55670"/>
    <w:rsid w:val="00C633F6"/>
    <w:rsid w:val="00C66522"/>
    <w:rsid w:val="00C665F9"/>
    <w:rsid w:val="00C679C4"/>
    <w:rsid w:val="00C70D63"/>
    <w:rsid w:val="00C712DA"/>
    <w:rsid w:val="00C7144B"/>
    <w:rsid w:val="00C71CAB"/>
    <w:rsid w:val="00C72395"/>
    <w:rsid w:val="00C74FAE"/>
    <w:rsid w:val="00C75290"/>
    <w:rsid w:val="00C75947"/>
    <w:rsid w:val="00C7627B"/>
    <w:rsid w:val="00C77E5C"/>
    <w:rsid w:val="00C81015"/>
    <w:rsid w:val="00C810DC"/>
    <w:rsid w:val="00C81995"/>
    <w:rsid w:val="00C8252D"/>
    <w:rsid w:val="00C82D8D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677"/>
    <w:rsid w:val="00C93D3D"/>
    <w:rsid w:val="00C955A0"/>
    <w:rsid w:val="00CA1045"/>
    <w:rsid w:val="00CA356E"/>
    <w:rsid w:val="00CA3AAD"/>
    <w:rsid w:val="00CA4DE2"/>
    <w:rsid w:val="00CA522F"/>
    <w:rsid w:val="00CA678E"/>
    <w:rsid w:val="00CA7E59"/>
    <w:rsid w:val="00CB42A2"/>
    <w:rsid w:val="00CB4B0E"/>
    <w:rsid w:val="00CB4C2B"/>
    <w:rsid w:val="00CB70D4"/>
    <w:rsid w:val="00CB7840"/>
    <w:rsid w:val="00CC164E"/>
    <w:rsid w:val="00CC1AD0"/>
    <w:rsid w:val="00CC6C53"/>
    <w:rsid w:val="00CC6ECF"/>
    <w:rsid w:val="00CD0695"/>
    <w:rsid w:val="00CD08BA"/>
    <w:rsid w:val="00CD0AB8"/>
    <w:rsid w:val="00CD109E"/>
    <w:rsid w:val="00CD1E5A"/>
    <w:rsid w:val="00CD3C33"/>
    <w:rsid w:val="00CD587E"/>
    <w:rsid w:val="00CD6651"/>
    <w:rsid w:val="00CD753F"/>
    <w:rsid w:val="00CE1EB0"/>
    <w:rsid w:val="00CE3611"/>
    <w:rsid w:val="00CE677B"/>
    <w:rsid w:val="00CE6D13"/>
    <w:rsid w:val="00CF0C1B"/>
    <w:rsid w:val="00CF5079"/>
    <w:rsid w:val="00CF6F99"/>
    <w:rsid w:val="00CF7D0C"/>
    <w:rsid w:val="00D00800"/>
    <w:rsid w:val="00D01B06"/>
    <w:rsid w:val="00D01D74"/>
    <w:rsid w:val="00D026C5"/>
    <w:rsid w:val="00D02A67"/>
    <w:rsid w:val="00D04C19"/>
    <w:rsid w:val="00D06003"/>
    <w:rsid w:val="00D0604D"/>
    <w:rsid w:val="00D07BF5"/>
    <w:rsid w:val="00D10171"/>
    <w:rsid w:val="00D1163F"/>
    <w:rsid w:val="00D120DF"/>
    <w:rsid w:val="00D1250D"/>
    <w:rsid w:val="00D146B4"/>
    <w:rsid w:val="00D14CE8"/>
    <w:rsid w:val="00D156AB"/>
    <w:rsid w:val="00D16276"/>
    <w:rsid w:val="00D16409"/>
    <w:rsid w:val="00D175D4"/>
    <w:rsid w:val="00D213A0"/>
    <w:rsid w:val="00D2222C"/>
    <w:rsid w:val="00D22C89"/>
    <w:rsid w:val="00D25D8B"/>
    <w:rsid w:val="00D26C83"/>
    <w:rsid w:val="00D30383"/>
    <w:rsid w:val="00D30756"/>
    <w:rsid w:val="00D308BA"/>
    <w:rsid w:val="00D324C2"/>
    <w:rsid w:val="00D33584"/>
    <w:rsid w:val="00D336BE"/>
    <w:rsid w:val="00D34E9B"/>
    <w:rsid w:val="00D37253"/>
    <w:rsid w:val="00D37EF9"/>
    <w:rsid w:val="00D401C2"/>
    <w:rsid w:val="00D4124F"/>
    <w:rsid w:val="00D419FF"/>
    <w:rsid w:val="00D433A2"/>
    <w:rsid w:val="00D4380E"/>
    <w:rsid w:val="00D446EA"/>
    <w:rsid w:val="00D4518D"/>
    <w:rsid w:val="00D455D1"/>
    <w:rsid w:val="00D45D50"/>
    <w:rsid w:val="00D45D98"/>
    <w:rsid w:val="00D46515"/>
    <w:rsid w:val="00D46726"/>
    <w:rsid w:val="00D512F3"/>
    <w:rsid w:val="00D53A6B"/>
    <w:rsid w:val="00D54096"/>
    <w:rsid w:val="00D54563"/>
    <w:rsid w:val="00D565C4"/>
    <w:rsid w:val="00D565D4"/>
    <w:rsid w:val="00D57F9D"/>
    <w:rsid w:val="00D60FAB"/>
    <w:rsid w:val="00D63BD6"/>
    <w:rsid w:val="00D63E38"/>
    <w:rsid w:val="00D64B97"/>
    <w:rsid w:val="00D67B63"/>
    <w:rsid w:val="00D71133"/>
    <w:rsid w:val="00D748D0"/>
    <w:rsid w:val="00D75B71"/>
    <w:rsid w:val="00D75BB9"/>
    <w:rsid w:val="00D762FA"/>
    <w:rsid w:val="00D7658B"/>
    <w:rsid w:val="00D77040"/>
    <w:rsid w:val="00D77E5E"/>
    <w:rsid w:val="00D77FE1"/>
    <w:rsid w:val="00D80ABF"/>
    <w:rsid w:val="00D81C6E"/>
    <w:rsid w:val="00D83B63"/>
    <w:rsid w:val="00D84027"/>
    <w:rsid w:val="00D84DD8"/>
    <w:rsid w:val="00D84E73"/>
    <w:rsid w:val="00D84EF6"/>
    <w:rsid w:val="00D90909"/>
    <w:rsid w:val="00D90C01"/>
    <w:rsid w:val="00D91E0A"/>
    <w:rsid w:val="00D93053"/>
    <w:rsid w:val="00D94671"/>
    <w:rsid w:val="00D947EF"/>
    <w:rsid w:val="00D96D45"/>
    <w:rsid w:val="00DA1239"/>
    <w:rsid w:val="00DA1FC0"/>
    <w:rsid w:val="00DA2C4E"/>
    <w:rsid w:val="00DA31F6"/>
    <w:rsid w:val="00DA3337"/>
    <w:rsid w:val="00DA6CF2"/>
    <w:rsid w:val="00DA6D2B"/>
    <w:rsid w:val="00DA73F5"/>
    <w:rsid w:val="00DB2A79"/>
    <w:rsid w:val="00DB2F45"/>
    <w:rsid w:val="00DB593C"/>
    <w:rsid w:val="00DB67B4"/>
    <w:rsid w:val="00DC031F"/>
    <w:rsid w:val="00DC20CD"/>
    <w:rsid w:val="00DC2216"/>
    <w:rsid w:val="00DC443D"/>
    <w:rsid w:val="00DC4FC9"/>
    <w:rsid w:val="00DC544D"/>
    <w:rsid w:val="00DD20D6"/>
    <w:rsid w:val="00DD357B"/>
    <w:rsid w:val="00DD49BA"/>
    <w:rsid w:val="00DD5C72"/>
    <w:rsid w:val="00DD6A78"/>
    <w:rsid w:val="00DE07A5"/>
    <w:rsid w:val="00DE1A79"/>
    <w:rsid w:val="00DE3E6D"/>
    <w:rsid w:val="00DE4595"/>
    <w:rsid w:val="00DE60BC"/>
    <w:rsid w:val="00DE6280"/>
    <w:rsid w:val="00DE6A95"/>
    <w:rsid w:val="00DF341C"/>
    <w:rsid w:val="00DF6A5E"/>
    <w:rsid w:val="00E01613"/>
    <w:rsid w:val="00E0161C"/>
    <w:rsid w:val="00E05024"/>
    <w:rsid w:val="00E068D3"/>
    <w:rsid w:val="00E06FAD"/>
    <w:rsid w:val="00E07A98"/>
    <w:rsid w:val="00E10D94"/>
    <w:rsid w:val="00E112C2"/>
    <w:rsid w:val="00E1207D"/>
    <w:rsid w:val="00E13269"/>
    <w:rsid w:val="00E172CE"/>
    <w:rsid w:val="00E21ABD"/>
    <w:rsid w:val="00E23A67"/>
    <w:rsid w:val="00E247D3"/>
    <w:rsid w:val="00E24A11"/>
    <w:rsid w:val="00E30C5C"/>
    <w:rsid w:val="00E32CEE"/>
    <w:rsid w:val="00E34734"/>
    <w:rsid w:val="00E355B1"/>
    <w:rsid w:val="00E36C1A"/>
    <w:rsid w:val="00E3707C"/>
    <w:rsid w:val="00E4323A"/>
    <w:rsid w:val="00E43660"/>
    <w:rsid w:val="00E44874"/>
    <w:rsid w:val="00E452B8"/>
    <w:rsid w:val="00E46117"/>
    <w:rsid w:val="00E46660"/>
    <w:rsid w:val="00E508AD"/>
    <w:rsid w:val="00E51A2B"/>
    <w:rsid w:val="00E53904"/>
    <w:rsid w:val="00E53F3F"/>
    <w:rsid w:val="00E542C1"/>
    <w:rsid w:val="00E542ED"/>
    <w:rsid w:val="00E54595"/>
    <w:rsid w:val="00E55C6C"/>
    <w:rsid w:val="00E60D4D"/>
    <w:rsid w:val="00E62F9F"/>
    <w:rsid w:val="00E64412"/>
    <w:rsid w:val="00E645D3"/>
    <w:rsid w:val="00E64ECE"/>
    <w:rsid w:val="00E66ADC"/>
    <w:rsid w:val="00E66B6A"/>
    <w:rsid w:val="00E67D36"/>
    <w:rsid w:val="00E70EBE"/>
    <w:rsid w:val="00E71B1B"/>
    <w:rsid w:val="00E71D1B"/>
    <w:rsid w:val="00E71D36"/>
    <w:rsid w:val="00E72330"/>
    <w:rsid w:val="00E72500"/>
    <w:rsid w:val="00E727A0"/>
    <w:rsid w:val="00E72DDD"/>
    <w:rsid w:val="00E755A9"/>
    <w:rsid w:val="00E7714C"/>
    <w:rsid w:val="00E80B36"/>
    <w:rsid w:val="00E8275D"/>
    <w:rsid w:val="00E86D61"/>
    <w:rsid w:val="00E91B72"/>
    <w:rsid w:val="00E9264A"/>
    <w:rsid w:val="00E93F8D"/>
    <w:rsid w:val="00E94AA2"/>
    <w:rsid w:val="00E954B2"/>
    <w:rsid w:val="00E97866"/>
    <w:rsid w:val="00EA1332"/>
    <w:rsid w:val="00EA3772"/>
    <w:rsid w:val="00EA4FCC"/>
    <w:rsid w:val="00EA66F8"/>
    <w:rsid w:val="00EA689C"/>
    <w:rsid w:val="00EB0142"/>
    <w:rsid w:val="00EB09AF"/>
    <w:rsid w:val="00EB0A92"/>
    <w:rsid w:val="00EB0D08"/>
    <w:rsid w:val="00EB22CF"/>
    <w:rsid w:val="00EB329D"/>
    <w:rsid w:val="00EB35E1"/>
    <w:rsid w:val="00EB4811"/>
    <w:rsid w:val="00EB500B"/>
    <w:rsid w:val="00EB5041"/>
    <w:rsid w:val="00EB6B01"/>
    <w:rsid w:val="00EB6D63"/>
    <w:rsid w:val="00EC0010"/>
    <w:rsid w:val="00EC12D2"/>
    <w:rsid w:val="00EC2510"/>
    <w:rsid w:val="00EC448A"/>
    <w:rsid w:val="00EC7C44"/>
    <w:rsid w:val="00ED0940"/>
    <w:rsid w:val="00ED1772"/>
    <w:rsid w:val="00ED57D4"/>
    <w:rsid w:val="00ED5C88"/>
    <w:rsid w:val="00ED7ED1"/>
    <w:rsid w:val="00EE0074"/>
    <w:rsid w:val="00EE5028"/>
    <w:rsid w:val="00EF1640"/>
    <w:rsid w:val="00EF2053"/>
    <w:rsid w:val="00EF3360"/>
    <w:rsid w:val="00EF4416"/>
    <w:rsid w:val="00EF450E"/>
    <w:rsid w:val="00EF45DB"/>
    <w:rsid w:val="00EF499F"/>
    <w:rsid w:val="00EF6B1A"/>
    <w:rsid w:val="00EF7C2F"/>
    <w:rsid w:val="00F00CDD"/>
    <w:rsid w:val="00F025E4"/>
    <w:rsid w:val="00F03548"/>
    <w:rsid w:val="00F0387E"/>
    <w:rsid w:val="00F045A6"/>
    <w:rsid w:val="00F05C49"/>
    <w:rsid w:val="00F1002F"/>
    <w:rsid w:val="00F11285"/>
    <w:rsid w:val="00F12A79"/>
    <w:rsid w:val="00F1545D"/>
    <w:rsid w:val="00F15F36"/>
    <w:rsid w:val="00F16078"/>
    <w:rsid w:val="00F162A9"/>
    <w:rsid w:val="00F16F20"/>
    <w:rsid w:val="00F23910"/>
    <w:rsid w:val="00F251ED"/>
    <w:rsid w:val="00F2593F"/>
    <w:rsid w:val="00F26E3A"/>
    <w:rsid w:val="00F32DC4"/>
    <w:rsid w:val="00F33B66"/>
    <w:rsid w:val="00F35EF4"/>
    <w:rsid w:val="00F3635F"/>
    <w:rsid w:val="00F36A28"/>
    <w:rsid w:val="00F37448"/>
    <w:rsid w:val="00F41E45"/>
    <w:rsid w:val="00F43848"/>
    <w:rsid w:val="00F43EED"/>
    <w:rsid w:val="00F43F4D"/>
    <w:rsid w:val="00F448D3"/>
    <w:rsid w:val="00F44B5A"/>
    <w:rsid w:val="00F44C14"/>
    <w:rsid w:val="00F46E33"/>
    <w:rsid w:val="00F54C96"/>
    <w:rsid w:val="00F55160"/>
    <w:rsid w:val="00F55920"/>
    <w:rsid w:val="00F562B7"/>
    <w:rsid w:val="00F600B4"/>
    <w:rsid w:val="00F606C1"/>
    <w:rsid w:val="00F60A7D"/>
    <w:rsid w:val="00F613D7"/>
    <w:rsid w:val="00F639DC"/>
    <w:rsid w:val="00F67A13"/>
    <w:rsid w:val="00F72D43"/>
    <w:rsid w:val="00F73AD9"/>
    <w:rsid w:val="00F74852"/>
    <w:rsid w:val="00F74F2E"/>
    <w:rsid w:val="00F7569D"/>
    <w:rsid w:val="00F76D4C"/>
    <w:rsid w:val="00F7739A"/>
    <w:rsid w:val="00F77C13"/>
    <w:rsid w:val="00F81036"/>
    <w:rsid w:val="00F845C7"/>
    <w:rsid w:val="00F85AFC"/>
    <w:rsid w:val="00F86964"/>
    <w:rsid w:val="00F86A85"/>
    <w:rsid w:val="00F86F88"/>
    <w:rsid w:val="00F900E6"/>
    <w:rsid w:val="00F91829"/>
    <w:rsid w:val="00F924CE"/>
    <w:rsid w:val="00F92F2E"/>
    <w:rsid w:val="00F92F5D"/>
    <w:rsid w:val="00F96928"/>
    <w:rsid w:val="00F96D01"/>
    <w:rsid w:val="00F9731D"/>
    <w:rsid w:val="00FA0306"/>
    <w:rsid w:val="00FA241C"/>
    <w:rsid w:val="00FA429A"/>
    <w:rsid w:val="00FA6711"/>
    <w:rsid w:val="00FA7C82"/>
    <w:rsid w:val="00FA7ED8"/>
    <w:rsid w:val="00FB0419"/>
    <w:rsid w:val="00FB053F"/>
    <w:rsid w:val="00FB09AE"/>
    <w:rsid w:val="00FB1CD2"/>
    <w:rsid w:val="00FB373A"/>
    <w:rsid w:val="00FB4B07"/>
    <w:rsid w:val="00FB5BBD"/>
    <w:rsid w:val="00FB7CBB"/>
    <w:rsid w:val="00FC2131"/>
    <w:rsid w:val="00FC31E8"/>
    <w:rsid w:val="00FC4EA7"/>
    <w:rsid w:val="00FC507A"/>
    <w:rsid w:val="00FC68F5"/>
    <w:rsid w:val="00FC70EF"/>
    <w:rsid w:val="00FD0C21"/>
    <w:rsid w:val="00FD22CE"/>
    <w:rsid w:val="00FD3170"/>
    <w:rsid w:val="00FD6BF5"/>
    <w:rsid w:val="00FD7687"/>
    <w:rsid w:val="00FE1691"/>
    <w:rsid w:val="00FE31F6"/>
    <w:rsid w:val="00FE3E0B"/>
    <w:rsid w:val="00FE42FD"/>
    <w:rsid w:val="00FE5D91"/>
    <w:rsid w:val="00FE5E3E"/>
    <w:rsid w:val="00FE7F91"/>
    <w:rsid w:val="00FF11EF"/>
    <w:rsid w:val="00FF33CF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9F"/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209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F209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00053"/>
    <w:pPr>
      <w:ind w:left="720"/>
      <w:contextualSpacing/>
    </w:pPr>
  </w:style>
  <w:style w:type="table" w:styleId="TableGrid">
    <w:name w:val="Table Grid"/>
    <w:basedOn w:val="TableNormal"/>
    <w:uiPriority w:val="99"/>
    <w:rsid w:val="00B86D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339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543-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389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5403-17" TargetMode="External"/><Relationship Id="rId11" Type="http://schemas.openxmlformats.org/officeDocument/2006/relationships/hyperlink" Target="http://zakon4.rada.gov.ua/laws/show/819-2013-%D0%BF/paran9" TargetMode="External"/><Relationship Id="rId5" Type="http://schemas.openxmlformats.org/officeDocument/2006/relationships/hyperlink" Target="http://zakon4.rada.gov.ua/laws/show/5403-17" TargetMode="External"/><Relationship Id="rId10" Type="http://schemas.openxmlformats.org/officeDocument/2006/relationships/hyperlink" Target="http://zakon4.rada.gov.ua/laws/show/444-2013-%D0%BF/paran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4.rada.gov.ua/laws/show/443-2013-%D0%BF/para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1194</TotalTime>
  <Pages>16</Pages>
  <Words>4065</Words>
  <Characters>23177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46</cp:revision>
  <cp:lastPrinted>2015-10-30T09:36:00Z</cp:lastPrinted>
  <dcterms:created xsi:type="dcterms:W3CDTF">2015-07-20T06:30:00Z</dcterms:created>
  <dcterms:modified xsi:type="dcterms:W3CDTF">2015-11-05T11:36:00Z</dcterms:modified>
</cp:coreProperties>
</file>