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3E" w:rsidRDefault="0091173E" w:rsidP="00C3397D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251658240">
            <v:imagedata r:id="rId7" o:title=""/>
            <w10:wrap type="square"/>
          </v:shape>
        </w:pict>
      </w:r>
    </w:p>
    <w:p w:rsidR="0091173E" w:rsidRDefault="0091173E">
      <w:pPr>
        <w:pStyle w:val="Title"/>
      </w:pPr>
    </w:p>
    <w:p w:rsidR="0091173E" w:rsidRDefault="0091173E">
      <w:pPr>
        <w:pStyle w:val="Title"/>
        <w:rPr>
          <w:lang w:val="uk-UA"/>
        </w:rPr>
      </w:pPr>
      <w:r>
        <w:rPr>
          <w:lang w:val="uk-UA"/>
        </w:rPr>
        <w:t>ЛИСИЧАНСЬКА МІСЬКА РАДА</w:t>
      </w:r>
    </w:p>
    <w:p w:rsidR="0091173E" w:rsidRPr="000C266D" w:rsidRDefault="0091173E">
      <w:pPr>
        <w:pStyle w:val="Title"/>
        <w:rPr>
          <w:lang w:val="uk-UA"/>
        </w:rPr>
      </w:pPr>
      <w:r>
        <w:rPr>
          <w:lang w:val="uk-UA"/>
        </w:rPr>
        <w:t>ВИКОНАВЧИЙ КОМІТЕТ</w:t>
      </w:r>
    </w:p>
    <w:p w:rsidR="0091173E" w:rsidRDefault="0091173E">
      <w:pPr>
        <w:jc w:val="center"/>
        <w:rPr>
          <w:b/>
          <w:bCs/>
          <w:sz w:val="28"/>
          <w:lang w:val="uk-UA"/>
        </w:rPr>
      </w:pPr>
    </w:p>
    <w:p w:rsidR="0091173E" w:rsidRPr="000C266D" w:rsidRDefault="0091173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91173E" w:rsidRPr="000C266D" w:rsidRDefault="0091173E">
      <w:pPr>
        <w:jc w:val="center"/>
        <w:rPr>
          <w:bCs/>
          <w:iCs/>
          <w:sz w:val="28"/>
        </w:rPr>
      </w:pPr>
    </w:p>
    <w:p w:rsidR="0091173E" w:rsidRPr="00ED49E6" w:rsidRDefault="0091173E">
      <w:pPr>
        <w:rPr>
          <w:sz w:val="28"/>
        </w:rPr>
      </w:pPr>
      <w:r>
        <w:rPr>
          <w:sz w:val="28"/>
        </w:rPr>
        <w:t xml:space="preserve">« </w:t>
      </w:r>
      <w:r w:rsidRPr="00ED49E6">
        <w:rPr>
          <w:sz w:val="28"/>
        </w:rPr>
        <w:t>06</w:t>
      </w:r>
      <w:r>
        <w:rPr>
          <w:sz w:val="28"/>
        </w:rPr>
        <w:t xml:space="preserve"> »</w:t>
      </w:r>
      <w:r w:rsidRPr="00ED49E6">
        <w:rPr>
          <w:sz w:val="28"/>
        </w:rPr>
        <w:t xml:space="preserve"> 10</w:t>
      </w:r>
      <w:r>
        <w:rPr>
          <w:sz w:val="28"/>
          <w:lang w:val="uk-UA"/>
        </w:rPr>
        <w:t>.</w:t>
      </w:r>
      <w:r>
        <w:rPr>
          <w:sz w:val="28"/>
        </w:rPr>
        <w:t>201</w:t>
      </w:r>
      <w:r>
        <w:rPr>
          <w:sz w:val="28"/>
          <w:lang w:val="uk-UA"/>
        </w:rPr>
        <w:t>5</w:t>
      </w:r>
      <w:r>
        <w:rPr>
          <w:sz w:val="28"/>
        </w:rPr>
        <w:t xml:space="preserve"> </w:t>
      </w:r>
      <w:r>
        <w:rPr>
          <w:sz w:val="28"/>
          <w:lang w:val="uk-UA"/>
        </w:rPr>
        <w:t>р</w:t>
      </w:r>
      <w:r>
        <w:rPr>
          <w:sz w:val="28"/>
        </w:rPr>
        <w:t xml:space="preserve">.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</w:rPr>
        <w:t xml:space="preserve">    № </w:t>
      </w:r>
      <w:r w:rsidRPr="00ED49E6">
        <w:rPr>
          <w:sz w:val="28"/>
        </w:rPr>
        <w:t>334</w:t>
      </w:r>
    </w:p>
    <w:p w:rsidR="0091173E" w:rsidRPr="000C266D" w:rsidRDefault="0091173E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91173E" w:rsidRDefault="0091173E">
      <w:pPr>
        <w:rPr>
          <w:sz w:val="28"/>
        </w:rPr>
      </w:pPr>
    </w:p>
    <w:p w:rsidR="0091173E" w:rsidRDefault="0091173E" w:rsidP="000C266D">
      <w:pPr>
        <w:pStyle w:val="Heading1"/>
        <w:rPr>
          <w:lang w:val="uk-UA"/>
        </w:rPr>
      </w:pPr>
      <w:r>
        <w:rPr>
          <w:lang w:val="uk-UA"/>
        </w:rPr>
        <w:t>Про затвердження рішень комісії</w:t>
      </w:r>
    </w:p>
    <w:p w:rsidR="0091173E" w:rsidRDefault="0091173E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 вирішення спірних питань </w:t>
      </w:r>
    </w:p>
    <w:p w:rsidR="0091173E" w:rsidRPr="000C266D" w:rsidRDefault="0091173E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землекористування</w:t>
      </w:r>
    </w:p>
    <w:p w:rsidR="0091173E" w:rsidRPr="00DD6C2F" w:rsidRDefault="0091173E">
      <w:pPr>
        <w:pStyle w:val="BodyTextIndent3"/>
        <w:rPr>
          <w:sz w:val="27"/>
          <w:lang w:val="uk-UA"/>
        </w:rPr>
      </w:pPr>
    </w:p>
    <w:p w:rsidR="0091173E" w:rsidRDefault="009117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з регулювання земельних відносин, керуючись ст. 13 Конституції України, ст. ст. 12, 83, 158-161 Земельного кодексу України, пп. 5) п. б) ч. 1 ст. 33 Закону України «Про місцеве самоврядування в Україні», рішенням Лис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чанської міської ради від 24.11.2011р № 21/359 «Про делегування повн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важень з вирішення земельних спорів виконавчому комітету Лисичанської міської ради», виконавчий комітет Лисичанської міської ради</w:t>
      </w:r>
    </w:p>
    <w:p w:rsidR="0091173E" w:rsidRPr="00DD6C2F" w:rsidRDefault="0091173E">
      <w:pPr>
        <w:ind w:firstLine="709"/>
        <w:jc w:val="both"/>
        <w:rPr>
          <w:sz w:val="28"/>
          <w:szCs w:val="28"/>
          <w:lang w:val="uk-UA"/>
        </w:rPr>
      </w:pPr>
    </w:p>
    <w:p w:rsidR="0091173E" w:rsidRDefault="0091173E" w:rsidP="0076724C">
      <w:pPr>
        <w:spacing w:after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91173E" w:rsidRPr="00895E3D" w:rsidRDefault="0091173E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рішення комісії з вирішення спірних питань землекори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тування від 30.09.2015р №№ 01-04/15,  02-04/15 та  03-04/15 (додаються).</w:t>
      </w:r>
    </w:p>
    <w:p w:rsidR="0091173E" w:rsidRDefault="0091173E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зв’язкам з громадськістю та ЗМІ розмістити дане рішення на офіційному сайті Лисичанської міської ради.</w:t>
      </w:r>
    </w:p>
    <w:p w:rsidR="0091173E" w:rsidRPr="00895E3D" w:rsidRDefault="0091173E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заступника 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ського голови Голуба О. М.</w:t>
      </w:r>
    </w:p>
    <w:p w:rsidR="0091173E" w:rsidRPr="00033E74" w:rsidRDefault="0091173E">
      <w:pPr>
        <w:jc w:val="both"/>
        <w:rPr>
          <w:sz w:val="28"/>
          <w:szCs w:val="28"/>
        </w:rPr>
      </w:pPr>
    </w:p>
    <w:p w:rsidR="0091173E" w:rsidRPr="00033E74" w:rsidRDefault="0091173E">
      <w:pPr>
        <w:pStyle w:val="Heading3"/>
        <w:rPr>
          <w:szCs w:val="28"/>
        </w:rPr>
      </w:pPr>
    </w:p>
    <w:p w:rsidR="0091173E" w:rsidRPr="00033E74" w:rsidRDefault="0091173E">
      <w:pPr>
        <w:pStyle w:val="Heading3"/>
        <w:rPr>
          <w:szCs w:val="28"/>
        </w:rPr>
      </w:pPr>
    </w:p>
    <w:p w:rsidR="0091173E" w:rsidRPr="00895E3D" w:rsidRDefault="0091173E" w:rsidP="00862F1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 Л. Власов</w:t>
      </w:r>
    </w:p>
    <w:sectPr w:rsidR="0091173E" w:rsidRPr="00895E3D" w:rsidSect="00837C3D">
      <w:headerReference w:type="even" r:id="rId8"/>
      <w:head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73E" w:rsidRDefault="0091173E">
      <w:r>
        <w:separator/>
      </w:r>
    </w:p>
  </w:endnote>
  <w:endnote w:type="continuationSeparator" w:id="1">
    <w:p w:rsidR="0091173E" w:rsidRDefault="0091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73E" w:rsidRDefault="0091173E">
      <w:r>
        <w:separator/>
      </w:r>
    </w:p>
  </w:footnote>
  <w:footnote w:type="continuationSeparator" w:id="1">
    <w:p w:rsidR="0091173E" w:rsidRDefault="00911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73E" w:rsidRDefault="009117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173E" w:rsidRDefault="009117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73E" w:rsidRDefault="009117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91173E" w:rsidRDefault="0091173E">
    <w:pPr>
      <w:pStyle w:val="Header"/>
      <w:framePr w:wrap="around" w:vAnchor="text" w:hAnchor="margin" w:xAlign="center" w:y="1"/>
      <w:rPr>
        <w:rStyle w:val="PageNumber"/>
      </w:rPr>
    </w:pPr>
  </w:p>
  <w:p w:rsidR="0091173E" w:rsidRDefault="009117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74"/>
    <w:rsid w:val="00004674"/>
    <w:rsid w:val="00033E74"/>
    <w:rsid w:val="00056916"/>
    <w:rsid w:val="0007319C"/>
    <w:rsid w:val="000C266D"/>
    <w:rsid w:val="000E27E1"/>
    <w:rsid w:val="000F397F"/>
    <w:rsid w:val="00131EE0"/>
    <w:rsid w:val="00163D28"/>
    <w:rsid w:val="001D3294"/>
    <w:rsid w:val="002F143B"/>
    <w:rsid w:val="003E60C7"/>
    <w:rsid w:val="00414823"/>
    <w:rsid w:val="0043451B"/>
    <w:rsid w:val="00456BCC"/>
    <w:rsid w:val="00472786"/>
    <w:rsid w:val="004D27F1"/>
    <w:rsid w:val="00511928"/>
    <w:rsid w:val="00545EC1"/>
    <w:rsid w:val="005956B5"/>
    <w:rsid w:val="005F4E14"/>
    <w:rsid w:val="00614149"/>
    <w:rsid w:val="0061781E"/>
    <w:rsid w:val="0063569E"/>
    <w:rsid w:val="0065527D"/>
    <w:rsid w:val="00663E79"/>
    <w:rsid w:val="006B6E4D"/>
    <w:rsid w:val="006F6BA3"/>
    <w:rsid w:val="00710B1E"/>
    <w:rsid w:val="0076724C"/>
    <w:rsid w:val="007A5BB4"/>
    <w:rsid w:val="007C6807"/>
    <w:rsid w:val="0082521B"/>
    <w:rsid w:val="00837C3D"/>
    <w:rsid w:val="00862F11"/>
    <w:rsid w:val="00895E3D"/>
    <w:rsid w:val="00896A7B"/>
    <w:rsid w:val="008C1FF3"/>
    <w:rsid w:val="008E1209"/>
    <w:rsid w:val="0091173E"/>
    <w:rsid w:val="00990E36"/>
    <w:rsid w:val="009C20B7"/>
    <w:rsid w:val="009E7D9F"/>
    <w:rsid w:val="00A1579F"/>
    <w:rsid w:val="00A24B99"/>
    <w:rsid w:val="00A733A4"/>
    <w:rsid w:val="00B366D4"/>
    <w:rsid w:val="00BB74DB"/>
    <w:rsid w:val="00BE6468"/>
    <w:rsid w:val="00BF55D2"/>
    <w:rsid w:val="00C3397D"/>
    <w:rsid w:val="00C6076A"/>
    <w:rsid w:val="00C63163"/>
    <w:rsid w:val="00C65FE2"/>
    <w:rsid w:val="00CB6215"/>
    <w:rsid w:val="00D05473"/>
    <w:rsid w:val="00D26458"/>
    <w:rsid w:val="00DD6C2F"/>
    <w:rsid w:val="00E11BCE"/>
    <w:rsid w:val="00EA1D7A"/>
    <w:rsid w:val="00ED3E5C"/>
    <w:rsid w:val="00ED49E6"/>
    <w:rsid w:val="00F60921"/>
    <w:rsid w:val="00F93B8B"/>
    <w:rsid w:val="00FA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D26458"/>
    <w:pPr>
      <w:ind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7319C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2645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319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319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645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26458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7319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319C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26458"/>
    <w:pPr>
      <w:ind w:firstLine="36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7319C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D26458"/>
    <w:pPr>
      <w:ind w:firstLine="708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7319C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19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170</Words>
  <Characters>972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Компьютер</cp:lastModifiedBy>
  <cp:revision>14</cp:revision>
  <cp:lastPrinted>2015-09-30T12:02:00Z</cp:lastPrinted>
  <dcterms:created xsi:type="dcterms:W3CDTF">2013-04-05T07:58:00Z</dcterms:created>
  <dcterms:modified xsi:type="dcterms:W3CDTF">2015-10-07T11:41:00Z</dcterms:modified>
</cp:coreProperties>
</file>