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02" w:rsidRPr="00514AD0" w:rsidRDefault="00797E02" w:rsidP="00EF17FF">
      <w:pPr>
        <w:rPr>
          <w:b/>
          <w:sz w:val="28"/>
          <w:szCs w:val="28"/>
          <w:lang w:val="uk-UA"/>
        </w:rPr>
      </w:pP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</w:p>
    <w:p w:rsidR="00797E02" w:rsidRDefault="00797E02" w:rsidP="00961B94">
      <w:pPr>
        <w:pStyle w:val="Heading1"/>
        <w:jc w:val="center"/>
        <w:rPr>
          <w:b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05pt;margin-top:-27pt;width:41.2pt;height:53.6pt;z-index:251658240">
            <v:imagedata r:id="rId4" o:title=""/>
            <w10:wrap type="square"/>
          </v:shape>
        </w:pict>
      </w:r>
    </w:p>
    <w:p w:rsidR="00797E02" w:rsidRDefault="00797E02" w:rsidP="00961B94">
      <w:pPr>
        <w:pStyle w:val="Heading1"/>
        <w:jc w:val="center"/>
        <w:rPr>
          <w:b/>
          <w:sz w:val="28"/>
          <w:lang w:val="en-US"/>
        </w:rPr>
      </w:pPr>
    </w:p>
    <w:p w:rsidR="00797E02" w:rsidRDefault="00797E02" w:rsidP="00961B94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  МІСЬКА  РАДА</w:t>
      </w:r>
    </w:p>
    <w:p w:rsidR="00797E02" w:rsidRPr="00F46165" w:rsidRDefault="00797E02" w:rsidP="00961B94">
      <w:pPr>
        <w:pStyle w:val="Heading3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797E02" w:rsidRDefault="00797E02" w:rsidP="00961B94">
      <w:pPr>
        <w:jc w:val="center"/>
        <w:rPr>
          <w:b/>
          <w:sz w:val="28"/>
        </w:rPr>
      </w:pPr>
    </w:p>
    <w:p w:rsidR="00797E02" w:rsidRPr="00F46165" w:rsidRDefault="00797E02" w:rsidP="00961B94">
      <w:pPr>
        <w:pStyle w:val="Heading5"/>
        <w:jc w:val="center"/>
        <w:rPr>
          <w:lang w:val="uk-UA"/>
        </w:rPr>
      </w:pPr>
      <w:r>
        <w:rPr>
          <w:lang w:val="uk-UA"/>
        </w:rPr>
        <w:t>Р І Ш Е Н Н Я</w:t>
      </w:r>
    </w:p>
    <w:p w:rsidR="00797E02" w:rsidRDefault="00797E02" w:rsidP="00961B94"/>
    <w:p w:rsidR="00797E02" w:rsidRPr="004403B4" w:rsidRDefault="00797E02" w:rsidP="00961B94">
      <w:pPr>
        <w:rPr>
          <w:sz w:val="28"/>
          <w:lang w:val="en-US"/>
        </w:rPr>
      </w:pPr>
      <w:r>
        <w:rPr>
          <w:sz w:val="28"/>
        </w:rPr>
        <w:t>«</w:t>
      </w:r>
      <w:r>
        <w:rPr>
          <w:sz w:val="28"/>
          <w:lang w:val="en-US"/>
        </w:rPr>
        <w:t>08</w:t>
      </w:r>
      <w:r>
        <w:rPr>
          <w:sz w:val="28"/>
        </w:rPr>
        <w:t>»</w:t>
      </w:r>
      <w:r>
        <w:rPr>
          <w:sz w:val="28"/>
          <w:lang w:val="en-US"/>
        </w:rPr>
        <w:t xml:space="preserve"> 09</w:t>
      </w:r>
      <w:r>
        <w:rPr>
          <w:sz w:val="28"/>
          <w:lang w:val="uk-UA"/>
        </w:rPr>
        <w:t>.</w:t>
      </w:r>
      <w:r>
        <w:rPr>
          <w:sz w:val="28"/>
        </w:rPr>
        <w:t>20</w:t>
      </w:r>
      <w:r>
        <w:rPr>
          <w:sz w:val="28"/>
          <w:lang w:val="uk-UA"/>
        </w:rPr>
        <w:t>1</w:t>
      </w:r>
      <w:r w:rsidRPr="00961B94">
        <w:rPr>
          <w:sz w:val="28"/>
        </w:rPr>
        <w:t>5</w:t>
      </w:r>
      <w:r>
        <w:rPr>
          <w:sz w:val="28"/>
          <w:lang w:val="uk-UA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  <w:t xml:space="preserve">№ </w:t>
      </w:r>
      <w:r>
        <w:rPr>
          <w:sz w:val="28"/>
          <w:lang w:val="en-US"/>
        </w:rPr>
        <w:t>296</w:t>
      </w:r>
    </w:p>
    <w:p w:rsidR="00797E02" w:rsidRDefault="00797E02" w:rsidP="00961B94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>. Лисичанс</w:t>
      </w:r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Про внесення змін до рішення</w:t>
      </w: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№ 66 від 19.02.2013 року</w:t>
      </w: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«Про організацію надання</w:t>
      </w: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 xml:space="preserve">безоплатної первинної правової </w:t>
      </w: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допомоги з питань, що відносяться до</w:t>
      </w: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компетенції Лисичанської</w:t>
      </w:r>
    </w:p>
    <w:p w:rsidR="00797E02" w:rsidRPr="00514AD0" w:rsidRDefault="00797E02" w:rsidP="00EF17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  <w:r w:rsidRPr="00514AD0">
        <w:rPr>
          <w:b/>
          <w:sz w:val="28"/>
          <w:szCs w:val="28"/>
          <w:lang w:val="uk-UA"/>
        </w:rPr>
        <w:t>»</w:t>
      </w: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 w:rsidP="00712798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 xml:space="preserve">допомоги відповідно до розділу 2 Закону України «Про безоплатну правову допомогу», керуючись пунктами 5, 7 частини першої статі 38-1 Закону України «Про місцеве самоврядування в Україні» та у зв’язку з кадровими змінами в виконавчих органах </w:t>
      </w:r>
      <w:r>
        <w:rPr>
          <w:sz w:val="28"/>
          <w:szCs w:val="28"/>
          <w:lang w:val="uk-UA"/>
        </w:rPr>
        <w:t>Лисичанської міської ради,</w:t>
      </w:r>
      <w:r w:rsidRPr="00514AD0">
        <w:rPr>
          <w:sz w:val="28"/>
          <w:szCs w:val="28"/>
          <w:lang w:val="uk-UA"/>
        </w:rPr>
        <w:t xml:space="preserve"> виконавчий ко</w:t>
      </w:r>
      <w:r>
        <w:rPr>
          <w:sz w:val="28"/>
          <w:szCs w:val="28"/>
          <w:lang w:val="uk-UA"/>
        </w:rPr>
        <w:t>мітет</w:t>
      </w: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 w:rsidP="00EF17FF">
      <w:pPr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ВИРІШИВ:</w:t>
      </w: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 w:rsidP="00DA52D9">
      <w:pPr>
        <w:ind w:firstLine="708"/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514AD0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наступні </w:t>
      </w:r>
      <w:r w:rsidRPr="00514AD0">
        <w:rPr>
          <w:sz w:val="28"/>
          <w:szCs w:val="28"/>
          <w:lang w:val="uk-UA"/>
        </w:rPr>
        <w:t>зміни до Порядку надання безоплатної первинної правової допомоги з питань, що належать до компетенції Лисичанської міської ради та її виконавчих о</w:t>
      </w:r>
      <w:r>
        <w:rPr>
          <w:sz w:val="28"/>
          <w:szCs w:val="28"/>
          <w:lang w:val="uk-UA"/>
        </w:rPr>
        <w:t>рганів:</w:t>
      </w:r>
    </w:p>
    <w:p w:rsidR="00797E02" w:rsidRPr="00B21E0B" w:rsidRDefault="00797E02" w:rsidP="00997AD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961B94">
        <w:rPr>
          <w:b/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961B94">
        <w:rPr>
          <w:b/>
          <w:sz w:val="28"/>
          <w:szCs w:val="28"/>
          <w:lang w:val="uk-UA"/>
        </w:rPr>
        <w:t>1.4 розділу І</w:t>
      </w:r>
      <w:r>
        <w:rPr>
          <w:b/>
          <w:sz w:val="28"/>
          <w:szCs w:val="28"/>
          <w:lang w:val="uk-UA"/>
        </w:rPr>
        <w:t xml:space="preserve"> </w:t>
      </w:r>
      <w:r w:rsidRPr="00B21E0B">
        <w:rPr>
          <w:sz w:val="28"/>
          <w:szCs w:val="28"/>
          <w:lang w:val="uk-UA"/>
        </w:rPr>
        <w:t>доповнити абзацом:</w:t>
      </w:r>
    </w:p>
    <w:p w:rsidR="00797E02" w:rsidRDefault="00797E02" w:rsidP="00997AD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«Безоплатна правова допомога - </w:t>
      </w:r>
      <w:r>
        <w:rPr>
          <w:sz w:val="28"/>
          <w:szCs w:val="28"/>
          <w:lang w:val="uk-UA"/>
        </w:rPr>
        <w:t>правова допомога, що гарантується державою та повністю або частково надається за рахунок коштів Державного бюджету України, місцевих бюджетів та інших джерел»;</w:t>
      </w:r>
    </w:p>
    <w:p w:rsidR="00797E02" w:rsidRDefault="00797E02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21E0B">
        <w:rPr>
          <w:b/>
          <w:sz w:val="28"/>
          <w:szCs w:val="28"/>
          <w:lang w:val="uk-UA"/>
        </w:rPr>
        <w:t>Пункт 2.5. розділу ІІ</w:t>
      </w:r>
      <w:r>
        <w:rPr>
          <w:sz w:val="28"/>
          <w:szCs w:val="28"/>
          <w:lang w:val="uk-UA"/>
        </w:rPr>
        <w:t xml:space="preserve"> викласти в наступній редакції:</w:t>
      </w:r>
    </w:p>
    <w:p w:rsidR="00797E02" w:rsidRPr="00514AD0" w:rsidRDefault="00797E02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14AD0">
        <w:rPr>
          <w:sz w:val="28"/>
          <w:szCs w:val="28"/>
          <w:lang w:val="uk-UA"/>
        </w:rPr>
        <w:t xml:space="preserve">Відповідь на звернення про надання одного з видів правових послуг визначених п. 1.3 надається протягом 30 календарних днів з дня надходження звернення за підписом керівника, який здійснює координацію діяльності відділу юридичної та </w:t>
      </w:r>
      <w:r>
        <w:rPr>
          <w:sz w:val="28"/>
          <w:szCs w:val="28"/>
          <w:lang w:val="uk-UA"/>
        </w:rPr>
        <w:t>кадрової роботи».</w:t>
      </w:r>
    </w:p>
    <w:p w:rsidR="00797E02" w:rsidRDefault="00797E02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B21E0B">
        <w:rPr>
          <w:b/>
          <w:sz w:val="28"/>
          <w:szCs w:val="28"/>
          <w:lang w:val="uk-UA"/>
        </w:rPr>
        <w:t xml:space="preserve">Пункт 3.1. розділу ІІІ </w:t>
      </w:r>
      <w:r w:rsidRPr="00B21E0B">
        <w:rPr>
          <w:sz w:val="28"/>
          <w:szCs w:val="28"/>
          <w:lang w:val="uk-UA"/>
        </w:rPr>
        <w:t>викласти в наступній редакції</w:t>
      </w:r>
      <w:r>
        <w:rPr>
          <w:sz w:val="28"/>
          <w:szCs w:val="28"/>
          <w:lang w:val="uk-UA"/>
        </w:rPr>
        <w:t>:</w:t>
      </w:r>
    </w:p>
    <w:p w:rsidR="00797E02" w:rsidRDefault="00797E02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14AD0">
        <w:rPr>
          <w:sz w:val="28"/>
          <w:szCs w:val="28"/>
          <w:lang w:val="uk-UA"/>
        </w:rPr>
        <w:t>Прийом осіб, які потребують безоплатної первинної правової допомоги, з питань, що належать до компетенції міської ради та її виконавчих органів, проводиться спеціалістами відділу юридичної та кадрової роботи міської ради з залучення</w:t>
      </w:r>
      <w:r>
        <w:rPr>
          <w:sz w:val="28"/>
          <w:szCs w:val="28"/>
          <w:lang w:val="uk-UA"/>
        </w:rPr>
        <w:t>м спеціалістів – юрисконсультів</w:t>
      </w:r>
      <w:r w:rsidRPr="00514AD0">
        <w:rPr>
          <w:sz w:val="28"/>
          <w:szCs w:val="28"/>
          <w:lang w:val="uk-UA"/>
        </w:rPr>
        <w:t xml:space="preserve"> виконавчих органів міської ради, </w:t>
      </w:r>
      <w:bookmarkStart w:id="0" w:name="BM3_2__Облік_осіб__які_звернулись_щодо_о"/>
      <w:bookmarkEnd w:id="0"/>
      <w:r w:rsidRPr="00514AD0">
        <w:rPr>
          <w:sz w:val="28"/>
          <w:szCs w:val="28"/>
          <w:lang w:val="uk-UA"/>
        </w:rPr>
        <w:t>відповідно до затвердженого графіку».</w:t>
      </w:r>
    </w:p>
    <w:p w:rsidR="00797E02" w:rsidRDefault="00797E02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514AD0">
        <w:rPr>
          <w:sz w:val="28"/>
          <w:szCs w:val="28"/>
          <w:lang w:val="uk-UA"/>
        </w:rPr>
        <w:t xml:space="preserve">Затвердити Графік особистого прийому осіб, які потребують безоплатної правової допомоги з питань, що належать до компетенції Лисичанської міської ради та її виконавчих органів (додаток № </w:t>
      </w:r>
      <w:r>
        <w:rPr>
          <w:sz w:val="28"/>
          <w:szCs w:val="28"/>
          <w:lang w:val="uk-UA"/>
        </w:rPr>
        <w:t>1</w:t>
      </w:r>
      <w:r w:rsidRPr="00514AD0">
        <w:rPr>
          <w:sz w:val="28"/>
          <w:szCs w:val="28"/>
          <w:lang w:val="uk-UA"/>
        </w:rPr>
        <w:t>).</w:t>
      </w:r>
    </w:p>
    <w:p w:rsidR="00797E02" w:rsidRDefault="00797E02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Вважати таким, що втратив чинність </w:t>
      </w:r>
      <w:r w:rsidRPr="00514AD0">
        <w:rPr>
          <w:sz w:val="28"/>
          <w:szCs w:val="28"/>
          <w:lang w:val="uk-UA"/>
        </w:rPr>
        <w:t>додаток № 2 до рішення № 66 від 19.02.2013 року «Про організацію надання безоплатної первинної правової допомоги з питань, що відносяться до компетенції Лисичанської міської ради»</w:t>
      </w:r>
      <w:r>
        <w:rPr>
          <w:sz w:val="28"/>
          <w:szCs w:val="28"/>
          <w:lang w:val="uk-UA"/>
        </w:rPr>
        <w:t>.</w:t>
      </w:r>
    </w:p>
    <w:p w:rsidR="00797E02" w:rsidRDefault="00797E02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514AD0">
        <w:rPr>
          <w:sz w:val="28"/>
          <w:szCs w:val="28"/>
          <w:lang w:val="uk-UA"/>
        </w:rPr>
        <w:t>Доручити відділу з пита</w:t>
      </w:r>
      <w:r>
        <w:rPr>
          <w:sz w:val="28"/>
          <w:szCs w:val="28"/>
          <w:lang w:val="uk-UA"/>
        </w:rPr>
        <w:t>нь внутрішньої політики, зв’язкам</w:t>
      </w:r>
      <w:r w:rsidRPr="00514AD0">
        <w:rPr>
          <w:sz w:val="28"/>
          <w:szCs w:val="28"/>
          <w:lang w:val="uk-UA"/>
        </w:rPr>
        <w:t xml:space="preserve"> з громадськістю та засобам</w:t>
      </w:r>
      <w:r>
        <w:rPr>
          <w:sz w:val="28"/>
          <w:szCs w:val="28"/>
          <w:lang w:val="uk-UA"/>
        </w:rPr>
        <w:t>и</w:t>
      </w:r>
      <w:r w:rsidRPr="00514AD0">
        <w:rPr>
          <w:sz w:val="28"/>
          <w:szCs w:val="28"/>
          <w:lang w:val="uk-UA"/>
        </w:rPr>
        <w:t xml:space="preserve"> масової інформації розмістити </w:t>
      </w:r>
      <w:r>
        <w:rPr>
          <w:sz w:val="28"/>
          <w:szCs w:val="28"/>
          <w:lang w:val="uk-UA"/>
        </w:rPr>
        <w:t>це рішення з додатком</w:t>
      </w:r>
      <w:r w:rsidRPr="00514AD0">
        <w:rPr>
          <w:sz w:val="28"/>
          <w:szCs w:val="28"/>
          <w:lang w:val="uk-UA"/>
        </w:rPr>
        <w:t xml:space="preserve"> на офіційному веб-сайті Лисичанської міської ради.</w:t>
      </w:r>
    </w:p>
    <w:p w:rsidR="00797E02" w:rsidRPr="00514AD0" w:rsidRDefault="00797E02" w:rsidP="000119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 Організацію виконання цього </w:t>
      </w:r>
      <w:r w:rsidRPr="00514AD0">
        <w:rPr>
          <w:sz w:val="28"/>
          <w:szCs w:val="28"/>
          <w:lang w:val="uk-UA"/>
        </w:rPr>
        <w:t>рішення покласти на керуючого справами</w:t>
      </w:r>
      <w:r>
        <w:rPr>
          <w:sz w:val="28"/>
          <w:szCs w:val="28"/>
          <w:lang w:val="uk-UA"/>
        </w:rPr>
        <w:t xml:space="preserve"> (секретаря) виконавчого комітету</w:t>
      </w:r>
      <w:r w:rsidRPr="00514AD0">
        <w:rPr>
          <w:sz w:val="28"/>
          <w:szCs w:val="28"/>
          <w:lang w:val="uk-UA"/>
        </w:rPr>
        <w:t xml:space="preserve"> Кірсанова І.М.</w:t>
      </w: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 w:rsidP="00011983">
      <w:pPr>
        <w:jc w:val="center"/>
        <w:rPr>
          <w:b/>
          <w:sz w:val="32"/>
          <w:szCs w:val="32"/>
          <w:lang w:val="uk-UA"/>
        </w:rPr>
      </w:pPr>
      <w:r w:rsidRPr="00514AD0">
        <w:rPr>
          <w:b/>
          <w:sz w:val="32"/>
          <w:szCs w:val="32"/>
          <w:lang w:val="uk-UA"/>
        </w:rPr>
        <w:t>Секретар міської</w:t>
      </w:r>
      <w:r>
        <w:rPr>
          <w:b/>
          <w:sz w:val="32"/>
          <w:szCs w:val="32"/>
          <w:lang w:val="uk-UA"/>
        </w:rPr>
        <w:t xml:space="preserve"> ради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514AD0">
        <w:rPr>
          <w:b/>
          <w:sz w:val="32"/>
          <w:szCs w:val="32"/>
          <w:lang w:val="uk-UA"/>
        </w:rPr>
        <w:t>М.Л. Власов</w:t>
      </w:r>
    </w:p>
    <w:p w:rsidR="00797E02" w:rsidRDefault="00797E02">
      <w:pPr>
        <w:rPr>
          <w:lang w:val="uk-UA"/>
        </w:rPr>
      </w:pPr>
    </w:p>
    <w:p w:rsidR="00797E02" w:rsidRDefault="00797E0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97E02" w:rsidRPr="00514AD0" w:rsidRDefault="00797E02" w:rsidP="00EF17FF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  Додаток №2</w:t>
      </w:r>
    </w:p>
    <w:p w:rsidR="00797E02" w:rsidRPr="00514AD0" w:rsidRDefault="00797E02" w:rsidP="00EF17FF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                          до рішення виконавчого комітету</w:t>
      </w:r>
    </w:p>
    <w:p w:rsidR="00797E02" w:rsidRPr="00514AD0" w:rsidRDefault="00797E02" w:rsidP="00EF17FF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</w:t>
      </w:r>
      <w:r>
        <w:rPr>
          <w:bCs/>
          <w:color w:val="000000"/>
          <w:lang w:val="uk-UA"/>
        </w:rPr>
        <w:t xml:space="preserve">                           № 296  від «08» 09</w:t>
      </w:r>
      <w:r>
        <w:rPr>
          <w:bCs/>
          <w:color w:val="000000"/>
        </w:rPr>
        <w:t>.</w:t>
      </w:r>
      <w:r>
        <w:rPr>
          <w:bCs/>
          <w:color w:val="000000"/>
          <w:lang w:val="uk-UA"/>
        </w:rPr>
        <w:t xml:space="preserve"> 2015</w:t>
      </w:r>
      <w:r w:rsidRPr="00514AD0">
        <w:rPr>
          <w:bCs/>
          <w:color w:val="000000"/>
          <w:lang w:val="uk-UA"/>
        </w:rPr>
        <w:t xml:space="preserve"> р.</w:t>
      </w:r>
    </w:p>
    <w:p w:rsidR="00797E02" w:rsidRDefault="00797E02" w:rsidP="00EF17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97E02" w:rsidRDefault="00797E02" w:rsidP="00EF17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97E02" w:rsidRPr="00514AD0" w:rsidRDefault="00797E02" w:rsidP="00EF17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97E02" w:rsidRPr="00514AD0" w:rsidRDefault="00797E02" w:rsidP="00EF17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97E02" w:rsidRPr="00514AD0" w:rsidRDefault="00797E02" w:rsidP="00EF17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797E02" w:rsidRDefault="00797E02" w:rsidP="00EF17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797E02" w:rsidRDefault="00797E02" w:rsidP="00EF17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797E02" w:rsidRPr="00514AD0" w:rsidRDefault="00797E02" w:rsidP="00EF17F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Лисичанської міської ради та її виконавчих органів</w:t>
      </w:r>
    </w:p>
    <w:p w:rsidR="00797E02" w:rsidRPr="00923BE0" w:rsidRDefault="00797E02" w:rsidP="00EF17F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20"/>
        <w:gridCol w:w="3399"/>
      </w:tblGrid>
      <w:tr w:rsidR="00797E02" w:rsidRPr="00514AD0" w:rsidTr="00923BE0">
        <w:tc>
          <w:tcPr>
            <w:tcW w:w="2988" w:type="dxa"/>
            <w:vAlign w:val="center"/>
          </w:tcPr>
          <w:p w:rsidR="00797E02" w:rsidRPr="00514AD0" w:rsidRDefault="00797E02" w:rsidP="00923BE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797E02" w:rsidRPr="00514AD0" w:rsidRDefault="00797E02" w:rsidP="00923BE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797E02" w:rsidRPr="00514AD0" w:rsidRDefault="00797E02" w:rsidP="00923BE0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797E02" w:rsidRPr="00514AD0" w:rsidTr="00923BE0">
        <w:tc>
          <w:tcPr>
            <w:tcW w:w="2988" w:type="dxa"/>
            <w:vAlign w:val="center"/>
          </w:tcPr>
          <w:p w:rsidR="00797E02" w:rsidRPr="00514AD0" w:rsidRDefault="00797E02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97E02" w:rsidRPr="00514AD0" w:rsidRDefault="00797E02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вул. Комсомольська, 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1-й четвер місяця</w:t>
            </w:r>
          </w:p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13-30 до 15-00 год.</w:t>
            </w:r>
          </w:p>
        </w:tc>
        <w:tc>
          <w:tcPr>
            <w:tcW w:w="3399" w:type="dxa"/>
          </w:tcPr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начальник відділу юридичної та кадрової роботи Лисичанської міської ради</w:t>
            </w:r>
          </w:p>
        </w:tc>
      </w:tr>
      <w:tr w:rsidR="00797E02" w:rsidRPr="00514AD0" w:rsidTr="00923BE0">
        <w:tc>
          <w:tcPr>
            <w:tcW w:w="2988" w:type="dxa"/>
            <w:vAlign w:val="center"/>
          </w:tcPr>
          <w:p w:rsidR="00797E02" w:rsidRPr="00514AD0" w:rsidRDefault="00797E02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97E02" w:rsidRPr="00514AD0" w:rsidRDefault="00797E02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вул. Комсомольська, 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2-й четвер місяця</w:t>
            </w:r>
          </w:p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головний спеціаліст-юрисконсульт УПСЗН Лисичанської міської ради</w:t>
            </w:r>
          </w:p>
        </w:tc>
      </w:tr>
      <w:tr w:rsidR="00797E02" w:rsidRPr="004403B4" w:rsidTr="00923BE0">
        <w:tc>
          <w:tcPr>
            <w:tcW w:w="2988" w:type="dxa"/>
            <w:vAlign w:val="center"/>
          </w:tcPr>
          <w:p w:rsidR="00797E02" w:rsidRPr="00514AD0" w:rsidRDefault="00797E02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97E02" w:rsidRPr="00514AD0" w:rsidRDefault="00797E02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вул. Комсомольська, 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3-й четвер місяця</w:t>
            </w:r>
          </w:p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спеціаліст 1 категорії - юрисконсульт управління з виконання політики Лисичанської міської ради в галузі ЖКГ</w:t>
            </w:r>
          </w:p>
        </w:tc>
      </w:tr>
      <w:tr w:rsidR="00797E02" w:rsidRPr="004403B4" w:rsidTr="00923BE0">
        <w:tc>
          <w:tcPr>
            <w:tcW w:w="2988" w:type="dxa"/>
            <w:vAlign w:val="center"/>
          </w:tcPr>
          <w:p w:rsidR="00797E02" w:rsidRPr="00514AD0" w:rsidRDefault="00797E02" w:rsidP="00923BE0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97E02" w:rsidRPr="00514AD0" w:rsidRDefault="00797E02" w:rsidP="00923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Комсомольська, буд. 8, 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4-й четвер місяця</w:t>
            </w:r>
          </w:p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797E02" w:rsidRPr="00514AD0" w:rsidRDefault="00797E02" w:rsidP="00EF17FF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головні спеціалісти-юрисконсульти відділу юридичної та кадрової роботи Лисичанської міської ради</w:t>
            </w:r>
          </w:p>
        </w:tc>
      </w:tr>
    </w:tbl>
    <w:p w:rsidR="00797E02" w:rsidRPr="00514AD0" w:rsidRDefault="00797E02" w:rsidP="00EF17FF">
      <w:pPr>
        <w:jc w:val="center"/>
        <w:rPr>
          <w:sz w:val="28"/>
          <w:szCs w:val="28"/>
          <w:lang w:val="uk-UA"/>
        </w:rPr>
      </w:pPr>
    </w:p>
    <w:p w:rsidR="00797E02" w:rsidRDefault="00797E02" w:rsidP="00B96296">
      <w:pPr>
        <w:rPr>
          <w:sz w:val="28"/>
          <w:szCs w:val="28"/>
          <w:lang w:val="uk-UA"/>
        </w:rPr>
      </w:pPr>
    </w:p>
    <w:p w:rsidR="00797E02" w:rsidRDefault="00797E02" w:rsidP="00B96296">
      <w:pPr>
        <w:rPr>
          <w:sz w:val="28"/>
          <w:szCs w:val="28"/>
          <w:lang w:val="uk-UA"/>
        </w:rPr>
      </w:pPr>
      <w:bookmarkStart w:id="1" w:name="_GoBack"/>
      <w:bookmarkEnd w:id="1"/>
    </w:p>
    <w:p w:rsidR="00797E02" w:rsidRDefault="00797E02" w:rsidP="00B96296">
      <w:pPr>
        <w:rPr>
          <w:sz w:val="28"/>
          <w:szCs w:val="28"/>
          <w:lang w:val="uk-UA"/>
        </w:rPr>
      </w:pPr>
    </w:p>
    <w:p w:rsidR="00797E02" w:rsidRPr="00B96296" w:rsidRDefault="00797E02" w:rsidP="00B96296">
      <w:pPr>
        <w:jc w:val="center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14AD0">
        <w:rPr>
          <w:sz w:val="28"/>
          <w:szCs w:val="28"/>
          <w:lang w:val="uk-UA"/>
        </w:rPr>
        <w:t>І.М. Кірсанов</w:t>
      </w: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 w:rsidP="00EF17FF">
      <w:pPr>
        <w:rPr>
          <w:sz w:val="28"/>
          <w:szCs w:val="28"/>
          <w:lang w:val="uk-UA"/>
        </w:rPr>
      </w:pPr>
    </w:p>
    <w:p w:rsidR="00797E02" w:rsidRPr="00514AD0" w:rsidRDefault="00797E02">
      <w:pPr>
        <w:rPr>
          <w:lang w:val="uk-UA"/>
        </w:rPr>
      </w:pPr>
    </w:p>
    <w:sectPr w:rsidR="00797E02" w:rsidRPr="00514AD0" w:rsidSect="0008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7FF"/>
    <w:rsid w:val="0000004E"/>
    <w:rsid w:val="00000F7F"/>
    <w:rsid w:val="00003441"/>
    <w:rsid w:val="00004E91"/>
    <w:rsid w:val="00006886"/>
    <w:rsid w:val="00011518"/>
    <w:rsid w:val="00011983"/>
    <w:rsid w:val="00015057"/>
    <w:rsid w:val="00015243"/>
    <w:rsid w:val="00016A40"/>
    <w:rsid w:val="000172AB"/>
    <w:rsid w:val="00020B8B"/>
    <w:rsid w:val="00020FC2"/>
    <w:rsid w:val="00021E4D"/>
    <w:rsid w:val="000224E9"/>
    <w:rsid w:val="00022E40"/>
    <w:rsid w:val="000234A9"/>
    <w:rsid w:val="000242E7"/>
    <w:rsid w:val="00031B38"/>
    <w:rsid w:val="00031F52"/>
    <w:rsid w:val="00034F4E"/>
    <w:rsid w:val="00035539"/>
    <w:rsid w:val="00035D05"/>
    <w:rsid w:val="000428F6"/>
    <w:rsid w:val="00043641"/>
    <w:rsid w:val="00043E5C"/>
    <w:rsid w:val="00044CCC"/>
    <w:rsid w:val="000469B5"/>
    <w:rsid w:val="00046A2E"/>
    <w:rsid w:val="00047031"/>
    <w:rsid w:val="0005177E"/>
    <w:rsid w:val="00051A56"/>
    <w:rsid w:val="0005273F"/>
    <w:rsid w:val="00052F00"/>
    <w:rsid w:val="0005397E"/>
    <w:rsid w:val="00054B20"/>
    <w:rsid w:val="0005759F"/>
    <w:rsid w:val="00062A53"/>
    <w:rsid w:val="00063518"/>
    <w:rsid w:val="0006452E"/>
    <w:rsid w:val="00064709"/>
    <w:rsid w:val="00065E29"/>
    <w:rsid w:val="00066B3A"/>
    <w:rsid w:val="00067BE6"/>
    <w:rsid w:val="0007070E"/>
    <w:rsid w:val="000718AD"/>
    <w:rsid w:val="00074394"/>
    <w:rsid w:val="00074B34"/>
    <w:rsid w:val="00074BFD"/>
    <w:rsid w:val="00081DBF"/>
    <w:rsid w:val="0008337E"/>
    <w:rsid w:val="00084E95"/>
    <w:rsid w:val="00085496"/>
    <w:rsid w:val="00085838"/>
    <w:rsid w:val="00085C7A"/>
    <w:rsid w:val="00087AE0"/>
    <w:rsid w:val="00090951"/>
    <w:rsid w:val="0009150F"/>
    <w:rsid w:val="00091BF0"/>
    <w:rsid w:val="00094D2A"/>
    <w:rsid w:val="00096633"/>
    <w:rsid w:val="00097287"/>
    <w:rsid w:val="000972F0"/>
    <w:rsid w:val="000A0149"/>
    <w:rsid w:val="000A0417"/>
    <w:rsid w:val="000A13D1"/>
    <w:rsid w:val="000A48EF"/>
    <w:rsid w:val="000A4EB3"/>
    <w:rsid w:val="000A70A2"/>
    <w:rsid w:val="000B2039"/>
    <w:rsid w:val="000B262E"/>
    <w:rsid w:val="000B2E00"/>
    <w:rsid w:val="000B4BA1"/>
    <w:rsid w:val="000B4ECF"/>
    <w:rsid w:val="000B530B"/>
    <w:rsid w:val="000C379C"/>
    <w:rsid w:val="000C3E03"/>
    <w:rsid w:val="000C4E91"/>
    <w:rsid w:val="000C7807"/>
    <w:rsid w:val="000D010C"/>
    <w:rsid w:val="000D04B9"/>
    <w:rsid w:val="000D0BEF"/>
    <w:rsid w:val="000D1261"/>
    <w:rsid w:val="000D1294"/>
    <w:rsid w:val="000D31CB"/>
    <w:rsid w:val="000D3607"/>
    <w:rsid w:val="000D77E2"/>
    <w:rsid w:val="000E30B1"/>
    <w:rsid w:val="000E3152"/>
    <w:rsid w:val="000E316E"/>
    <w:rsid w:val="000E688D"/>
    <w:rsid w:val="000E7ACD"/>
    <w:rsid w:val="000E7D2A"/>
    <w:rsid w:val="000F06B9"/>
    <w:rsid w:val="000F095A"/>
    <w:rsid w:val="000F0999"/>
    <w:rsid w:val="000F1D49"/>
    <w:rsid w:val="000F32E8"/>
    <w:rsid w:val="000F33C9"/>
    <w:rsid w:val="000F39BD"/>
    <w:rsid w:val="000F6C07"/>
    <w:rsid w:val="0010126A"/>
    <w:rsid w:val="001021BF"/>
    <w:rsid w:val="00102650"/>
    <w:rsid w:val="001038BC"/>
    <w:rsid w:val="00103E7A"/>
    <w:rsid w:val="00105B96"/>
    <w:rsid w:val="0011109D"/>
    <w:rsid w:val="001127A1"/>
    <w:rsid w:val="0011364D"/>
    <w:rsid w:val="00121018"/>
    <w:rsid w:val="001211EB"/>
    <w:rsid w:val="00127378"/>
    <w:rsid w:val="00131728"/>
    <w:rsid w:val="00132A06"/>
    <w:rsid w:val="001369AB"/>
    <w:rsid w:val="001369E0"/>
    <w:rsid w:val="00137543"/>
    <w:rsid w:val="001377A3"/>
    <w:rsid w:val="00141368"/>
    <w:rsid w:val="00143C5F"/>
    <w:rsid w:val="00144A53"/>
    <w:rsid w:val="00144F81"/>
    <w:rsid w:val="00145144"/>
    <w:rsid w:val="001465B8"/>
    <w:rsid w:val="00151B3C"/>
    <w:rsid w:val="0015589F"/>
    <w:rsid w:val="00156E9F"/>
    <w:rsid w:val="00161F0F"/>
    <w:rsid w:val="0016409C"/>
    <w:rsid w:val="0016534E"/>
    <w:rsid w:val="0016643A"/>
    <w:rsid w:val="00167C3E"/>
    <w:rsid w:val="00170014"/>
    <w:rsid w:val="001706A4"/>
    <w:rsid w:val="00170CF5"/>
    <w:rsid w:val="00171E03"/>
    <w:rsid w:val="00172E13"/>
    <w:rsid w:val="00174657"/>
    <w:rsid w:val="00174CBD"/>
    <w:rsid w:val="00174D05"/>
    <w:rsid w:val="00180265"/>
    <w:rsid w:val="00180854"/>
    <w:rsid w:val="00181EB7"/>
    <w:rsid w:val="0018389B"/>
    <w:rsid w:val="001848C2"/>
    <w:rsid w:val="001853D4"/>
    <w:rsid w:val="0018587D"/>
    <w:rsid w:val="0018684D"/>
    <w:rsid w:val="001870BF"/>
    <w:rsid w:val="00187263"/>
    <w:rsid w:val="00193EF1"/>
    <w:rsid w:val="00195C3C"/>
    <w:rsid w:val="00197713"/>
    <w:rsid w:val="00197FBC"/>
    <w:rsid w:val="001A027A"/>
    <w:rsid w:val="001A3D4A"/>
    <w:rsid w:val="001A5BC3"/>
    <w:rsid w:val="001A6A32"/>
    <w:rsid w:val="001A6FDC"/>
    <w:rsid w:val="001B11DB"/>
    <w:rsid w:val="001B1210"/>
    <w:rsid w:val="001B184E"/>
    <w:rsid w:val="001B1AF8"/>
    <w:rsid w:val="001B22E6"/>
    <w:rsid w:val="001B2B19"/>
    <w:rsid w:val="001B30B2"/>
    <w:rsid w:val="001B4641"/>
    <w:rsid w:val="001B6318"/>
    <w:rsid w:val="001B6C42"/>
    <w:rsid w:val="001B6CB0"/>
    <w:rsid w:val="001C165B"/>
    <w:rsid w:val="001C6833"/>
    <w:rsid w:val="001C69A2"/>
    <w:rsid w:val="001C7DF9"/>
    <w:rsid w:val="001D088A"/>
    <w:rsid w:val="001D26E9"/>
    <w:rsid w:val="001D5FA1"/>
    <w:rsid w:val="001D6CD3"/>
    <w:rsid w:val="001E12CB"/>
    <w:rsid w:val="001E1CC5"/>
    <w:rsid w:val="001E2B11"/>
    <w:rsid w:val="001E3078"/>
    <w:rsid w:val="001E6963"/>
    <w:rsid w:val="001E6FC0"/>
    <w:rsid w:val="001E7237"/>
    <w:rsid w:val="001E72D8"/>
    <w:rsid w:val="001F0C6D"/>
    <w:rsid w:val="001F0E5A"/>
    <w:rsid w:val="001F4435"/>
    <w:rsid w:val="001F779A"/>
    <w:rsid w:val="00202F96"/>
    <w:rsid w:val="00204429"/>
    <w:rsid w:val="00204738"/>
    <w:rsid w:val="00205481"/>
    <w:rsid w:val="00205788"/>
    <w:rsid w:val="00206811"/>
    <w:rsid w:val="00207915"/>
    <w:rsid w:val="002115B3"/>
    <w:rsid w:val="00212BB5"/>
    <w:rsid w:val="00213470"/>
    <w:rsid w:val="00213D71"/>
    <w:rsid w:val="00215A38"/>
    <w:rsid w:val="00217417"/>
    <w:rsid w:val="002176CB"/>
    <w:rsid w:val="00217C83"/>
    <w:rsid w:val="002223B9"/>
    <w:rsid w:val="00223864"/>
    <w:rsid w:val="0022445F"/>
    <w:rsid w:val="00226139"/>
    <w:rsid w:val="00227CF8"/>
    <w:rsid w:val="00234506"/>
    <w:rsid w:val="00234D99"/>
    <w:rsid w:val="00237DE3"/>
    <w:rsid w:val="00241E2B"/>
    <w:rsid w:val="0024218B"/>
    <w:rsid w:val="00242640"/>
    <w:rsid w:val="00244493"/>
    <w:rsid w:val="0024515D"/>
    <w:rsid w:val="002452ED"/>
    <w:rsid w:val="00245740"/>
    <w:rsid w:val="002461D8"/>
    <w:rsid w:val="002474C8"/>
    <w:rsid w:val="00250B76"/>
    <w:rsid w:val="002521DE"/>
    <w:rsid w:val="002546E2"/>
    <w:rsid w:val="00254F12"/>
    <w:rsid w:val="00254F49"/>
    <w:rsid w:val="00254F93"/>
    <w:rsid w:val="002555E9"/>
    <w:rsid w:val="00255FFB"/>
    <w:rsid w:val="002609E0"/>
    <w:rsid w:val="002609E1"/>
    <w:rsid w:val="0026158B"/>
    <w:rsid w:val="00263E97"/>
    <w:rsid w:val="00265F05"/>
    <w:rsid w:val="00266C5A"/>
    <w:rsid w:val="00266EE9"/>
    <w:rsid w:val="002707B1"/>
    <w:rsid w:val="00271AA8"/>
    <w:rsid w:val="0027219B"/>
    <w:rsid w:val="00273D3F"/>
    <w:rsid w:val="00274030"/>
    <w:rsid w:val="00275ABD"/>
    <w:rsid w:val="00276FE6"/>
    <w:rsid w:val="002774BB"/>
    <w:rsid w:val="00277974"/>
    <w:rsid w:val="002804ED"/>
    <w:rsid w:val="00281134"/>
    <w:rsid w:val="00282C02"/>
    <w:rsid w:val="00282CEE"/>
    <w:rsid w:val="00284AFA"/>
    <w:rsid w:val="00284FA2"/>
    <w:rsid w:val="00286159"/>
    <w:rsid w:val="00286255"/>
    <w:rsid w:val="00286571"/>
    <w:rsid w:val="00287067"/>
    <w:rsid w:val="00287F29"/>
    <w:rsid w:val="00291993"/>
    <w:rsid w:val="00293276"/>
    <w:rsid w:val="002A0315"/>
    <w:rsid w:val="002A1E65"/>
    <w:rsid w:val="002A3486"/>
    <w:rsid w:val="002A5F2F"/>
    <w:rsid w:val="002A67CD"/>
    <w:rsid w:val="002A6B3D"/>
    <w:rsid w:val="002A7720"/>
    <w:rsid w:val="002B0FBA"/>
    <w:rsid w:val="002B424E"/>
    <w:rsid w:val="002B5CA7"/>
    <w:rsid w:val="002C050D"/>
    <w:rsid w:val="002C1459"/>
    <w:rsid w:val="002C193A"/>
    <w:rsid w:val="002C19A4"/>
    <w:rsid w:val="002C2A9D"/>
    <w:rsid w:val="002C607C"/>
    <w:rsid w:val="002D141C"/>
    <w:rsid w:val="002D199D"/>
    <w:rsid w:val="002D2DF5"/>
    <w:rsid w:val="002D310D"/>
    <w:rsid w:val="002D5AA4"/>
    <w:rsid w:val="002D5C04"/>
    <w:rsid w:val="002E011A"/>
    <w:rsid w:val="002E20B6"/>
    <w:rsid w:val="002E21A6"/>
    <w:rsid w:val="002E4FAF"/>
    <w:rsid w:val="002E537E"/>
    <w:rsid w:val="002E5810"/>
    <w:rsid w:val="002E58BF"/>
    <w:rsid w:val="002F0320"/>
    <w:rsid w:val="002F0A6E"/>
    <w:rsid w:val="002F0ADA"/>
    <w:rsid w:val="002F2879"/>
    <w:rsid w:val="002F2B4C"/>
    <w:rsid w:val="002F2B94"/>
    <w:rsid w:val="002F5B40"/>
    <w:rsid w:val="002F6D4A"/>
    <w:rsid w:val="002F74AC"/>
    <w:rsid w:val="002F7C3C"/>
    <w:rsid w:val="00313149"/>
    <w:rsid w:val="00313329"/>
    <w:rsid w:val="003179EB"/>
    <w:rsid w:val="00322AD5"/>
    <w:rsid w:val="00325AF9"/>
    <w:rsid w:val="003269F9"/>
    <w:rsid w:val="003272FA"/>
    <w:rsid w:val="0033252D"/>
    <w:rsid w:val="00332CB8"/>
    <w:rsid w:val="00332DE6"/>
    <w:rsid w:val="003339DE"/>
    <w:rsid w:val="003345D6"/>
    <w:rsid w:val="00336044"/>
    <w:rsid w:val="00344711"/>
    <w:rsid w:val="003447CB"/>
    <w:rsid w:val="00344DD8"/>
    <w:rsid w:val="00346217"/>
    <w:rsid w:val="0034672B"/>
    <w:rsid w:val="00347167"/>
    <w:rsid w:val="00347EF8"/>
    <w:rsid w:val="00352C1E"/>
    <w:rsid w:val="003542D7"/>
    <w:rsid w:val="00354671"/>
    <w:rsid w:val="003547F6"/>
    <w:rsid w:val="00354A83"/>
    <w:rsid w:val="003566B6"/>
    <w:rsid w:val="00356ED2"/>
    <w:rsid w:val="00357D31"/>
    <w:rsid w:val="003608C9"/>
    <w:rsid w:val="0036124C"/>
    <w:rsid w:val="00363F0D"/>
    <w:rsid w:val="00365F29"/>
    <w:rsid w:val="00366C7C"/>
    <w:rsid w:val="00366E33"/>
    <w:rsid w:val="003725F5"/>
    <w:rsid w:val="00372F05"/>
    <w:rsid w:val="00376897"/>
    <w:rsid w:val="003827C9"/>
    <w:rsid w:val="00383F69"/>
    <w:rsid w:val="00384528"/>
    <w:rsid w:val="00385E9E"/>
    <w:rsid w:val="00386FFF"/>
    <w:rsid w:val="00390FCE"/>
    <w:rsid w:val="0039285B"/>
    <w:rsid w:val="003A0580"/>
    <w:rsid w:val="003A3F70"/>
    <w:rsid w:val="003A4B5D"/>
    <w:rsid w:val="003A5144"/>
    <w:rsid w:val="003A7A16"/>
    <w:rsid w:val="003B2BFB"/>
    <w:rsid w:val="003B7206"/>
    <w:rsid w:val="003C01B1"/>
    <w:rsid w:val="003C15D8"/>
    <w:rsid w:val="003C2359"/>
    <w:rsid w:val="003C23D2"/>
    <w:rsid w:val="003C3AE2"/>
    <w:rsid w:val="003C43E5"/>
    <w:rsid w:val="003C7FC2"/>
    <w:rsid w:val="003D00BA"/>
    <w:rsid w:val="003D0107"/>
    <w:rsid w:val="003D0991"/>
    <w:rsid w:val="003D0CC4"/>
    <w:rsid w:val="003D1579"/>
    <w:rsid w:val="003D1A9A"/>
    <w:rsid w:val="003D2450"/>
    <w:rsid w:val="003D2D02"/>
    <w:rsid w:val="003D2FA0"/>
    <w:rsid w:val="003D3C7C"/>
    <w:rsid w:val="003D3D4E"/>
    <w:rsid w:val="003D51A8"/>
    <w:rsid w:val="003D5E5C"/>
    <w:rsid w:val="003D66C7"/>
    <w:rsid w:val="003D7BDD"/>
    <w:rsid w:val="003E0519"/>
    <w:rsid w:val="003E1829"/>
    <w:rsid w:val="003E36C8"/>
    <w:rsid w:val="003E52E6"/>
    <w:rsid w:val="003E7495"/>
    <w:rsid w:val="003E75DD"/>
    <w:rsid w:val="003F001D"/>
    <w:rsid w:val="003F0025"/>
    <w:rsid w:val="003F0E76"/>
    <w:rsid w:val="003F14C4"/>
    <w:rsid w:val="003F2BAB"/>
    <w:rsid w:val="003F308A"/>
    <w:rsid w:val="003F3451"/>
    <w:rsid w:val="003F5135"/>
    <w:rsid w:val="003F51CC"/>
    <w:rsid w:val="003F754B"/>
    <w:rsid w:val="003F75B0"/>
    <w:rsid w:val="003F77F5"/>
    <w:rsid w:val="003F787B"/>
    <w:rsid w:val="0040083D"/>
    <w:rsid w:val="004015D2"/>
    <w:rsid w:val="00402725"/>
    <w:rsid w:val="00404642"/>
    <w:rsid w:val="00404CDE"/>
    <w:rsid w:val="00405255"/>
    <w:rsid w:val="00405AF0"/>
    <w:rsid w:val="00407D0A"/>
    <w:rsid w:val="00410647"/>
    <w:rsid w:val="004110C1"/>
    <w:rsid w:val="0041561F"/>
    <w:rsid w:val="004166B4"/>
    <w:rsid w:val="004172E1"/>
    <w:rsid w:val="00421124"/>
    <w:rsid w:val="0042234D"/>
    <w:rsid w:val="00423AE8"/>
    <w:rsid w:val="00424C18"/>
    <w:rsid w:val="004302B2"/>
    <w:rsid w:val="00431D4F"/>
    <w:rsid w:val="00433721"/>
    <w:rsid w:val="004341AD"/>
    <w:rsid w:val="00435BC5"/>
    <w:rsid w:val="0043667B"/>
    <w:rsid w:val="00436B59"/>
    <w:rsid w:val="004403B4"/>
    <w:rsid w:val="00441C39"/>
    <w:rsid w:val="0044234B"/>
    <w:rsid w:val="004430F5"/>
    <w:rsid w:val="00443377"/>
    <w:rsid w:val="0044476D"/>
    <w:rsid w:val="00444CF0"/>
    <w:rsid w:val="00445B01"/>
    <w:rsid w:val="004462C8"/>
    <w:rsid w:val="004500A6"/>
    <w:rsid w:val="00455510"/>
    <w:rsid w:val="00456BC0"/>
    <w:rsid w:val="00456FCA"/>
    <w:rsid w:val="004572DB"/>
    <w:rsid w:val="0045781F"/>
    <w:rsid w:val="00457986"/>
    <w:rsid w:val="00460A8A"/>
    <w:rsid w:val="00465383"/>
    <w:rsid w:val="00470C8F"/>
    <w:rsid w:val="00472FDC"/>
    <w:rsid w:val="004749DD"/>
    <w:rsid w:val="004753F5"/>
    <w:rsid w:val="004773BB"/>
    <w:rsid w:val="00480534"/>
    <w:rsid w:val="00482260"/>
    <w:rsid w:val="00482FD0"/>
    <w:rsid w:val="00484EA6"/>
    <w:rsid w:val="00486A84"/>
    <w:rsid w:val="00490333"/>
    <w:rsid w:val="00491B34"/>
    <w:rsid w:val="00491EA9"/>
    <w:rsid w:val="004929AF"/>
    <w:rsid w:val="00494E1D"/>
    <w:rsid w:val="00497681"/>
    <w:rsid w:val="004A1397"/>
    <w:rsid w:val="004A1A7E"/>
    <w:rsid w:val="004A3A3A"/>
    <w:rsid w:val="004A3A70"/>
    <w:rsid w:val="004A6963"/>
    <w:rsid w:val="004A72C3"/>
    <w:rsid w:val="004A7409"/>
    <w:rsid w:val="004B47C6"/>
    <w:rsid w:val="004B4920"/>
    <w:rsid w:val="004B7728"/>
    <w:rsid w:val="004C0399"/>
    <w:rsid w:val="004C2E4D"/>
    <w:rsid w:val="004C4FC6"/>
    <w:rsid w:val="004C58B4"/>
    <w:rsid w:val="004C7228"/>
    <w:rsid w:val="004C7B59"/>
    <w:rsid w:val="004D08C8"/>
    <w:rsid w:val="004D1AEF"/>
    <w:rsid w:val="004D3A34"/>
    <w:rsid w:val="004D507F"/>
    <w:rsid w:val="004D5DB7"/>
    <w:rsid w:val="004D7E44"/>
    <w:rsid w:val="004E0ADF"/>
    <w:rsid w:val="004E1C70"/>
    <w:rsid w:val="004E2322"/>
    <w:rsid w:val="004E35A6"/>
    <w:rsid w:val="004E3AC7"/>
    <w:rsid w:val="004E4122"/>
    <w:rsid w:val="004E7B36"/>
    <w:rsid w:val="004F0F57"/>
    <w:rsid w:val="004F221E"/>
    <w:rsid w:val="004F35F3"/>
    <w:rsid w:val="004F6434"/>
    <w:rsid w:val="004F776A"/>
    <w:rsid w:val="00502FB5"/>
    <w:rsid w:val="00503225"/>
    <w:rsid w:val="005048F0"/>
    <w:rsid w:val="00505188"/>
    <w:rsid w:val="005079B0"/>
    <w:rsid w:val="00507A32"/>
    <w:rsid w:val="0051002B"/>
    <w:rsid w:val="00510B00"/>
    <w:rsid w:val="00510C4E"/>
    <w:rsid w:val="00511F42"/>
    <w:rsid w:val="00512C09"/>
    <w:rsid w:val="00514AD0"/>
    <w:rsid w:val="00514CA9"/>
    <w:rsid w:val="00514D40"/>
    <w:rsid w:val="00520880"/>
    <w:rsid w:val="005208E8"/>
    <w:rsid w:val="0052512F"/>
    <w:rsid w:val="00526637"/>
    <w:rsid w:val="005269C1"/>
    <w:rsid w:val="00527FCF"/>
    <w:rsid w:val="00530014"/>
    <w:rsid w:val="005320C1"/>
    <w:rsid w:val="005350ED"/>
    <w:rsid w:val="00540BC8"/>
    <w:rsid w:val="00540D04"/>
    <w:rsid w:val="00541BCA"/>
    <w:rsid w:val="00543E2B"/>
    <w:rsid w:val="00545B9E"/>
    <w:rsid w:val="005506AD"/>
    <w:rsid w:val="005507E0"/>
    <w:rsid w:val="005520F1"/>
    <w:rsid w:val="005526D1"/>
    <w:rsid w:val="00554211"/>
    <w:rsid w:val="00554D93"/>
    <w:rsid w:val="00555354"/>
    <w:rsid w:val="00557B49"/>
    <w:rsid w:val="005602BC"/>
    <w:rsid w:val="0056107C"/>
    <w:rsid w:val="00562102"/>
    <w:rsid w:val="00563553"/>
    <w:rsid w:val="005721FF"/>
    <w:rsid w:val="00573171"/>
    <w:rsid w:val="005745BC"/>
    <w:rsid w:val="00574953"/>
    <w:rsid w:val="00580A05"/>
    <w:rsid w:val="00581909"/>
    <w:rsid w:val="00581F74"/>
    <w:rsid w:val="00582453"/>
    <w:rsid w:val="00583B83"/>
    <w:rsid w:val="00584D14"/>
    <w:rsid w:val="00586C06"/>
    <w:rsid w:val="00590EEE"/>
    <w:rsid w:val="00592DFA"/>
    <w:rsid w:val="00592E06"/>
    <w:rsid w:val="00593F98"/>
    <w:rsid w:val="00595329"/>
    <w:rsid w:val="005968A4"/>
    <w:rsid w:val="00596DEF"/>
    <w:rsid w:val="005A17C3"/>
    <w:rsid w:val="005A2FB0"/>
    <w:rsid w:val="005A3B94"/>
    <w:rsid w:val="005A4D49"/>
    <w:rsid w:val="005A689B"/>
    <w:rsid w:val="005B30E3"/>
    <w:rsid w:val="005B374C"/>
    <w:rsid w:val="005B5546"/>
    <w:rsid w:val="005B5B73"/>
    <w:rsid w:val="005C0BD9"/>
    <w:rsid w:val="005C1036"/>
    <w:rsid w:val="005C7249"/>
    <w:rsid w:val="005D5609"/>
    <w:rsid w:val="005D7F05"/>
    <w:rsid w:val="005E3881"/>
    <w:rsid w:val="005E3B1D"/>
    <w:rsid w:val="005E5C13"/>
    <w:rsid w:val="005E67D5"/>
    <w:rsid w:val="005E6952"/>
    <w:rsid w:val="005E6B3B"/>
    <w:rsid w:val="005F2A1E"/>
    <w:rsid w:val="005F2CC3"/>
    <w:rsid w:val="005F2D22"/>
    <w:rsid w:val="005F5A5C"/>
    <w:rsid w:val="005F701F"/>
    <w:rsid w:val="006035FE"/>
    <w:rsid w:val="006125BD"/>
    <w:rsid w:val="00614D9C"/>
    <w:rsid w:val="00615490"/>
    <w:rsid w:val="006156DD"/>
    <w:rsid w:val="00620295"/>
    <w:rsid w:val="006258E9"/>
    <w:rsid w:val="00627A3A"/>
    <w:rsid w:val="0063406E"/>
    <w:rsid w:val="00634F96"/>
    <w:rsid w:val="00636E6C"/>
    <w:rsid w:val="00640BE3"/>
    <w:rsid w:val="006414BF"/>
    <w:rsid w:val="006419B7"/>
    <w:rsid w:val="00645484"/>
    <w:rsid w:val="006509EB"/>
    <w:rsid w:val="00653720"/>
    <w:rsid w:val="00654724"/>
    <w:rsid w:val="00654942"/>
    <w:rsid w:val="00654AFC"/>
    <w:rsid w:val="00656D10"/>
    <w:rsid w:val="00657160"/>
    <w:rsid w:val="00663A0F"/>
    <w:rsid w:val="00666F65"/>
    <w:rsid w:val="006673D0"/>
    <w:rsid w:val="006675C8"/>
    <w:rsid w:val="00671944"/>
    <w:rsid w:val="00672C79"/>
    <w:rsid w:val="00672FB5"/>
    <w:rsid w:val="006730ED"/>
    <w:rsid w:val="00673244"/>
    <w:rsid w:val="00673438"/>
    <w:rsid w:val="006758C6"/>
    <w:rsid w:val="00676342"/>
    <w:rsid w:val="0068087C"/>
    <w:rsid w:val="00680C25"/>
    <w:rsid w:val="00682F6B"/>
    <w:rsid w:val="006852D1"/>
    <w:rsid w:val="00685862"/>
    <w:rsid w:val="00690867"/>
    <w:rsid w:val="0069263C"/>
    <w:rsid w:val="006926FD"/>
    <w:rsid w:val="006944C5"/>
    <w:rsid w:val="00694C06"/>
    <w:rsid w:val="00696F90"/>
    <w:rsid w:val="00697596"/>
    <w:rsid w:val="00697B51"/>
    <w:rsid w:val="006A1B96"/>
    <w:rsid w:val="006A265A"/>
    <w:rsid w:val="006A5635"/>
    <w:rsid w:val="006A59FF"/>
    <w:rsid w:val="006B0808"/>
    <w:rsid w:val="006B30A1"/>
    <w:rsid w:val="006B3385"/>
    <w:rsid w:val="006B4009"/>
    <w:rsid w:val="006B7D54"/>
    <w:rsid w:val="006C5B50"/>
    <w:rsid w:val="006C628A"/>
    <w:rsid w:val="006C67BD"/>
    <w:rsid w:val="006C7605"/>
    <w:rsid w:val="006D02CE"/>
    <w:rsid w:val="006D2811"/>
    <w:rsid w:val="006D3D3A"/>
    <w:rsid w:val="006D461A"/>
    <w:rsid w:val="006E0902"/>
    <w:rsid w:val="006E2BC5"/>
    <w:rsid w:val="006E3834"/>
    <w:rsid w:val="006E5103"/>
    <w:rsid w:val="006E6F1A"/>
    <w:rsid w:val="006E6FA6"/>
    <w:rsid w:val="006E738B"/>
    <w:rsid w:val="006F0CA8"/>
    <w:rsid w:val="006F3370"/>
    <w:rsid w:val="006F51D2"/>
    <w:rsid w:val="006F52A2"/>
    <w:rsid w:val="006F692F"/>
    <w:rsid w:val="006F745E"/>
    <w:rsid w:val="00700B97"/>
    <w:rsid w:val="00702806"/>
    <w:rsid w:val="00704699"/>
    <w:rsid w:val="00705E63"/>
    <w:rsid w:val="00710493"/>
    <w:rsid w:val="00712798"/>
    <w:rsid w:val="007139A7"/>
    <w:rsid w:val="00716248"/>
    <w:rsid w:val="0072050B"/>
    <w:rsid w:val="00723615"/>
    <w:rsid w:val="00723BBC"/>
    <w:rsid w:val="0072436C"/>
    <w:rsid w:val="00725598"/>
    <w:rsid w:val="00725C06"/>
    <w:rsid w:val="00730472"/>
    <w:rsid w:val="007309D6"/>
    <w:rsid w:val="007335BE"/>
    <w:rsid w:val="0074352F"/>
    <w:rsid w:val="00744F61"/>
    <w:rsid w:val="00744F75"/>
    <w:rsid w:val="00750029"/>
    <w:rsid w:val="0075260A"/>
    <w:rsid w:val="0075316C"/>
    <w:rsid w:val="00755AEC"/>
    <w:rsid w:val="00755F92"/>
    <w:rsid w:val="00757D3F"/>
    <w:rsid w:val="0076058A"/>
    <w:rsid w:val="00763256"/>
    <w:rsid w:val="00764C27"/>
    <w:rsid w:val="00765141"/>
    <w:rsid w:val="00766198"/>
    <w:rsid w:val="00767BFE"/>
    <w:rsid w:val="007707B7"/>
    <w:rsid w:val="007715D8"/>
    <w:rsid w:val="00771BAB"/>
    <w:rsid w:val="007736E7"/>
    <w:rsid w:val="00773CFD"/>
    <w:rsid w:val="00780B43"/>
    <w:rsid w:val="007818F6"/>
    <w:rsid w:val="00783C2C"/>
    <w:rsid w:val="00783F4E"/>
    <w:rsid w:val="00786879"/>
    <w:rsid w:val="00786F55"/>
    <w:rsid w:val="0079333F"/>
    <w:rsid w:val="00797E02"/>
    <w:rsid w:val="007A2E1D"/>
    <w:rsid w:val="007A3090"/>
    <w:rsid w:val="007A3E6E"/>
    <w:rsid w:val="007A4393"/>
    <w:rsid w:val="007A6FD1"/>
    <w:rsid w:val="007B2E9D"/>
    <w:rsid w:val="007B4CF0"/>
    <w:rsid w:val="007B68CB"/>
    <w:rsid w:val="007C2F8B"/>
    <w:rsid w:val="007C32B1"/>
    <w:rsid w:val="007C4F0B"/>
    <w:rsid w:val="007C7A65"/>
    <w:rsid w:val="007D0CF3"/>
    <w:rsid w:val="007D4178"/>
    <w:rsid w:val="007D75C5"/>
    <w:rsid w:val="007E157E"/>
    <w:rsid w:val="007E50E7"/>
    <w:rsid w:val="007E575A"/>
    <w:rsid w:val="007E5998"/>
    <w:rsid w:val="007E5D80"/>
    <w:rsid w:val="007E67C1"/>
    <w:rsid w:val="007E7A4A"/>
    <w:rsid w:val="007F016E"/>
    <w:rsid w:val="007F08B3"/>
    <w:rsid w:val="007F1858"/>
    <w:rsid w:val="007F3D23"/>
    <w:rsid w:val="007F4703"/>
    <w:rsid w:val="007F5AEF"/>
    <w:rsid w:val="007F6AF3"/>
    <w:rsid w:val="00800F6D"/>
    <w:rsid w:val="008016A2"/>
    <w:rsid w:val="00803ADB"/>
    <w:rsid w:val="00803C99"/>
    <w:rsid w:val="0080541E"/>
    <w:rsid w:val="00810F75"/>
    <w:rsid w:val="0081214D"/>
    <w:rsid w:val="008133E7"/>
    <w:rsid w:val="008142DA"/>
    <w:rsid w:val="00815039"/>
    <w:rsid w:val="0081589F"/>
    <w:rsid w:val="00815E85"/>
    <w:rsid w:val="00822576"/>
    <w:rsid w:val="008229E5"/>
    <w:rsid w:val="0082458D"/>
    <w:rsid w:val="0082485F"/>
    <w:rsid w:val="008248E8"/>
    <w:rsid w:val="00825BE3"/>
    <w:rsid w:val="0082650E"/>
    <w:rsid w:val="00826608"/>
    <w:rsid w:val="00830473"/>
    <w:rsid w:val="00830A3F"/>
    <w:rsid w:val="008310AF"/>
    <w:rsid w:val="00831734"/>
    <w:rsid w:val="00833468"/>
    <w:rsid w:val="00833D86"/>
    <w:rsid w:val="008402EC"/>
    <w:rsid w:val="00841E6C"/>
    <w:rsid w:val="008421BF"/>
    <w:rsid w:val="00842DC1"/>
    <w:rsid w:val="00846266"/>
    <w:rsid w:val="00846549"/>
    <w:rsid w:val="0084702B"/>
    <w:rsid w:val="008471BE"/>
    <w:rsid w:val="0085648B"/>
    <w:rsid w:val="00857440"/>
    <w:rsid w:val="0086082F"/>
    <w:rsid w:val="00861067"/>
    <w:rsid w:val="00861136"/>
    <w:rsid w:val="008619B0"/>
    <w:rsid w:val="008658C3"/>
    <w:rsid w:val="00877304"/>
    <w:rsid w:val="008800D6"/>
    <w:rsid w:val="008808F6"/>
    <w:rsid w:val="00881A44"/>
    <w:rsid w:val="008840F6"/>
    <w:rsid w:val="00884116"/>
    <w:rsid w:val="0088540C"/>
    <w:rsid w:val="00887C80"/>
    <w:rsid w:val="00892159"/>
    <w:rsid w:val="00893C4F"/>
    <w:rsid w:val="00894258"/>
    <w:rsid w:val="00896A31"/>
    <w:rsid w:val="00896CCA"/>
    <w:rsid w:val="008975B3"/>
    <w:rsid w:val="008A348D"/>
    <w:rsid w:val="008A49AE"/>
    <w:rsid w:val="008A4A72"/>
    <w:rsid w:val="008A7206"/>
    <w:rsid w:val="008A7C0D"/>
    <w:rsid w:val="008A7FF4"/>
    <w:rsid w:val="008B18AE"/>
    <w:rsid w:val="008B18CE"/>
    <w:rsid w:val="008B18F0"/>
    <w:rsid w:val="008B338D"/>
    <w:rsid w:val="008B574E"/>
    <w:rsid w:val="008B7229"/>
    <w:rsid w:val="008B775B"/>
    <w:rsid w:val="008B792C"/>
    <w:rsid w:val="008C11B8"/>
    <w:rsid w:val="008C278F"/>
    <w:rsid w:val="008C3D59"/>
    <w:rsid w:val="008C4E1E"/>
    <w:rsid w:val="008C7D2E"/>
    <w:rsid w:val="008D023A"/>
    <w:rsid w:val="008D258D"/>
    <w:rsid w:val="008E0345"/>
    <w:rsid w:val="008E1F5C"/>
    <w:rsid w:val="008E59CF"/>
    <w:rsid w:val="008E5E0B"/>
    <w:rsid w:val="008E78F4"/>
    <w:rsid w:val="008F0983"/>
    <w:rsid w:val="008F4126"/>
    <w:rsid w:val="008F6B7F"/>
    <w:rsid w:val="009004BB"/>
    <w:rsid w:val="00902B5A"/>
    <w:rsid w:val="0090321F"/>
    <w:rsid w:val="00905CAB"/>
    <w:rsid w:val="009079A1"/>
    <w:rsid w:val="009123B1"/>
    <w:rsid w:val="009127A4"/>
    <w:rsid w:val="00917BDC"/>
    <w:rsid w:val="00921168"/>
    <w:rsid w:val="0092392F"/>
    <w:rsid w:val="00923BE0"/>
    <w:rsid w:val="009254B3"/>
    <w:rsid w:val="00930331"/>
    <w:rsid w:val="009303A5"/>
    <w:rsid w:val="009305F2"/>
    <w:rsid w:val="00933B52"/>
    <w:rsid w:val="009340CA"/>
    <w:rsid w:val="00934FAF"/>
    <w:rsid w:val="009354E1"/>
    <w:rsid w:val="00936612"/>
    <w:rsid w:val="009378C6"/>
    <w:rsid w:val="0094084B"/>
    <w:rsid w:val="00940BA4"/>
    <w:rsid w:val="00941537"/>
    <w:rsid w:val="00941F6B"/>
    <w:rsid w:val="009421A4"/>
    <w:rsid w:val="00942AA6"/>
    <w:rsid w:val="00942D90"/>
    <w:rsid w:val="00944985"/>
    <w:rsid w:val="00945C72"/>
    <w:rsid w:val="00945F42"/>
    <w:rsid w:val="009473E6"/>
    <w:rsid w:val="00950933"/>
    <w:rsid w:val="009532A9"/>
    <w:rsid w:val="00953517"/>
    <w:rsid w:val="009538C8"/>
    <w:rsid w:val="009541BC"/>
    <w:rsid w:val="009575C4"/>
    <w:rsid w:val="00960C7C"/>
    <w:rsid w:val="009615BB"/>
    <w:rsid w:val="00961B94"/>
    <w:rsid w:val="009645BF"/>
    <w:rsid w:val="00964A15"/>
    <w:rsid w:val="009650F4"/>
    <w:rsid w:val="00965E20"/>
    <w:rsid w:val="009662AA"/>
    <w:rsid w:val="00966A9C"/>
    <w:rsid w:val="0096703E"/>
    <w:rsid w:val="00967401"/>
    <w:rsid w:val="00972CFE"/>
    <w:rsid w:val="00974A92"/>
    <w:rsid w:val="0097645A"/>
    <w:rsid w:val="009769CE"/>
    <w:rsid w:val="0098008E"/>
    <w:rsid w:val="00982085"/>
    <w:rsid w:val="00983125"/>
    <w:rsid w:val="0098435F"/>
    <w:rsid w:val="00990F7B"/>
    <w:rsid w:val="009910EE"/>
    <w:rsid w:val="0099177E"/>
    <w:rsid w:val="009930E9"/>
    <w:rsid w:val="0099314E"/>
    <w:rsid w:val="00995E91"/>
    <w:rsid w:val="0099795C"/>
    <w:rsid w:val="00997AD9"/>
    <w:rsid w:val="009A0816"/>
    <w:rsid w:val="009A2B0A"/>
    <w:rsid w:val="009A3245"/>
    <w:rsid w:val="009A3D68"/>
    <w:rsid w:val="009A5CCB"/>
    <w:rsid w:val="009A75B0"/>
    <w:rsid w:val="009A7AA6"/>
    <w:rsid w:val="009B32B6"/>
    <w:rsid w:val="009B3EA7"/>
    <w:rsid w:val="009B4A3B"/>
    <w:rsid w:val="009B7490"/>
    <w:rsid w:val="009C163A"/>
    <w:rsid w:val="009C1A66"/>
    <w:rsid w:val="009C2406"/>
    <w:rsid w:val="009D0006"/>
    <w:rsid w:val="009D0FE7"/>
    <w:rsid w:val="009D19AA"/>
    <w:rsid w:val="009D2322"/>
    <w:rsid w:val="009D2C18"/>
    <w:rsid w:val="009D3743"/>
    <w:rsid w:val="009D53BE"/>
    <w:rsid w:val="009D66A7"/>
    <w:rsid w:val="009D6A81"/>
    <w:rsid w:val="009D7891"/>
    <w:rsid w:val="009D7B1D"/>
    <w:rsid w:val="009D7FDE"/>
    <w:rsid w:val="009E1262"/>
    <w:rsid w:val="009E4CE9"/>
    <w:rsid w:val="009E6E67"/>
    <w:rsid w:val="009F00D3"/>
    <w:rsid w:val="009F26E0"/>
    <w:rsid w:val="009F3F12"/>
    <w:rsid w:val="009F434C"/>
    <w:rsid w:val="009F497D"/>
    <w:rsid w:val="009F5321"/>
    <w:rsid w:val="00A113B3"/>
    <w:rsid w:val="00A11783"/>
    <w:rsid w:val="00A12F9A"/>
    <w:rsid w:val="00A14D9E"/>
    <w:rsid w:val="00A15DBF"/>
    <w:rsid w:val="00A20DE5"/>
    <w:rsid w:val="00A233BC"/>
    <w:rsid w:val="00A24B5A"/>
    <w:rsid w:val="00A24DF3"/>
    <w:rsid w:val="00A25660"/>
    <w:rsid w:val="00A26796"/>
    <w:rsid w:val="00A30CB1"/>
    <w:rsid w:val="00A32AF6"/>
    <w:rsid w:val="00A32E52"/>
    <w:rsid w:val="00A348D6"/>
    <w:rsid w:val="00A364F9"/>
    <w:rsid w:val="00A42400"/>
    <w:rsid w:val="00A43BED"/>
    <w:rsid w:val="00A44617"/>
    <w:rsid w:val="00A50049"/>
    <w:rsid w:val="00A50D52"/>
    <w:rsid w:val="00A51801"/>
    <w:rsid w:val="00A5190E"/>
    <w:rsid w:val="00A51B83"/>
    <w:rsid w:val="00A5276A"/>
    <w:rsid w:val="00A532F7"/>
    <w:rsid w:val="00A5417B"/>
    <w:rsid w:val="00A5775E"/>
    <w:rsid w:val="00A6346D"/>
    <w:rsid w:val="00A643AA"/>
    <w:rsid w:val="00A64715"/>
    <w:rsid w:val="00A64ED6"/>
    <w:rsid w:val="00A66E07"/>
    <w:rsid w:val="00A7030B"/>
    <w:rsid w:val="00A70313"/>
    <w:rsid w:val="00A70AF7"/>
    <w:rsid w:val="00A71337"/>
    <w:rsid w:val="00A72C18"/>
    <w:rsid w:val="00A7572E"/>
    <w:rsid w:val="00A75958"/>
    <w:rsid w:val="00A8174F"/>
    <w:rsid w:val="00A8213B"/>
    <w:rsid w:val="00A86CF0"/>
    <w:rsid w:val="00A90F6A"/>
    <w:rsid w:val="00A91806"/>
    <w:rsid w:val="00A96202"/>
    <w:rsid w:val="00A9714C"/>
    <w:rsid w:val="00AA050B"/>
    <w:rsid w:val="00AA3EC1"/>
    <w:rsid w:val="00AA4D18"/>
    <w:rsid w:val="00AB08BC"/>
    <w:rsid w:val="00AB2E0C"/>
    <w:rsid w:val="00AB64E6"/>
    <w:rsid w:val="00AB658C"/>
    <w:rsid w:val="00AB78A8"/>
    <w:rsid w:val="00AC2CAE"/>
    <w:rsid w:val="00AC50C2"/>
    <w:rsid w:val="00AC50FF"/>
    <w:rsid w:val="00AC7D8C"/>
    <w:rsid w:val="00AD029A"/>
    <w:rsid w:val="00AD24DD"/>
    <w:rsid w:val="00AD2944"/>
    <w:rsid w:val="00AD2AE5"/>
    <w:rsid w:val="00AD7341"/>
    <w:rsid w:val="00AE0404"/>
    <w:rsid w:val="00AE0C93"/>
    <w:rsid w:val="00AE3417"/>
    <w:rsid w:val="00AE4E06"/>
    <w:rsid w:val="00AE54EA"/>
    <w:rsid w:val="00AE63A7"/>
    <w:rsid w:val="00AE6DB3"/>
    <w:rsid w:val="00AE7572"/>
    <w:rsid w:val="00AE7EFD"/>
    <w:rsid w:val="00AF145A"/>
    <w:rsid w:val="00AF1A71"/>
    <w:rsid w:val="00AF35FC"/>
    <w:rsid w:val="00AF3B75"/>
    <w:rsid w:val="00AF5FA2"/>
    <w:rsid w:val="00AF6D34"/>
    <w:rsid w:val="00B03FE5"/>
    <w:rsid w:val="00B06EA0"/>
    <w:rsid w:val="00B0750A"/>
    <w:rsid w:val="00B158B8"/>
    <w:rsid w:val="00B204B8"/>
    <w:rsid w:val="00B21E0B"/>
    <w:rsid w:val="00B2541E"/>
    <w:rsid w:val="00B26106"/>
    <w:rsid w:val="00B31CFC"/>
    <w:rsid w:val="00B32962"/>
    <w:rsid w:val="00B329BD"/>
    <w:rsid w:val="00B347FF"/>
    <w:rsid w:val="00B3592E"/>
    <w:rsid w:val="00B407B2"/>
    <w:rsid w:val="00B442B7"/>
    <w:rsid w:val="00B457F9"/>
    <w:rsid w:val="00B46B60"/>
    <w:rsid w:val="00B5153F"/>
    <w:rsid w:val="00B52923"/>
    <w:rsid w:val="00B52C70"/>
    <w:rsid w:val="00B5301D"/>
    <w:rsid w:val="00B54C7D"/>
    <w:rsid w:val="00B554AD"/>
    <w:rsid w:val="00B56844"/>
    <w:rsid w:val="00B56965"/>
    <w:rsid w:val="00B60BB3"/>
    <w:rsid w:val="00B62014"/>
    <w:rsid w:val="00B632DF"/>
    <w:rsid w:val="00B6523A"/>
    <w:rsid w:val="00B653C7"/>
    <w:rsid w:val="00B67324"/>
    <w:rsid w:val="00B70A94"/>
    <w:rsid w:val="00B71349"/>
    <w:rsid w:val="00B71EAE"/>
    <w:rsid w:val="00B72325"/>
    <w:rsid w:val="00B741FF"/>
    <w:rsid w:val="00B7601B"/>
    <w:rsid w:val="00B82E18"/>
    <w:rsid w:val="00B8342E"/>
    <w:rsid w:val="00B859DC"/>
    <w:rsid w:val="00B85A24"/>
    <w:rsid w:val="00B86338"/>
    <w:rsid w:val="00B87F94"/>
    <w:rsid w:val="00B92DB1"/>
    <w:rsid w:val="00B94E01"/>
    <w:rsid w:val="00B96296"/>
    <w:rsid w:val="00BA25F5"/>
    <w:rsid w:val="00BA2CD5"/>
    <w:rsid w:val="00BA397A"/>
    <w:rsid w:val="00BA43D0"/>
    <w:rsid w:val="00BA5793"/>
    <w:rsid w:val="00BA6337"/>
    <w:rsid w:val="00BA6910"/>
    <w:rsid w:val="00BA7266"/>
    <w:rsid w:val="00BB0B7C"/>
    <w:rsid w:val="00BB1D3E"/>
    <w:rsid w:val="00BB20D7"/>
    <w:rsid w:val="00BB256E"/>
    <w:rsid w:val="00BB5207"/>
    <w:rsid w:val="00BB56C9"/>
    <w:rsid w:val="00BB726C"/>
    <w:rsid w:val="00BB7D71"/>
    <w:rsid w:val="00BC0D51"/>
    <w:rsid w:val="00BC2141"/>
    <w:rsid w:val="00BC7292"/>
    <w:rsid w:val="00BD220C"/>
    <w:rsid w:val="00BD49AF"/>
    <w:rsid w:val="00BD7C5C"/>
    <w:rsid w:val="00BE1C65"/>
    <w:rsid w:val="00BE1D96"/>
    <w:rsid w:val="00BF1670"/>
    <w:rsid w:val="00BF3276"/>
    <w:rsid w:val="00BF4A8E"/>
    <w:rsid w:val="00BF5A1A"/>
    <w:rsid w:val="00C025AE"/>
    <w:rsid w:val="00C02D81"/>
    <w:rsid w:val="00C06E2F"/>
    <w:rsid w:val="00C07AAE"/>
    <w:rsid w:val="00C10C70"/>
    <w:rsid w:val="00C1165A"/>
    <w:rsid w:val="00C119AA"/>
    <w:rsid w:val="00C14E49"/>
    <w:rsid w:val="00C16C51"/>
    <w:rsid w:val="00C20B82"/>
    <w:rsid w:val="00C22CB5"/>
    <w:rsid w:val="00C31093"/>
    <w:rsid w:val="00C312C5"/>
    <w:rsid w:val="00C31E39"/>
    <w:rsid w:val="00C35C6A"/>
    <w:rsid w:val="00C36313"/>
    <w:rsid w:val="00C366F8"/>
    <w:rsid w:val="00C36A19"/>
    <w:rsid w:val="00C409CE"/>
    <w:rsid w:val="00C4129A"/>
    <w:rsid w:val="00C43307"/>
    <w:rsid w:val="00C45809"/>
    <w:rsid w:val="00C45DCC"/>
    <w:rsid w:val="00C477ED"/>
    <w:rsid w:val="00C50BD8"/>
    <w:rsid w:val="00C51443"/>
    <w:rsid w:val="00C51776"/>
    <w:rsid w:val="00C5242B"/>
    <w:rsid w:val="00C537A4"/>
    <w:rsid w:val="00C55150"/>
    <w:rsid w:val="00C5542D"/>
    <w:rsid w:val="00C5756A"/>
    <w:rsid w:val="00C60772"/>
    <w:rsid w:val="00C61991"/>
    <w:rsid w:val="00C619E8"/>
    <w:rsid w:val="00C623AA"/>
    <w:rsid w:val="00C62DB1"/>
    <w:rsid w:val="00C64CB6"/>
    <w:rsid w:val="00C64DE8"/>
    <w:rsid w:val="00C65425"/>
    <w:rsid w:val="00C67E18"/>
    <w:rsid w:val="00C70942"/>
    <w:rsid w:val="00C71E55"/>
    <w:rsid w:val="00C766E5"/>
    <w:rsid w:val="00C81763"/>
    <w:rsid w:val="00C84795"/>
    <w:rsid w:val="00C857D4"/>
    <w:rsid w:val="00C861A2"/>
    <w:rsid w:val="00C8755D"/>
    <w:rsid w:val="00C87FCC"/>
    <w:rsid w:val="00C92B03"/>
    <w:rsid w:val="00C93389"/>
    <w:rsid w:val="00C93786"/>
    <w:rsid w:val="00C9504D"/>
    <w:rsid w:val="00C95759"/>
    <w:rsid w:val="00C95F1A"/>
    <w:rsid w:val="00CA1EB1"/>
    <w:rsid w:val="00CA44A5"/>
    <w:rsid w:val="00CA52FB"/>
    <w:rsid w:val="00CA7A70"/>
    <w:rsid w:val="00CB04E9"/>
    <w:rsid w:val="00CB0D4C"/>
    <w:rsid w:val="00CB1A5A"/>
    <w:rsid w:val="00CB21FF"/>
    <w:rsid w:val="00CB3C1F"/>
    <w:rsid w:val="00CC134F"/>
    <w:rsid w:val="00CC20FB"/>
    <w:rsid w:val="00CC30B4"/>
    <w:rsid w:val="00CC3397"/>
    <w:rsid w:val="00CC41A7"/>
    <w:rsid w:val="00CC4629"/>
    <w:rsid w:val="00CC50F4"/>
    <w:rsid w:val="00CC560F"/>
    <w:rsid w:val="00CC71B7"/>
    <w:rsid w:val="00CD022A"/>
    <w:rsid w:val="00CD1222"/>
    <w:rsid w:val="00CD267F"/>
    <w:rsid w:val="00CD449A"/>
    <w:rsid w:val="00CD7FDD"/>
    <w:rsid w:val="00CE1DC1"/>
    <w:rsid w:val="00CE2595"/>
    <w:rsid w:val="00CE2805"/>
    <w:rsid w:val="00CE3162"/>
    <w:rsid w:val="00CE5F9E"/>
    <w:rsid w:val="00CF0788"/>
    <w:rsid w:val="00CF1609"/>
    <w:rsid w:val="00CF19DB"/>
    <w:rsid w:val="00CF2722"/>
    <w:rsid w:val="00CF31FE"/>
    <w:rsid w:val="00CF3692"/>
    <w:rsid w:val="00CF407F"/>
    <w:rsid w:val="00CF6A7E"/>
    <w:rsid w:val="00D05D8D"/>
    <w:rsid w:val="00D06137"/>
    <w:rsid w:val="00D07220"/>
    <w:rsid w:val="00D11715"/>
    <w:rsid w:val="00D135E5"/>
    <w:rsid w:val="00D21987"/>
    <w:rsid w:val="00D21C74"/>
    <w:rsid w:val="00D2247F"/>
    <w:rsid w:val="00D22DB9"/>
    <w:rsid w:val="00D24880"/>
    <w:rsid w:val="00D263B5"/>
    <w:rsid w:val="00D306D5"/>
    <w:rsid w:val="00D34372"/>
    <w:rsid w:val="00D34736"/>
    <w:rsid w:val="00D34D95"/>
    <w:rsid w:val="00D40819"/>
    <w:rsid w:val="00D40E4C"/>
    <w:rsid w:val="00D437E2"/>
    <w:rsid w:val="00D50082"/>
    <w:rsid w:val="00D50A14"/>
    <w:rsid w:val="00D51045"/>
    <w:rsid w:val="00D5638F"/>
    <w:rsid w:val="00D56FB9"/>
    <w:rsid w:val="00D6151E"/>
    <w:rsid w:val="00D61EC8"/>
    <w:rsid w:val="00D627A0"/>
    <w:rsid w:val="00D63FCD"/>
    <w:rsid w:val="00D664C1"/>
    <w:rsid w:val="00D66744"/>
    <w:rsid w:val="00D7088A"/>
    <w:rsid w:val="00D709DB"/>
    <w:rsid w:val="00D72C5A"/>
    <w:rsid w:val="00D72D02"/>
    <w:rsid w:val="00D74741"/>
    <w:rsid w:val="00D74D04"/>
    <w:rsid w:val="00D754E9"/>
    <w:rsid w:val="00D75CEB"/>
    <w:rsid w:val="00D7749D"/>
    <w:rsid w:val="00D774DE"/>
    <w:rsid w:val="00D800B5"/>
    <w:rsid w:val="00D80869"/>
    <w:rsid w:val="00D814A1"/>
    <w:rsid w:val="00D817E1"/>
    <w:rsid w:val="00D821DC"/>
    <w:rsid w:val="00D828A8"/>
    <w:rsid w:val="00D861EA"/>
    <w:rsid w:val="00D90171"/>
    <w:rsid w:val="00D91617"/>
    <w:rsid w:val="00D930A6"/>
    <w:rsid w:val="00D93137"/>
    <w:rsid w:val="00D9355D"/>
    <w:rsid w:val="00D9561F"/>
    <w:rsid w:val="00DA06A3"/>
    <w:rsid w:val="00DA0930"/>
    <w:rsid w:val="00DA3FDE"/>
    <w:rsid w:val="00DA47A9"/>
    <w:rsid w:val="00DA52D9"/>
    <w:rsid w:val="00DA6FC3"/>
    <w:rsid w:val="00DB12AA"/>
    <w:rsid w:val="00DB14F8"/>
    <w:rsid w:val="00DB2885"/>
    <w:rsid w:val="00DB2F32"/>
    <w:rsid w:val="00DB47CC"/>
    <w:rsid w:val="00DB72FF"/>
    <w:rsid w:val="00DC0AFC"/>
    <w:rsid w:val="00DC25BD"/>
    <w:rsid w:val="00DC27C7"/>
    <w:rsid w:val="00DC6A6A"/>
    <w:rsid w:val="00DC72D7"/>
    <w:rsid w:val="00DD38AF"/>
    <w:rsid w:val="00DD4DCF"/>
    <w:rsid w:val="00DD5B80"/>
    <w:rsid w:val="00DD7F37"/>
    <w:rsid w:val="00DE0485"/>
    <w:rsid w:val="00DE0932"/>
    <w:rsid w:val="00DE0D18"/>
    <w:rsid w:val="00DE183C"/>
    <w:rsid w:val="00DE314C"/>
    <w:rsid w:val="00DE49FC"/>
    <w:rsid w:val="00DE76A8"/>
    <w:rsid w:val="00DE77E6"/>
    <w:rsid w:val="00DF157E"/>
    <w:rsid w:val="00DF79DC"/>
    <w:rsid w:val="00E0154A"/>
    <w:rsid w:val="00E019CD"/>
    <w:rsid w:val="00E02760"/>
    <w:rsid w:val="00E039ED"/>
    <w:rsid w:val="00E04ABC"/>
    <w:rsid w:val="00E076E3"/>
    <w:rsid w:val="00E12E7F"/>
    <w:rsid w:val="00E14B8C"/>
    <w:rsid w:val="00E15A38"/>
    <w:rsid w:val="00E17795"/>
    <w:rsid w:val="00E17A46"/>
    <w:rsid w:val="00E20335"/>
    <w:rsid w:val="00E2231D"/>
    <w:rsid w:val="00E268AE"/>
    <w:rsid w:val="00E33316"/>
    <w:rsid w:val="00E34A3E"/>
    <w:rsid w:val="00E34AF3"/>
    <w:rsid w:val="00E3575D"/>
    <w:rsid w:val="00E3749B"/>
    <w:rsid w:val="00E4151F"/>
    <w:rsid w:val="00E42122"/>
    <w:rsid w:val="00E42A72"/>
    <w:rsid w:val="00E5107F"/>
    <w:rsid w:val="00E52F32"/>
    <w:rsid w:val="00E530F8"/>
    <w:rsid w:val="00E536B3"/>
    <w:rsid w:val="00E54113"/>
    <w:rsid w:val="00E5418D"/>
    <w:rsid w:val="00E571CE"/>
    <w:rsid w:val="00E60727"/>
    <w:rsid w:val="00E607E1"/>
    <w:rsid w:val="00E61208"/>
    <w:rsid w:val="00E6224B"/>
    <w:rsid w:val="00E629EC"/>
    <w:rsid w:val="00E64697"/>
    <w:rsid w:val="00E653A6"/>
    <w:rsid w:val="00E65C47"/>
    <w:rsid w:val="00E66C31"/>
    <w:rsid w:val="00E673B8"/>
    <w:rsid w:val="00E7223C"/>
    <w:rsid w:val="00E724DB"/>
    <w:rsid w:val="00E72D5F"/>
    <w:rsid w:val="00E737A4"/>
    <w:rsid w:val="00E74AC6"/>
    <w:rsid w:val="00E77178"/>
    <w:rsid w:val="00E77586"/>
    <w:rsid w:val="00E77C56"/>
    <w:rsid w:val="00E8090F"/>
    <w:rsid w:val="00E85AE6"/>
    <w:rsid w:val="00E87AE7"/>
    <w:rsid w:val="00E912F1"/>
    <w:rsid w:val="00E92600"/>
    <w:rsid w:val="00E93B5D"/>
    <w:rsid w:val="00E974FE"/>
    <w:rsid w:val="00EA23DD"/>
    <w:rsid w:val="00EA2A8C"/>
    <w:rsid w:val="00EA2FEE"/>
    <w:rsid w:val="00EA3C0A"/>
    <w:rsid w:val="00EA4DA5"/>
    <w:rsid w:val="00EA5D2A"/>
    <w:rsid w:val="00EA654C"/>
    <w:rsid w:val="00EA6B50"/>
    <w:rsid w:val="00EA768B"/>
    <w:rsid w:val="00EB1086"/>
    <w:rsid w:val="00EB2080"/>
    <w:rsid w:val="00EB62BE"/>
    <w:rsid w:val="00EB6AF1"/>
    <w:rsid w:val="00EB7171"/>
    <w:rsid w:val="00EC15B4"/>
    <w:rsid w:val="00EC2966"/>
    <w:rsid w:val="00EC3599"/>
    <w:rsid w:val="00EC56C9"/>
    <w:rsid w:val="00EC7006"/>
    <w:rsid w:val="00EC78A2"/>
    <w:rsid w:val="00ED055C"/>
    <w:rsid w:val="00ED05E7"/>
    <w:rsid w:val="00ED117C"/>
    <w:rsid w:val="00ED34D1"/>
    <w:rsid w:val="00ED3C11"/>
    <w:rsid w:val="00ED4E3A"/>
    <w:rsid w:val="00ED5022"/>
    <w:rsid w:val="00ED72EE"/>
    <w:rsid w:val="00ED744A"/>
    <w:rsid w:val="00EE044D"/>
    <w:rsid w:val="00EE1AEE"/>
    <w:rsid w:val="00EE3A71"/>
    <w:rsid w:val="00EE3C95"/>
    <w:rsid w:val="00EE3D59"/>
    <w:rsid w:val="00EE4DC4"/>
    <w:rsid w:val="00EE6864"/>
    <w:rsid w:val="00EE6D70"/>
    <w:rsid w:val="00EF17FF"/>
    <w:rsid w:val="00EF27B0"/>
    <w:rsid w:val="00EF2CB6"/>
    <w:rsid w:val="00EF3694"/>
    <w:rsid w:val="00EF3FF3"/>
    <w:rsid w:val="00EF6DCA"/>
    <w:rsid w:val="00EF7337"/>
    <w:rsid w:val="00EF7858"/>
    <w:rsid w:val="00EF7F35"/>
    <w:rsid w:val="00F02BAB"/>
    <w:rsid w:val="00F07AF2"/>
    <w:rsid w:val="00F15DAC"/>
    <w:rsid w:val="00F20AF0"/>
    <w:rsid w:val="00F20F26"/>
    <w:rsid w:val="00F21C06"/>
    <w:rsid w:val="00F22381"/>
    <w:rsid w:val="00F25388"/>
    <w:rsid w:val="00F27130"/>
    <w:rsid w:val="00F31078"/>
    <w:rsid w:val="00F314D5"/>
    <w:rsid w:val="00F31F09"/>
    <w:rsid w:val="00F32434"/>
    <w:rsid w:val="00F32778"/>
    <w:rsid w:val="00F331FE"/>
    <w:rsid w:val="00F36FD7"/>
    <w:rsid w:val="00F37CCF"/>
    <w:rsid w:val="00F4094B"/>
    <w:rsid w:val="00F41205"/>
    <w:rsid w:val="00F418DD"/>
    <w:rsid w:val="00F4316F"/>
    <w:rsid w:val="00F437B3"/>
    <w:rsid w:val="00F445AF"/>
    <w:rsid w:val="00F45929"/>
    <w:rsid w:val="00F45ACF"/>
    <w:rsid w:val="00F46165"/>
    <w:rsid w:val="00F472D1"/>
    <w:rsid w:val="00F47D1E"/>
    <w:rsid w:val="00F51E20"/>
    <w:rsid w:val="00F533E1"/>
    <w:rsid w:val="00F579DF"/>
    <w:rsid w:val="00F57B21"/>
    <w:rsid w:val="00F57CAE"/>
    <w:rsid w:val="00F6042E"/>
    <w:rsid w:val="00F62DE2"/>
    <w:rsid w:val="00F633C5"/>
    <w:rsid w:val="00F64DDB"/>
    <w:rsid w:val="00F80488"/>
    <w:rsid w:val="00F817D9"/>
    <w:rsid w:val="00F81C3A"/>
    <w:rsid w:val="00F85383"/>
    <w:rsid w:val="00F85A8B"/>
    <w:rsid w:val="00F86B4C"/>
    <w:rsid w:val="00F92ADE"/>
    <w:rsid w:val="00F92D58"/>
    <w:rsid w:val="00F92F3D"/>
    <w:rsid w:val="00F93F41"/>
    <w:rsid w:val="00F943F6"/>
    <w:rsid w:val="00FA4DA0"/>
    <w:rsid w:val="00FA5B50"/>
    <w:rsid w:val="00FA61A3"/>
    <w:rsid w:val="00FA7C9B"/>
    <w:rsid w:val="00FA7E20"/>
    <w:rsid w:val="00FB09FC"/>
    <w:rsid w:val="00FB20D4"/>
    <w:rsid w:val="00FB3C44"/>
    <w:rsid w:val="00FB79C9"/>
    <w:rsid w:val="00FC213E"/>
    <w:rsid w:val="00FC2702"/>
    <w:rsid w:val="00FC31CF"/>
    <w:rsid w:val="00FC336F"/>
    <w:rsid w:val="00FC3B7C"/>
    <w:rsid w:val="00FC59CD"/>
    <w:rsid w:val="00FD0D30"/>
    <w:rsid w:val="00FD1129"/>
    <w:rsid w:val="00FD1F49"/>
    <w:rsid w:val="00FD26DA"/>
    <w:rsid w:val="00FD3FD1"/>
    <w:rsid w:val="00FD4747"/>
    <w:rsid w:val="00FD5E2C"/>
    <w:rsid w:val="00FD61EE"/>
    <w:rsid w:val="00FD6760"/>
    <w:rsid w:val="00FD6D24"/>
    <w:rsid w:val="00FE0D9B"/>
    <w:rsid w:val="00FE29AA"/>
    <w:rsid w:val="00FE3563"/>
    <w:rsid w:val="00FE5C29"/>
    <w:rsid w:val="00FE68D4"/>
    <w:rsid w:val="00FE6CCD"/>
    <w:rsid w:val="00FE7AAC"/>
    <w:rsid w:val="00FF072F"/>
    <w:rsid w:val="00FF0CB6"/>
    <w:rsid w:val="00FF0D9A"/>
    <w:rsid w:val="00FF1518"/>
    <w:rsid w:val="00FF5E48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1B94"/>
    <w:pPr>
      <w:keepNext/>
      <w:outlineLvl w:val="0"/>
    </w:pPr>
    <w:rPr>
      <w:rFonts w:eastAsia="Calibri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61B94"/>
    <w:pPr>
      <w:keepNext/>
      <w:outlineLvl w:val="2"/>
    </w:pPr>
    <w:rPr>
      <w:rFonts w:eastAsia="Calibr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61B94"/>
    <w:pPr>
      <w:keepNext/>
      <w:outlineLvl w:val="4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85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185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185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99"/>
    <w:qFormat/>
    <w:rsid w:val="00DA5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58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583</Words>
  <Characters>3328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2</cp:revision>
  <cp:lastPrinted>2015-09-08T05:35:00Z</cp:lastPrinted>
  <dcterms:created xsi:type="dcterms:W3CDTF">2017-07-05T10:02:00Z</dcterms:created>
  <dcterms:modified xsi:type="dcterms:W3CDTF">2017-07-05T10:02:00Z</dcterms:modified>
</cp:coreProperties>
</file>