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5B" w:rsidRDefault="00FC5D5B" w:rsidP="0023127F">
      <w:pPr>
        <w:pStyle w:val="BodyText"/>
        <w:tabs>
          <w:tab w:val="left" w:pos="6950"/>
          <w:tab w:val="left" w:pos="7455"/>
        </w:tabs>
        <w:jc w:val="center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54pt;width:68pt;height:82.55pt;z-index:251658240;visibility:visible;mso-wrap-edited:f" o:preferrelative="f" wrapcoords="-173 0 -173 21458 21600 21458 21600 0 -173 0">
            <v:imagedata r:id="rId4" o:title=""/>
            <o:lock v:ext="edit" aspectratio="f"/>
          </v:shape>
          <o:OLEObject Type="Embed" ProgID="Word.Picture.8" ShapeID="_x0000_s1026" DrawAspect="Content" ObjectID="_1494835021" r:id="rId5"/>
        </w:pict>
      </w:r>
      <w:r>
        <w:rPr>
          <w:b/>
          <w:sz w:val="28"/>
          <w:szCs w:val="28"/>
        </w:rPr>
        <w:tab/>
      </w:r>
    </w:p>
    <w:p w:rsidR="00FC5D5B" w:rsidRDefault="00FC5D5B" w:rsidP="0023127F">
      <w:pPr>
        <w:pStyle w:val="BodyText"/>
        <w:tabs>
          <w:tab w:val="left" w:pos="6950"/>
          <w:tab w:val="left" w:pos="7455"/>
        </w:tabs>
        <w:jc w:val="center"/>
        <w:rPr>
          <w:b/>
          <w:sz w:val="28"/>
          <w:szCs w:val="28"/>
        </w:rPr>
      </w:pPr>
    </w:p>
    <w:p w:rsidR="00FC5D5B" w:rsidRPr="0060402D" w:rsidRDefault="00FC5D5B" w:rsidP="0023127F">
      <w:pPr>
        <w:pStyle w:val="BodyText"/>
        <w:tabs>
          <w:tab w:val="left" w:pos="6950"/>
          <w:tab w:val="left" w:pos="7455"/>
        </w:tabs>
        <w:jc w:val="center"/>
        <w:rPr>
          <w:b/>
          <w:sz w:val="28"/>
          <w:szCs w:val="28"/>
        </w:rPr>
      </w:pPr>
      <w:r w:rsidRPr="0060402D">
        <w:rPr>
          <w:b/>
          <w:sz w:val="28"/>
          <w:szCs w:val="28"/>
        </w:rPr>
        <w:t>ЛИСИЧАНСЬКА МІСЬКА РАДА</w:t>
      </w:r>
    </w:p>
    <w:p w:rsidR="00FC5D5B" w:rsidRPr="0060402D" w:rsidRDefault="00FC5D5B" w:rsidP="0023127F">
      <w:pPr>
        <w:pStyle w:val="BodyText"/>
        <w:tabs>
          <w:tab w:val="left" w:pos="6950"/>
          <w:tab w:val="left" w:pos="7455"/>
        </w:tabs>
        <w:jc w:val="center"/>
        <w:rPr>
          <w:b/>
          <w:sz w:val="28"/>
          <w:szCs w:val="28"/>
        </w:rPr>
      </w:pPr>
      <w:r w:rsidRPr="0060402D">
        <w:rPr>
          <w:b/>
          <w:sz w:val="28"/>
          <w:szCs w:val="28"/>
        </w:rPr>
        <w:t>ШОСТОГО СКЛИКАННЯ</w:t>
      </w:r>
    </w:p>
    <w:p w:rsidR="00FC5D5B" w:rsidRPr="0060402D" w:rsidRDefault="00FC5D5B" w:rsidP="0023127F">
      <w:pPr>
        <w:jc w:val="center"/>
        <w:rPr>
          <w:rFonts w:ascii="Times New Roman" w:hAnsi="Times New Roman"/>
          <w:b/>
          <w:snapToGrid w:val="0"/>
          <w:sz w:val="28"/>
          <w:szCs w:val="28"/>
          <w:lang w:val="uk-UA"/>
        </w:rPr>
      </w:pPr>
      <w:r w:rsidRPr="0060402D">
        <w:rPr>
          <w:rFonts w:ascii="Times New Roman" w:hAnsi="Times New Roman"/>
          <w:b/>
          <w:snapToGrid w:val="0"/>
          <w:sz w:val="28"/>
          <w:szCs w:val="28"/>
          <w:lang w:val="uk-UA"/>
        </w:rPr>
        <w:t>вісімдесят друга сесія</w:t>
      </w:r>
    </w:p>
    <w:p w:rsidR="00FC5D5B" w:rsidRPr="0060402D" w:rsidRDefault="00FC5D5B" w:rsidP="0023127F">
      <w:pPr>
        <w:rPr>
          <w:rFonts w:ascii="Times New Roman" w:hAnsi="Times New Roman"/>
          <w:snapToGrid w:val="0"/>
          <w:sz w:val="16"/>
          <w:szCs w:val="16"/>
          <w:lang w:val="uk-UA"/>
        </w:rPr>
      </w:pPr>
    </w:p>
    <w:p w:rsidR="00FC5D5B" w:rsidRDefault="00FC5D5B" w:rsidP="0023127F">
      <w:pPr>
        <w:jc w:val="center"/>
        <w:rPr>
          <w:rFonts w:ascii="Times New Roman" w:hAnsi="Times New Roman"/>
          <w:b/>
          <w:snapToGrid w:val="0"/>
          <w:sz w:val="28"/>
          <w:szCs w:val="28"/>
          <w:lang w:val="uk-UA"/>
        </w:rPr>
      </w:pPr>
      <w:r w:rsidRPr="0060402D">
        <w:rPr>
          <w:rFonts w:ascii="Times New Roman" w:hAnsi="Times New Roman"/>
          <w:b/>
          <w:snapToGrid w:val="0"/>
          <w:sz w:val="28"/>
          <w:szCs w:val="28"/>
          <w:lang w:val="uk-UA"/>
        </w:rPr>
        <w:t>РІШЕННЯ</w:t>
      </w:r>
    </w:p>
    <w:p w:rsidR="00FC5D5B" w:rsidRPr="0060402D" w:rsidRDefault="00FC5D5B" w:rsidP="0023127F">
      <w:pPr>
        <w:rPr>
          <w:rFonts w:ascii="Times New Roman" w:hAnsi="Times New Roman"/>
          <w:b/>
          <w:snapToGrid w:val="0"/>
          <w:sz w:val="28"/>
          <w:szCs w:val="28"/>
          <w:lang w:val="uk-UA"/>
        </w:rPr>
      </w:pPr>
      <w:r w:rsidRPr="0060402D">
        <w:rPr>
          <w:rFonts w:ascii="Times New Roman" w:hAnsi="Times New Roman"/>
          <w:snapToGrid w:val="0"/>
          <w:sz w:val="28"/>
          <w:szCs w:val="28"/>
          <w:lang w:val="uk-UA"/>
        </w:rPr>
        <w:t xml:space="preserve">28.05.2015р.                             </w:t>
      </w:r>
      <w:r w:rsidRPr="0060402D">
        <w:rPr>
          <w:rFonts w:ascii="Times New Roman" w:hAnsi="Times New Roman"/>
          <w:snapToGrid w:val="0"/>
          <w:sz w:val="28"/>
          <w:szCs w:val="28"/>
          <w:lang w:val="uk-UA"/>
        </w:rPr>
        <w:tab/>
        <w:t xml:space="preserve">    м. Лисичанськ</w:t>
      </w:r>
      <w:r w:rsidRPr="0060402D">
        <w:rPr>
          <w:rFonts w:ascii="Times New Roman" w:hAnsi="Times New Roman"/>
          <w:snapToGrid w:val="0"/>
          <w:sz w:val="28"/>
          <w:szCs w:val="28"/>
          <w:lang w:val="uk-UA"/>
        </w:rPr>
        <w:tab/>
      </w:r>
      <w:r w:rsidRPr="0060402D">
        <w:rPr>
          <w:rFonts w:ascii="Times New Roman" w:hAnsi="Times New Roman"/>
          <w:snapToGrid w:val="0"/>
          <w:sz w:val="28"/>
          <w:szCs w:val="28"/>
          <w:lang w:val="uk-UA"/>
        </w:rPr>
        <w:tab/>
        <w:t xml:space="preserve">    </w:t>
      </w:r>
      <w:r w:rsidRPr="0060402D">
        <w:rPr>
          <w:rFonts w:ascii="Times New Roman" w:hAnsi="Times New Roman"/>
          <w:snapToGrid w:val="0"/>
          <w:sz w:val="28"/>
          <w:szCs w:val="28"/>
          <w:lang w:val="uk-UA"/>
        </w:rPr>
        <w:tab/>
        <w:t xml:space="preserve">             № 82/13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>30</w:t>
      </w:r>
    </w:p>
    <w:p w:rsidR="00FC5D5B" w:rsidRPr="00425954" w:rsidRDefault="00FC5D5B" w:rsidP="001860B8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val="uk-UA" w:eastAsia="ru-RU"/>
        </w:rPr>
      </w:pPr>
      <w:r w:rsidRPr="00425954">
        <w:rPr>
          <w:rFonts w:ascii="Times New Roman" w:hAnsi="Times New Roman"/>
          <w:b/>
          <w:bCs/>
          <w:sz w:val="28"/>
          <w:szCs w:val="20"/>
          <w:lang w:val="uk-UA" w:eastAsia="ru-RU"/>
        </w:rPr>
        <w:t>Про реорганізацію груп</w:t>
      </w:r>
    </w:p>
    <w:p w:rsidR="00FC5D5B" w:rsidRPr="00425954" w:rsidRDefault="00FC5D5B" w:rsidP="001860B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  <w:lang w:val="uk-UA" w:eastAsia="ru-RU"/>
        </w:rPr>
      </w:pPr>
      <w:r w:rsidRPr="00425954">
        <w:rPr>
          <w:rFonts w:ascii="Times New Roman" w:hAnsi="Times New Roman"/>
          <w:b/>
          <w:bCs/>
          <w:sz w:val="28"/>
          <w:szCs w:val="20"/>
          <w:lang w:val="uk-UA" w:eastAsia="ru-RU"/>
        </w:rPr>
        <w:t xml:space="preserve">в дошкільних навчальних </w:t>
      </w:r>
    </w:p>
    <w:p w:rsidR="00FC5D5B" w:rsidRPr="00425954" w:rsidRDefault="00FC5D5B" w:rsidP="001860B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  <w:lang w:val="uk-UA" w:eastAsia="ru-RU"/>
        </w:rPr>
      </w:pPr>
      <w:r w:rsidRPr="00425954">
        <w:rPr>
          <w:rFonts w:ascii="Times New Roman" w:hAnsi="Times New Roman"/>
          <w:b/>
          <w:bCs/>
          <w:sz w:val="28"/>
          <w:szCs w:val="20"/>
          <w:lang w:val="uk-UA" w:eastAsia="ru-RU"/>
        </w:rPr>
        <w:t xml:space="preserve">закладах </w:t>
      </w:r>
    </w:p>
    <w:p w:rsidR="00FC5D5B" w:rsidRDefault="00FC5D5B" w:rsidP="001860B8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FC5D5B" w:rsidRPr="001860B8" w:rsidRDefault="00FC5D5B" w:rsidP="0023127F">
      <w:pPr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ab/>
        <w:t>З метою забезпечення потреб громади м. Лисичанська у влаштуванні   дітей в дошкільні заклади, удосконалення мережі дошкільних закладів, а також надання освітніх послуг дітям з особливими потребами</w:t>
      </w:r>
      <w:r>
        <w:rPr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/>
          <w:sz w:val="28"/>
          <w:szCs w:val="20"/>
          <w:lang w:val="uk-UA" w:eastAsia="ru-RU"/>
        </w:rPr>
        <w:t>п.30 ч.1 ст.26 Закону України</w:t>
      </w:r>
      <w:r w:rsidRPr="00DE5CF2">
        <w:rPr>
          <w:rFonts w:ascii="Times New Roman" w:hAnsi="Times New Roman"/>
          <w:sz w:val="28"/>
          <w:szCs w:val="20"/>
          <w:lang w:val="uk-UA" w:eastAsia="ru-RU"/>
        </w:rPr>
        <w:t xml:space="preserve"> «</w:t>
      </w:r>
      <w:r>
        <w:rPr>
          <w:rFonts w:ascii="Times New Roman" w:hAnsi="Times New Roman"/>
          <w:sz w:val="28"/>
          <w:szCs w:val="20"/>
          <w:lang w:val="uk-UA" w:eastAsia="ru-RU"/>
        </w:rPr>
        <w:t>Про місцеве самоврядування в Україні», п. 6 статті 16 Закону</w:t>
      </w:r>
      <w:r w:rsidRPr="00DE5CF2">
        <w:rPr>
          <w:rFonts w:ascii="Times New Roman" w:hAnsi="Times New Roman"/>
          <w:sz w:val="28"/>
          <w:szCs w:val="20"/>
          <w:lang w:val="uk-UA" w:eastAsia="ru-RU"/>
        </w:rPr>
        <w:t xml:space="preserve"> Укра</w:t>
      </w:r>
      <w:r>
        <w:rPr>
          <w:rFonts w:ascii="Times New Roman" w:hAnsi="Times New Roman"/>
          <w:sz w:val="28"/>
          <w:szCs w:val="20"/>
          <w:lang w:val="uk-UA" w:eastAsia="ru-RU"/>
        </w:rPr>
        <w:t>ї</w:t>
      </w:r>
      <w:r w:rsidRPr="00DE5CF2">
        <w:rPr>
          <w:rFonts w:ascii="Times New Roman" w:hAnsi="Times New Roman"/>
          <w:sz w:val="28"/>
          <w:szCs w:val="20"/>
          <w:lang w:val="uk-UA" w:eastAsia="ru-RU"/>
        </w:rPr>
        <w:t>н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и </w:t>
      </w:r>
      <w:r w:rsidRPr="00DE5CF2">
        <w:rPr>
          <w:rFonts w:ascii="Times New Roman" w:hAnsi="Times New Roman"/>
          <w:sz w:val="28"/>
          <w:szCs w:val="20"/>
          <w:lang w:val="uk-UA" w:eastAsia="ru-RU"/>
        </w:rPr>
        <w:t>«</w:t>
      </w:r>
      <w:r>
        <w:rPr>
          <w:rFonts w:ascii="Times New Roman" w:hAnsi="Times New Roman"/>
          <w:sz w:val="28"/>
          <w:szCs w:val="20"/>
          <w:lang w:val="uk-UA" w:eastAsia="ru-RU"/>
        </w:rPr>
        <w:t>Про дошкільну освіту</w:t>
      </w:r>
      <w:r w:rsidRPr="001860B8">
        <w:rPr>
          <w:rFonts w:ascii="Times New Roman" w:hAnsi="Times New Roman"/>
          <w:sz w:val="28"/>
          <w:szCs w:val="20"/>
          <w:lang w:val="uk-UA" w:eastAsia="ru-RU"/>
        </w:rPr>
        <w:t xml:space="preserve">», міська рада </w:t>
      </w:r>
    </w:p>
    <w:p w:rsidR="00FC5D5B" w:rsidRDefault="00FC5D5B" w:rsidP="001860B8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  <w:lang w:val="uk-UA" w:eastAsia="ru-RU"/>
        </w:rPr>
      </w:pPr>
      <w:r w:rsidRPr="001860B8">
        <w:rPr>
          <w:rFonts w:ascii="Times New Roman" w:hAnsi="Times New Roman"/>
          <w:bCs/>
          <w:sz w:val="28"/>
          <w:szCs w:val="20"/>
          <w:lang w:val="uk-UA" w:eastAsia="ru-RU"/>
        </w:rPr>
        <w:t>ВИРІШИЛА:</w:t>
      </w:r>
    </w:p>
    <w:p w:rsidR="00FC5D5B" w:rsidRPr="001860B8" w:rsidRDefault="00FC5D5B" w:rsidP="001860B8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  <w:lang w:val="uk-UA" w:eastAsia="ru-RU"/>
        </w:rPr>
      </w:pPr>
    </w:p>
    <w:p w:rsidR="00FC5D5B" w:rsidRPr="00036D09" w:rsidRDefault="00FC5D5B" w:rsidP="00EE76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860B8">
        <w:rPr>
          <w:rFonts w:ascii="Times New Roman" w:hAnsi="Times New Roman"/>
          <w:sz w:val="28"/>
          <w:szCs w:val="20"/>
          <w:lang w:val="uk-UA" w:eastAsia="ru-RU"/>
        </w:rPr>
        <w:t xml:space="preserve">1. </w:t>
      </w:r>
      <w:r>
        <w:rPr>
          <w:rFonts w:ascii="Times New Roman" w:hAnsi="Times New Roman"/>
          <w:sz w:val="28"/>
          <w:szCs w:val="28"/>
          <w:lang w:val="uk-UA" w:eastAsia="ru-RU"/>
        </w:rPr>
        <w:t>Скоротити з</w:t>
      </w:r>
      <w:r w:rsidRPr="00345EBE">
        <w:rPr>
          <w:rFonts w:ascii="Times New Roman" w:hAnsi="Times New Roman"/>
          <w:sz w:val="28"/>
          <w:szCs w:val="28"/>
          <w:lang w:val="uk-UA" w:eastAsia="ru-RU"/>
        </w:rPr>
        <w:t xml:space="preserve"> 01.0</w:t>
      </w:r>
      <w:r>
        <w:rPr>
          <w:rFonts w:ascii="Times New Roman" w:hAnsi="Times New Roman"/>
          <w:sz w:val="28"/>
          <w:szCs w:val="28"/>
          <w:lang w:val="uk-UA" w:eastAsia="ru-RU"/>
        </w:rPr>
        <w:t>9</w:t>
      </w:r>
      <w:r w:rsidRPr="00345EBE">
        <w:rPr>
          <w:rFonts w:ascii="Times New Roman" w:hAnsi="Times New Roman"/>
          <w:sz w:val="28"/>
          <w:szCs w:val="28"/>
          <w:lang w:val="uk-UA" w:eastAsia="ru-RU"/>
        </w:rPr>
        <w:t>.201</w:t>
      </w:r>
      <w:r>
        <w:rPr>
          <w:rFonts w:ascii="Times New Roman" w:hAnsi="Times New Roman"/>
          <w:sz w:val="28"/>
          <w:szCs w:val="28"/>
          <w:lang w:val="uk-UA" w:eastAsia="ru-RU"/>
        </w:rPr>
        <w:t>5 року одну групу для дітей дошкільного віку у комунальному закладі «Лисичанський  дошкільний навчальний заклад (ясла-садок) №7 «Іскорка».</w:t>
      </w:r>
    </w:p>
    <w:p w:rsidR="00FC5D5B" w:rsidRDefault="00FC5D5B" w:rsidP="001B0B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C5D5B" w:rsidRPr="00036D09" w:rsidRDefault="00FC5D5B" w:rsidP="00EE76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 Припинити з</w:t>
      </w:r>
      <w:r w:rsidRPr="00345EBE">
        <w:rPr>
          <w:rFonts w:ascii="Times New Roman" w:hAnsi="Times New Roman"/>
          <w:sz w:val="28"/>
          <w:szCs w:val="28"/>
          <w:lang w:val="uk-UA" w:eastAsia="ru-RU"/>
        </w:rPr>
        <w:t xml:space="preserve"> 01.0</w:t>
      </w:r>
      <w:r>
        <w:rPr>
          <w:rFonts w:ascii="Times New Roman" w:hAnsi="Times New Roman"/>
          <w:sz w:val="28"/>
          <w:szCs w:val="28"/>
          <w:lang w:val="uk-UA" w:eastAsia="ru-RU"/>
        </w:rPr>
        <w:t>9</w:t>
      </w:r>
      <w:r w:rsidRPr="00345EBE">
        <w:rPr>
          <w:rFonts w:ascii="Times New Roman" w:hAnsi="Times New Roman"/>
          <w:sz w:val="28"/>
          <w:szCs w:val="28"/>
          <w:lang w:val="uk-UA" w:eastAsia="ru-RU"/>
        </w:rPr>
        <w:t>.201</w:t>
      </w:r>
      <w:r>
        <w:rPr>
          <w:rFonts w:ascii="Times New Roman" w:hAnsi="Times New Roman"/>
          <w:sz w:val="28"/>
          <w:szCs w:val="28"/>
          <w:lang w:val="uk-UA" w:eastAsia="ru-RU"/>
        </w:rPr>
        <w:t>5 року роботу логопедичних пунктів у комунальному закладі «Лисичанський  дошкільний навчальний заклад (ясла-садок) №1 «Шпачок», комунальному закладі «Лисичанський  дошкільний навчальний заклад (ясла-садок) №3 «Дюймовочка».</w:t>
      </w:r>
    </w:p>
    <w:p w:rsidR="00FC5D5B" w:rsidRDefault="00FC5D5B" w:rsidP="00036D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C5D5B" w:rsidRDefault="00FC5D5B" w:rsidP="00EE76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Pr="00345EBE">
        <w:rPr>
          <w:rFonts w:ascii="Times New Roman" w:hAnsi="Times New Roman"/>
          <w:sz w:val="28"/>
          <w:szCs w:val="28"/>
          <w:lang w:val="uk-UA" w:eastAsia="ru-RU"/>
        </w:rPr>
        <w:t>Реорган</w:t>
      </w:r>
      <w:r>
        <w:rPr>
          <w:rFonts w:ascii="Times New Roman" w:hAnsi="Times New Roman"/>
          <w:sz w:val="28"/>
          <w:szCs w:val="28"/>
          <w:lang w:val="uk-UA" w:eastAsia="ru-RU"/>
        </w:rPr>
        <w:t>ізувати з</w:t>
      </w:r>
      <w:r w:rsidRPr="00345EBE">
        <w:rPr>
          <w:rFonts w:ascii="Times New Roman" w:hAnsi="Times New Roman"/>
          <w:sz w:val="28"/>
          <w:szCs w:val="28"/>
          <w:lang w:val="uk-UA" w:eastAsia="ru-RU"/>
        </w:rPr>
        <w:t xml:space="preserve"> 01.0</w:t>
      </w:r>
      <w:r>
        <w:rPr>
          <w:rFonts w:ascii="Times New Roman" w:hAnsi="Times New Roman"/>
          <w:sz w:val="28"/>
          <w:szCs w:val="28"/>
          <w:lang w:val="uk-UA" w:eastAsia="ru-RU"/>
        </w:rPr>
        <w:t>9</w:t>
      </w:r>
      <w:r w:rsidRPr="00345EBE">
        <w:rPr>
          <w:rFonts w:ascii="Times New Roman" w:hAnsi="Times New Roman"/>
          <w:sz w:val="28"/>
          <w:szCs w:val="28"/>
          <w:lang w:val="uk-UA" w:eastAsia="ru-RU"/>
        </w:rPr>
        <w:t>.201</w:t>
      </w:r>
      <w:r>
        <w:rPr>
          <w:rFonts w:ascii="Times New Roman" w:hAnsi="Times New Roman"/>
          <w:sz w:val="28"/>
          <w:szCs w:val="28"/>
          <w:lang w:val="uk-UA" w:eastAsia="ru-RU"/>
        </w:rPr>
        <w:t>5 року одну групу для дітей дошкільного віку в групу для дітей раннього віку у комунальному закладі «Лисичанський  дошкільний навчальний заклад (ясла-садок) №1 «Шпачок».</w:t>
      </w:r>
    </w:p>
    <w:p w:rsidR="00FC5D5B" w:rsidRDefault="00FC5D5B" w:rsidP="009757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C5D5B" w:rsidRPr="00345EBE" w:rsidRDefault="00FC5D5B" w:rsidP="009757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 Реорганізувати одну групу для дітей дошкільного віку у комунальному закладі «Лисичанський  дошкільний навчальний заклад (ясла-садок) №1 «Шпачок», одну групу для дітей дошкільного віку у комунальному закладі «Лисичанський  дошкільний навчальний заклад (ясла-садок) №3 «Дюймовочка», одну групу для дітей дошкільного віку у комунальному закладі «Лисичанський  дошкільний навчальний заклад (ясла-садок) №13 «Ромашка» в спеціальні групи для дітей з вадами мови.</w:t>
      </w:r>
    </w:p>
    <w:p w:rsidR="00FC5D5B" w:rsidRDefault="00FC5D5B" w:rsidP="00F44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C5D5B" w:rsidRPr="00DB7FFD" w:rsidRDefault="00FC5D5B" w:rsidP="00283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036D09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Відділу освіти Лисичанської міської ради внести зміни до штатних розписів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комунальних закладів «Лисичанський  дошкільний навчальний заклад (ясла-садок) №1 «Шпачок», «Лисичанський  дошкільний навчальний заклад (ясла-садок) №3 «Дюймовочка», «Лисичанський  дошкільний навчальний заклад (ясла-садок) №7 «Іскорка», «Лисичанський  дошкільний навчальний заклад (ясла-садок) №13 «Ромашка» </w:t>
      </w:r>
      <w:r w:rsidRPr="002830D3">
        <w:rPr>
          <w:rFonts w:ascii="Times New Roman" w:hAnsi="Times New Roman"/>
          <w:sz w:val="28"/>
          <w:szCs w:val="20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0"/>
          <w:lang w:val="uk-UA" w:eastAsia="ru-RU"/>
        </w:rPr>
        <w:t>межах затвердженого фонду фінансування на 2015 рік</w:t>
      </w:r>
      <w:r w:rsidRPr="002830D3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0"/>
          <w:lang w:val="uk-UA" w:eastAsia="ru-RU"/>
        </w:rPr>
        <w:t>відповідно до додатків</w:t>
      </w:r>
      <w:r w:rsidRPr="002830D3">
        <w:rPr>
          <w:rFonts w:ascii="Times New Roman" w:hAnsi="Times New Roman"/>
          <w:sz w:val="28"/>
          <w:szCs w:val="20"/>
          <w:lang w:val="uk-UA" w:eastAsia="ru-RU"/>
        </w:rPr>
        <w:t xml:space="preserve"> №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1, </w:t>
      </w:r>
      <w:r w:rsidRPr="002830D3">
        <w:rPr>
          <w:rFonts w:ascii="Times New Roman" w:hAnsi="Times New Roman"/>
          <w:sz w:val="28"/>
          <w:szCs w:val="20"/>
          <w:lang w:val="uk-UA" w:eastAsia="ru-RU"/>
        </w:rPr>
        <w:t>2.</w:t>
      </w:r>
    </w:p>
    <w:p w:rsidR="00FC5D5B" w:rsidRDefault="00FC5D5B" w:rsidP="00F443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C5D5B" w:rsidRPr="001860B8" w:rsidRDefault="00FC5D5B" w:rsidP="00926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6. </w:t>
      </w:r>
      <w:r w:rsidRPr="001860B8">
        <w:rPr>
          <w:rFonts w:ascii="Times New Roman" w:hAnsi="Times New Roman"/>
          <w:sz w:val="28"/>
          <w:szCs w:val="28"/>
          <w:lang w:val="uk-UA" w:eastAsia="ru-RU"/>
        </w:rPr>
        <w:t>Дане рішення підлягає оприлюдненню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FC5D5B" w:rsidRDefault="00FC5D5B" w:rsidP="00F443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C5D5B" w:rsidRPr="009576D9" w:rsidRDefault="00FC5D5B" w:rsidP="00926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</w:t>
      </w:r>
      <w:r w:rsidRPr="001860B8">
        <w:rPr>
          <w:rFonts w:ascii="Times New Roman" w:hAnsi="Times New Roman"/>
          <w:sz w:val="28"/>
          <w:szCs w:val="28"/>
          <w:lang w:val="uk-UA" w:eastAsia="ru-RU"/>
        </w:rPr>
        <w:t>. Контроль за виконанням даного рішення покласти на</w:t>
      </w:r>
      <w:r w:rsidRPr="001860B8">
        <w:rPr>
          <w:rFonts w:ascii="Times New Roman" w:hAnsi="Times New Roman"/>
          <w:sz w:val="28"/>
          <w:szCs w:val="20"/>
          <w:lang w:val="uk-UA" w:eastAsia="ru-RU"/>
        </w:rPr>
        <w:t xml:space="preserve"> постійну </w:t>
      </w:r>
      <w:r w:rsidRPr="001860B8">
        <w:rPr>
          <w:rFonts w:ascii="Times New Roman" w:hAnsi="Times New Roman"/>
          <w:sz w:val="28"/>
          <w:szCs w:val="28"/>
          <w:lang w:val="uk-UA" w:eastAsia="ru-RU"/>
        </w:rPr>
        <w:t>комісію з питань освіти, охорони здоров’я, соціального захисту населення, культури, фізичної культури і спорту, молоді, сім</w:t>
      </w:r>
      <w:r w:rsidRPr="001860B8">
        <w:rPr>
          <w:rFonts w:ascii="Times New Roman" w:hAnsi="Times New Roman"/>
          <w:sz w:val="28"/>
          <w:szCs w:val="20"/>
          <w:lang w:val="uk-UA" w:eastAsia="ru-RU"/>
        </w:rPr>
        <w:t>’ї та</w:t>
      </w:r>
      <w:r w:rsidRPr="001860B8">
        <w:rPr>
          <w:rFonts w:ascii="Times New Roman" w:hAnsi="Times New Roman"/>
          <w:sz w:val="28"/>
          <w:szCs w:val="28"/>
          <w:lang w:val="uk-UA" w:eastAsia="ru-RU"/>
        </w:rPr>
        <w:t xml:space="preserve">  ветеранів.</w:t>
      </w:r>
    </w:p>
    <w:p w:rsidR="00FC5D5B" w:rsidRPr="009576D9" w:rsidRDefault="00FC5D5B" w:rsidP="009576D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C5D5B" w:rsidRDefault="00FC5D5B" w:rsidP="00F4434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</w:p>
    <w:p w:rsidR="00FC5D5B" w:rsidRDefault="00FC5D5B" w:rsidP="00F4434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</w:p>
    <w:p w:rsidR="00FC5D5B" w:rsidRDefault="00FC5D5B" w:rsidP="00F4434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</w:p>
    <w:p w:rsidR="00FC5D5B" w:rsidRDefault="00FC5D5B" w:rsidP="00F4434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</w:p>
    <w:p w:rsidR="00FC5D5B" w:rsidRPr="00425954" w:rsidRDefault="00FC5D5B" w:rsidP="0042595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25954">
        <w:rPr>
          <w:rFonts w:ascii="Times New Roman" w:hAnsi="Times New Roman"/>
          <w:b/>
          <w:sz w:val="28"/>
          <w:szCs w:val="28"/>
          <w:lang w:eastAsia="ru-RU"/>
        </w:rPr>
        <w:t xml:space="preserve">Секретар </w:t>
      </w:r>
      <w:r w:rsidRPr="00425954"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Pr="00425954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25954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25954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25954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25954"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25954">
        <w:rPr>
          <w:rFonts w:ascii="Times New Roman" w:hAnsi="Times New Roman"/>
          <w:b/>
          <w:sz w:val="28"/>
          <w:szCs w:val="28"/>
          <w:lang w:eastAsia="ru-RU"/>
        </w:rPr>
        <w:t>М.Л. Власов</w:t>
      </w:r>
    </w:p>
    <w:p w:rsidR="00FC5D5B" w:rsidRPr="00425954" w:rsidRDefault="00FC5D5B" w:rsidP="001860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:rsidR="00FC5D5B" w:rsidRPr="001860B8" w:rsidRDefault="00FC5D5B" w:rsidP="001860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:rsidR="00FC5D5B" w:rsidRDefault="00FC5D5B" w:rsidP="001860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:rsidR="00FC5D5B" w:rsidRDefault="00FC5D5B" w:rsidP="001860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:rsidR="00FC5D5B" w:rsidRDefault="00FC5D5B" w:rsidP="001860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:rsidR="00FC5D5B" w:rsidRDefault="00FC5D5B" w:rsidP="001860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:rsidR="00FC5D5B" w:rsidRDefault="00FC5D5B" w:rsidP="001860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:rsidR="00FC5D5B" w:rsidRDefault="00FC5D5B" w:rsidP="001860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:rsidR="00FC5D5B" w:rsidRDefault="00FC5D5B" w:rsidP="001860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:rsidR="00FC5D5B" w:rsidRDefault="00FC5D5B" w:rsidP="001860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:rsidR="00FC5D5B" w:rsidRDefault="00FC5D5B" w:rsidP="001860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:rsidR="00FC5D5B" w:rsidRDefault="00FC5D5B" w:rsidP="001860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:rsidR="00FC5D5B" w:rsidRDefault="00FC5D5B" w:rsidP="001860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:rsidR="00FC5D5B" w:rsidRDefault="00FC5D5B" w:rsidP="001860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:rsidR="00FC5D5B" w:rsidRDefault="00FC5D5B" w:rsidP="001860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:rsidR="00FC5D5B" w:rsidRDefault="00FC5D5B" w:rsidP="001860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:rsidR="00FC5D5B" w:rsidRDefault="00FC5D5B" w:rsidP="001860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:rsidR="00FC5D5B" w:rsidRDefault="00FC5D5B" w:rsidP="001860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:rsidR="00FC5D5B" w:rsidRDefault="00FC5D5B" w:rsidP="001860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  <w:bookmarkStart w:id="0" w:name="_GoBack"/>
      <w:bookmarkEnd w:id="0"/>
    </w:p>
    <w:p w:rsidR="00FC5D5B" w:rsidRDefault="00FC5D5B" w:rsidP="001860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:rsidR="00FC5D5B" w:rsidRDefault="00FC5D5B" w:rsidP="001860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:rsidR="00FC5D5B" w:rsidRPr="00570360" w:rsidRDefault="00FC5D5B" w:rsidP="001860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:rsidR="00FC5D5B" w:rsidRPr="001860B8" w:rsidRDefault="00FC5D5B" w:rsidP="001860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FC5D5B" w:rsidRPr="001B0B93" w:rsidRDefault="00FC5D5B" w:rsidP="001B0B93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  <w:lang w:val="uk-UA" w:eastAsia="ru-RU"/>
        </w:rPr>
      </w:pPr>
    </w:p>
    <w:sectPr w:rsidR="00FC5D5B" w:rsidRPr="001B0B93" w:rsidSect="00DB7FFD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917"/>
    <w:rsid w:val="00036D09"/>
    <w:rsid w:val="00055F21"/>
    <w:rsid w:val="0010288D"/>
    <w:rsid w:val="00144110"/>
    <w:rsid w:val="001860B8"/>
    <w:rsid w:val="001B0B93"/>
    <w:rsid w:val="0023127F"/>
    <w:rsid w:val="00250DD5"/>
    <w:rsid w:val="002830D3"/>
    <w:rsid w:val="00345EBE"/>
    <w:rsid w:val="00353B1E"/>
    <w:rsid w:val="00373A31"/>
    <w:rsid w:val="0038356B"/>
    <w:rsid w:val="003E76EF"/>
    <w:rsid w:val="00425954"/>
    <w:rsid w:val="00463B32"/>
    <w:rsid w:val="00467397"/>
    <w:rsid w:val="004A7849"/>
    <w:rsid w:val="00524BDF"/>
    <w:rsid w:val="00570360"/>
    <w:rsid w:val="005916A0"/>
    <w:rsid w:val="005B5EC3"/>
    <w:rsid w:val="005E1DD2"/>
    <w:rsid w:val="0060402D"/>
    <w:rsid w:val="00684C9B"/>
    <w:rsid w:val="006C1B21"/>
    <w:rsid w:val="007247D1"/>
    <w:rsid w:val="007B1BBA"/>
    <w:rsid w:val="007E7103"/>
    <w:rsid w:val="00836A81"/>
    <w:rsid w:val="00892F9D"/>
    <w:rsid w:val="008D3600"/>
    <w:rsid w:val="00926F83"/>
    <w:rsid w:val="009576D9"/>
    <w:rsid w:val="00975729"/>
    <w:rsid w:val="00A60BE0"/>
    <w:rsid w:val="00AD6E81"/>
    <w:rsid w:val="00AE2E3D"/>
    <w:rsid w:val="00C35F8C"/>
    <w:rsid w:val="00CA379D"/>
    <w:rsid w:val="00D8317B"/>
    <w:rsid w:val="00DB7FFD"/>
    <w:rsid w:val="00DC5917"/>
    <w:rsid w:val="00DE5CF2"/>
    <w:rsid w:val="00EE7667"/>
    <w:rsid w:val="00F4434C"/>
    <w:rsid w:val="00FB0AAB"/>
    <w:rsid w:val="00FC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6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7FF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3127F"/>
    <w:pPr>
      <w:snapToGrid w:val="0"/>
      <w:spacing w:after="0" w:line="240" w:lineRule="auto"/>
      <w:jc w:val="both"/>
    </w:pPr>
    <w:rPr>
      <w:rFonts w:ascii="Times New Roman" w:hAnsi="Times New Roman"/>
      <w:sz w:val="24"/>
      <w:szCs w:val="20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2</Pages>
  <Words>363</Words>
  <Characters>2072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№ 7</dc:title>
  <dc:subject/>
  <dc:creator>admin</dc:creator>
  <cp:keywords/>
  <dc:description/>
  <cp:lastModifiedBy>Жукова </cp:lastModifiedBy>
  <cp:revision>5</cp:revision>
  <cp:lastPrinted>2015-06-03T08:02:00Z</cp:lastPrinted>
  <dcterms:created xsi:type="dcterms:W3CDTF">2015-06-02T08:34:00Z</dcterms:created>
  <dcterms:modified xsi:type="dcterms:W3CDTF">2015-06-03T08:11:00Z</dcterms:modified>
</cp:coreProperties>
</file>