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A" w:rsidRDefault="002011DA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2011DA" w:rsidRDefault="002011DA">
      <w:pPr>
        <w:pStyle w:val="Title"/>
      </w:pPr>
    </w:p>
    <w:p w:rsidR="002011DA" w:rsidRDefault="002011DA">
      <w:pPr>
        <w:pStyle w:val="Title"/>
      </w:pPr>
      <w:r>
        <w:t>ЛИСИЧАНСКИЙ ГОРОДСКОЙ СОВЕТ</w:t>
      </w:r>
    </w:p>
    <w:p w:rsidR="002011DA" w:rsidRDefault="002011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ИСПОЛНИТЕЛЬНЫЙ КОМИТЕТ</w:t>
      </w:r>
    </w:p>
    <w:p w:rsidR="002011DA" w:rsidRDefault="002011DA">
      <w:pPr>
        <w:jc w:val="center"/>
        <w:rPr>
          <w:b/>
          <w:bCs/>
          <w:sz w:val="28"/>
        </w:rPr>
      </w:pPr>
    </w:p>
    <w:p w:rsidR="002011DA" w:rsidRDefault="002011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011DA" w:rsidRDefault="002011D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2011DA" w:rsidRPr="00837A53" w:rsidRDefault="002011DA">
      <w:pPr>
        <w:rPr>
          <w:sz w:val="28"/>
        </w:rPr>
      </w:pPr>
      <w:r>
        <w:rPr>
          <w:sz w:val="28"/>
        </w:rPr>
        <w:t xml:space="preserve">« </w:t>
      </w:r>
      <w:r w:rsidRPr="00837A53">
        <w:rPr>
          <w:sz w:val="28"/>
        </w:rPr>
        <w:t>18</w:t>
      </w:r>
      <w:r>
        <w:rPr>
          <w:sz w:val="28"/>
        </w:rPr>
        <w:t xml:space="preserve"> »</w:t>
      </w:r>
      <w:r w:rsidRPr="00837A5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02.2014 г"/>
        </w:smartTagPr>
        <w:r w:rsidRPr="00837A53">
          <w:rPr>
            <w:sz w:val="28"/>
          </w:rPr>
          <w:t>02</w:t>
        </w:r>
        <w:r>
          <w:rPr>
            <w:sz w:val="28"/>
            <w:lang w:val="uk-UA"/>
          </w:rPr>
          <w:t>.</w:t>
        </w:r>
        <w:r>
          <w:rPr>
            <w:sz w:val="28"/>
          </w:rPr>
          <w:t>2014 г</w:t>
        </w:r>
      </w:smartTag>
      <w:r>
        <w:rPr>
          <w:sz w:val="28"/>
        </w:rPr>
        <w:t xml:space="preserve">.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 xml:space="preserve">          № </w:t>
      </w:r>
      <w:r w:rsidRPr="00837A53">
        <w:rPr>
          <w:sz w:val="28"/>
        </w:rPr>
        <w:t>62</w:t>
      </w:r>
    </w:p>
    <w:p w:rsidR="002011DA" w:rsidRDefault="002011DA">
      <w:pPr>
        <w:rPr>
          <w:sz w:val="28"/>
        </w:rPr>
      </w:pPr>
      <w:r>
        <w:rPr>
          <w:sz w:val="28"/>
        </w:rPr>
        <w:t>г. Лисичанск</w:t>
      </w:r>
    </w:p>
    <w:p w:rsidR="002011DA" w:rsidRDefault="002011DA">
      <w:pPr>
        <w:rPr>
          <w:sz w:val="28"/>
        </w:rPr>
      </w:pPr>
    </w:p>
    <w:p w:rsidR="002011DA" w:rsidRDefault="002011DA" w:rsidP="00033E74">
      <w:pPr>
        <w:pStyle w:val="Heading1"/>
        <w:rPr>
          <w:szCs w:val="28"/>
        </w:rPr>
      </w:pPr>
      <w:r w:rsidRPr="00033E74">
        <w:rPr>
          <w:szCs w:val="28"/>
        </w:rPr>
        <w:t>О</w:t>
      </w:r>
      <w:r>
        <w:rPr>
          <w:szCs w:val="28"/>
        </w:rPr>
        <w:t xml:space="preserve">б утверждении решений комиссии </w:t>
      </w:r>
    </w:p>
    <w:p w:rsidR="002011DA" w:rsidRDefault="002011DA" w:rsidP="00033E74">
      <w:pPr>
        <w:pStyle w:val="Heading1"/>
        <w:rPr>
          <w:szCs w:val="28"/>
        </w:rPr>
      </w:pPr>
      <w:r>
        <w:rPr>
          <w:szCs w:val="28"/>
        </w:rPr>
        <w:t xml:space="preserve">по  разрешению  спорных  вопросов </w:t>
      </w:r>
    </w:p>
    <w:p w:rsidR="002011DA" w:rsidRPr="00033E74" w:rsidRDefault="002011DA" w:rsidP="00033E74">
      <w:pPr>
        <w:pStyle w:val="Heading1"/>
        <w:rPr>
          <w:sz w:val="26"/>
          <w:szCs w:val="26"/>
        </w:rPr>
      </w:pPr>
      <w:r>
        <w:rPr>
          <w:szCs w:val="28"/>
        </w:rPr>
        <w:t>землепользования.</w:t>
      </w:r>
    </w:p>
    <w:p w:rsidR="002011DA" w:rsidRDefault="002011DA">
      <w:pPr>
        <w:pStyle w:val="BodyTextIndent3"/>
        <w:rPr>
          <w:sz w:val="27"/>
        </w:rPr>
      </w:pPr>
    </w:p>
    <w:p w:rsidR="002011DA" w:rsidRPr="00033E74" w:rsidRDefault="002011DA">
      <w:pPr>
        <w:ind w:firstLine="709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С целью реализации полномочий органов местного самоуправления по регулированию земельных отношений</w:t>
      </w:r>
      <w:r>
        <w:rPr>
          <w:sz w:val="28"/>
          <w:szCs w:val="28"/>
        </w:rPr>
        <w:t xml:space="preserve">, </w:t>
      </w:r>
      <w:r w:rsidRPr="00033E74">
        <w:rPr>
          <w:sz w:val="28"/>
          <w:szCs w:val="28"/>
        </w:rPr>
        <w:t>руководствуясь ст. 13 Конст</w:t>
      </w:r>
      <w:r w:rsidRPr="00033E74">
        <w:rPr>
          <w:sz w:val="28"/>
          <w:szCs w:val="28"/>
        </w:rPr>
        <w:t>и</w:t>
      </w:r>
      <w:r w:rsidRPr="00033E74">
        <w:rPr>
          <w:sz w:val="28"/>
          <w:szCs w:val="28"/>
        </w:rPr>
        <w:t>туции Украины, ст. ст.</w:t>
      </w:r>
      <w:r>
        <w:rPr>
          <w:sz w:val="28"/>
          <w:szCs w:val="28"/>
        </w:rPr>
        <w:t xml:space="preserve"> 12, 83,</w:t>
      </w:r>
      <w:r w:rsidRPr="00033E74">
        <w:rPr>
          <w:sz w:val="28"/>
          <w:szCs w:val="28"/>
        </w:rPr>
        <w:t xml:space="preserve"> 158 </w:t>
      </w:r>
      <w:r>
        <w:rPr>
          <w:sz w:val="28"/>
          <w:szCs w:val="28"/>
        </w:rPr>
        <w:t>–</w:t>
      </w:r>
      <w:r w:rsidRPr="00033E74">
        <w:rPr>
          <w:sz w:val="28"/>
          <w:szCs w:val="28"/>
        </w:rPr>
        <w:t xml:space="preserve"> 161 Земельного Кодекса Украины,</w:t>
      </w:r>
      <w:r>
        <w:rPr>
          <w:sz w:val="28"/>
          <w:szCs w:val="28"/>
        </w:rPr>
        <w:t xml:space="preserve">      пп. 5) п. б) ч. 1 </w:t>
      </w:r>
      <w:r w:rsidRPr="00033E74">
        <w:rPr>
          <w:sz w:val="28"/>
          <w:szCs w:val="28"/>
        </w:rPr>
        <w:t xml:space="preserve"> ст. 33 Закона Украины «О местном самоуправлении в У</w:t>
      </w:r>
      <w:r w:rsidRPr="00033E74">
        <w:rPr>
          <w:sz w:val="28"/>
          <w:szCs w:val="28"/>
        </w:rPr>
        <w:t>к</w:t>
      </w:r>
      <w:r w:rsidRPr="00033E74">
        <w:rPr>
          <w:sz w:val="28"/>
          <w:szCs w:val="28"/>
        </w:rPr>
        <w:t>раине»</w:t>
      </w:r>
      <w:r>
        <w:rPr>
          <w:sz w:val="28"/>
          <w:szCs w:val="28"/>
        </w:rPr>
        <w:t>, решением Лисичанского городского совета от 24.11.2011г             № 21/359 исполнительный комитет Лисичанского городского совета</w:t>
      </w:r>
    </w:p>
    <w:p w:rsidR="002011DA" w:rsidRPr="00033E74" w:rsidRDefault="002011DA">
      <w:pPr>
        <w:ind w:firstLine="709"/>
        <w:jc w:val="both"/>
        <w:rPr>
          <w:sz w:val="28"/>
          <w:szCs w:val="28"/>
        </w:rPr>
      </w:pPr>
    </w:p>
    <w:p w:rsidR="002011DA" w:rsidRPr="00033E74" w:rsidRDefault="002011DA">
      <w:pPr>
        <w:jc w:val="both"/>
        <w:rPr>
          <w:b/>
          <w:bCs/>
          <w:sz w:val="28"/>
          <w:szCs w:val="28"/>
        </w:rPr>
      </w:pPr>
      <w:r w:rsidRPr="00033E74">
        <w:rPr>
          <w:b/>
          <w:bCs/>
          <w:sz w:val="28"/>
          <w:szCs w:val="28"/>
        </w:rPr>
        <w:t>РЕШИЛ:</w:t>
      </w:r>
    </w:p>
    <w:p w:rsidR="002011DA" w:rsidRPr="00033E74" w:rsidRDefault="002011DA">
      <w:pPr>
        <w:pStyle w:val="Heading6"/>
        <w:spacing w:before="120"/>
        <w:rPr>
          <w:szCs w:val="28"/>
        </w:rPr>
      </w:pPr>
    </w:p>
    <w:p w:rsidR="002011DA" w:rsidRDefault="002011DA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решения комиссии по разрешению спорных вопросов землепользования  </w:t>
      </w:r>
      <w:r w:rsidRPr="00C6076A">
        <w:rPr>
          <w:sz w:val="28"/>
          <w:szCs w:val="28"/>
        </w:rPr>
        <w:t xml:space="preserve"> № </w:t>
      </w:r>
      <w:r>
        <w:rPr>
          <w:sz w:val="28"/>
          <w:szCs w:val="28"/>
        </w:rPr>
        <w:t>01-01/14 и № 02-01/14 от 05.02.2014г  (прилагаются).</w:t>
      </w:r>
    </w:p>
    <w:p w:rsidR="002011DA" w:rsidRDefault="002011DA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вопросам внутренней политики, связям с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и СМИ разместить данное решение на официальном сайте Лисича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совета.</w:t>
      </w:r>
    </w:p>
    <w:p w:rsidR="002011DA" w:rsidRPr="00033E74" w:rsidRDefault="002011DA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Контроль за выполнением данного решения возложить на заместит</w:t>
      </w:r>
      <w:r w:rsidRPr="00033E74">
        <w:rPr>
          <w:sz w:val="28"/>
          <w:szCs w:val="28"/>
        </w:rPr>
        <w:t>е</w:t>
      </w:r>
      <w:r w:rsidRPr="00033E74">
        <w:rPr>
          <w:sz w:val="28"/>
          <w:szCs w:val="28"/>
        </w:rPr>
        <w:t xml:space="preserve">ля городского головы </w:t>
      </w:r>
      <w:r>
        <w:rPr>
          <w:sz w:val="28"/>
          <w:szCs w:val="28"/>
        </w:rPr>
        <w:t>Голуба О. Н.</w:t>
      </w:r>
    </w:p>
    <w:p w:rsidR="002011DA" w:rsidRPr="00033E74" w:rsidRDefault="002011DA">
      <w:pPr>
        <w:jc w:val="both"/>
        <w:rPr>
          <w:sz w:val="28"/>
          <w:szCs w:val="28"/>
        </w:rPr>
      </w:pPr>
    </w:p>
    <w:p w:rsidR="002011DA" w:rsidRPr="00033E74" w:rsidRDefault="002011DA">
      <w:pPr>
        <w:pStyle w:val="Heading3"/>
        <w:rPr>
          <w:szCs w:val="28"/>
        </w:rPr>
      </w:pPr>
    </w:p>
    <w:p w:rsidR="002011DA" w:rsidRPr="00033E74" w:rsidRDefault="002011DA">
      <w:pPr>
        <w:pStyle w:val="Heading3"/>
        <w:rPr>
          <w:szCs w:val="28"/>
        </w:rPr>
      </w:pPr>
    </w:p>
    <w:p w:rsidR="002011DA" w:rsidRPr="00862F11" w:rsidRDefault="002011DA" w:rsidP="0086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Л. Власов</w:t>
      </w:r>
    </w:p>
    <w:sectPr w:rsidR="002011DA" w:rsidRPr="00862F11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DA" w:rsidRDefault="002011DA">
      <w:r>
        <w:separator/>
      </w:r>
    </w:p>
  </w:endnote>
  <w:endnote w:type="continuationSeparator" w:id="1">
    <w:p w:rsidR="002011DA" w:rsidRDefault="0020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DA" w:rsidRDefault="002011DA">
      <w:r>
        <w:separator/>
      </w:r>
    </w:p>
  </w:footnote>
  <w:footnote w:type="continuationSeparator" w:id="1">
    <w:p w:rsidR="002011DA" w:rsidRDefault="0020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DA" w:rsidRDefault="002011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1DA" w:rsidRDefault="002011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DA" w:rsidRDefault="002011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2011DA" w:rsidRDefault="002011DA">
    <w:pPr>
      <w:pStyle w:val="Header"/>
      <w:framePr w:wrap="around" w:vAnchor="text" w:hAnchor="margin" w:xAlign="center" w:y="1"/>
      <w:rPr>
        <w:rStyle w:val="PageNumber"/>
      </w:rPr>
    </w:pPr>
  </w:p>
  <w:p w:rsidR="002011DA" w:rsidRDefault="00201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E27E1"/>
    <w:rsid w:val="00163D28"/>
    <w:rsid w:val="001D3294"/>
    <w:rsid w:val="002011DA"/>
    <w:rsid w:val="003E60C7"/>
    <w:rsid w:val="00414823"/>
    <w:rsid w:val="00442B4B"/>
    <w:rsid w:val="00456BCC"/>
    <w:rsid w:val="00472786"/>
    <w:rsid w:val="00511928"/>
    <w:rsid w:val="00545EC1"/>
    <w:rsid w:val="005956B5"/>
    <w:rsid w:val="0061781E"/>
    <w:rsid w:val="0063569E"/>
    <w:rsid w:val="0065527D"/>
    <w:rsid w:val="006B6E4D"/>
    <w:rsid w:val="00710B1E"/>
    <w:rsid w:val="007A5BB4"/>
    <w:rsid w:val="007C6807"/>
    <w:rsid w:val="00837A53"/>
    <w:rsid w:val="00837C3D"/>
    <w:rsid w:val="00862F11"/>
    <w:rsid w:val="00896A7B"/>
    <w:rsid w:val="008C1FF3"/>
    <w:rsid w:val="008E1209"/>
    <w:rsid w:val="00990E36"/>
    <w:rsid w:val="009C20B7"/>
    <w:rsid w:val="00A1579F"/>
    <w:rsid w:val="00A733A4"/>
    <w:rsid w:val="00B366D4"/>
    <w:rsid w:val="00BF55D2"/>
    <w:rsid w:val="00C3397D"/>
    <w:rsid w:val="00C6076A"/>
    <w:rsid w:val="00C65FE2"/>
    <w:rsid w:val="00D05473"/>
    <w:rsid w:val="00D24773"/>
    <w:rsid w:val="00D26458"/>
    <w:rsid w:val="00E11BCE"/>
    <w:rsid w:val="00F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8E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8E3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8E3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8E3"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8E3"/>
    <w:rPr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08E3"/>
    <w:rPr>
      <w:rFonts w:ascii="Courier New" w:hAnsi="Courier New" w:cs="Courier New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8E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8E3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08E3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8E3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08E3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F08E3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08E3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3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164</Words>
  <Characters>937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4</cp:revision>
  <cp:lastPrinted>2014-02-09T12:57:00Z</cp:lastPrinted>
  <dcterms:created xsi:type="dcterms:W3CDTF">2013-04-05T07:58:00Z</dcterms:created>
  <dcterms:modified xsi:type="dcterms:W3CDTF">2014-02-24T13:14:00Z</dcterms:modified>
</cp:coreProperties>
</file>