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9D" w:rsidRPr="00B50DF5" w:rsidRDefault="0074249D" w:rsidP="00F07B14">
      <w:pPr>
        <w:tabs>
          <w:tab w:val="center" w:pos="2015"/>
        </w:tabs>
        <w:rPr>
          <w:b/>
          <w:sz w:val="28"/>
        </w:rPr>
      </w:pPr>
    </w:p>
    <w:p w:rsidR="0074249D" w:rsidRPr="00B50DF5" w:rsidRDefault="0074249D" w:rsidP="00F07B14">
      <w:pPr>
        <w:tabs>
          <w:tab w:val="center" w:pos="2015"/>
        </w:tabs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251658240;visibility:visible">
            <v:imagedata r:id="rId5" o:title=""/>
            <w10:wrap type="square"/>
          </v:shape>
        </w:pict>
      </w:r>
    </w:p>
    <w:p w:rsidR="0074249D" w:rsidRPr="00B50DF5" w:rsidRDefault="0074249D" w:rsidP="00F07B14">
      <w:pPr>
        <w:jc w:val="center"/>
        <w:rPr>
          <w:b/>
          <w:sz w:val="28"/>
        </w:rPr>
      </w:pPr>
    </w:p>
    <w:p w:rsidR="0074249D" w:rsidRPr="00B50DF5" w:rsidRDefault="0074249D" w:rsidP="00F07B14">
      <w:pPr>
        <w:jc w:val="center"/>
        <w:rPr>
          <w:b/>
          <w:sz w:val="28"/>
        </w:rPr>
      </w:pPr>
      <w:r w:rsidRPr="00B50DF5">
        <w:rPr>
          <w:b/>
          <w:sz w:val="28"/>
        </w:rPr>
        <w:t>ЛИСИЧАНСКИЙ ГОРОДСКОЙ СОВЕТ</w:t>
      </w:r>
    </w:p>
    <w:p w:rsidR="0074249D" w:rsidRPr="00B50DF5" w:rsidRDefault="0074249D" w:rsidP="00F07B14">
      <w:pPr>
        <w:jc w:val="center"/>
        <w:rPr>
          <w:b/>
          <w:sz w:val="28"/>
        </w:rPr>
      </w:pPr>
    </w:p>
    <w:p w:rsidR="0074249D" w:rsidRPr="00B50DF5" w:rsidRDefault="0074249D" w:rsidP="00F07B14">
      <w:pPr>
        <w:jc w:val="center"/>
        <w:rPr>
          <w:b/>
          <w:sz w:val="28"/>
        </w:rPr>
      </w:pPr>
      <w:r w:rsidRPr="00B50DF5">
        <w:rPr>
          <w:b/>
          <w:sz w:val="28"/>
        </w:rPr>
        <w:t>РАСПОРЯЖЕНИЕ</w:t>
      </w:r>
    </w:p>
    <w:p w:rsidR="0074249D" w:rsidRPr="00B50DF5" w:rsidRDefault="0074249D" w:rsidP="00F07B14">
      <w:pPr>
        <w:jc w:val="center"/>
        <w:rPr>
          <w:b/>
          <w:sz w:val="28"/>
        </w:rPr>
      </w:pPr>
      <w:r w:rsidRPr="00B50DF5">
        <w:rPr>
          <w:b/>
          <w:sz w:val="28"/>
        </w:rPr>
        <w:t>городского головы</w:t>
      </w:r>
    </w:p>
    <w:p w:rsidR="0074249D" w:rsidRPr="00B50DF5" w:rsidRDefault="0074249D" w:rsidP="00F07B14">
      <w:pPr>
        <w:rPr>
          <w:b/>
          <w:sz w:val="28"/>
        </w:rPr>
      </w:pPr>
    </w:p>
    <w:p w:rsidR="0074249D" w:rsidRPr="00B50DF5" w:rsidRDefault="0074249D" w:rsidP="00F07B14">
      <w:pPr>
        <w:rPr>
          <w:b/>
          <w:sz w:val="28"/>
        </w:rPr>
      </w:pPr>
    </w:p>
    <w:p w:rsidR="0074249D" w:rsidRPr="00B50DF5" w:rsidRDefault="0074249D" w:rsidP="0098334C">
      <w:pPr>
        <w:tabs>
          <w:tab w:val="left" w:pos="8789"/>
        </w:tabs>
        <w:rPr>
          <w:sz w:val="28"/>
        </w:rPr>
      </w:pPr>
      <w:r w:rsidRPr="00B50DF5">
        <w:rPr>
          <w:sz w:val="28"/>
        </w:rPr>
        <w:t>«05» 02. 2014 р.</w:t>
      </w:r>
      <w:r w:rsidRPr="00B50DF5">
        <w:rPr>
          <w:sz w:val="28"/>
        </w:rPr>
        <w:tab/>
        <w:t>№ 55</w:t>
      </w:r>
    </w:p>
    <w:p w:rsidR="0074249D" w:rsidRPr="00B50DF5" w:rsidRDefault="0074249D" w:rsidP="00F07B14">
      <w:pPr>
        <w:rPr>
          <w:sz w:val="28"/>
        </w:rPr>
      </w:pPr>
      <w:r w:rsidRPr="00B50DF5">
        <w:rPr>
          <w:sz w:val="28"/>
        </w:rPr>
        <w:t>г. Лисичанск</w:t>
      </w:r>
    </w:p>
    <w:p w:rsidR="0074249D" w:rsidRPr="00B50DF5" w:rsidRDefault="0074249D" w:rsidP="00F07B14">
      <w:pPr>
        <w:jc w:val="both"/>
        <w:rPr>
          <w:sz w:val="28"/>
          <w:szCs w:val="28"/>
        </w:rPr>
      </w:pPr>
    </w:p>
    <w:p w:rsidR="0074249D" w:rsidRPr="00B50DF5" w:rsidRDefault="0074249D" w:rsidP="00B50DF5">
      <w:pPr>
        <w:ind w:firstLine="709"/>
        <w:jc w:val="both"/>
        <w:rPr>
          <w:b/>
          <w:bCs/>
          <w:sz w:val="28"/>
          <w:szCs w:val="28"/>
        </w:rPr>
      </w:pPr>
      <w:r w:rsidRPr="00B50DF5">
        <w:rPr>
          <w:b/>
          <w:bCs/>
          <w:sz w:val="28"/>
          <w:szCs w:val="28"/>
        </w:rPr>
        <w:t xml:space="preserve">О признании утратившим силу </w:t>
      </w:r>
    </w:p>
    <w:p w:rsidR="0074249D" w:rsidRPr="00B50DF5" w:rsidRDefault="0074249D" w:rsidP="00B50DF5">
      <w:pPr>
        <w:ind w:firstLine="709"/>
        <w:jc w:val="both"/>
        <w:rPr>
          <w:b/>
          <w:bCs/>
          <w:sz w:val="28"/>
          <w:szCs w:val="28"/>
        </w:rPr>
      </w:pPr>
      <w:r w:rsidRPr="00B50DF5">
        <w:rPr>
          <w:b/>
          <w:bCs/>
          <w:sz w:val="28"/>
          <w:szCs w:val="28"/>
        </w:rPr>
        <w:t xml:space="preserve">распоряжений городского головы № 176 </w:t>
      </w:r>
    </w:p>
    <w:p w:rsidR="0074249D" w:rsidRPr="00B50DF5" w:rsidRDefault="0074249D" w:rsidP="00B50DF5">
      <w:pPr>
        <w:ind w:firstLine="709"/>
        <w:jc w:val="both"/>
        <w:rPr>
          <w:b/>
          <w:bCs/>
          <w:sz w:val="28"/>
          <w:szCs w:val="28"/>
        </w:rPr>
      </w:pPr>
      <w:r w:rsidRPr="00B50DF5">
        <w:rPr>
          <w:b/>
          <w:bCs/>
          <w:sz w:val="28"/>
          <w:szCs w:val="28"/>
        </w:rPr>
        <w:t>от 12.06.2013 и № 172 от 05.06.2012</w:t>
      </w:r>
    </w:p>
    <w:p w:rsidR="0074249D" w:rsidRPr="00B50DF5" w:rsidRDefault="0074249D" w:rsidP="00233540">
      <w:pPr>
        <w:ind w:firstLine="709"/>
        <w:jc w:val="both"/>
        <w:rPr>
          <w:sz w:val="28"/>
          <w:szCs w:val="28"/>
        </w:rPr>
      </w:pPr>
    </w:p>
    <w:p w:rsidR="0074249D" w:rsidRPr="00B50DF5" w:rsidRDefault="0074249D" w:rsidP="00B50DF5">
      <w:pPr>
        <w:ind w:firstLine="709"/>
        <w:jc w:val="both"/>
        <w:rPr>
          <w:sz w:val="28"/>
          <w:szCs w:val="28"/>
        </w:rPr>
      </w:pPr>
      <w:r w:rsidRPr="00B50DF5">
        <w:rPr>
          <w:sz w:val="28"/>
          <w:szCs w:val="28"/>
        </w:rPr>
        <w:t>Учитывая изменения</w:t>
      </w:r>
      <w:r>
        <w:rPr>
          <w:sz w:val="28"/>
          <w:szCs w:val="28"/>
        </w:rPr>
        <w:t xml:space="preserve">, </w:t>
      </w:r>
      <w:r w:rsidRPr="00B50DF5">
        <w:rPr>
          <w:sz w:val="28"/>
          <w:szCs w:val="28"/>
        </w:rPr>
        <w:t>внесенные в постановление КМУ</w:t>
      </w:r>
      <w:r>
        <w:rPr>
          <w:sz w:val="28"/>
          <w:szCs w:val="28"/>
        </w:rPr>
        <w:t xml:space="preserve"> № 748 от 07.08.2013 «О внесении изменений и признании утратившим силу некоторых постановлений КМУ» в постановление КМУ </w:t>
      </w:r>
      <w:r w:rsidRPr="00B50DF5">
        <w:rPr>
          <w:sz w:val="28"/>
          <w:szCs w:val="28"/>
        </w:rPr>
        <w:t>№</w:t>
      </w:r>
      <w:r w:rsidRPr="00B50DF5">
        <w:rPr>
          <w:bCs/>
          <w:sz w:val="28"/>
          <w:szCs w:val="28"/>
        </w:rPr>
        <w:t xml:space="preserve">1218 </w:t>
      </w:r>
      <w:r>
        <w:rPr>
          <w:bCs/>
          <w:sz w:val="28"/>
          <w:szCs w:val="28"/>
        </w:rPr>
        <w:t xml:space="preserve">от 03.08.1998 </w:t>
      </w:r>
      <w:r w:rsidRPr="00B50DF5">
        <w:rPr>
          <w:bCs/>
          <w:sz w:val="28"/>
          <w:szCs w:val="28"/>
        </w:rPr>
        <w:t xml:space="preserve">«Об утверждении Порядка разработки, утверждения и пересмотра лимитов на образование и размещение отходов», </w:t>
      </w:r>
      <w:r>
        <w:rPr>
          <w:bCs/>
          <w:sz w:val="28"/>
          <w:szCs w:val="28"/>
        </w:rPr>
        <w:t xml:space="preserve">согласно </w:t>
      </w:r>
      <w:r w:rsidRPr="00B50DF5">
        <w:rPr>
          <w:bCs/>
          <w:sz w:val="28"/>
          <w:szCs w:val="28"/>
        </w:rPr>
        <w:t xml:space="preserve">которым из перечня приложений к заявлению на получение разрешения на размещение отходов с </w:t>
      </w:r>
      <w:r w:rsidRPr="00B50DF5">
        <w:rPr>
          <w:sz w:val="28"/>
          <w:szCs w:val="28"/>
        </w:rPr>
        <w:t xml:space="preserve">30.10.2013 </w:t>
      </w:r>
      <w:r w:rsidRPr="00B50DF5">
        <w:rPr>
          <w:bCs/>
          <w:sz w:val="28"/>
          <w:szCs w:val="28"/>
        </w:rPr>
        <w:t>исключено разрешение органов местного самоуправления на эксплуатацию объекта обращения с опасными отходами, руководствуясь ст. 42 З</w:t>
      </w:r>
      <w:r>
        <w:rPr>
          <w:bCs/>
          <w:sz w:val="28"/>
          <w:szCs w:val="28"/>
        </w:rPr>
        <w:t xml:space="preserve">акона </w:t>
      </w:r>
      <w:r w:rsidRPr="00B50DF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краины </w:t>
      </w:r>
      <w:r w:rsidRPr="00B50DF5">
        <w:rPr>
          <w:bCs/>
          <w:sz w:val="28"/>
          <w:szCs w:val="28"/>
        </w:rPr>
        <w:t>«О местном самоуправлении в Украине»:</w:t>
      </w:r>
    </w:p>
    <w:p w:rsidR="0074249D" w:rsidRPr="00B50DF5" w:rsidRDefault="0074249D" w:rsidP="00233540">
      <w:pPr>
        <w:ind w:firstLine="709"/>
        <w:jc w:val="both"/>
        <w:rPr>
          <w:sz w:val="28"/>
          <w:szCs w:val="28"/>
        </w:rPr>
      </w:pPr>
    </w:p>
    <w:p w:rsidR="0074249D" w:rsidRPr="00B50DF5" w:rsidRDefault="0074249D" w:rsidP="00B50DF5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50DF5">
        <w:rPr>
          <w:sz w:val="28"/>
          <w:szCs w:val="28"/>
        </w:rPr>
        <w:t>Распоряжения городского головы №</w:t>
      </w:r>
      <w:r w:rsidRPr="00B50DF5">
        <w:rPr>
          <w:bCs/>
          <w:sz w:val="28"/>
          <w:szCs w:val="28"/>
        </w:rPr>
        <w:t>176</w:t>
      </w:r>
      <w:r>
        <w:rPr>
          <w:bCs/>
          <w:sz w:val="28"/>
          <w:szCs w:val="28"/>
        </w:rPr>
        <w:t xml:space="preserve"> от 12.06.2013</w:t>
      </w:r>
      <w:r w:rsidRPr="00B50DF5">
        <w:rPr>
          <w:bCs/>
          <w:sz w:val="28"/>
          <w:szCs w:val="28"/>
        </w:rPr>
        <w:t xml:space="preserve"> «О назначении уполномоченных представителей управления экономики на работу с АИС РДРХ» </w:t>
      </w:r>
      <w:r>
        <w:rPr>
          <w:bCs/>
          <w:sz w:val="28"/>
          <w:szCs w:val="28"/>
        </w:rPr>
        <w:t xml:space="preserve">и </w:t>
      </w:r>
      <w:r w:rsidRPr="00B50DF5">
        <w:rPr>
          <w:bCs/>
          <w:sz w:val="28"/>
          <w:szCs w:val="28"/>
        </w:rPr>
        <w:t>№172 от 05.06.2012 «О назначении уполномоченных представителей разрешительных органов» считать утратившими силу.</w:t>
      </w:r>
    </w:p>
    <w:p w:rsidR="0074249D" w:rsidRPr="00B50DF5" w:rsidRDefault="0074249D" w:rsidP="008E10C7">
      <w:pPr>
        <w:ind w:firstLine="709"/>
        <w:jc w:val="both"/>
        <w:rPr>
          <w:bCs/>
          <w:sz w:val="28"/>
          <w:szCs w:val="28"/>
        </w:rPr>
      </w:pPr>
    </w:p>
    <w:p w:rsidR="0074249D" w:rsidRPr="00B50DF5" w:rsidRDefault="0074249D" w:rsidP="008E10C7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</w:t>
      </w:r>
      <w:r w:rsidRPr="00B50DF5">
        <w:rPr>
          <w:sz w:val="28"/>
          <w:szCs w:val="28"/>
        </w:rPr>
        <w:t xml:space="preserve"> внутренней политики, связям с общественностью </w:t>
      </w:r>
      <w:r>
        <w:rPr>
          <w:sz w:val="28"/>
          <w:szCs w:val="28"/>
        </w:rPr>
        <w:t xml:space="preserve">и СМИ </w:t>
      </w:r>
      <w:r w:rsidRPr="00B50DF5">
        <w:rPr>
          <w:sz w:val="28"/>
          <w:szCs w:val="28"/>
        </w:rPr>
        <w:t>данное распоряжение опубликовать на официальном сайте Лисичанского городского совета.</w:t>
      </w:r>
    </w:p>
    <w:p w:rsidR="0074249D" w:rsidRPr="00B50DF5" w:rsidRDefault="0074249D" w:rsidP="008E10C7">
      <w:pPr>
        <w:pStyle w:val="ListParagraph"/>
        <w:rPr>
          <w:sz w:val="28"/>
          <w:szCs w:val="28"/>
        </w:rPr>
      </w:pPr>
    </w:p>
    <w:p w:rsidR="0074249D" w:rsidRPr="00B50DF5" w:rsidRDefault="0074249D" w:rsidP="008E10C7">
      <w:pPr>
        <w:pStyle w:val="ListParagraph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50DF5">
        <w:rPr>
          <w:sz w:val="28"/>
          <w:szCs w:val="28"/>
        </w:rPr>
        <w:t>Контроль за выполнением данного распоряжения возложить на первого заместителя городского головы Шальнева А.Л.</w:t>
      </w:r>
    </w:p>
    <w:p w:rsidR="0074249D" w:rsidRPr="00B50DF5" w:rsidRDefault="0074249D" w:rsidP="00986B7E">
      <w:pPr>
        <w:pStyle w:val="ListParagraph"/>
        <w:ind w:left="0" w:firstLine="709"/>
        <w:rPr>
          <w:sz w:val="28"/>
          <w:szCs w:val="28"/>
        </w:rPr>
      </w:pPr>
    </w:p>
    <w:p w:rsidR="0074249D" w:rsidRPr="00B50DF5" w:rsidRDefault="0074249D" w:rsidP="00986B7E">
      <w:pPr>
        <w:ind w:firstLine="709"/>
        <w:jc w:val="both"/>
        <w:rPr>
          <w:sz w:val="28"/>
          <w:szCs w:val="28"/>
        </w:rPr>
      </w:pPr>
    </w:p>
    <w:p w:rsidR="0074249D" w:rsidRPr="00B50DF5" w:rsidRDefault="0074249D" w:rsidP="00986B7E">
      <w:pPr>
        <w:ind w:firstLine="709"/>
        <w:jc w:val="both"/>
        <w:rPr>
          <w:b/>
          <w:bCs/>
        </w:rPr>
      </w:pPr>
    </w:p>
    <w:p w:rsidR="0074249D" w:rsidRPr="00B50DF5" w:rsidRDefault="0074249D" w:rsidP="00986B7E">
      <w:pPr>
        <w:ind w:firstLine="709"/>
        <w:jc w:val="both"/>
        <w:rPr>
          <w:b/>
          <w:bCs/>
          <w:sz w:val="28"/>
        </w:rPr>
      </w:pPr>
    </w:p>
    <w:p w:rsidR="0074249D" w:rsidRPr="00B50DF5" w:rsidRDefault="0074249D" w:rsidP="00B50DF5">
      <w:pPr>
        <w:tabs>
          <w:tab w:val="left" w:pos="7938"/>
        </w:tabs>
        <w:ind w:firstLine="709"/>
        <w:jc w:val="both"/>
        <w:rPr>
          <w:sz w:val="28"/>
        </w:rPr>
      </w:pPr>
      <w:r w:rsidRPr="00B50DF5">
        <w:rPr>
          <w:b/>
          <w:bCs/>
          <w:sz w:val="28"/>
        </w:rPr>
        <w:t>Секретарь городского совета</w:t>
      </w:r>
      <w:r w:rsidRPr="00B50DF5">
        <w:rPr>
          <w:b/>
          <w:bCs/>
          <w:sz w:val="28"/>
        </w:rPr>
        <w:tab/>
        <w:t>М.Л. Власов</w:t>
      </w:r>
    </w:p>
    <w:sectPr w:rsidR="0074249D" w:rsidRPr="00B50DF5" w:rsidSect="00F579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7184"/>
    <w:multiLevelType w:val="hybridMultilevel"/>
    <w:tmpl w:val="8E92F3F4"/>
    <w:lvl w:ilvl="0" w:tplc="0434AC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9E5E0C"/>
    <w:multiLevelType w:val="hybridMultilevel"/>
    <w:tmpl w:val="F5DCC2E4"/>
    <w:lvl w:ilvl="0" w:tplc="5A76EB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903DC"/>
    <w:multiLevelType w:val="multilevel"/>
    <w:tmpl w:val="8496E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F4D5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14"/>
    <w:rsid w:val="000B2D36"/>
    <w:rsid w:val="0015556C"/>
    <w:rsid w:val="001A0349"/>
    <w:rsid w:val="001F455E"/>
    <w:rsid w:val="00233540"/>
    <w:rsid w:val="00317B11"/>
    <w:rsid w:val="00336D59"/>
    <w:rsid w:val="00576C8C"/>
    <w:rsid w:val="006E0552"/>
    <w:rsid w:val="006E2566"/>
    <w:rsid w:val="006F3A89"/>
    <w:rsid w:val="0074249D"/>
    <w:rsid w:val="008A48CC"/>
    <w:rsid w:val="008E10C7"/>
    <w:rsid w:val="00977658"/>
    <w:rsid w:val="0098334C"/>
    <w:rsid w:val="00986B7E"/>
    <w:rsid w:val="009A604A"/>
    <w:rsid w:val="00A668AE"/>
    <w:rsid w:val="00A82D9E"/>
    <w:rsid w:val="00AE2A87"/>
    <w:rsid w:val="00B50DF5"/>
    <w:rsid w:val="00C65764"/>
    <w:rsid w:val="00DF71B5"/>
    <w:rsid w:val="00E4063D"/>
    <w:rsid w:val="00EB77D0"/>
    <w:rsid w:val="00F07B14"/>
    <w:rsid w:val="00F5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1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B1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B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B14"/>
    <w:rPr>
      <w:rFonts w:ascii="Times New Roman" w:hAnsi="Times New Roman" w:cs="Times New Roman"/>
      <w:b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B14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2335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E4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4063D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203</Words>
  <Characters>1158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Елена Романюк</cp:lastModifiedBy>
  <cp:revision>8</cp:revision>
  <dcterms:created xsi:type="dcterms:W3CDTF">2014-01-28T11:09:00Z</dcterms:created>
  <dcterms:modified xsi:type="dcterms:W3CDTF">2014-02-10T12:37:00Z</dcterms:modified>
</cp:coreProperties>
</file>