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B1" w:rsidRDefault="00FF09B1" w:rsidP="00463390">
      <w:pPr>
        <w:pStyle w:val="Title"/>
        <w:rPr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6.7pt;width:68pt;height:82.55pt;z-index:251658240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446890566" r:id="rId6"/>
        </w:pict>
      </w:r>
      <w:r>
        <w:rPr>
          <w:sz w:val="28"/>
          <w:lang w:val="uk-UA"/>
        </w:rPr>
        <w:t xml:space="preserve">                                                                               </w:t>
      </w:r>
    </w:p>
    <w:p w:rsidR="00FF09B1" w:rsidRDefault="00FF09B1" w:rsidP="00463390">
      <w:pPr>
        <w:pStyle w:val="Title"/>
        <w:rPr>
          <w:sz w:val="28"/>
          <w:lang w:val="uk-UA"/>
        </w:rPr>
      </w:pPr>
    </w:p>
    <w:p w:rsidR="00FF09B1" w:rsidRDefault="00FF09B1" w:rsidP="00463390">
      <w:pPr>
        <w:pStyle w:val="Title"/>
        <w:rPr>
          <w:sz w:val="28"/>
          <w:lang w:val="uk-UA"/>
        </w:rPr>
      </w:pPr>
    </w:p>
    <w:p w:rsidR="00FF09B1" w:rsidRDefault="00FF09B1" w:rsidP="00463390">
      <w:pPr>
        <w:pStyle w:val="Title"/>
        <w:rPr>
          <w:b/>
          <w:sz w:val="28"/>
        </w:rPr>
      </w:pPr>
    </w:p>
    <w:p w:rsidR="00FF09B1" w:rsidRPr="00197EA8" w:rsidRDefault="00FF09B1" w:rsidP="00463390">
      <w:pPr>
        <w:pStyle w:val="Title"/>
        <w:rPr>
          <w:b/>
          <w:sz w:val="28"/>
          <w:lang w:val="uk-UA"/>
        </w:rPr>
      </w:pPr>
      <w:r w:rsidRPr="00197EA8">
        <w:rPr>
          <w:b/>
          <w:sz w:val="28"/>
        </w:rPr>
        <w:t>ЛИСИЧАНС</w:t>
      </w:r>
      <w:r w:rsidRPr="00197EA8">
        <w:rPr>
          <w:b/>
          <w:sz w:val="28"/>
          <w:lang w:val="uk-UA"/>
        </w:rPr>
        <w:t>Ь</w:t>
      </w:r>
      <w:r w:rsidRPr="00197EA8">
        <w:rPr>
          <w:b/>
          <w:sz w:val="28"/>
        </w:rPr>
        <w:t>К</w:t>
      </w:r>
      <w:r w:rsidRPr="00197EA8">
        <w:rPr>
          <w:b/>
          <w:sz w:val="28"/>
          <w:lang w:val="uk-UA"/>
        </w:rPr>
        <w:t>А МІСЬКА РАДА</w:t>
      </w:r>
    </w:p>
    <w:p w:rsidR="00FF09B1" w:rsidRPr="00197EA8" w:rsidRDefault="00FF09B1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>Ш</w:t>
      </w:r>
      <w:r w:rsidRPr="00197EA8">
        <w:rPr>
          <w:b/>
          <w:sz w:val="28"/>
          <w:lang w:val="uk-UA"/>
        </w:rPr>
        <w:t>О</w:t>
      </w:r>
      <w:r w:rsidRPr="00197EA8">
        <w:rPr>
          <w:b/>
          <w:sz w:val="28"/>
        </w:rPr>
        <w:t xml:space="preserve">СТОГО </w:t>
      </w:r>
      <w:r w:rsidRPr="00197EA8">
        <w:rPr>
          <w:b/>
          <w:sz w:val="28"/>
          <w:lang w:val="uk-UA"/>
        </w:rPr>
        <w:t>СКЛИКАННЯ</w:t>
      </w:r>
    </w:p>
    <w:p w:rsidR="00FF09B1" w:rsidRPr="00197EA8" w:rsidRDefault="00FF09B1" w:rsidP="00463390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П</w:t>
      </w:r>
      <w:r w:rsidRPr="0024497F">
        <w:rPr>
          <w:b/>
          <w:sz w:val="28"/>
        </w:rPr>
        <w:t>’</w:t>
      </w:r>
      <w:r>
        <w:rPr>
          <w:b/>
          <w:sz w:val="28"/>
          <w:lang w:val="uk-UA"/>
        </w:rPr>
        <w:t>ЯТДЕСЯТ</w:t>
      </w:r>
      <w:r w:rsidRPr="00FF0255">
        <w:rPr>
          <w:b/>
          <w:sz w:val="28"/>
        </w:rPr>
        <w:t xml:space="preserve"> </w:t>
      </w:r>
      <w:r>
        <w:rPr>
          <w:b/>
          <w:sz w:val="28"/>
          <w:lang w:val="uk-UA"/>
        </w:rPr>
        <w:t>П</w:t>
      </w:r>
      <w:r w:rsidRPr="00F82157">
        <w:rPr>
          <w:b/>
          <w:sz w:val="28"/>
        </w:rPr>
        <w:t>`</w:t>
      </w:r>
      <w:r>
        <w:rPr>
          <w:b/>
          <w:sz w:val="28"/>
          <w:lang w:val="uk-UA"/>
        </w:rPr>
        <w:t xml:space="preserve">ЯТА </w:t>
      </w:r>
      <w:r w:rsidRPr="00197EA8">
        <w:rPr>
          <w:b/>
          <w:sz w:val="28"/>
          <w:lang w:val="uk-UA"/>
        </w:rPr>
        <w:t xml:space="preserve"> </w:t>
      </w:r>
      <w:r w:rsidRPr="00197EA8">
        <w:rPr>
          <w:b/>
          <w:sz w:val="28"/>
        </w:rPr>
        <w:t xml:space="preserve"> СЕС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>Я</w:t>
      </w:r>
    </w:p>
    <w:p w:rsidR="00FF09B1" w:rsidRPr="00197EA8" w:rsidRDefault="00FF09B1" w:rsidP="00463390">
      <w:pPr>
        <w:rPr>
          <w:b/>
          <w:sz w:val="16"/>
          <w:szCs w:val="16"/>
        </w:rPr>
      </w:pPr>
    </w:p>
    <w:p w:rsidR="00FF09B1" w:rsidRPr="00197EA8" w:rsidRDefault="00FF09B1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 xml:space="preserve">Р 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 xml:space="preserve"> Ш Е Н </w:t>
      </w:r>
      <w:r w:rsidRPr="00197EA8">
        <w:rPr>
          <w:b/>
          <w:sz w:val="28"/>
          <w:lang w:val="uk-UA"/>
        </w:rPr>
        <w:t>Н</w:t>
      </w:r>
      <w:r w:rsidRPr="00932B7F">
        <w:rPr>
          <w:b/>
          <w:sz w:val="28"/>
        </w:rPr>
        <w:t xml:space="preserve"> </w:t>
      </w:r>
      <w:r w:rsidRPr="00197EA8">
        <w:rPr>
          <w:b/>
          <w:sz w:val="28"/>
          <w:lang w:val="uk-UA"/>
        </w:rPr>
        <w:t>Я</w:t>
      </w:r>
    </w:p>
    <w:p w:rsidR="00FF09B1" w:rsidRPr="00197EA8" w:rsidRDefault="00FF09B1" w:rsidP="00463390">
      <w:pPr>
        <w:jc w:val="center"/>
        <w:rPr>
          <w:b/>
          <w:sz w:val="22"/>
          <w:szCs w:val="22"/>
        </w:rPr>
      </w:pPr>
    </w:p>
    <w:p w:rsidR="00FF09B1" w:rsidRPr="00197EA8" w:rsidRDefault="00FF09B1" w:rsidP="00463390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lang w:val="uk-UA"/>
        </w:rPr>
        <w:t>1</w:t>
      </w:r>
      <w:r>
        <w:rPr>
          <w:sz w:val="28"/>
        </w:rPr>
        <w:t>.11</w:t>
      </w:r>
      <w:r w:rsidRPr="00197EA8">
        <w:rPr>
          <w:sz w:val="28"/>
        </w:rPr>
        <w:t>.201</w:t>
      </w:r>
      <w:r>
        <w:rPr>
          <w:sz w:val="28"/>
          <w:lang w:val="uk-UA"/>
        </w:rPr>
        <w:t>3</w:t>
      </w:r>
      <w:r w:rsidRPr="00197EA8">
        <w:rPr>
          <w:sz w:val="28"/>
        </w:rPr>
        <w:t xml:space="preserve"> р.</w:t>
      </w:r>
      <w:r>
        <w:rPr>
          <w:sz w:val="28"/>
        </w:rPr>
        <w:t xml:space="preserve">                               м. Лисичанськ                                   </w:t>
      </w:r>
      <w:r w:rsidRPr="00197EA8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55/978</w:t>
      </w:r>
    </w:p>
    <w:p w:rsidR="00FF09B1" w:rsidRPr="00197EA8" w:rsidRDefault="00FF09B1" w:rsidP="00463390">
      <w:pPr>
        <w:jc w:val="both"/>
        <w:rPr>
          <w:sz w:val="28"/>
        </w:rPr>
      </w:pPr>
    </w:p>
    <w:p w:rsidR="00FF09B1" w:rsidRPr="00197EA8" w:rsidRDefault="00FF09B1" w:rsidP="00463390">
      <w:pPr>
        <w:rPr>
          <w:sz w:val="16"/>
          <w:szCs w:val="16"/>
        </w:rPr>
      </w:pPr>
    </w:p>
    <w:p w:rsidR="00FF09B1" w:rsidRPr="005813AD" w:rsidRDefault="00FF09B1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Про продаж земельн</w:t>
      </w:r>
      <w:r>
        <w:rPr>
          <w:b/>
          <w:sz w:val="28"/>
          <w:lang w:val="uk-UA"/>
        </w:rPr>
        <w:t>их</w:t>
      </w:r>
      <w:r w:rsidRPr="005813AD">
        <w:rPr>
          <w:b/>
          <w:sz w:val="28"/>
          <w:lang w:val="uk-UA"/>
        </w:rPr>
        <w:t xml:space="preserve"> ділян</w:t>
      </w:r>
      <w:r>
        <w:rPr>
          <w:b/>
          <w:sz w:val="28"/>
          <w:lang w:val="uk-UA"/>
        </w:rPr>
        <w:t>о</w:t>
      </w:r>
      <w:r w:rsidRPr="005813AD">
        <w:rPr>
          <w:b/>
          <w:sz w:val="28"/>
          <w:lang w:val="uk-UA"/>
        </w:rPr>
        <w:t xml:space="preserve">к </w:t>
      </w:r>
    </w:p>
    <w:p w:rsidR="00FF09B1" w:rsidRPr="005813AD" w:rsidRDefault="00FF09B1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несільськогосподарського призначення</w:t>
      </w:r>
    </w:p>
    <w:p w:rsidR="00FF09B1" w:rsidRPr="002525BC" w:rsidRDefault="00FF09B1" w:rsidP="00463390">
      <w:pPr>
        <w:rPr>
          <w:sz w:val="28"/>
          <w:lang w:val="uk-UA"/>
        </w:rPr>
      </w:pPr>
    </w:p>
    <w:p w:rsidR="00FF09B1" w:rsidRPr="008E7B80" w:rsidRDefault="00FF09B1" w:rsidP="00463390">
      <w:pPr>
        <w:pStyle w:val="BodyText"/>
        <w:rPr>
          <w:lang w:val="uk-UA"/>
        </w:rPr>
      </w:pPr>
      <w:r w:rsidRPr="002525BC">
        <w:rPr>
          <w:lang w:val="uk-UA"/>
        </w:rPr>
        <w:t xml:space="preserve">     </w:t>
      </w:r>
      <w:r w:rsidRPr="002525BC">
        <w:rPr>
          <w:lang w:val="uk-UA"/>
        </w:rPr>
        <w:tab/>
      </w:r>
      <w:r>
        <w:rPr>
          <w:lang w:val="uk-UA"/>
        </w:rPr>
        <w:t>Розглянувши клопотання  фізичної особи - підприємця</w:t>
      </w:r>
      <w:r w:rsidRPr="002525BC">
        <w:rPr>
          <w:lang w:val="uk-UA"/>
        </w:rPr>
        <w:t xml:space="preserve">  </w:t>
      </w:r>
      <w:r>
        <w:rPr>
          <w:lang w:val="uk-UA"/>
        </w:rPr>
        <w:t>пр</w:t>
      </w:r>
      <w:r w:rsidRPr="002525BC">
        <w:rPr>
          <w:lang w:val="uk-UA"/>
        </w:rPr>
        <w:t xml:space="preserve">о продаж </w:t>
      </w:r>
      <w:r>
        <w:rPr>
          <w:lang w:val="uk-UA"/>
        </w:rPr>
        <w:t>земельних   ділянок</w:t>
      </w:r>
      <w:r w:rsidRPr="002525BC">
        <w:rPr>
          <w:lang w:val="uk-UA"/>
        </w:rPr>
        <w:t>,</w:t>
      </w:r>
      <w:r>
        <w:rPr>
          <w:lang w:val="uk-UA"/>
        </w:rPr>
        <w:t xml:space="preserve">  </w:t>
      </w:r>
      <w:r w:rsidRPr="002525BC">
        <w:rPr>
          <w:lang w:val="uk-UA"/>
        </w:rPr>
        <w:t xml:space="preserve"> </w:t>
      </w:r>
      <w:r>
        <w:rPr>
          <w:lang w:val="uk-UA"/>
        </w:rPr>
        <w:t>керуючись</w:t>
      </w:r>
      <w:r w:rsidRPr="002525BC">
        <w:rPr>
          <w:lang w:val="uk-UA"/>
        </w:rPr>
        <w:t xml:space="preserve"> п. 34 ст. 26 </w:t>
      </w:r>
      <w:r>
        <w:rPr>
          <w:lang w:val="uk-UA"/>
        </w:rPr>
        <w:t xml:space="preserve">  </w:t>
      </w:r>
      <w:r w:rsidRPr="002525BC">
        <w:rPr>
          <w:lang w:val="uk-UA"/>
        </w:rPr>
        <w:t>Закон</w:t>
      </w:r>
      <w:r>
        <w:rPr>
          <w:lang w:val="uk-UA"/>
        </w:rPr>
        <w:t>у</w:t>
      </w:r>
      <w:r w:rsidRPr="002525BC">
        <w:rPr>
          <w:lang w:val="uk-UA"/>
        </w:rPr>
        <w:t xml:space="preserve"> Укра</w:t>
      </w:r>
      <w:r>
        <w:rPr>
          <w:lang w:val="uk-UA"/>
        </w:rPr>
        <w:t>ї</w:t>
      </w:r>
      <w:r w:rsidRPr="002525BC">
        <w:rPr>
          <w:lang w:val="uk-UA"/>
        </w:rPr>
        <w:t>н</w:t>
      </w:r>
      <w:r>
        <w:rPr>
          <w:lang w:val="uk-UA"/>
        </w:rPr>
        <w:t>и</w:t>
      </w:r>
      <w:r w:rsidRPr="002525BC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525BC">
        <w:rPr>
          <w:lang w:val="uk-UA"/>
        </w:rPr>
        <w:t>«</w:t>
      </w:r>
      <w:r>
        <w:rPr>
          <w:lang w:val="uk-UA"/>
        </w:rPr>
        <w:t>Про      місцеве самоврядування в Україні</w:t>
      </w:r>
      <w:r w:rsidRPr="002525BC">
        <w:rPr>
          <w:lang w:val="uk-UA"/>
        </w:rPr>
        <w:t>», ст. 80, 127, 128</w:t>
      </w:r>
      <w:r>
        <w:rPr>
          <w:lang w:val="uk-UA"/>
        </w:rPr>
        <w:t xml:space="preserve"> Земельного кодексу України,</w:t>
      </w:r>
      <w:r w:rsidRPr="005813AD">
        <w:rPr>
          <w:szCs w:val="28"/>
          <w:lang w:val="uk-UA"/>
        </w:rPr>
        <w:t xml:space="preserve"> </w:t>
      </w:r>
      <w:r w:rsidRPr="002525BC">
        <w:rPr>
          <w:lang w:val="uk-UA"/>
        </w:rPr>
        <w:t xml:space="preserve"> </w:t>
      </w:r>
      <w:r>
        <w:rPr>
          <w:lang w:val="uk-UA"/>
        </w:rPr>
        <w:t>міська    рада</w:t>
      </w:r>
    </w:p>
    <w:p w:rsidR="00FF09B1" w:rsidRPr="002525BC" w:rsidRDefault="00FF09B1" w:rsidP="00463390">
      <w:pPr>
        <w:jc w:val="both"/>
        <w:rPr>
          <w:sz w:val="28"/>
          <w:lang w:val="uk-UA"/>
        </w:rPr>
      </w:pPr>
    </w:p>
    <w:p w:rsidR="00FF09B1" w:rsidRPr="005813AD" w:rsidRDefault="00FF09B1" w:rsidP="00463390">
      <w:pPr>
        <w:jc w:val="both"/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В И Р І Ш И Л А</w:t>
      </w:r>
      <w:r w:rsidRPr="005813AD">
        <w:rPr>
          <w:b/>
          <w:sz w:val="28"/>
        </w:rPr>
        <w:t xml:space="preserve">:         </w:t>
      </w:r>
    </w:p>
    <w:p w:rsidR="00FF09B1" w:rsidRPr="00035EB8" w:rsidRDefault="00FF09B1" w:rsidP="00463390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F09B1" w:rsidRDefault="00FF09B1" w:rsidP="00A6384F">
      <w:pPr>
        <w:jc w:val="both"/>
        <w:rPr>
          <w:sz w:val="28"/>
          <w:lang w:val="uk-UA"/>
        </w:rPr>
      </w:pPr>
      <w:r w:rsidRPr="00035E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35E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</w:t>
      </w:r>
      <w:r w:rsidRPr="002550D7">
        <w:rPr>
          <w:sz w:val="28"/>
          <w:szCs w:val="28"/>
          <w:lang w:val="uk-UA"/>
        </w:rPr>
        <w:t xml:space="preserve">   </w:t>
      </w:r>
      <w:r w:rsidRPr="00141E65">
        <w:rPr>
          <w:sz w:val="28"/>
          <w:szCs w:val="28"/>
          <w:lang w:val="uk-UA"/>
        </w:rPr>
        <w:t xml:space="preserve">Продати у власність  фізичній особі – підприємцю </w:t>
      </w:r>
      <w:r>
        <w:rPr>
          <w:sz w:val="28"/>
          <w:lang w:val="uk-UA"/>
        </w:rPr>
        <w:t>Бородавці Юлії Олексіївні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C65618">
        <w:rPr>
          <w:sz w:val="28"/>
          <w:lang w:val="uk-UA"/>
        </w:rPr>
        <w:t>земельн</w:t>
      </w:r>
      <w:r>
        <w:rPr>
          <w:sz w:val="28"/>
          <w:lang w:val="uk-UA"/>
        </w:rPr>
        <w:t>і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C65618">
        <w:rPr>
          <w:sz w:val="28"/>
          <w:lang w:val="uk-UA"/>
        </w:rPr>
        <w:t>ділян</w:t>
      </w:r>
      <w:r>
        <w:rPr>
          <w:sz w:val="28"/>
          <w:lang w:val="uk-UA"/>
        </w:rPr>
        <w:t>ки  за   адресою:  м. Лисичанськ. вул. Кільцева, 2,</w:t>
      </w:r>
    </w:p>
    <w:p w:rsidR="00FF09B1" w:rsidRDefault="00FF09B1" w:rsidP="00A6384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площею </w:t>
      </w:r>
      <w:smartTag w:uri="urn:schemas-microsoft-com:office:smarttags" w:element="metricconverter">
        <w:smartTagPr>
          <w:attr w:name="ProductID" w:val="0,0081 га"/>
        </w:smartTagPr>
        <w:smartTag w:uri="urn:schemas-microsoft-com:office:smarttags" w:element="metricconverter">
          <w:smartTagPr>
            <w:attr w:name="ProductID" w:val="0,0081 га"/>
          </w:smartTagPr>
          <w:r>
            <w:rPr>
              <w:sz w:val="28"/>
              <w:lang w:val="uk-UA"/>
            </w:rPr>
            <w:t>0,0081 га</w:t>
          </w:r>
        </w:smartTag>
        <w:r>
          <w:rPr>
            <w:sz w:val="28"/>
            <w:lang w:val="uk-UA"/>
          </w:rPr>
          <w:t>,</w:t>
        </w:r>
      </w:smartTag>
      <w:r>
        <w:rPr>
          <w:sz w:val="28"/>
          <w:lang w:val="uk-UA"/>
        </w:rPr>
        <w:t xml:space="preserve"> кадастровий номер 4411800000:54:007:0003;</w:t>
      </w:r>
    </w:p>
    <w:p w:rsidR="00FF09B1" w:rsidRDefault="00FF09B1" w:rsidP="00AA5F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площею </w:t>
      </w:r>
      <w:smartTag w:uri="urn:schemas-microsoft-com:office:smarttags" w:element="metricconverter">
        <w:smartTagPr>
          <w:attr w:name="ProductID" w:val="0,0007 га"/>
        </w:smartTagPr>
        <w:smartTag w:uri="urn:schemas-microsoft-com:office:smarttags" w:element="metricconverter">
          <w:smartTagPr>
            <w:attr w:name="ProductID" w:val="0,0007 га"/>
          </w:smartTagPr>
          <w:r>
            <w:rPr>
              <w:sz w:val="28"/>
              <w:lang w:val="uk-UA"/>
            </w:rPr>
            <w:t>0,0007 га</w:t>
          </w:r>
        </w:smartTag>
        <w:r>
          <w:rPr>
            <w:sz w:val="28"/>
            <w:lang w:val="uk-UA"/>
          </w:rPr>
          <w:t>,</w:t>
        </w:r>
      </w:smartTag>
      <w:r>
        <w:rPr>
          <w:sz w:val="28"/>
          <w:lang w:val="uk-UA"/>
        </w:rPr>
        <w:t xml:space="preserve"> кадастровий номер 4411800000:54:007:0004;</w:t>
      </w:r>
    </w:p>
    <w:p w:rsidR="00FF09B1" w:rsidRDefault="00FF09B1" w:rsidP="00AA5F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площею </w:t>
      </w:r>
      <w:smartTag w:uri="urn:schemas-microsoft-com:office:smarttags" w:element="metricconverter">
        <w:smartTagPr>
          <w:attr w:name="ProductID" w:val="0,0007 га"/>
        </w:smartTagPr>
        <w:smartTag w:uri="urn:schemas-microsoft-com:office:smarttags" w:element="metricconverter">
          <w:smartTagPr>
            <w:attr w:name="ProductID" w:val="0,0007 га"/>
          </w:smartTagPr>
          <w:r>
            <w:rPr>
              <w:sz w:val="28"/>
              <w:lang w:val="uk-UA"/>
            </w:rPr>
            <w:t>0,0007 га</w:t>
          </w:r>
        </w:smartTag>
        <w:r>
          <w:rPr>
            <w:sz w:val="28"/>
            <w:lang w:val="uk-UA"/>
          </w:rPr>
          <w:t>,</w:t>
        </w:r>
      </w:smartTag>
      <w:r>
        <w:rPr>
          <w:sz w:val="28"/>
          <w:lang w:val="uk-UA"/>
        </w:rPr>
        <w:t xml:space="preserve"> кадастровий номер 4411800000:54:007:0005;</w:t>
      </w:r>
    </w:p>
    <w:p w:rsidR="00FF09B1" w:rsidRDefault="00FF09B1" w:rsidP="00AA5F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площею </w:t>
      </w:r>
      <w:smartTag w:uri="urn:schemas-microsoft-com:office:smarttags" w:element="metricconverter">
        <w:smartTagPr>
          <w:attr w:name="ProductID" w:val="0,0006 га"/>
        </w:smartTagPr>
        <w:smartTag w:uri="urn:schemas-microsoft-com:office:smarttags" w:element="metricconverter">
          <w:smartTagPr>
            <w:attr w:name="ProductID" w:val="0,0006 га"/>
          </w:smartTagPr>
          <w:r>
            <w:rPr>
              <w:sz w:val="28"/>
              <w:lang w:val="uk-UA"/>
            </w:rPr>
            <w:t>0,0006 га</w:t>
          </w:r>
        </w:smartTag>
        <w:r>
          <w:rPr>
            <w:sz w:val="28"/>
            <w:lang w:val="uk-UA"/>
          </w:rPr>
          <w:t>,</w:t>
        </w:r>
      </w:smartTag>
      <w:r>
        <w:rPr>
          <w:sz w:val="28"/>
          <w:lang w:val="uk-UA"/>
        </w:rPr>
        <w:t xml:space="preserve"> кадастровий номер 4411800000:54:007:0006,</w:t>
      </w:r>
    </w:p>
    <w:p w:rsidR="00FF09B1" w:rsidRPr="00B63814" w:rsidRDefault="00FF09B1" w:rsidP="00A638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загальною площею  </w:t>
      </w:r>
      <w:smartTag w:uri="urn:schemas-microsoft-com:office:smarttags" w:element="metricconverter">
        <w:smartTagPr>
          <w:attr w:name="ProductID" w:val="0,0101 га"/>
        </w:smartTagPr>
        <w:r>
          <w:rPr>
            <w:sz w:val="28"/>
            <w:szCs w:val="28"/>
            <w:lang w:val="uk-UA"/>
          </w:rPr>
          <w:t>0,0101 га</w:t>
        </w:r>
      </w:smartTag>
      <w:r>
        <w:rPr>
          <w:sz w:val="28"/>
          <w:szCs w:val="28"/>
          <w:lang w:val="uk-UA"/>
        </w:rPr>
        <w:t xml:space="preserve"> </w:t>
      </w:r>
      <w:r w:rsidRPr="007E7EF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реконструкції кафе-бару «Фортеця» з будівництвом прибудов </w:t>
      </w:r>
      <w:r w:rsidRPr="007E7EF4">
        <w:rPr>
          <w:sz w:val="28"/>
          <w:szCs w:val="28"/>
          <w:lang w:val="uk-UA"/>
        </w:rPr>
        <w:t>згідно експертної оцінки</w:t>
      </w:r>
      <w:r w:rsidRPr="00141E65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 xml:space="preserve">  7 000,00</w:t>
      </w:r>
      <w:r w:rsidRPr="00FC0E80">
        <w:rPr>
          <w:sz w:val="28"/>
          <w:szCs w:val="28"/>
          <w:lang w:val="uk-UA"/>
        </w:rPr>
        <w:t xml:space="preserve"> </w:t>
      </w:r>
      <w:r w:rsidRPr="00FC0E80">
        <w:rPr>
          <w:sz w:val="28"/>
          <w:szCs w:val="28"/>
        </w:rPr>
        <w:t> </w:t>
      </w:r>
      <w:r w:rsidRPr="00FC0E80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сім</w:t>
      </w:r>
      <w:r w:rsidRPr="00B63814">
        <w:rPr>
          <w:sz w:val="28"/>
          <w:szCs w:val="28"/>
          <w:lang w:val="uk-UA"/>
        </w:rPr>
        <w:t xml:space="preserve"> тисяч гривень 00 коп.).  </w:t>
      </w:r>
    </w:p>
    <w:p w:rsidR="00FF09B1" w:rsidRDefault="00FF09B1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FF09B1" w:rsidRDefault="00FF09B1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</w:t>
      </w:r>
      <w:r w:rsidRPr="00462FEE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Доручити управлінню власності Лисичанської міської ради </w:t>
      </w:r>
      <w:r w:rsidRPr="00462FE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</w:t>
      </w:r>
      <w:r w:rsidRPr="00462FEE">
        <w:rPr>
          <w:sz w:val="28"/>
          <w:lang w:val="uk-UA"/>
        </w:rPr>
        <w:t>(Гречко Т.</w:t>
      </w:r>
      <w:r>
        <w:rPr>
          <w:sz w:val="28"/>
          <w:lang w:val="uk-UA"/>
        </w:rPr>
        <w:t>О</w:t>
      </w:r>
      <w:r w:rsidRPr="00462FEE">
        <w:rPr>
          <w:sz w:val="28"/>
          <w:lang w:val="uk-UA"/>
        </w:rPr>
        <w:t>.) організацію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підготовки договор</w:t>
      </w:r>
      <w:r>
        <w:rPr>
          <w:sz w:val="28"/>
          <w:lang w:val="uk-UA"/>
        </w:rPr>
        <w:t>у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купівлі</w:t>
      </w:r>
      <w:r w:rsidRPr="00287544">
        <w:rPr>
          <w:sz w:val="28"/>
          <w:lang w:val="uk-UA"/>
        </w:rPr>
        <w:t xml:space="preserve">-продажу </w:t>
      </w:r>
      <w:r>
        <w:rPr>
          <w:sz w:val="28"/>
          <w:lang w:val="uk-UA"/>
        </w:rPr>
        <w:t xml:space="preserve">            </w:t>
      </w:r>
      <w:r w:rsidRPr="00462FEE">
        <w:rPr>
          <w:sz w:val="28"/>
          <w:lang w:val="uk-UA"/>
        </w:rPr>
        <w:t>земельн</w:t>
      </w:r>
      <w:r>
        <w:rPr>
          <w:sz w:val="28"/>
          <w:lang w:val="uk-UA"/>
        </w:rPr>
        <w:t>их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ділян</w:t>
      </w:r>
      <w:r>
        <w:rPr>
          <w:sz w:val="28"/>
          <w:lang w:val="uk-UA"/>
        </w:rPr>
        <w:t>ок</w:t>
      </w:r>
      <w:r w:rsidRPr="00462FEE">
        <w:rPr>
          <w:sz w:val="28"/>
          <w:lang w:val="uk-UA"/>
        </w:rPr>
        <w:t xml:space="preserve">. </w:t>
      </w:r>
    </w:p>
    <w:p w:rsidR="00FF09B1" w:rsidRDefault="00FF09B1" w:rsidP="00463390">
      <w:pPr>
        <w:jc w:val="both"/>
        <w:rPr>
          <w:sz w:val="28"/>
          <w:lang w:val="uk-UA"/>
        </w:rPr>
      </w:pPr>
      <w:r w:rsidRPr="00462FEE">
        <w:rPr>
          <w:sz w:val="28"/>
          <w:lang w:val="uk-UA"/>
        </w:rPr>
        <w:t xml:space="preserve"> </w:t>
      </w:r>
    </w:p>
    <w:p w:rsidR="00FF09B1" w:rsidRDefault="00FF09B1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24497F">
        <w:rPr>
          <w:sz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Дане  рішення підлягає оприлюдненню.</w:t>
      </w:r>
      <w:r>
        <w:rPr>
          <w:sz w:val="28"/>
          <w:lang w:val="uk-UA"/>
        </w:rPr>
        <w:t xml:space="preserve">    </w:t>
      </w:r>
    </w:p>
    <w:p w:rsidR="00FF09B1" w:rsidRDefault="00FF09B1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FF09B1" w:rsidRDefault="00FF09B1" w:rsidP="00463390">
      <w:pPr>
        <w:jc w:val="both"/>
        <w:rPr>
          <w:sz w:val="28"/>
          <w:lang w:val="uk-UA"/>
        </w:rPr>
      </w:pPr>
      <w:r w:rsidRPr="0024497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4497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4</w:t>
      </w:r>
      <w:r>
        <w:rPr>
          <w:sz w:val="28"/>
        </w:rPr>
        <w:t xml:space="preserve">. </w:t>
      </w:r>
      <w:r w:rsidRPr="00287544">
        <w:rPr>
          <w:sz w:val="28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середовища.</w:t>
      </w:r>
    </w:p>
    <w:p w:rsidR="00FF09B1" w:rsidRDefault="00FF09B1" w:rsidP="00463390">
      <w:pPr>
        <w:jc w:val="both"/>
        <w:rPr>
          <w:sz w:val="28"/>
          <w:lang w:val="uk-UA"/>
        </w:rPr>
      </w:pPr>
    </w:p>
    <w:p w:rsidR="00FF09B1" w:rsidRDefault="00FF09B1" w:rsidP="00463390">
      <w:pPr>
        <w:jc w:val="both"/>
        <w:rPr>
          <w:sz w:val="28"/>
          <w:lang w:val="uk-UA"/>
        </w:rPr>
      </w:pPr>
    </w:p>
    <w:p w:rsidR="00FF09B1" w:rsidRPr="00B907D3" w:rsidRDefault="00FF09B1" w:rsidP="00463390">
      <w:pPr>
        <w:jc w:val="both"/>
        <w:rPr>
          <w:sz w:val="28"/>
          <w:lang w:val="uk-UA"/>
        </w:rPr>
      </w:pPr>
    </w:p>
    <w:p w:rsidR="00FF09B1" w:rsidRPr="00EA0325" w:rsidRDefault="00FF09B1" w:rsidP="00B554E4">
      <w:pPr>
        <w:pStyle w:val="BodyText"/>
        <w:spacing w:line="228" w:lineRule="auto"/>
        <w:jc w:val="left"/>
        <w:rPr>
          <w:lang w:val="uk-UA"/>
        </w:rPr>
      </w:pPr>
      <w:r w:rsidRPr="00353B1C">
        <w:rPr>
          <w:b/>
          <w:szCs w:val="28"/>
        </w:rPr>
        <w:t>Секретар міської ради</w:t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>
        <w:rPr>
          <w:b/>
          <w:szCs w:val="28"/>
          <w:lang w:val="uk-UA"/>
        </w:rPr>
        <w:t>М.Л. ВЛАСОВ</w:t>
      </w:r>
    </w:p>
    <w:sectPr w:rsidR="00FF09B1" w:rsidRPr="00EA0325" w:rsidSect="00463390">
      <w:pgSz w:w="11906" w:h="16838"/>
      <w:pgMar w:top="426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4C"/>
    <w:multiLevelType w:val="hybridMultilevel"/>
    <w:tmpl w:val="D9BED8FA"/>
    <w:lvl w:ilvl="0" w:tplc="10783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0"/>
    <w:rsid w:val="00022854"/>
    <w:rsid w:val="00035EB8"/>
    <w:rsid w:val="000A421B"/>
    <w:rsid w:val="000B026F"/>
    <w:rsid w:val="000F39F2"/>
    <w:rsid w:val="0010361B"/>
    <w:rsid w:val="00141E65"/>
    <w:rsid w:val="00151C6C"/>
    <w:rsid w:val="00197EA8"/>
    <w:rsid w:val="001A7C8C"/>
    <w:rsid w:val="001B5170"/>
    <w:rsid w:val="001C2EE8"/>
    <w:rsid w:val="0024497F"/>
    <w:rsid w:val="002525BC"/>
    <w:rsid w:val="002550D7"/>
    <w:rsid w:val="0027343E"/>
    <w:rsid w:val="002849CB"/>
    <w:rsid w:val="00287544"/>
    <w:rsid w:val="002A7DA0"/>
    <w:rsid w:val="002B3389"/>
    <w:rsid w:val="0033303F"/>
    <w:rsid w:val="00353B1C"/>
    <w:rsid w:val="00356150"/>
    <w:rsid w:val="003D5901"/>
    <w:rsid w:val="003E41CD"/>
    <w:rsid w:val="003F1E08"/>
    <w:rsid w:val="004418A4"/>
    <w:rsid w:val="00454069"/>
    <w:rsid w:val="0045521F"/>
    <w:rsid w:val="00457078"/>
    <w:rsid w:val="00462FEE"/>
    <w:rsid w:val="00463390"/>
    <w:rsid w:val="004B35E4"/>
    <w:rsid w:val="004F60E5"/>
    <w:rsid w:val="00526723"/>
    <w:rsid w:val="00546762"/>
    <w:rsid w:val="00555EAD"/>
    <w:rsid w:val="00557729"/>
    <w:rsid w:val="005813AD"/>
    <w:rsid w:val="005A1209"/>
    <w:rsid w:val="005B7213"/>
    <w:rsid w:val="005D484B"/>
    <w:rsid w:val="005D737E"/>
    <w:rsid w:val="006010D6"/>
    <w:rsid w:val="00620EC6"/>
    <w:rsid w:val="006A0B4F"/>
    <w:rsid w:val="006A6610"/>
    <w:rsid w:val="006B76CC"/>
    <w:rsid w:val="006E3A96"/>
    <w:rsid w:val="0072021A"/>
    <w:rsid w:val="00736EC9"/>
    <w:rsid w:val="007E7EF4"/>
    <w:rsid w:val="007F57A4"/>
    <w:rsid w:val="008421AB"/>
    <w:rsid w:val="00843F3C"/>
    <w:rsid w:val="0087239F"/>
    <w:rsid w:val="008C59B5"/>
    <w:rsid w:val="008D0033"/>
    <w:rsid w:val="008D2745"/>
    <w:rsid w:val="008E7B80"/>
    <w:rsid w:val="00932B7F"/>
    <w:rsid w:val="00960CBC"/>
    <w:rsid w:val="0098377A"/>
    <w:rsid w:val="00A31C9A"/>
    <w:rsid w:val="00A6384F"/>
    <w:rsid w:val="00AA5F12"/>
    <w:rsid w:val="00AA66EC"/>
    <w:rsid w:val="00AC3E8B"/>
    <w:rsid w:val="00B33946"/>
    <w:rsid w:val="00B43FA9"/>
    <w:rsid w:val="00B554E4"/>
    <w:rsid w:val="00B63814"/>
    <w:rsid w:val="00B907D3"/>
    <w:rsid w:val="00BD1B18"/>
    <w:rsid w:val="00BE62E2"/>
    <w:rsid w:val="00BE7BC2"/>
    <w:rsid w:val="00C24F5D"/>
    <w:rsid w:val="00C26B7F"/>
    <w:rsid w:val="00C30A34"/>
    <w:rsid w:val="00C65618"/>
    <w:rsid w:val="00CC3DF5"/>
    <w:rsid w:val="00CF7EC4"/>
    <w:rsid w:val="00D0642C"/>
    <w:rsid w:val="00D23F83"/>
    <w:rsid w:val="00D551C5"/>
    <w:rsid w:val="00D94C97"/>
    <w:rsid w:val="00DB2EF2"/>
    <w:rsid w:val="00DB3235"/>
    <w:rsid w:val="00DB4B92"/>
    <w:rsid w:val="00E205F7"/>
    <w:rsid w:val="00EA0325"/>
    <w:rsid w:val="00EA37DD"/>
    <w:rsid w:val="00EE410E"/>
    <w:rsid w:val="00EF7A98"/>
    <w:rsid w:val="00F42A81"/>
    <w:rsid w:val="00F82157"/>
    <w:rsid w:val="00F92336"/>
    <w:rsid w:val="00FB3D12"/>
    <w:rsid w:val="00FC0E80"/>
    <w:rsid w:val="00FF0255"/>
    <w:rsid w:val="00FF09B1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33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6339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90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1</Pages>
  <Words>246</Words>
  <Characters>1408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Жукова </cp:lastModifiedBy>
  <cp:revision>15</cp:revision>
  <cp:lastPrinted>2013-11-22T13:47:00Z</cp:lastPrinted>
  <dcterms:created xsi:type="dcterms:W3CDTF">2013-08-20T05:41:00Z</dcterms:created>
  <dcterms:modified xsi:type="dcterms:W3CDTF">2013-11-25T11:16:00Z</dcterms:modified>
</cp:coreProperties>
</file>