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3" w:rsidRPr="00206AF8" w:rsidRDefault="008D37C3" w:rsidP="007E4F3C">
      <w:pPr>
        <w:pStyle w:val="Title"/>
        <w:rPr>
          <w:spacing w:val="10"/>
          <w:lang w:val="uk-UA"/>
        </w:rPr>
      </w:pPr>
      <w:r w:rsidRPr="00A402AA"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5" o:title=""/>
          </v:shape>
        </w:pict>
      </w:r>
      <w:r>
        <w:rPr>
          <w:noProof/>
          <w:spacing w:val="10"/>
        </w:rPr>
        <w:t xml:space="preserve">                  </w:t>
      </w:r>
    </w:p>
    <w:p w:rsidR="008D37C3" w:rsidRDefault="008D37C3" w:rsidP="007E4F3C">
      <w:pPr>
        <w:pStyle w:val="Title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ПРОЄКТ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D37C3" w:rsidRDefault="008D37C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D37C3" w:rsidRDefault="008D37C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D37C3" w:rsidRDefault="008D37C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37C3" w:rsidRDefault="008D37C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D37C3" w:rsidRDefault="008D37C3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D37C3" w:rsidRDefault="008D37C3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D37C3" w:rsidRDefault="008D37C3" w:rsidP="007E4F3C">
      <w:pPr>
        <w:jc w:val="center"/>
        <w:rPr>
          <w:sz w:val="28"/>
          <w:lang w:val="uk-UA"/>
        </w:rPr>
      </w:pPr>
    </w:p>
    <w:p w:rsidR="008D37C3" w:rsidRDefault="008D37C3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D37C3" w:rsidRDefault="008D37C3" w:rsidP="00903FA7">
      <w:pPr>
        <w:rPr>
          <w:sz w:val="28"/>
          <w:szCs w:val="28"/>
          <w:lang w:val="uk-UA"/>
        </w:rPr>
      </w:pPr>
    </w:p>
    <w:p w:rsidR="008D37C3" w:rsidRDefault="008D37C3" w:rsidP="00B23830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B23830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земельних</w:t>
      </w:r>
    </w:p>
    <w:p w:rsidR="008D37C3" w:rsidRPr="00B23830" w:rsidRDefault="008D37C3" w:rsidP="00B23830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ділянок в оренду</w:t>
      </w:r>
    </w:p>
    <w:p w:rsidR="008D37C3" w:rsidRPr="00B23830" w:rsidRDefault="008D37C3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</w:p>
    <w:p w:rsidR="008D37C3" w:rsidRPr="00B23830" w:rsidRDefault="008D37C3" w:rsidP="005571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B23830">
        <w:rPr>
          <w:sz w:val="28"/>
          <w:szCs w:val="28"/>
          <w:shd w:val="clear" w:color="auto" w:fill="FFFFFF"/>
          <w:lang w:val="uk-UA"/>
        </w:rPr>
        <w:t>Розглянувши заяву</w:t>
      </w:r>
      <w:r>
        <w:rPr>
          <w:sz w:val="28"/>
          <w:szCs w:val="28"/>
          <w:shd w:val="clear" w:color="auto" w:fill="FFFFFF"/>
          <w:lang w:val="uk-UA"/>
        </w:rPr>
        <w:t xml:space="preserve"> фізичної особи-підприємця</w:t>
      </w:r>
      <w:r w:rsidRPr="00B23830">
        <w:rPr>
          <w:sz w:val="28"/>
          <w:szCs w:val="28"/>
          <w:shd w:val="clear" w:color="auto" w:fill="FFFFFF"/>
          <w:lang w:val="uk-UA"/>
        </w:rPr>
        <w:t xml:space="preserve"> Кошелєва Романа Степановича про надання земельних ділянок в оренду за рахунок невитребуваних земельних часток (паїв) колишнього КСП «Мирна Долина», </w:t>
      </w:r>
      <w:r w:rsidRPr="00B23830">
        <w:rPr>
          <w:color w:val="000000"/>
          <w:sz w:val="28"/>
          <w:szCs w:val="28"/>
          <w:lang w:val="uk-UA"/>
        </w:rPr>
        <w:t xml:space="preserve">керуючись статтями 12, 93, 126, 186 Земельного кодексу України, пунктом 27 частини першої статті 4 Закону України «Про військово–цивільні адміністрації», статтею 57 Закону України «Про землеустрій», статтями 11, 13 Закону України </w:t>
      </w:r>
      <w:r w:rsidRPr="00B23830">
        <w:rPr>
          <w:sz w:val="28"/>
          <w:szCs w:val="28"/>
          <w:lang w:val="uk-UA"/>
        </w:rPr>
        <w:t>«</w:t>
      </w:r>
      <w:r w:rsidRPr="00B23830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(паїв)», статтею 288 Податкового кодексу України, статтею 631 Цивільного кодексу України, Законом України «Про оренду землі»</w:t>
      </w:r>
    </w:p>
    <w:p w:rsidR="008D37C3" w:rsidRPr="00B23830" w:rsidRDefault="008D37C3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8D37C3" w:rsidRPr="00B23830" w:rsidRDefault="008D37C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B23830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8D37C3" w:rsidRPr="00B23830" w:rsidRDefault="008D37C3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8D37C3" w:rsidRPr="00B23830" w:rsidRDefault="008D37C3" w:rsidP="00B23830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B23830">
        <w:rPr>
          <w:spacing w:val="-1"/>
          <w:sz w:val="28"/>
          <w:szCs w:val="28"/>
          <w:lang w:val="uk-UA"/>
        </w:rPr>
        <w:t>1. Затвердити</w:t>
      </w:r>
      <w:r>
        <w:rPr>
          <w:spacing w:val="-1"/>
          <w:sz w:val="28"/>
          <w:szCs w:val="28"/>
          <w:lang w:val="uk-UA"/>
        </w:rPr>
        <w:t xml:space="preserve"> Т</w:t>
      </w:r>
      <w:r w:rsidRPr="00B23830">
        <w:rPr>
          <w:spacing w:val="-1"/>
          <w:sz w:val="28"/>
          <w:szCs w:val="28"/>
          <w:lang w:val="uk-UA"/>
        </w:rPr>
        <w:t>ехнічну документацію із землеустрою щодо інвентаризації земель сільськогосподарського призначення</w:t>
      </w:r>
      <w:r>
        <w:rPr>
          <w:spacing w:val="-1"/>
          <w:sz w:val="28"/>
          <w:szCs w:val="28"/>
          <w:lang w:val="uk-UA"/>
        </w:rPr>
        <w:t xml:space="preserve"> контури №№ 252′, 696, 633, 627,</w:t>
      </w:r>
      <w:r w:rsidRPr="00B23830">
        <w:rPr>
          <w:spacing w:val="-1"/>
          <w:sz w:val="28"/>
          <w:szCs w:val="28"/>
          <w:lang w:val="uk-UA"/>
        </w:rPr>
        <w:t xml:space="preserve"> відповідно до Проєкту роздержавлення та приватизації земель КСП «Мирна Долина» Попаснянського району Луганської області</w:t>
      </w:r>
      <w:r>
        <w:rPr>
          <w:spacing w:val="-1"/>
          <w:sz w:val="28"/>
          <w:szCs w:val="28"/>
          <w:lang w:val="uk-UA"/>
        </w:rPr>
        <w:t>, загальною площею 45,0744 га.</w:t>
      </w:r>
    </w:p>
    <w:p w:rsidR="008D37C3" w:rsidRPr="00B23830" w:rsidRDefault="008D37C3" w:rsidP="005571A4">
      <w:pPr>
        <w:ind w:firstLine="708"/>
        <w:jc w:val="both"/>
        <w:rPr>
          <w:spacing w:val="-1"/>
          <w:sz w:val="28"/>
          <w:szCs w:val="28"/>
          <w:lang w:val="uk-UA"/>
        </w:rPr>
      </w:pPr>
    </w:p>
    <w:p w:rsidR="008D37C3" w:rsidRPr="00B23830" w:rsidRDefault="008D37C3" w:rsidP="005571A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23830">
        <w:rPr>
          <w:spacing w:val="-1"/>
          <w:sz w:val="28"/>
          <w:szCs w:val="28"/>
          <w:lang w:val="uk-UA"/>
        </w:rPr>
        <w:t xml:space="preserve">2. Надати </w:t>
      </w:r>
      <w:r>
        <w:rPr>
          <w:sz w:val="28"/>
          <w:szCs w:val="28"/>
          <w:lang w:val="uk-UA"/>
        </w:rPr>
        <w:t xml:space="preserve">фізичній особі-підприємцю </w:t>
      </w:r>
      <w:r w:rsidRPr="00B23830">
        <w:rPr>
          <w:sz w:val="28"/>
          <w:szCs w:val="28"/>
          <w:shd w:val="clear" w:color="auto" w:fill="FFFFFF"/>
          <w:lang w:val="uk-UA"/>
        </w:rPr>
        <w:t>Кошелєву Роману Степановичу в оренду строком на 5(п’ять) років:</w:t>
      </w:r>
    </w:p>
    <w:p w:rsidR="008D37C3" w:rsidRPr="00B23830" w:rsidRDefault="008D37C3" w:rsidP="002E759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2.1</w:t>
      </w:r>
      <w:r w:rsidRPr="00B23830">
        <w:rPr>
          <w:sz w:val="28"/>
          <w:szCs w:val="28"/>
          <w:shd w:val="clear" w:color="auto" w:fill="FFFFFF"/>
          <w:lang w:val="uk-UA"/>
        </w:rPr>
        <w:t>. Земельну ділянку кадастровий номер 4</w:t>
      </w:r>
      <w:r>
        <w:rPr>
          <w:sz w:val="28"/>
          <w:szCs w:val="28"/>
          <w:shd w:val="clear" w:color="auto" w:fill="FFFFFF"/>
          <w:lang w:val="uk-UA"/>
        </w:rPr>
        <w:t xml:space="preserve">423857500:09:003:0193 </w:t>
      </w:r>
      <w:r w:rsidRPr="00B23830">
        <w:rPr>
          <w:sz w:val="28"/>
          <w:szCs w:val="28"/>
          <w:shd w:val="clear" w:color="auto" w:fill="FFFFFF"/>
          <w:lang w:val="uk-UA"/>
        </w:rPr>
        <w:t>площею 6,1402 га, за рахунок невитребуваних земельних часток (паїв), землі сільськогосподарського призначення (рілля) для ведення товарного сільськогосподарського виробництва ділянка № 1 контур № 252</w:t>
      </w:r>
      <w:r w:rsidRPr="00B23830">
        <w:rPr>
          <w:spacing w:val="-1"/>
          <w:sz w:val="28"/>
          <w:szCs w:val="28"/>
          <w:lang w:val="uk-UA"/>
        </w:rPr>
        <w:t>′</w:t>
      </w:r>
      <w:r>
        <w:rPr>
          <w:sz w:val="28"/>
          <w:szCs w:val="28"/>
          <w:shd w:val="clear" w:color="auto" w:fill="FFFFFF"/>
          <w:lang w:val="uk-UA"/>
        </w:rPr>
        <w:t>, розташованих</w:t>
      </w:r>
      <w:r w:rsidRPr="00B23830">
        <w:rPr>
          <w:sz w:val="28"/>
          <w:szCs w:val="28"/>
          <w:shd w:val="clear" w:color="auto" w:fill="FFFFFF"/>
          <w:lang w:val="uk-UA"/>
        </w:rPr>
        <w:t xml:space="preserve"> за межами населених пунктів на території Лисичанської міської територіальної громади Сєвєродонецького району Луганської області (територія колишньої Мирнодолинської селищної ради).</w:t>
      </w:r>
    </w:p>
    <w:p w:rsidR="008D37C3" w:rsidRPr="00B23830" w:rsidRDefault="008D37C3" w:rsidP="008C288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23830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B23830">
        <w:rPr>
          <w:sz w:val="28"/>
          <w:szCs w:val="28"/>
          <w:shd w:val="clear" w:color="auto" w:fill="FFFFFF"/>
          <w:lang w:val="uk-UA"/>
        </w:rPr>
        <w:t>. Земельну ділянку кадастровий номер 4</w:t>
      </w:r>
      <w:r>
        <w:rPr>
          <w:sz w:val="28"/>
          <w:szCs w:val="28"/>
          <w:shd w:val="clear" w:color="auto" w:fill="FFFFFF"/>
          <w:lang w:val="uk-UA"/>
        </w:rPr>
        <w:t xml:space="preserve">423857500:09:004:0156 </w:t>
      </w:r>
      <w:r w:rsidRPr="00B23830">
        <w:rPr>
          <w:sz w:val="28"/>
          <w:szCs w:val="28"/>
          <w:shd w:val="clear" w:color="auto" w:fill="FFFFFF"/>
          <w:lang w:val="uk-UA"/>
        </w:rPr>
        <w:t>площею 7,3073 га, за рахунок невитребуваних земельних часток (паїв), землі сільськогосподарського призначення (пасовища) для ведення товарного сільськогосподарського виробництва ділянка № 2 контур № 696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B2383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розташованих</w:t>
      </w:r>
      <w:r w:rsidRPr="00B23830">
        <w:rPr>
          <w:sz w:val="28"/>
          <w:szCs w:val="28"/>
          <w:shd w:val="clear" w:color="auto" w:fill="FFFFFF"/>
          <w:lang w:val="uk-UA"/>
        </w:rPr>
        <w:t xml:space="preserve"> за межами населених пунктів на території Лисичанської міської територіальної громади Сєвєродонецького району Луганської області (територія колишньої Мирнодолинської селищної ради).</w:t>
      </w:r>
    </w:p>
    <w:p w:rsidR="008D37C3" w:rsidRPr="00B23830" w:rsidRDefault="008D37C3" w:rsidP="005571A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23830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>3</w:t>
      </w:r>
      <w:r w:rsidRPr="00B23830">
        <w:rPr>
          <w:sz w:val="28"/>
          <w:szCs w:val="28"/>
          <w:shd w:val="clear" w:color="auto" w:fill="FFFFFF"/>
          <w:lang w:val="uk-UA"/>
        </w:rPr>
        <w:t xml:space="preserve">. Земельну ділянку кадастровий номер </w:t>
      </w:r>
      <w:r>
        <w:rPr>
          <w:sz w:val="28"/>
          <w:szCs w:val="28"/>
          <w:shd w:val="clear" w:color="auto" w:fill="FFFFFF"/>
          <w:lang w:val="uk-UA"/>
        </w:rPr>
        <w:t>4423857500:09:002:0095</w:t>
      </w:r>
      <w:r w:rsidRPr="00B23830">
        <w:rPr>
          <w:sz w:val="28"/>
          <w:szCs w:val="28"/>
          <w:shd w:val="clear" w:color="auto" w:fill="FFFFFF"/>
          <w:lang w:val="uk-UA"/>
        </w:rPr>
        <w:t xml:space="preserve"> площею 2,0650 га, за рахунок невитребуваних земельних часток (паїв), землі сільськогосподарського призначення (пасовища) для ведення товарного сільськогосподарського виробництва ділянка № 3 контур № 633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B23830">
        <w:rPr>
          <w:sz w:val="28"/>
          <w:szCs w:val="28"/>
          <w:shd w:val="clear" w:color="auto" w:fill="FFFFFF"/>
          <w:lang w:val="uk-UA"/>
        </w:rPr>
        <w:t xml:space="preserve"> р</w:t>
      </w:r>
      <w:r>
        <w:rPr>
          <w:sz w:val="28"/>
          <w:szCs w:val="28"/>
          <w:shd w:val="clear" w:color="auto" w:fill="FFFFFF"/>
          <w:lang w:val="uk-UA"/>
        </w:rPr>
        <w:t>озташованих</w:t>
      </w:r>
      <w:r w:rsidRPr="00B23830">
        <w:rPr>
          <w:sz w:val="28"/>
          <w:szCs w:val="28"/>
          <w:shd w:val="clear" w:color="auto" w:fill="FFFFFF"/>
          <w:lang w:val="uk-UA"/>
        </w:rPr>
        <w:t xml:space="preserve"> за межами населених пунктів на території Лисичанської міської територіальної громади Сєвєродонецького району Луганської області (територія колишньої Мирнодолинської селищної ради).</w:t>
      </w:r>
    </w:p>
    <w:p w:rsidR="008D37C3" w:rsidRPr="00B23830" w:rsidRDefault="008D37C3" w:rsidP="00EC50F4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B23830"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>4</w:t>
      </w:r>
      <w:bookmarkStart w:id="0" w:name="_GoBack"/>
      <w:bookmarkEnd w:id="0"/>
      <w:r w:rsidRPr="00B23830">
        <w:rPr>
          <w:sz w:val="28"/>
          <w:szCs w:val="28"/>
          <w:shd w:val="clear" w:color="auto" w:fill="FFFFFF"/>
          <w:lang w:val="uk-UA"/>
        </w:rPr>
        <w:t>. Земельну ділянку кадастровий номер 4</w:t>
      </w:r>
      <w:r>
        <w:rPr>
          <w:sz w:val="28"/>
          <w:szCs w:val="28"/>
          <w:shd w:val="clear" w:color="auto" w:fill="FFFFFF"/>
          <w:lang w:val="uk-UA"/>
        </w:rPr>
        <w:t xml:space="preserve">423857500:09:002:0096 </w:t>
      </w:r>
      <w:r w:rsidRPr="00B23830">
        <w:rPr>
          <w:sz w:val="28"/>
          <w:szCs w:val="28"/>
          <w:shd w:val="clear" w:color="auto" w:fill="FFFFFF"/>
          <w:lang w:val="uk-UA"/>
        </w:rPr>
        <w:t>площею 29,5619 га, за рахунок невитребуваних земельних часток (паїв), землі сільськогосподарського призначення (пасовища) для ведення товарного сільськогосподарського виробництва ділянка № 4 контур № 627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B23830">
        <w:rPr>
          <w:sz w:val="28"/>
          <w:szCs w:val="28"/>
          <w:shd w:val="clear" w:color="auto" w:fill="FFFFFF"/>
          <w:lang w:val="uk-UA"/>
        </w:rPr>
        <w:t xml:space="preserve"> розташовані за межами населених пунктів на території Лисичанської міської територіальної громади Сєвєродонецького району Луганської області (територія колишньої Мирнодолинської селищної ради).</w:t>
      </w:r>
    </w:p>
    <w:p w:rsidR="008D37C3" w:rsidRPr="00B23830" w:rsidRDefault="008D37C3" w:rsidP="00EC50F4">
      <w:pPr>
        <w:ind w:firstLine="708"/>
        <w:jc w:val="both"/>
        <w:rPr>
          <w:spacing w:val="-1"/>
          <w:sz w:val="28"/>
          <w:szCs w:val="28"/>
          <w:lang w:val="uk-UA"/>
        </w:rPr>
      </w:pPr>
    </w:p>
    <w:p w:rsidR="008D37C3" w:rsidRPr="00B23830" w:rsidRDefault="008D37C3" w:rsidP="000D2618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23830">
        <w:rPr>
          <w:sz w:val="28"/>
          <w:szCs w:val="28"/>
          <w:lang w:val="uk-UA"/>
        </w:rPr>
        <w:t>3. Зобов’язати</w:t>
      </w:r>
      <w:r w:rsidRPr="00B2383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ФОП </w:t>
      </w:r>
      <w:r w:rsidRPr="00B23830">
        <w:rPr>
          <w:sz w:val="28"/>
          <w:szCs w:val="28"/>
          <w:shd w:val="clear" w:color="auto" w:fill="FFFFFF"/>
          <w:lang w:val="uk-UA"/>
        </w:rPr>
        <w:t>Кошелєва Романа Степановича:</w:t>
      </w:r>
    </w:p>
    <w:p w:rsidR="008D37C3" w:rsidRPr="00B23830" w:rsidRDefault="008D37C3" w:rsidP="000D2618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B23830">
        <w:rPr>
          <w:sz w:val="28"/>
          <w:szCs w:val="28"/>
          <w:lang w:val="uk-UA"/>
        </w:rPr>
        <w:t>3.1.</w:t>
      </w:r>
      <w:r w:rsidRPr="00B23830">
        <w:rPr>
          <w:spacing w:val="-1"/>
          <w:sz w:val="28"/>
          <w:szCs w:val="28"/>
          <w:lang w:val="uk-UA"/>
        </w:rPr>
        <w:t xml:space="preserve"> В місячний термін після прийняття даного розпорядження укласти договір оренди землі. Зареєструвати право оренди землі в установленому законодавством порядку;</w:t>
      </w:r>
    </w:p>
    <w:p w:rsidR="008D37C3" w:rsidRPr="00B23830" w:rsidRDefault="008D37C3" w:rsidP="000D2618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B23830">
        <w:rPr>
          <w:spacing w:val="-1"/>
          <w:sz w:val="28"/>
          <w:szCs w:val="28"/>
          <w:lang w:val="uk-UA"/>
        </w:rPr>
        <w:t>3.2. Орендну плату за землю сплачувати з урахуванням фактичного використання земельних ділянок.</w:t>
      </w:r>
    </w:p>
    <w:p w:rsidR="008D37C3" w:rsidRPr="00B23830" w:rsidRDefault="008D37C3" w:rsidP="000D2618">
      <w:pPr>
        <w:ind w:firstLine="708"/>
        <w:jc w:val="both"/>
        <w:rPr>
          <w:sz w:val="28"/>
          <w:szCs w:val="28"/>
          <w:lang w:val="uk-UA"/>
        </w:rPr>
      </w:pPr>
    </w:p>
    <w:p w:rsidR="008D37C3" w:rsidRPr="00B23830" w:rsidRDefault="008D37C3" w:rsidP="00632B7B">
      <w:pPr>
        <w:ind w:firstLine="708"/>
        <w:jc w:val="both"/>
        <w:rPr>
          <w:sz w:val="28"/>
          <w:szCs w:val="28"/>
          <w:lang w:val="uk-UA"/>
        </w:rPr>
      </w:pPr>
      <w:r w:rsidRPr="00B23830">
        <w:rPr>
          <w:sz w:val="28"/>
          <w:szCs w:val="28"/>
          <w:lang w:val="uk-UA"/>
        </w:rPr>
        <w:t>4. Управлінню власності Лисичанської міської військово-цивільної адміністрації Сєвєродонецького району Луганської області організувати роботу з укладання договору оренди землі.</w:t>
      </w:r>
    </w:p>
    <w:p w:rsidR="008D37C3" w:rsidRPr="00B23830" w:rsidRDefault="008D37C3" w:rsidP="00A12E95">
      <w:pPr>
        <w:jc w:val="both"/>
        <w:rPr>
          <w:sz w:val="28"/>
          <w:szCs w:val="28"/>
          <w:lang w:val="uk-UA"/>
        </w:rPr>
      </w:pPr>
    </w:p>
    <w:p w:rsidR="008D37C3" w:rsidRDefault="008D37C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23830">
        <w:rPr>
          <w:sz w:val="28"/>
          <w:szCs w:val="28"/>
          <w:lang w:val="uk-UA"/>
        </w:rPr>
        <w:tab/>
        <w:t>5. Дане розпорядження підлягає оприлюдненню.</w:t>
      </w:r>
    </w:p>
    <w:p w:rsidR="008D37C3" w:rsidRPr="00B23830" w:rsidRDefault="008D37C3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37C3" w:rsidRPr="00B23830" w:rsidRDefault="008D37C3" w:rsidP="00632B7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3830">
        <w:rPr>
          <w:sz w:val="28"/>
          <w:szCs w:val="28"/>
          <w:lang w:val="uk-UA"/>
        </w:rPr>
        <w:t>6. Контроль за виконанням розпорядження покласти на заступника керівника Лисичанської міської військово–цивільної адміністрації Сєвєродонецького району Луганської області Євгена НАЮКА.</w:t>
      </w:r>
    </w:p>
    <w:p w:rsidR="008D37C3" w:rsidRPr="00B23830" w:rsidRDefault="008D37C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D37C3" w:rsidRPr="00B23830" w:rsidRDefault="008D37C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D37C3" w:rsidRPr="00B23830" w:rsidRDefault="008D37C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D37C3" w:rsidRPr="00B23830" w:rsidRDefault="008D37C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D37C3" w:rsidRPr="00B23830" w:rsidRDefault="008D37C3" w:rsidP="000C294E">
      <w:pPr>
        <w:snapToGri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/>
      </w:tblPr>
      <w:tblGrid>
        <w:gridCol w:w="5328"/>
        <w:gridCol w:w="4278"/>
      </w:tblGrid>
      <w:tr w:rsidR="008D37C3" w:rsidRPr="00686D04" w:rsidTr="0006180D">
        <w:tc>
          <w:tcPr>
            <w:tcW w:w="5328" w:type="dxa"/>
          </w:tcPr>
          <w:p w:rsidR="008D37C3" w:rsidRPr="00B23830" w:rsidRDefault="008D37C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В.о. к</w:t>
            </w:r>
            <w:r w:rsidRPr="00B23830">
              <w:rPr>
                <w:b/>
                <w:sz w:val="28"/>
                <w:szCs w:val="28"/>
                <w:lang w:val="uk-UA" w:eastAsia="en-US"/>
              </w:rPr>
              <w:t>ерівник</w:t>
            </w:r>
            <w:r>
              <w:rPr>
                <w:b/>
                <w:sz w:val="28"/>
                <w:szCs w:val="28"/>
                <w:lang w:val="uk-UA" w:eastAsia="en-US"/>
              </w:rPr>
              <w:t>а</w:t>
            </w:r>
            <w:r w:rsidRPr="00B23830">
              <w:rPr>
                <w:b/>
                <w:sz w:val="28"/>
                <w:szCs w:val="28"/>
                <w:lang w:val="uk-UA" w:eastAsia="en-US"/>
              </w:rPr>
              <w:t xml:space="preserve"> Лисичанської міської військово–цивільної адміністрації</w:t>
            </w:r>
            <w:r>
              <w:rPr>
                <w:b/>
                <w:sz w:val="28"/>
                <w:szCs w:val="28"/>
                <w:lang w:val="uk-UA" w:eastAsia="en-US"/>
              </w:rPr>
              <w:t>, перший заступник керівника</w:t>
            </w:r>
          </w:p>
        </w:tc>
        <w:tc>
          <w:tcPr>
            <w:tcW w:w="4278" w:type="dxa"/>
          </w:tcPr>
          <w:p w:rsidR="008D37C3" w:rsidRPr="00B6410A" w:rsidRDefault="008D37C3">
            <w:pPr>
              <w:pStyle w:val="BodyText"/>
              <w:jc w:val="right"/>
              <w:rPr>
                <w:b w:val="0"/>
                <w:sz w:val="28"/>
                <w:szCs w:val="28"/>
                <w:lang w:val="uk-UA" w:eastAsia="en-US"/>
              </w:rPr>
            </w:pPr>
          </w:p>
          <w:p w:rsidR="008D37C3" w:rsidRDefault="008D37C3" w:rsidP="0006180D">
            <w:pPr>
              <w:pStyle w:val="BodyText"/>
              <w:rPr>
                <w:sz w:val="28"/>
                <w:szCs w:val="28"/>
                <w:lang w:val="uk-UA" w:eastAsia="en-US"/>
              </w:rPr>
            </w:pPr>
          </w:p>
          <w:p w:rsidR="008D37C3" w:rsidRPr="00B6410A" w:rsidRDefault="008D37C3">
            <w:pPr>
              <w:pStyle w:val="BodyText"/>
              <w:jc w:val="right"/>
              <w:rPr>
                <w:sz w:val="28"/>
                <w:szCs w:val="28"/>
                <w:lang w:val="uk-UA" w:eastAsia="en-US"/>
              </w:rPr>
            </w:pPr>
            <w:r w:rsidRPr="00B6410A">
              <w:rPr>
                <w:sz w:val="28"/>
                <w:szCs w:val="28"/>
                <w:lang w:val="uk-UA" w:eastAsia="en-US"/>
              </w:rPr>
              <w:t>Станіслав МОСЕЙКО</w:t>
            </w:r>
          </w:p>
        </w:tc>
      </w:tr>
    </w:tbl>
    <w:p w:rsidR="008D37C3" w:rsidRPr="00B23830" w:rsidRDefault="008D37C3" w:rsidP="000C294E">
      <w:pPr>
        <w:snapToGrid w:val="0"/>
        <w:jc w:val="both"/>
        <w:rPr>
          <w:sz w:val="28"/>
          <w:szCs w:val="28"/>
          <w:lang w:val="uk-UA"/>
        </w:rPr>
      </w:pPr>
    </w:p>
    <w:p w:rsidR="008D37C3" w:rsidRPr="00B23830" w:rsidRDefault="008D37C3" w:rsidP="000C294E">
      <w:pPr>
        <w:rPr>
          <w:sz w:val="28"/>
          <w:szCs w:val="28"/>
          <w:lang w:val="uk-UA"/>
        </w:rPr>
      </w:pPr>
    </w:p>
    <w:p w:rsidR="008D37C3" w:rsidRPr="00B23830" w:rsidRDefault="008D37C3" w:rsidP="000C294E">
      <w:pPr>
        <w:rPr>
          <w:sz w:val="28"/>
          <w:szCs w:val="28"/>
          <w:lang w:val="uk-UA"/>
        </w:rPr>
      </w:pPr>
    </w:p>
    <w:p w:rsidR="008D37C3" w:rsidRDefault="008D37C3" w:rsidP="000C294E">
      <w:pPr>
        <w:rPr>
          <w:lang w:val="uk-UA"/>
        </w:rPr>
      </w:pPr>
    </w:p>
    <w:p w:rsidR="008D37C3" w:rsidRDefault="008D37C3" w:rsidP="000C294E">
      <w:pPr>
        <w:rPr>
          <w:lang w:val="uk-UA"/>
        </w:rPr>
      </w:pPr>
    </w:p>
    <w:p w:rsidR="008D37C3" w:rsidRDefault="008D37C3" w:rsidP="000C294E">
      <w:pPr>
        <w:rPr>
          <w:lang w:val="uk-UA"/>
        </w:rPr>
      </w:pPr>
    </w:p>
    <w:p w:rsidR="008D37C3" w:rsidRDefault="008D37C3" w:rsidP="000C29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8D37C3" w:rsidRPr="00632B7B" w:rsidRDefault="008D37C3" w:rsidP="00C76209">
      <w:pPr>
        <w:rPr>
          <w:lang w:val="uk-UA"/>
        </w:rPr>
      </w:pPr>
    </w:p>
    <w:sectPr w:rsidR="008D37C3" w:rsidRPr="00632B7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3C"/>
    <w:rsid w:val="00002513"/>
    <w:rsid w:val="00011EE8"/>
    <w:rsid w:val="0001507E"/>
    <w:rsid w:val="0002691C"/>
    <w:rsid w:val="00027384"/>
    <w:rsid w:val="00036111"/>
    <w:rsid w:val="00040BE0"/>
    <w:rsid w:val="000411A9"/>
    <w:rsid w:val="00041D87"/>
    <w:rsid w:val="00047428"/>
    <w:rsid w:val="000613C2"/>
    <w:rsid w:val="0006180D"/>
    <w:rsid w:val="000674FF"/>
    <w:rsid w:val="00086131"/>
    <w:rsid w:val="000861F5"/>
    <w:rsid w:val="000919EF"/>
    <w:rsid w:val="000A47BB"/>
    <w:rsid w:val="000B158E"/>
    <w:rsid w:val="000C036D"/>
    <w:rsid w:val="000C294E"/>
    <w:rsid w:val="000D2618"/>
    <w:rsid w:val="000D29D0"/>
    <w:rsid w:val="000D3D24"/>
    <w:rsid w:val="000D3FF0"/>
    <w:rsid w:val="000D4300"/>
    <w:rsid w:val="000E13B5"/>
    <w:rsid w:val="0010556D"/>
    <w:rsid w:val="0012605B"/>
    <w:rsid w:val="0012687B"/>
    <w:rsid w:val="001306F6"/>
    <w:rsid w:val="00133198"/>
    <w:rsid w:val="00142CD9"/>
    <w:rsid w:val="0019566E"/>
    <w:rsid w:val="001A0BCB"/>
    <w:rsid w:val="001A32C3"/>
    <w:rsid w:val="001C1E6F"/>
    <w:rsid w:val="001D3086"/>
    <w:rsid w:val="001D5A19"/>
    <w:rsid w:val="001D6F42"/>
    <w:rsid w:val="001E4510"/>
    <w:rsid w:val="001E4E6E"/>
    <w:rsid w:val="001F7D68"/>
    <w:rsid w:val="00202B2B"/>
    <w:rsid w:val="00206AF8"/>
    <w:rsid w:val="00212DCD"/>
    <w:rsid w:val="00215131"/>
    <w:rsid w:val="00221425"/>
    <w:rsid w:val="00222D14"/>
    <w:rsid w:val="0023617E"/>
    <w:rsid w:val="00244B55"/>
    <w:rsid w:val="00250F79"/>
    <w:rsid w:val="00260C29"/>
    <w:rsid w:val="00266354"/>
    <w:rsid w:val="00274BB2"/>
    <w:rsid w:val="002975EF"/>
    <w:rsid w:val="002A1B71"/>
    <w:rsid w:val="002A525A"/>
    <w:rsid w:val="002B4C85"/>
    <w:rsid w:val="002E02B9"/>
    <w:rsid w:val="002E05D3"/>
    <w:rsid w:val="002E435F"/>
    <w:rsid w:val="002E4E71"/>
    <w:rsid w:val="002E759F"/>
    <w:rsid w:val="00302DFC"/>
    <w:rsid w:val="00311FF5"/>
    <w:rsid w:val="00323B38"/>
    <w:rsid w:val="003265E7"/>
    <w:rsid w:val="00330878"/>
    <w:rsid w:val="0033758D"/>
    <w:rsid w:val="003408D7"/>
    <w:rsid w:val="003474D9"/>
    <w:rsid w:val="0035175E"/>
    <w:rsid w:val="00360D14"/>
    <w:rsid w:val="0036148E"/>
    <w:rsid w:val="003733F1"/>
    <w:rsid w:val="003753BB"/>
    <w:rsid w:val="00381E71"/>
    <w:rsid w:val="00391A5C"/>
    <w:rsid w:val="003B3C50"/>
    <w:rsid w:val="003C1659"/>
    <w:rsid w:val="003C2345"/>
    <w:rsid w:val="003C7896"/>
    <w:rsid w:val="003D32CF"/>
    <w:rsid w:val="003E59D5"/>
    <w:rsid w:val="003F1539"/>
    <w:rsid w:val="003F1EC1"/>
    <w:rsid w:val="003F667E"/>
    <w:rsid w:val="00417116"/>
    <w:rsid w:val="00433EDD"/>
    <w:rsid w:val="004432C6"/>
    <w:rsid w:val="00447321"/>
    <w:rsid w:val="00452329"/>
    <w:rsid w:val="0045507C"/>
    <w:rsid w:val="00462070"/>
    <w:rsid w:val="004741F1"/>
    <w:rsid w:val="00494890"/>
    <w:rsid w:val="004B628A"/>
    <w:rsid w:val="004B6313"/>
    <w:rsid w:val="004C644C"/>
    <w:rsid w:val="004E0DB1"/>
    <w:rsid w:val="004E5AE2"/>
    <w:rsid w:val="004E62A9"/>
    <w:rsid w:val="004F0B94"/>
    <w:rsid w:val="004F7046"/>
    <w:rsid w:val="005058D7"/>
    <w:rsid w:val="005116A5"/>
    <w:rsid w:val="0052754C"/>
    <w:rsid w:val="005310D0"/>
    <w:rsid w:val="00533918"/>
    <w:rsid w:val="005571A4"/>
    <w:rsid w:val="00561A4B"/>
    <w:rsid w:val="00563520"/>
    <w:rsid w:val="0057296C"/>
    <w:rsid w:val="00574F22"/>
    <w:rsid w:val="005838EE"/>
    <w:rsid w:val="0059580C"/>
    <w:rsid w:val="005B6103"/>
    <w:rsid w:val="005C6EFF"/>
    <w:rsid w:val="005D2944"/>
    <w:rsid w:val="005D4512"/>
    <w:rsid w:val="00617075"/>
    <w:rsid w:val="006200B3"/>
    <w:rsid w:val="00622713"/>
    <w:rsid w:val="006246CD"/>
    <w:rsid w:val="0063065F"/>
    <w:rsid w:val="00632B7B"/>
    <w:rsid w:val="00640F21"/>
    <w:rsid w:val="00642418"/>
    <w:rsid w:val="00647AE7"/>
    <w:rsid w:val="00650E87"/>
    <w:rsid w:val="006602B4"/>
    <w:rsid w:val="00664AF6"/>
    <w:rsid w:val="00665861"/>
    <w:rsid w:val="00675CDB"/>
    <w:rsid w:val="00686D04"/>
    <w:rsid w:val="00693CDF"/>
    <w:rsid w:val="006960C8"/>
    <w:rsid w:val="006A483F"/>
    <w:rsid w:val="006B2537"/>
    <w:rsid w:val="006B5329"/>
    <w:rsid w:val="006C3D93"/>
    <w:rsid w:val="006C6453"/>
    <w:rsid w:val="006D332D"/>
    <w:rsid w:val="006F4B9E"/>
    <w:rsid w:val="006F630E"/>
    <w:rsid w:val="00706A06"/>
    <w:rsid w:val="007340E3"/>
    <w:rsid w:val="007427C8"/>
    <w:rsid w:val="00747834"/>
    <w:rsid w:val="00753F7B"/>
    <w:rsid w:val="007716DC"/>
    <w:rsid w:val="007759AB"/>
    <w:rsid w:val="007A06EA"/>
    <w:rsid w:val="007A1787"/>
    <w:rsid w:val="007B0BCA"/>
    <w:rsid w:val="007B372C"/>
    <w:rsid w:val="007B748E"/>
    <w:rsid w:val="007C5DCB"/>
    <w:rsid w:val="007D741C"/>
    <w:rsid w:val="007E4F3C"/>
    <w:rsid w:val="007E56A3"/>
    <w:rsid w:val="007F1465"/>
    <w:rsid w:val="00811D11"/>
    <w:rsid w:val="00824839"/>
    <w:rsid w:val="00833906"/>
    <w:rsid w:val="00833F45"/>
    <w:rsid w:val="008465A6"/>
    <w:rsid w:val="00853EA9"/>
    <w:rsid w:val="00873B20"/>
    <w:rsid w:val="00884265"/>
    <w:rsid w:val="00884B87"/>
    <w:rsid w:val="00893428"/>
    <w:rsid w:val="008A239B"/>
    <w:rsid w:val="008A698A"/>
    <w:rsid w:val="008A7175"/>
    <w:rsid w:val="008C2880"/>
    <w:rsid w:val="008D0627"/>
    <w:rsid w:val="008D37C3"/>
    <w:rsid w:val="008D76E2"/>
    <w:rsid w:val="00903FA7"/>
    <w:rsid w:val="0091109D"/>
    <w:rsid w:val="00914DCC"/>
    <w:rsid w:val="00922498"/>
    <w:rsid w:val="009379AC"/>
    <w:rsid w:val="009522F6"/>
    <w:rsid w:val="00955AB0"/>
    <w:rsid w:val="009A73D8"/>
    <w:rsid w:val="009A7569"/>
    <w:rsid w:val="009B151A"/>
    <w:rsid w:val="009B2C4F"/>
    <w:rsid w:val="009D1D81"/>
    <w:rsid w:val="009D6D94"/>
    <w:rsid w:val="009F0EA3"/>
    <w:rsid w:val="009F2175"/>
    <w:rsid w:val="009F4BDD"/>
    <w:rsid w:val="009F63A3"/>
    <w:rsid w:val="009F6DE9"/>
    <w:rsid w:val="00A11732"/>
    <w:rsid w:val="00A12E95"/>
    <w:rsid w:val="00A35685"/>
    <w:rsid w:val="00A402AA"/>
    <w:rsid w:val="00A41C33"/>
    <w:rsid w:val="00A43BE1"/>
    <w:rsid w:val="00A47411"/>
    <w:rsid w:val="00A51938"/>
    <w:rsid w:val="00A54815"/>
    <w:rsid w:val="00A54D35"/>
    <w:rsid w:val="00A6734D"/>
    <w:rsid w:val="00A84AE5"/>
    <w:rsid w:val="00AA7C75"/>
    <w:rsid w:val="00AB483C"/>
    <w:rsid w:val="00AB562B"/>
    <w:rsid w:val="00AB58D4"/>
    <w:rsid w:val="00AC2738"/>
    <w:rsid w:val="00AD1795"/>
    <w:rsid w:val="00AD4ED6"/>
    <w:rsid w:val="00AD571A"/>
    <w:rsid w:val="00AE240F"/>
    <w:rsid w:val="00AF2CEB"/>
    <w:rsid w:val="00B07FA7"/>
    <w:rsid w:val="00B113BE"/>
    <w:rsid w:val="00B21E5C"/>
    <w:rsid w:val="00B23830"/>
    <w:rsid w:val="00B25369"/>
    <w:rsid w:val="00B317DE"/>
    <w:rsid w:val="00B42B90"/>
    <w:rsid w:val="00B45D08"/>
    <w:rsid w:val="00B46A41"/>
    <w:rsid w:val="00B5318E"/>
    <w:rsid w:val="00B53969"/>
    <w:rsid w:val="00B62863"/>
    <w:rsid w:val="00B6410A"/>
    <w:rsid w:val="00B66B66"/>
    <w:rsid w:val="00B67A32"/>
    <w:rsid w:val="00B71A3A"/>
    <w:rsid w:val="00B92A5C"/>
    <w:rsid w:val="00BB330C"/>
    <w:rsid w:val="00BD55B0"/>
    <w:rsid w:val="00C02B7D"/>
    <w:rsid w:val="00C04390"/>
    <w:rsid w:val="00C20FE8"/>
    <w:rsid w:val="00C2414F"/>
    <w:rsid w:val="00C32652"/>
    <w:rsid w:val="00C34A18"/>
    <w:rsid w:val="00C4273F"/>
    <w:rsid w:val="00C44BF3"/>
    <w:rsid w:val="00C515FA"/>
    <w:rsid w:val="00C53451"/>
    <w:rsid w:val="00C55001"/>
    <w:rsid w:val="00C63D2F"/>
    <w:rsid w:val="00C70101"/>
    <w:rsid w:val="00C76209"/>
    <w:rsid w:val="00C83347"/>
    <w:rsid w:val="00CB175A"/>
    <w:rsid w:val="00CB6783"/>
    <w:rsid w:val="00CC70EF"/>
    <w:rsid w:val="00CD0E1B"/>
    <w:rsid w:val="00CD3420"/>
    <w:rsid w:val="00CE28E5"/>
    <w:rsid w:val="00CE3F19"/>
    <w:rsid w:val="00CE75C8"/>
    <w:rsid w:val="00CF1D4D"/>
    <w:rsid w:val="00D1777A"/>
    <w:rsid w:val="00D22613"/>
    <w:rsid w:val="00D35D88"/>
    <w:rsid w:val="00D57F57"/>
    <w:rsid w:val="00D64594"/>
    <w:rsid w:val="00D73452"/>
    <w:rsid w:val="00D806BD"/>
    <w:rsid w:val="00D93E46"/>
    <w:rsid w:val="00D970F7"/>
    <w:rsid w:val="00DB1EBD"/>
    <w:rsid w:val="00DB7774"/>
    <w:rsid w:val="00DB7E5C"/>
    <w:rsid w:val="00DE66E8"/>
    <w:rsid w:val="00DE7A05"/>
    <w:rsid w:val="00E11EDA"/>
    <w:rsid w:val="00E17BB4"/>
    <w:rsid w:val="00E2116D"/>
    <w:rsid w:val="00E54143"/>
    <w:rsid w:val="00E554BF"/>
    <w:rsid w:val="00E57A3F"/>
    <w:rsid w:val="00E660E8"/>
    <w:rsid w:val="00E76CDA"/>
    <w:rsid w:val="00E87FA3"/>
    <w:rsid w:val="00EA59FF"/>
    <w:rsid w:val="00EC4535"/>
    <w:rsid w:val="00EC50F4"/>
    <w:rsid w:val="00EC6845"/>
    <w:rsid w:val="00F011C8"/>
    <w:rsid w:val="00F07E8A"/>
    <w:rsid w:val="00F14246"/>
    <w:rsid w:val="00F15B64"/>
    <w:rsid w:val="00F324D7"/>
    <w:rsid w:val="00F4040B"/>
    <w:rsid w:val="00F409B8"/>
    <w:rsid w:val="00F40CE7"/>
    <w:rsid w:val="00F43255"/>
    <w:rsid w:val="00F45029"/>
    <w:rsid w:val="00F474A0"/>
    <w:rsid w:val="00F546D7"/>
    <w:rsid w:val="00F7426C"/>
    <w:rsid w:val="00F74930"/>
    <w:rsid w:val="00F74A4B"/>
    <w:rsid w:val="00F8015F"/>
    <w:rsid w:val="00F9438B"/>
    <w:rsid w:val="00FA0571"/>
    <w:rsid w:val="00FA2648"/>
    <w:rsid w:val="00FA49CA"/>
    <w:rsid w:val="00FC069E"/>
    <w:rsid w:val="00FC29D3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93428"/>
    <w:pPr>
      <w:jc w:val="center"/>
    </w:pPr>
    <w:rPr>
      <w:rFonts w:ascii="Arial" w:eastAsia="Calibri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93428"/>
    <w:rPr>
      <w:rFonts w:ascii="Arial" w:hAnsi="Arial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93428"/>
    <w:rPr>
      <w:rFonts w:eastAsia="Calibri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428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06BD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6BD"/>
    <w:rPr>
      <w:rFonts w:ascii="Segoe UI" w:hAnsi="Segoe UI" w:cs="Times New Roman"/>
      <w:sz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E5AE2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5AE2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1717</TotalTime>
  <Pages>2</Pages>
  <Words>606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2022-02-11T07:22:00Z</cp:lastPrinted>
  <dcterms:created xsi:type="dcterms:W3CDTF">2020-08-12T17:59:00Z</dcterms:created>
  <dcterms:modified xsi:type="dcterms:W3CDTF">2022-02-14T09:24:00Z</dcterms:modified>
</cp:coreProperties>
</file>