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B1" w:rsidRPr="0056562A" w:rsidRDefault="00D909B1" w:rsidP="0056562A">
      <w:pPr>
        <w:spacing w:after="0" w:line="240" w:lineRule="auto"/>
        <w:jc w:val="right"/>
        <w:rPr>
          <w:rFonts w:ascii="Times New Roman" w:hAnsi="Times New Roman"/>
          <w:bCs/>
          <w:sz w:val="28"/>
          <w:szCs w:val="20"/>
        </w:rPr>
      </w:pPr>
      <w:r w:rsidRPr="0056562A">
        <w:rPr>
          <w:rFonts w:ascii="Times New Roman" w:hAnsi="Times New Roman"/>
          <w:bCs/>
          <w:sz w:val="28"/>
          <w:szCs w:val="20"/>
        </w:rPr>
        <w:t>ПРО</w:t>
      </w:r>
      <w:r w:rsidRPr="0056562A">
        <w:rPr>
          <w:rFonts w:ascii="Times New Roman" w:hAnsi="Times New Roman"/>
          <w:bCs/>
          <w:sz w:val="28"/>
          <w:szCs w:val="20"/>
          <w:lang w:val="uk-UA"/>
        </w:rPr>
        <w:t>Є</w:t>
      </w:r>
      <w:r w:rsidRPr="0056562A">
        <w:rPr>
          <w:rFonts w:ascii="Times New Roman" w:hAnsi="Times New Roman"/>
          <w:bCs/>
          <w:sz w:val="28"/>
          <w:szCs w:val="20"/>
        </w:rPr>
        <w:t>КТ</w:t>
      </w:r>
    </w:p>
    <w:p w:rsidR="00D909B1" w:rsidRPr="0056562A" w:rsidRDefault="00D909B1" w:rsidP="0056562A">
      <w:pPr>
        <w:spacing w:after="0" w:line="240" w:lineRule="auto"/>
        <w:jc w:val="right"/>
        <w:rPr>
          <w:rFonts w:ascii="Times New Roman" w:hAnsi="Times New Roman"/>
          <w:b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1.9pt;width:41.2pt;height:54pt;z-index:251658240;visibility:visible">
            <v:imagedata r:id="rId5" o:title=""/>
            <w10:wrap type="square"/>
          </v:shape>
        </w:pict>
      </w: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p w:rsidR="00D909B1" w:rsidRDefault="00D909B1" w:rsidP="0056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6562A">
        <w:rPr>
          <w:rFonts w:ascii="Times New Roman" w:hAnsi="Times New Roman"/>
          <w:b/>
          <w:sz w:val="28"/>
          <w:szCs w:val="28"/>
          <w:lang w:val="uk-UA" w:eastAsia="uk-UA"/>
        </w:rPr>
        <w:t>ЛИСИЧАНСЬКА  МІСЬКА  РАДА</w:t>
      </w: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6562A">
        <w:rPr>
          <w:rFonts w:ascii="Times New Roman" w:hAnsi="Times New Roman"/>
          <w:b/>
          <w:sz w:val="28"/>
          <w:szCs w:val="28"/>
          <w:lang w:val="uk-UA" w:eastAsia="uk-UA"/>
        </w:rPr>
        <w:t>СЬОМОГО СКЛИКАННЯ</w:t>
      </w: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6562A">
        <w:rPr>
          <w:rFonts w:ascii="Times New Roman" w:hAnsi="Times New Roman"/>
          <w:b/>
          <w:sz w:val="28"/>
          <w:szCs w:val="28"/>
          <w:lang w:val="uk-UA" w:eastAsia="uk-UA"/>
        </w:rPr>
        <w:t>__________________________</w:t>
      </w: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09B1" w:rsidRPr="0056562A" w:rsidRDefault="00D909B1" w:rsidP="0056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6562A">
        <w:rPr>
          <w:rFonts w:ascii="Times New Roman" w:hAnsi="Times New Roman"/>
          <w:b/>
          <w:sz w:val="28"/>
          <w:szCs w:val="28"/>
          <w:lang w:val="uk-UA" w:eastAsia="uk-UA"/>
        </w:rPr>
        <w:t>РІШЕННЯ</w:t>
      </w:r>
    </w:p>
    <w:p w:rsidR="00D909B1" w:rsidRPr="0056562A" w:rsidRDefault="00D909B1" w:rsidP="005656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09B1" w:rsidRPr="0056562A" w:rsidRDefault="00D909B1" w:rsidP="005656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6562A">
        <w:rPr>
          <w:rFonts w:ascii="Times New Roman" w:hAnsi="Times New Roman"/>
          <w:sz w:val="28"/>
          <w:szCs w:val="28"/>
          <w:lang w:val="uk-UA" w:eastAsia="uk-UA"/>
        </w:rPr>
        <w:t>____________________</w:t>
      </w:r>
      <w:r w:rsidRPr="0056562A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м. Лисичанськ</w:t>
      </w:r>
      <w:r w:rsidRPr="0056562A">
        <w:rPr>
          <w:rFonts w:ascii="Times New Roman" w:hAnsi="Times New Roman"/>
          <w:sz w:val="28"/>
          <w:szCs w:val="28"/>
          <w:lang w:val="uk-UA" w:eastAsia="uk-UA"/>
        </w:rPr>
        <w:tab/>
      </w:r>
      <w:r w:rsidRPr="0056562A">
        <w:rPr>
          <w:rFonts w:ascii="Times New Roman" w:hAnsi="Times New Roman"/>
          <w:sz w:val="28"/>
          <w:szCs w:val="28"/>
          <w:lang w:val="uk-UA" w:eastAsia="uk-UA"/>
        </w:rPr>
        <w:tab/>
      </w:r>
      <w:r w:rsidRPr="0056562A">
        <w:rPr>
          <w:rFonts w:ascii="Times New Roman" w:hAnsi="Times New Roman"/>
          <w:sz w:val="28"/>
          <w:szCs w:val="28"/>
          <w:lang w:val="uk-UA" w:eastAsia="uk-UA"/>
        </w:rPr>
        <w:tab/>
        <w:t>№ _______</w:t>
      </w:r>
    </w:p>
    <w:p w:rsidR="00D909B1" w:rsidRPr="007930F6" w:rsidRDefault="00D909B1" w:rsidP="0056562A">
      <w:pPr>
        <w:rPr>
          <w:sz w:val="28"/>
          <w:szCs w:val="28"/>
          <w:lang w:val="uk-UA"/>
        </w:rPr>
      </w:pPr>
    </w:p>
    <w:p w:rsidR="00D909B1" w:rsidRPr="0056562A" w:rsidRDefault="00D909B1" w:rsidP="0056562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6562A"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</w:t>
      </w:r>
      <w:r w:rsidRPr="0056562A">
        <w:rPr>
          <w:rFonts w:ascii="Times New Roman" w:hAnsi="Times New Roman"/>
          <w:b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6562A">
        <w:rPr>
          <w:rFonts w:ascii="Times New Roman" w:hAnsi="Times New Roman"/>
          <w:b/>
          <w:sz w:val="28"/>
          <w:szCs w:val="28"/>
          <w:lang w:val="uk-UA"/>
        </w:rPr>
        <w:t>повноважень</w:t>
      </w:r>
    </w:p>
    <w:p w:rsidR="00D909B1" w:rsidRDefault="00D909B1" w:rsidP="0056562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9B1" w:rsidRPr="0056562A" w:rsidRDefault="00D909B1" w:rsidP="0056562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9B1" w:rsidRPr="0056562A" w:rsidRDefault="00D909B1" w:rsidP="0056562A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562A">
        <w:rPr>
          <w:rFonts w:ascii="Times New Roman" w:hAnsi="Times New Roman"/>
          <w:sz w:val="28"/>
          <w:szCs w:val="28"/>
          <w:lang w:val="uk-UA"/>
        </w:rPr>
        <w:t xml:space="preserve">З метою захисту прав та інтересів територіальної громади та Лисичанської міської ради, враховуючи те, що міська рада відповідно до ст. 4 Закону України «Про місцеве самоврядування в Україні» діє за принципом колегіальності, керуючись  ст. 25 Закону України «Про місцеве самоврядування в Україні», міська рада </w:t>
      </w:r>
    </w:p>
    <w:p w:rsidR="00D909B1" w:rsidRPr="0056562A" w:rsidRDefault="00D909B1" w:rsidP="005656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56562A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D909B1" w:rsidRPr="0056562A" w:rsidRDefault="00D909B1" w:rsidP="00565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6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09B1" w:rsidRDefault="00D909B1" w:rsidP="00BE5F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562A">
        <w:rPr>
          <w:rFonts w:ascii="Times New Roman" w:hAnsi="Times New Roman"/>
          <w:sz w:val="28"/>
          <w:szCs w:val="28"/>
          <w:lang w:val="uk-UA"/>
        </w:rPr>
        <w:t xml:space="preserve">1. Уповноважити начальника відділу освіти Лисичанської міської ради </w:t>
      </w:r>
      <w:r w:rsidRPr="0056562A">
        <w:rPr>
          <w:rFonts w:ascii="Times New Roman" w:hAnsi="Times New Roman"/>
          <w:b/>
          <w:sz w:val="28"/>
          <w:szCs w:val="28"/>
          <w:lang w:val="uk-UA"/>
        </w:rPr>
        <w:t>Тетяну ХУДОБУ</w:t>
      </w:r>
      <w:r w:rsidRPr="0056562A">
        <w:rPr>
          <w:rFonts w:ascii="Times New Roman" w:hAnsi="Times New Roman"/>
          <w:sz w:val="28"/>
          <w:szCs w:val="28"/>
          <w:lang w:val="uk-UA"/>
        </w:rPr>
        <w:t xml:space="preserve">, заступника начальника відділу освіти Лисичанської міської ради </w:t>
      </w:r>
      <w:r w:rsidRPr="0056562A">
        <w:rPr>
          <w:rFonts w:ascii="Times New Roman" w:hAnsi="Times New Roman"/>
          <w:b/>
          <w:sz w:val="28"/>
          <w:szCs w:val="28"/>
          <w:lang w:val="uk-UA"/>
        </w:rPr>
        <w:t>Світлану НЄСТЄРОВУ</w:t>
      </w:r>
      <w:r w:rsidRPr="0056562A">
        <w:rPr>
          <w:rFonts w:ascii="Times New Roman" w:hAnsi="Times New Roman"/>
          <w:sz w:val="28"/>
          <w:szCs w:val="28"/>
          <w:lang w:val="uk-UA"/>
        </w:rPr>
        <w:t xml:space="preserve"> бути представниками від імені Лисичанської міської ради у судах за позовами Головного управління Державної служби України з надзвичайних ситуацій у Луганській області до закладів дошкільної та загальної середньої освіти про вжиття заходів реагування у сфері державного нагляду (контролю). Надати право подавати заяви, клопотання, усні та письмові пояснення, апеляційні скарги, користуватися всіма правами, наданими чинним законодавством стороні в процесі, одержувати документи, довідки,виконавчі листи.</w:t>
      </w:r>
    </w:p>
    <w:p w:rsidR="00D909B1" w:rsidRPr="0056562A" w:rsidRDefault="00D909B1" w:rsidP="00BE5F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09B1" w:rsidRPr="00BE5F6D" w:rsidRDefault="00D909B1" w:rsidP="00BE5F6D">
      <w:pPr>
        <w:tabs>
          <w:tab w:val="left" w:pos="712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E5F6D">
        <w:rPr>
          <w:rFonts w:ascii="Times New Roman" w:hAnsi="Times New Roman"/>
          <w:sz w:val="28"/>
          <w:szCs w:val="28"/>
          <w:lang w:val="uk-UA"/>
        </w:rPr>
        <w:t>2. Дане рішення підлягає оприлюдненню.</w:t>
      </w:r>
    </w:p>
    <w:p w:rsidR="00D909B1" w:rsidRPr="0056562A" w:rsidRDefault="00D909B1" w:rsidP="00BE5F6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09B1" w:rsidRPr="0056562A" w:rsidRDefault="00D909B1" w:rsidP="00BE5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6562A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комісію з питань регламенту, депутатської діяльності, гласності та законності</w:t>
      </w:r>
      <w:bookmarkStart w:id="0" w:name="_GoBack"/>
      <w:bookmarkEnd w:id="0"/>
      <w:r w:rsidRPr="0056562A">
        <w:rPr>
          <w:rFonts w:ascii="Times New Roman" w:hAnsi="Times New Roman"/>
          <w:sz w:val="28"/>
          <w:szCs w:val="28"/>
          <w:lang w:val="uk-UA"/>
        </w:rPr>
        <w:t>.</w:t>
      </w:r>
    </w:p>
    <w:p w:rsidR="00D909B1" w:rsidRPr="0056562A" w:rsidRDefault="00D909B1" w:rsidP="00BE5F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09B1" w:rsidRPr="0056562A" w:rsidRDefault="00D909B1" w:rsidP="005656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09B1" w:rsidRDefault="00D909B1" w:rsidP="005656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09B1" w:rsidRDefault="00D909B1" w:rsidP="005656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09B1" w:rsidRPr="0056562A" w:rsidRDefault="00D909B1" w:rsidP="005656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09B1" w:rsidRPr="0056562A" w:rsidRDefault="00D909B1" w:rsidP="0056562A">
      <w:pPr>
        <w:spacing w:after="0" w:line="240" w:lineRule="auto"/>
        <w:rPr>
          <w:rFonts w:ascii="Times New Roman" w:hAnsi="Times New Roman"/>
          <w:b/>
          <w:bCs/>
          <w:szCs w:val="28"/>
          <w:lang w:val="uk-UA"/>
        </w:rPr>
      </w:pPr>
      <w:r w:rsidRPr="0056562A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56562A">
        <w:rPr>
          <w:rFonts w:ascii="Times New Roman" w:hAnsi="Times New Roman"/>
          <w:b/>
          <w:sz w:val="28"/>
          <w:szCs w:val="28"/>
          <w:lang w:val="uk-UA"/>
        </w:rPr>
        <w:tab/>
      </w:r>
      <w:r w:rsidRPr="0056562A">
        <w:rPr>
          <w:rFonts w:ascii="Times New Roman" w:hAnsi="Times New Roman"/>
          <w:b/>
          <w:sz w:val="28"/>
          <w:szCs w:val="28"/>
          <w:lang w:val="uk-UA"/>
        </w:rPr>
        <w:tab/>
      </w:r>
      <w:r w:rsidRPr="0056562A">
        <w:rPr>
          <w:rFonts w:ascii="Times New Roman" w:hAnsi="Times New Roman"/>
          <w:b/>
          <w:sz w:val="28"/>
          <w:szCs w:val="28"/>
          <w:lang w:val="uk-UA"/>
        </w:rPr>
        <w:tab/>
      </w:r>
      <w:r w:rsidRPr="0056562A">
        <w:rPr>
          <w:rFonts w:ascii="Times New Roman" w:hAnsi="Times New Roman"/>
          <w:b/>
          <w:sz w:val="28"/>
          <w:szCs w:val="28"/>
          <w:lang w:val="uk-UA"/>
        </w:rPr>
        <w:tab/>
      </w:r>
      <w:r w:rsidRPr="0056562A">
        <w:rPr>
          <w:rFonts w:ascii="Times New Roman" w:hAnsi="Times New Roman"/>
          <w:b/>
          <w:sz w:val="28"/>
          <w:szCs w:val="28"/>
          <w:lang w:val="uk-UA"/>
        </w:rPr>
        <w:tab/>
      </w:r>
      <w:r w:rsidRPr="0056562A">
        <w:rPr>
          <w:rFonts w:ascii="Times New Roman" w:hAnsi="Times New Roman"/>
          <w:b/>
          <w:sz w:val="28"/>
          <w:szCs w:val="28"/>
        </w:rPr>
        <w:tab/>
      </w:r>
      <w:r w:rsidRPr="0056562A">
        <w:rPr>
          <w:rFonts w:ascii="Times New Roman" w:hAnsi="Times New Roman"/>
          <w:b/>
          <w:sz w:val="28"/>
          <w:szCs w:val="28"/>
        </w:rPr>
        <w:tab/>
      </w:r>
      <w:r w:rsidRPr="0056562A">
        <w:rPr>
          <w:rFonts w:ascii="Times New Roman" w:hAnsi="Times New Roman"/>
          <w:b/>
          <w:sz w:val="28"/>
          <w:szCs w:val="28"/>
        </w:rPr>
        <w:tab/>
      </w:r>
      <w:r w:rsidRPr="0056562A">
        <w:rPr>
          <w:rFonts w:ascii="Times New Roman" w:hAnsi="Times New Roman"/>
          <w:b/>
          <w:sz w:val="28"/>
          <w:szCs w:val="28"/>
          <w:lang w:val="uk-UA"/>
        </w:rPr>
        <w:t xml:space="preserve">     С</w:t>
      </w:r>
      <w:r>
        <w:rPr>
          <w:rFonts w:ascii="Times New Roman" w:hAnsi="Times New Roman"/>
          <w:b/>
          <w:sz w:val="28"/>
          <w:szCs w:val="28"/>
          <w:lang w:val="uk-UA"/>
        </w:rPr>
        <w:t>ергій</w:t>
      </w:r>
      <w:r w:rsidRPr="0056562A">
        <w:rPr>
          <w:rFonts w:ascii="Times New Roman" w:hAnsi="Times New Roman"/>
          <w:b/>
          <w:sz w:val="28"/>
          <w:szCs w:val="28"/>
        </w:rPr>
        <w:t xml:space="preserve"> </w:t>
      </w:r>
      <w:r w:rsidRPr="0056562A">
        <w:rPr>
          <w:rFonts w:ascii="Times New Roman" w:hAnsi="Times New Roman"/>
          <w:b/>
          <w:sz w:val="28"/>
          <w:szCs w:val="28"/>
          <w:lang w:val="uk-UA"/>
        </w:rPr>
        <w:t>ШИЛІН</w:t>
      </w:r>
    </w:p>
    <w:sectPr w:rsidR="00D909B1" w:rsidRPr="0056562A" w:rsidSect="00A402D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131"/>
    <w:multiLevelType w:val="hybridMultilevel"/>
    <w:tmpl w:val="B4DC0F68"/>
    <w:lvl w:ilvl="0" w:tplc="6C043820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440"/>
    <w:rsid w:val="00013052"/>
    <w:rsid w:val="00021051"/>
    <w:rsid w:val="00070582"/>
    <w:rsid w:val="0007491A"/>
    <w:rsid w:val="0007770A"/>
    <w:rsid w:val="000849AE"/>
    <w:rsid w:val="00086C63"/>
    <w:rsid w:val="00090BFB"/>
    <w:rsid w:val="000D0E80"/>
    <w:rsid w:val="00100D4F"/>
    <w:rsid w:val="001104B2"/>
    <w:rsid w:val="00140357"/>
    <w:rsid w:val="001415FA"/>
    <w:rsid w:val="001640E0"/>
    <w:rsid w:val="001A7C5F"/>
    <w:rsid w:val="001B5FF3"/>
    <w:rsid w:val="001C3954"/>
    <w:rsid w:val="00206F98"/>
    <w:rsid w:val="00217B4B"/>
    <w:rsid w:val="002602BA"/>
    <w:rsid w:val="002809AC"/>
    <w:rsid w:val="0029098B"/>
    <w:rsid w:val="002F43C0"/>
    <w:rsid w:val="0032022B"/>
    <w:rsid w:val="00340D5D"/>
    <w:rsid w:val="00365A1A"/>
    <w:rsid w:val="00384391"/>
    <w:rsid w:val="0039754E"/>
    <w:rsid w:val="003D0460"/>
    <w:rsid w:val="00460A03"/>
    <w:rsid w:val="004C31CC"/>
    <w:rsid w:val="004E265E"/>
    <w:rsid w:val="004F249D"/>
    <w:rsid w:val="005007C2"/>
    <w:rsid w:val="00501107"/>
    <w:rsid w:val="005228C6"/>
    <w:rsid w:val="00533D9B"/>
    <w:rsid w:val="00536D94"/>
    <w:rsid w:val="0056562A"/>
    <w:rsid w:val="005663CD"/>
    <w:rsid w:val="00590317"/>
    <w:rsid w:val="005F1E18"/>
    <w:rsid w:val="005F72D0"/>
    <w:rsid w:val="006034BF"/>
    <w:rsid w:val="0061407A"/>
    <w:rsid w:val="0066759C"/>
    <w:rsid w:val="006B5537"/>
    <w:rsid w:val="006E14BA"/>
    <w:rsid w:val="006E76B7"/>
    <w:rsid w:val="006F2446"/>
    <w:rsid w:val="00746D7C"/>
    <w:rsid w:val="00766D82"/>
    <w:rsid w:val="007930F6"/>
    <w:rsid w:val="0079704A"/>
    <w:rsid w:val="007D23A5"/>
    <w:rsid w:val="007D30DE"/>
    <w:rsid w:val="007D4B09"/>
    <w:rsid w:val="007D77BB"/>
    <w:rsid w:val="008067C3"/>
    <w:rsid w:val="00807E48"/>
    <w:rsid w:val="00857FBC"/>
    <w:rsid w:val="00887972"/>
    <w:rsid w:val="00893962"/>
    <w:rsid w:val="008A05B8"/>
    <w:rsid w:val="008C07CA"/>
    <w:rsid w:val="008C16AB"/>
    <w:rsid w:val="008E1389"/>
    <w:rsid w:val="008E646B"/>
    <w:rsid w:val="008F0B52"/>
    <w:rsid w:val="008F157D"/>
    <w:rsid w:val="008F6F73"/>
    <w:rsid w:val="009120EB"/>
    <w:rsid w:val="0093036F"/>
    <w:rsid w:val="00954604"/>
    <w:rsid w:val="0098508A"/>
    <w:rsid w:val="009D2F2F"/>
    <w:rsid w:val="00A402D0"/>
    <w:rsid w:val="00A423FE"/>
    <w:rsid w:val="00A432E6"/>
    <w:rsid w:val="00A9325B"/>
    <w:rsid w:val="00AA2732"/>
    <w:rsid w:val="00B0572F"/>
    <w:rsid w:val="00B17086"/>
    <w:rsid w:val="00B35F7F"/>
    <w:rsid w:val="00B9511B"/>
    <w:rsid w:val="00BE5F6D"/>
    <w:rsid w:val="00C0141B"/>
    <w:rsid w:val="00C1016F"/>
    <w:rsid w:val="00C30BFA"/>
    <w:rsid w:val="00C51A80"/>
    <w:rsid w:val="00C54440"/>
    <w:rsid w:val="00D2619A"/>
    <w:rsid w:val="00D6297D"/>
    <w:rsid w:val="00D85641"/>
    <w:rsid w:val="00D909B1"/>
    <w:rsid w:val="00DB2C6D"/>
    <w:rsid w:val="00DC0590"/>
    <w:rsid w:val="00DE277E"/>
    <w:rsid w:val="00DF25EE"/>
    <w:rsid w:val="00E1257C"/>
    <w:rsid w:val="00E14EF3"/>
    <w:rsid w:val="00E269AD"/>
    <w:rsid w:val="00E54CEB"/>
    <w:rsid w:val="00E5652C"/>
    <w:rsid w:val="00E62622"/>
    <w:rsid w:val="00E70B32"/>
    <w:rsid w:val="00E74858"/>
    <w:rsid w:val="00E90ABB"/>
    <w:rsid w:val="00EA5F1E"/>
    <w:rsid w:val="00EF4F62"/>
    <w:rsid w:val="00F06102"/>
    <w:rsid w:val="00F2054C"/>
    <w:rsid w:val="00F71414"/>
    <w:rsid w:val="00F71B01"/>
    <w:rsid w:val="00FA7A88"/>
    <w:rsid w:val="00FC634E"/>
    <w:rsid w:val="00FE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C3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30BF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0BF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D6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6297D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B0572F"/>
  </w:style>
  <w:style w:type="paragraph" w:styleId="NormalWeb">
    <w:name w:val="Normal (Web)"/>
    <w:basedOn w:val="Normal"/>
    <w:uiPriority w:val="99"/>
    <w:semiHidden/>
    <w:rsid w:val="00164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07E48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88797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1</Pages>
  <Words>208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26</cp:revision>
  <cp:lastPrinted>2020-03-10T08:36:00Z</cp:lastPrinted>
  <dcterms:created xsi:type="dcterms:W3CDTF">2018-04-16T08:22:00Z</dcterms:created>
  <dcterms:modified xsi:type="dcterms:W3CDTF">2020-03-11T08:23:00Z</dcterms:modified>
</cp:coreProperties>
</file>