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57" w:rsidRPr="007259CD" w:rsidRDefault="00917E57" w:rsidP="007259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45pt;width:41.2pt;height:54pt;z-index:251658240">
            <v:imagedata r:id="rId6" o:title=""/>
            <w10:wrap type="square"/>
          </v:shape>
        </w:pict>
      </w:r>
      <w:r w:rsidRPr="007259C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Pr="007259CD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917E57" w:rsidRPr="007259CD" w:rsidRDefault="00917E57" w:rsidP="00725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9CD"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917E57" w:rsidRPr="007259CD" w:rsidRDefault="00917E57" w:rsidP="00725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9CD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917E57" w:rsidRPr="007259CD" w:rsidRDefault="00917E57" w:rsidP="00725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9CD">
        <w:rPr>
          <w:rFonts w:ascii="Times New Roman" w:hAnsi="Times New Roman"/>
          <w:b/>
          <w:sz w:val="28"/>
          <w:szCs w:val="28"/>
          <w:lang w:val="uk-UA"/>
        </w:rPr>
        <w:t>_______________________</w:t>
      </w:r>
    </w:p>
    <w:p w:rsidR="00917E57" w:rsidRPr="007259CD" w:rsidRDefault="00917E57" w:rsidP="00725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17E57" w:rsidRPr="007259CD" w:rsidRDefault="00917E57" w:rsidP="00725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9CD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917E57" w:rsidRPr="007259CD" w:rsidRDefault="00917E57" w:rsidP="00725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17E57" w:rsidRPr="007259CD" w:rsidRDefault="00917E57" w:rsidP="007259C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17E57" w:rsidRPr="007259CD" w:rsidRDefault="00917E57" w:rsidP="007259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259CD">
        <w:rPr>
          <w:rFonts w:ascii="Times New Roman" w:hAnsi="Times New Roman"/>
          <w:sz w:val="28"/>
          <w:szCs w:val="28"/>
          <w:lang w:val="uk-UA"/>
        </w:rPr>
        <w:t xml:space="preserve">__________________ </w:t>
      </w:r>
      <w:r w:rsidRPr="007259CD">
        <w:rPr>
          <w:rFonts w:ascii="Times New Roman" w:hAnsi="Times New Roman"/>
          <w:sz w:val="28"/>
          <w:szCs w:val="28"/>
          <w:lang w:val="uk-UA"/>
        </w:rPr>
        <w:tab/>
      </w:r>
      <w:r w:rsidRPr="007259CD">
        <w:rPr>
          <w:rFonts w:ascii="Times New Roman" w:hAnsi="Times New Roman"/>
          <w:sz w:val="28"/>
          <w:szCs w:val="28"/>
          <w:lang w:val="uk-UA"/>
        </w:rPr>
        <w:tab/>
        <w:t xml:space="preserve">      м. Лисичанськ</w:t>
      </w:r>
      <w:r w:rsidRPr="007259CD">
        <w:rPr>
          <w:rFonts w:ascii="Times New Roman" w:hAnsi="Times New Roman"/>
          <w:sz w:val="28"/>
          <w:szCs w:val="28"/>
          <w:lang w:val="uk-UA"/>
        </w:rPr>
        <w:tab/>
      </w:r>
      <w:r w:rsidRPr="007259CD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7259CD">
        <w:rPr>
          <w:rFonts w:ascii="Times New Roman" w:hAnsi="Times New Roman"/>
          <w:sz w:val="28"/>
          <w:szCs w:val="28"/>
          <w:lang w:val="uk-UA"/>
        </w:rPr>
        <w:tab/>
        <w:t>№__________</w:t>
      </w:r>
    </w:p>
    <w:p w:rsidR="00917E57" w:rsidRPr="007259CD" w:rsidRDefault="00917E57" w:rsidP="007259CD">
      <w:pPr>
        <w:spacing w:after="0" w:line="240" w:lineRule="auto"/>
        <w:rPr>
          <w:rFonts w:ascii="Times New Roman" w:hAnsi="Times New Roman"/>
          <w:lang w:val="uk-UA"/>
        </w:rPr>
      </w:pPr>
    </w:p>
    <w:p w:rsidR="00917E57" w:rsidRPr="007A3994" w:rsidRDefault="00917E57" w:rsidP="00A7623B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</w:p>
    <w:p w:rsidR="00917E57" w:rsidRDefault="00917E57" w:rsidP="001E16AE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Про встановлення</w:t>
      </w: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 xml:space="preserve"> плати </w:t>
      </w:r>
    </w:p>
    <w:p w:rsidR="00917E57" w:rsidRDefault="00917E57" w:rsidP="001E16AE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 xml:space="preserve">за харчування дітей </w:t>
      </w: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>в закладах</w:t>
      </w:r>
    </w:p>
    <w:p w:rsidR="00917E57" w:rsidRPr="00090BFB" w:rsidRDefault="00917E57" w:rsidP="001E16AE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дошкільної освіти</w:t>
      </w: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 xml:space="preserve"> </w:t>
      </w:r>
    </w:p>
    <w:p w:rsidR="00917E57" w:rsidRDefault="00917E57" w:rsidP="001E16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917E57" w:rsidRDefault="00917E57" w:rsidP="001E16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917E57" w:rsidRDefault="00917E57" w:rsidP="001E1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 xml:space="preserve">Керуючись статтею </w:t>
      </w:r>
      <w:r w:rsidRPr="00530341">
        <w:rPr>
          <w:rFonts w:ascii="Times New Roman" w:hAnsi="Times New Roman"/>
          <w:sz w:val="28"/>
          <w:szCs w:val="20"/>
          <w:lang w:val="uk-UA"/>
        </w:rPr>
        <w:t>25</w:t>
      </w:r>
      <w:r>
        <w:rPr>
          <w:rFonts w:ascii="Times New Roman" w:hAnsi="Times New Roman"/>
          <w:sz w:val="28"/>
          <w:szCs w:val="20"/>
          <w:lang w:val="uk-UA"/>
        </w:rPr>
        <w:t>, пп.6 п. а статті 32  Закону України «Про місцеве самоврядування в Україні», статтею 35 Закону України «Про дошкільну освіту», Постановою Кабінету Міністрів України «Про невідкладні питання діяльності дошкільних та інтернат них навчальних закладів» від 26.08.2002             № 1243,  наказом Міністерства освіти і науки України від 21.11.2002 № 667 «Про затвердження Порядку встановлення плати батьків за перебування дітей у державних та комунальних дошкільних та інтернатних навчальних закладах», за поданнями завідувачів закладами дошкільної освіти комунальної форми власності, з метою приведення у відповідність натуральних та грошових норм харчування дітей в закладах</w:t>
      </w:r>
      <w:r w:rsidRPr="00530341">
        <w:rPr>
          <w:rFonts w:ascii="Times New Roman" w:hAnsi="Times New Roman"/>
          <w:sz w:val="28"/>
          <w:szCs w:val="20"/>
          <w:lang w:val="uk-UA"/>
        </w:rPr>
        <w:t xml:space="preserve"> дошкільної освіти</w:t>
      </w:r>
      <w:r>
        <w:rPr>
          <w:rFonts w:ascii="Times New Roman" w:hAnsi="Times New Roman"/>
          <w:sz w:val="28"/>
          <w:szCs w:val="20"/>
          <w:lang w:val="uk-UA"/>
        </w:rPr>
        <w:t xml:space="preserve">, міська рада </w:t>
      </w:r>
    </w:p>
    <w:p w:rsidR="00917E57" w:rsidRDefault="00917E57" w:rsidP="001E16A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</w:t>
      </w: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>:</w:t>
      </w:r>
    </w:p>
    <w:p w:rsidR="00917E57" w:rsidRPr="00090BFB" w:rsidRDefault="00917E57" w:rsidP="001E16A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/>
        </w:rPr>
      </w:pPr>
    </w:p>
    <w:p w:rsidR="00917E57" w:rsidRPr="00090BFB" w:rsidRDefault="00917E57" w:rsidP="00E92C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/>
        </w:rPr>
      </w:pPr>
    </w:p>
    <w:p w:rsidR="00917E57" w:rsidRDefault="00917E57" w:rsidP="007259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1. Встановити на 20</w:t>
      </w:r>
      <w:r w:rsidRPr="00860E9F">
        <w:rPr>
          <w:rFonts w:ascii="Times New Roman" w:hAnsi="Times New Roman"/>
          <w:sz w:val="28"/>
          <w:szCs w:val="20"/>
          <w:lang w:val="uk-UA"/>
        </w:rPr>
        <w:t>20</w:t>
      </w:r>
      <w:r>
        <w:rPr>
          <w:rFonts w:ascii="Times New Roman" w:hAnsi="Times New Roman"/>
          <w:sz w:val="28"/>
          <w:szCs w:val="20"/>
          <w:lang w:val="uk-UA"/>
        </w:rPr>
        <w:t xml:space="preserve"> рік в комунальних закладах дошкільної освіти та </w:t>
      </w:r>
      <w:r>
        <w:rPr>
          <w:rFonts w:ascii="Times New Roman" w:hAnsi="Times New Roman"/>
          <w:sz w:val="28"/>
          <w:szCs w:val="28"/>
          <w:lang w:val="uk-UA"/>
        </w:rPr>
        <w:t>в дошкільному підрозділі КЗ «Лисичанський навчально</w:t>
      </w:r>
      <w:r w:rsidRPr="00766D82">
        <w:rPr>
          <w:rFonts w:ascii="Times New Roman" w:hAnsi="Times New Roman"/>
          <w:sz w:val="28"/>
          <w:szCs w:val="28"/>
          <w:lang w:val="uk-UA"/>
        </w:rPr>
        <w:t>-виховний комплекс загальноосвітня школа І-ІІІ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3 – дошкільний навчальний заклад «Барвінок»</w:t>
      </w:r>
      <w:r w:rsidRPr="000705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Лисичанської міської ради Луганської області» </w:t>
      </w:r>
      <w:r>
        <w:rPr>
          <w:rFonts w:ascii="Times New Roman" w:hAnsi="Times New Roman"/>
          <w:sz w:val="28"/>
          <w:szCs w:val="20"/>
          <w:lang w:val="uk-UA"/>
        </w:rPr>
        <w:t>вартість харчування в віковій групі від одного до трьох років в розмірі 20 грн. на день на одну дитину, від трьох до шести (семи) років в розмірі 30 грн. на день на одну дитину.</w:t>
      </w:r>
    </w:p>
    <w:p w:rsidR="00917E57" w:rsidRPr="00D2619A" w:rsidRDefault="00917E57" w:rsidP="00E9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E57" w:rsidRDefault="00917E57" w:rsidP="007259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Визначити </w:t>
      </w:r>
      <w:r>
        <w:rPr>
          <w:rFonts w:ascii="Times New Roman" w:hAnsi="Times New Roman"/>
          <w:sz w:val="28"/>
          <w:szCs w:val="20"/>
          <w:lang w:val="uk-UA"/>
        </w:rPr>
        <w:t>на 20</w:t>
      </w:r>
      <w:r w:rsidRPr="00860E9F">
        <w:rPr>
          <w:rFonts w:ascii="Times New Roman" w:hAnsi="Times New Roman"/>
          <w:sz w:val="28"/>
          <w:szCs w:val="20"/>
          <w:lang w:val="uk-UA"/>
        </w:rPr>
        <w:t>20</w:t>
      </w:r>
      <w:r>
        <w:rPr>
          <w:rFonts w:ascii="Times New Roman" w:hAnsi="Times New Roman"/>
          <w:sz w:val="28"/>
          <w:szCs w:val="20"/>
          <w:lang w:val="uk-UA"/>
        </w:rPr>
        <w:t xml:space="preserve"> рік розмір </w:t>
      </w:r>
      <w:r>
        <w:rPr>
          <w:rFonts w:ascii="Times New Roman" w:hAnsi="Times New Roman"/>
          <w:sz w:val="28"/>
          <w:szCs w:val="28"/>
          <w:lang w:val="uk-UA"/>
        </w:rPr>
        <w:t>батьківської плати</w:t>
      </w:r>
      <w:r w:rsidRPr="00090BFB">
        <w:rPr>
          <w:rFonts w:ascii="Times New Roman" w:hAnsi="Times New Roman"/>
          <w:sz w:val="28"/>
          <w:szCs w:val="28"/>
          <w:lang w:val="uk-UA"/>
        </w:rPr>
        <w:t xml:space="preserve"> за харчування дітей в </w:t>
      </w:r>
      <w:r>
        <w:rPr>
          <w:rFonts w:ascii="Times New Roman" w:hAnsi="Times New Roman"/>
          <w:sz w:val="28"/>
          <w:szCs w:val="20"/>
          <w:lang w:val="uk-UA"/>
        </w:rPr>
        <w:t xml:space="preserve"> </w:t>
      </w:r>
      <w:r w:rsidRPr="00954604">
        <w:rPr>
          <w:rFonts w:ascii="Times New Roman" w:hAnsi="Times New Roman"/>
          <w:sz w:val="28"/>
          <w:szCs w:val="20"/>
          <w:lang w:val="uk-UA"/>
        </w:rPr>
        <w:t xml:space="preserve">комунальних </w:t>
      </w:r>
      <w:r>
        <w:rPr>
          <w:rFonts w:ascii="Times New Roman" w:hAnsi="Times New Roman"/>
          <w:sz w:val="28"/>
          <w:szCs w:val="20"/>
          <w:lang w:val="uk-UA"/>
        </w:rPr>
        <w:t xml:space="preserve"> закладах дошкільної освіти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дошкільному підрозділі                    КЗ «Лисичанський навчально</w:t>
      </w:r>
      <w:r w:rsidRPr="00766D82">
        <w:rPr>
          <w:rFonts w:ascii="Times New Roman" w:hAnsi="Times New Roman"/>
          <w:sz w:val="28"/>
          <w:szCs w:val="28"/>
          <w:lang w:val="uk-UA"/>
        </w:rPr>
        <w:t xml:space="preserve">-виховний комплекс загальноосвітня школа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766D82">
        <w:rPr>
          <w:rFonts w:ascii="Times New Roman" w:hAnsi="Times New Roman"/>
          <w:sz w:val="28"/>
          <w:szCs w:val="28"/>
          <w:lang w:val="uk-UA"/>
        </w:rPr>
        <w:t>І-ІІІ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3 – дошкільний навчальний заклад «Барвінок»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0BFB">
        <w:rPr>
          <w:rFonts w:ascii="Times New Roman" w:hAnsi="Times New Roman"/>
          <w:sz w:val="28"/>
          <w:szCs w:val="28"/>
          <w:lang w:val="uk-UA"/>
        </w:rPr>
        <w:t>в розмірі 50% вартості харчування в день.</w:t>
      </w:r>
    </w:p>
    <w:p w:rsidR="00917E57" w:rsidRPr="00090BFB" w:rsidRDefault="00917E57" w:rsidP="00E92C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E57" w:rsidRDefault="00917E57" w:rsidP="007259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2446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 Відділу освіти (Тетяна ХУДОБА) сформувати відповідний бюджетний запит.</w:t>
      </w:r>
    </w:p>
    <w:p w:rsidR="00917E57" w:rsidRDefault="00917E57" w:rsidP="00E92C5B">
      <w:pPr>
        <w:spacing w:after="0" w:line="240" w:lineRule="auto"/>
        <w:ind w:firstLine="3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E57" w:rsidRDefault="00917E57" w:rsidP="007259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Фінансовому управлінню (Ольга САПЕГИНА) врахувати цей запит при підготовці проекту міського бюджету на 20</w:t>
      </w:r>
      <w:r w:rsidRPr="007259CD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917E57" w:rsidRPr="006F2446" w:rsidRDefault="00917E57" w:rsidP="00E92C5B">
      <w:pPr>
        <w:pStyle w:val="rvps2"/>
        <w:shd w:val="clear" w:color="auto" w:fill="FFFFFF"/>
        <w:spacing w:before="0" w:beforeAutospacing="0" w:after="0" w:afterAutospacing="0"/>
        <w:ind w:firstLine="382"/>
        <w:jc w:val="both"/>
        <w:rPr>
          <w:sz w:val="28"/>
          <w:szCs w:val="28"/>
        </w:rPr>
      </w:pPr>
      <w:r w:rsidRPr="006F2446">
        <w:rPr>
          <w:sz w:val="28"/>
          <w:szCs w:val="28"/>
        </w:rPr>
        <w:t xml:space="preserve"> </w:t>
      </w:r>
    </w:p>
    <w:p w:rsidR="00917E57" w:rsidRDefault="00917E57" w:rsidP="007259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090BF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0BFB">
        <w:rPr>
          <w:rFonts w:ascii="Times New Roman" w:hAnsi="Times New Roman"/>
          <w:sz w:val="28"/>
          <w:szCs w:val="28"/>
          <w:lang w:val="uk-UA"/>
        </w:rPr>
        <w:t>Дане рішення підлягає оприлюдненню на офіційному сайті Лисичанської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917E57" w:rsidRDefault="00917E57" w:rsidP="00E92C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E57" w:rsidRPr="008E646B" w:rsidRDefault="00917E57" w:rsidP="007259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Контроль за виконанням даного рішення покласти на </w:t>
      </w:r>
      <w:r>
        <w:rPr>
          <w:rFonts w:ascii="Times New Roman" w:hAnsi="Times New Roman"/>
          <w:sz w:val="28"/>
          <w:szCs w:val="20"/>
          <w:lang w:val="uk-UA"/>
        </w:rPr>
        <w:t xml:space="preserve">заступника міського голови Ігоря ГАНЬШИНА та постійну </w:t>
      </w:r>
      <w:r>
        <w:rPr>
          <w:rFonts w:ascii="Times New Roman" w:hAnsi="Times New Roman"/>
          <w:sz w:val="28"/>
          <w:szCs w:val="28"/>
          <w:lang w:val="uk-UA"/>
        </w:rPr>
        <w:t>комісію з питань соціально-гуманітарного розвитку.</w:t>
      </w:r>
    </w:p>
    <w:p w:rsidR="00917E57" w:rsidRDefault="00917E57" w:rsidP="00E92C5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17E57" w:rsidRDefault="00917E57" w:rsidP="00E92C5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17E57" w:rsidRDefault="00917E57" w:rsidP="00E92C5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17E57" w:rsidRDefault="00917E57" w:rsidP="00E92C5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17E57" w:rsidRDefault="00917E57" w:rsidP="00E92C5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17E57" w:rsidRPr="00E70B32" w:rsidRDefault="00917E57" w:rsidP="00E92C5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90BFB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</w:rPr>
        <w:tab/>
      </w:r>
      <w:r w:rsidRPr="00090BFB">
        <w:rPr>
          <w:rFonts w:ascii="Times New Roman" w:hAnsi="Times New Roman"/>
          <w:b/>
          <w:sz w:val="28"/>
          <w:szCs w:val="28"/>
        </w:rPr>
        <w:tab/>
      </w:r>
      <w:r w:rsidRPr="00090BFB">
        <w:rPr>
          <w:rFonts w:ascii="Times New Roman" w:hAnsi="Times New Roman"/>
          <w:b/>
          <w:sz w:val="28"/>
          <w:szCs w:val="28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 xml:space="preserve">     С</w:t>
      </w:r>
      <w:r>
        <w:rPr>
          <w:rFonts w:ascii="Times New Roman" w:hAnsi="Times New Roman"/>
          <w:b/>
          <w:sz w:val="28"/>
          <w:szCs w:val="28"/>
          <w:lang w:val="uk-UA"/>
        </w:rPr>
        <w:t>ергій</w:t>
      </w:r>
      <w:r w:rsidRPr="00090BFB">
        <w:rPr>
          <w:rFonts w:ascii="Times New Roman" w:hAnsi="Times New Roman"/>
          <w:b/>
          <w:sz w:val="28"/>
          <w:szCs w:val="28"/>
        </w:rPr>
        <w:t xml:space="preserve"> </w:t>
      </w:r>
      <w:r w:rsidRPr="00090BFB">
        <w:rPr>
          <w:rFonts w:ascii="Times New Roman" w:hAnsi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/>
          <w:b/>
          <w:sz w:val="28"/>
          <w:szCs w:val="28"/>
          <w:lang w:val="uk-UA"/>
        </w:rPr>
        <w:t>ИЛІН</w:t>
      </w:r>
    </w:p>
    <w:p w:rsidR="00917E57" w:rsidRDefault="00917E57" w:rsidP="00E9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917E57" w:rsidSect="007259C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E57" w:rsidRDefault="00917E57">
      <w:r>
        <w:separator/>
      </w:r>
    </w:p>
  </w:endnote>
  <w:endnote w:type="continuationSeparator" w:id="0">
    <w:p w:rsidR="00917E57" w:rsidRDefault="00917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E57" w:rsidRDefault="00917E57">
      <w:r>
        <w:separator/>
      </w:r>
    </w:p>
  </w:footnote>
  <w:footnote w:type="continuationSeparator" w:id="0">
    <w:p w:rsidR="00917E57" w:rsidRDefault="00917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57" w:rsidRDefault="00917E57" w:rsidP="00A247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7E57" w:rsidRDefault="00917E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57" w:rsidRDefault="00917E57" w:rsidP="00A247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17E57" w:rsidRDefault="00917E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23B"/>
    <w:rsid w:val="00004DD7"/>
    <w:rsid w:val="00013DDC"/>
    <w:rsid w:val="00014DA8"/>
    <w:rsid w:val="0002475B"/>
    <w:rsid w:val="000426EC"/>
    <w:rsid w:val="000606DF"/>
    <w:rsid w:val="00070582"/>
    <w:rsid w:val="0009083F"/>
    <w:rsid w:val="00090BFB"/>
    <w:rsid w:val="00095919"/>
    <w:rsid w:val="000A5C91"/>
    <w:rsid w:val="000B47FF"/>
    <w:rsid w:val="000E2A34"/>
    <w:rsid w:val="0010178A"/>
    <w:rsid w:val="00103342"/>
    <w:rsid w:val="0011101D"/>
    <w:rsid w:val="00146552"/>
    <w:rsid w:val="00146611"/>
    <w:rsid w:val="0015031A"/>
    <w:rsid w:val="00176F82"/>
    <w:rsid w:val="001860B8"/>
    <w:rsid w:val="001A1AEB"/>
    <w:rsid w:val="001B0184"/>
    <w:rsid w:val="001B6978"/>
    <w:rsid w:val="001D5125"/>
    <w:rsid w:val="001E16AE"/>
    <w:rsid w:val="001E4A32"/>
    <w:rsid w:val="001F02C8"/>
    <w:rsid w:val="0021222C"/>
    <w:rsid w:val="0021724F"/>
    <w:rsid w:val="00232426"/>
    <w:rsid w:val="00234A89"/>
    <w:rsid w:val="00237ED8"/>
    <w:rsid w:val="00241CD1"/>
    <w:rsid w:val="0024522C"/>
    <w:rsid w:val="00253F90"/>
    <w:rsid w:val="00255CAA"/>
    <w:rsid w:val="00263573"/>
    <w:rsid w:val="00267FB2"/>
    <w:rsid w:val="0027377D"/>
    <w:rsid w:val="00281DA6"/>
    <w:rsid w:val="002B06F4"/>
    <w:rsid w:val="002D4220"/>
    <w:rsid w:val="002D61EB"/>
    <w:rsid w:val="002D772D"/>
    <w:rsid w:val="002E5066"/>
    <w:rsid w:val="002F7E48"/>
    <w:rsid w:val="00300543"/>
    <w:rsid w:val="0030426F"/>
    <w:rsid w:val="0034128E"/>
    <w:rsid w:val="003445CD"/>
    <w:rsid w:val="0035059B"/>
    <w:rsid w:val="00350CF6"/>
    <w:rsid w:val="00381A9B"/>
    <w:rsid w:val="003C3D12"/>
    <w:rsid w:val="003D2C25"/>
    <w:rsid w:val="003D7375"/>
    <w:rsid w:val="003E4A5D"/>
    <w:rsid w:val="00403C93"/>
    <w:rsid w:val="00403D7F"/>
    <w:rsid w:val="004047DB"/>
    <w:rsid w:val="00404FDC"/>
    <w:rsid w:val="00434890"/>
    <w:rsid w:val="004635D6"/>
    <w:rsid w:val="004636C0"/>
    <w:rsid w:val="00465C62"/>
    <w:rsid w:val="00475BCF"/>
    <w:rsid w:val="00491C6D"/>
    <w:rsid w:val="00492A94"/>
    <w:rsid w:val="004A42F1"/>
    <w:rsid w:val="004A5779"/>
    <w:rsid w:val="004D26CA"/>
    <w:rsid w:val="004D7969"/>
    <w:rsid w:val="004E5AE3"/>
    <w:rsid w:val="004E7627"/>
    <w:rsid w:val="005256D4"/>
    <w:rsid w:val="00530341"/>
    <w:rsid w:val="005B545E"/>
    <w:rsid w:val="005C315A"/>
    <w:rsid w:val="005D18FD"/>
    <w:rsid w:val="005E2CDB"/>
    <w:rsid w:val="005F225F"/>
    <w:rsid w:val="006016D9"/>
    <w:rsid w:val="00616EFC"/>
    <w:rsid w:val="006251C9"/>
    <w:rsid w:val="006260C1"/>
    <w:rsid w:val="00626F08"/>
    <w:rsid w:val="00627C44"/>
    <w:rsid w:val="0065227A"/>
    <w:rsid w:val="00654666"/>
    <w:rsid w:val="006638A8"/>
    <w:rsid w:val="00684B70"/>
    <w:rsid w:val="00695847"/>
    <w:rsid w:val="006B247F"/>
    <w:rsid w:val="006F2446"/>
    <w:rsid w:val="007259CD"/>
    <w:rsid w:val="007356A1"/>
    <w:rsid w:val="0074027A"/>
    <w:rsid w:val="007412E4"/>
    <w:rsid w:val="00746858"/>
    <w:rsid w:val="0074798C"/>
    <w:rsid w:val="00766D82"/>
    <w:rsid w:val="0077511B"/>
    <w:rsid w:val="007A3994"/>
    <w:rsid w:val="007B77B1"/>
    <w:rsid w:val="007D2454"/>
    <w:rsid w:val="007D626C"/>
    <w:rsid w:val="008114F8"/>
    <w:rsid w:val="00815C44"/>
    <w:rsid w:val="00821D9F"/>
    <w:rsid w:val="00824A57"/>
    <w:rsid w:val="00830914"/>
    <w:rsid w:val="008350E7"/>
    <w:rsid w:val="00845CFC"/>
    <w:rsid w:val="00846D31"/>
    <w:rsid w:val="00847280"/>
    <w:rsid w:val="00860E9F"/>
    <w:rsid w:val="00867EF5"/>
    <w:rsid w:val="00873693"/>
    <w:rsid w:val="00882B54"/>
    <w:rsid w:val="008B2292"/>
    <w:rsid w:val="008E50E0"/>
    <w:rsid w:val="008E646B"/>
    <w:rsid w:val="008E6861"/>
    <w:rsid w:val="008F1DAE"/>
    <w:rsid w:val="008F2AD5"/>
    <w:rsid w:val="008F6F73"/>
    <w:rsid w:val="00917E57"/>
    <w:rsid w:val="009411ED"/>
    <w:rsid w:val="00943D3D"/>
    <w:rsid w:val="00954604"/>
    <w:rsid w:val="009726BD"/>
    <w:rsid w:val="009776C3"/>
    <w:rsid w:val="0098508A"/>
    <w:rsid w:val="009938BB"/>
    <w:rsid w:val="00997DF0"/>
    <w:rsid w:val="009A312C"/>
    <w:rsid w:val="009B1805"/>
    <w:rsid w:val="009B595D"/>
    <w:rsid w:val="009D5C3F"/>
    <w:rsid w:val="009E17FC"/>
    <w:rsid w:val="00A24730"/>
    <w:rsid w:val="00A259D4"/>
    <w:rsid w:val="00A42DD1"/>
    <w:rsid w:val="00A43789"/>
    <w:rsid w:val="00A504E6"/>
    <w:rsid w:val="00A7623B"/>
    <w:rsid w:val="00A825CB"/>
    <w:rsid w:val="00A91D3B"/>
    <w:rsid w:val="00AA1083"/>
    <w:rsid w:val="00AC0A87"/>
    <w:rsid w:val="00AD032B"/>
    <w:rsid w:val="00AF3849"/>
    <w:rsid w:val="00AF76F8"/>
    <w:rsid w:val="00B04893"/>
    <w:rsid w:val="00B1739F"/>
    <w:rsid w:val="00B44C3F"/>
    <w:rsid w:val="00B44CB4"/>
    <w:rsid w:val="00B46CD6"/>
    <w:rsid w:val="00B50358"/>
    <w:rsid w:val="00B72940"/>
    <w:rsid w:val="00B95367"/>
    <w:rsid w:val="00BB46D4"/>
    <w:rsid w:val="00BD2148"/>
    <w:rsid w:val="00BF24E7"/>
    <w:rsid w:val="00BF4ACF"/>
    <w:rsid w:val="00BF4DE0"/>
    <w:rsid w:val="00C046E2"/>
    <w:rsid w:val="00C35440"/>
    <w:rsid w:val="00C46AD2"/>
    <w:rsid w:val="00C46BD9"/>
    <w:rsid w:val="00C5277F"/>
    <w:rsid w:val="00C6079A"/>
    <w:rsid w:val="00C70682"/>
    <w:rsid w:val="00C76986"/>
    <w:rsid w:val="00C8697C"/>
    <w:rsid w:val="00C94B33"/>
    <w:rsid w:val="00CB1FC9"/>
    <w:rsid w:val="00CB4588"/>
    <w:rsid w:val="00CC3A15"/>
    <w:rsid w:val="00CD31B7"/>
    <w:rsid w:val="00CD32FA"/>
    <w:rsid w:val="00CE2A04"/>
    <w:rsid w:val="00D10F76"/>
    <w:rsid w:val="00D147C6"/>
    <w:rsid w:val="00D22A2D"/>
    <w:rsid w:val="00D2619A"/>
    <w:rsid w:val="00D41013"/>
    <w:rsid w:val="00D5035F"/>
    <w:rsid w:val="00D63A2A"/>
    <w:rsid w:val="00D718A1"/>
    <w:rsid w:val="00D91B3D"/>
    <w:rsid w:val="00D91F1C"/>
    <w:rsid w:val="00DA48E8"/>
    <w:rsid w:val="00DD0B8A"/>
    <w:rsid w:val="00DD6B6D"/>
    <w:rsid w:val="00DE5CF2"/>
    <w:rsid w:val="00DE61DB"/>
    <w:rsid w:val="00DF48F4"/>
    <w:rsid w:val="00E10A88"/>
    <w:rsid w:val="00E16986"/>
    <w:rsid w:val="00E231A5"/>
    <w:rsid w:val="00E366BC"/>
    <w:rsid w:val="00E45651"/>
    <w:rsid w:val="00E70B32"/>
    <w:rsid w:val="00E752C3"/>
    <w:rsid w:val="00E763C2"/>
    <w:rsid w:val="00E92C5B"/>
    <w:rsid w:val="00EA14FE"/>
    <w:rsid w:val="00EB3E60"/>
    <w:rsid w:val="00EC2ED8"/>
    <w:rsid w:val="00EE3946"/>
    <w:rsid w:val="00EF0193"/>
    <w:rsid w:val="00F07F43"/>
    <w:rsid w:val="00F24581"/>
    <w:rsid w:val="00F472F6"/>
    <w:rsid w:val="00F54D2E"/>
    <w:rsid w:val="00F57748"/>
    <w:rsid w:val="00F62DE5"/>
    <w:rsid w:val="00F85D04"/>
    <w:rsid w:val="00F95CBC"/>
    <w:rsid w:val="00F968C7"/>
    <w:rsid w:val="00FC4A89"/>
    <w:rsid w:val="00FD07AE"/>
    <w:rsid w:val="00FD5D43"/>
    <w:rsid w:val="00FF04D9"/>
    <w:rsid w:val="00F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D3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752C3"/>
  </w:style>
  <w:style w:type="paragraph" w:styleId="NormalWeb">
    <w:name w:val="Normal (Web)"/>
    <w:basedOn w:val="Normal"/>
    <w:uiPriority w:val="99"/>
    <w:rsid w:val="00E10A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993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938BB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815C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3D12"/>
    <w:rPr>
      <w:rFonts w:cs="Times New Roman"/>
    </w:rPr>
  </w:style>
  <w:style w:type="character" w:styleId="PageNumber">
    <w:name w:val="page number"/>
    <w:basedOn w:val="DefaultParagraphFont"/>
    <w:uiPriority w:val="99"/>
    <w:rsid w:val="00815C44"/>
    <w:rPr>
      <w:rFonts w:cs="Times New Roman"/>
    </w:rPr>
  </w:style>
  <w:style w:type="paragraph" w:customStyle="1" w:styleId="rvps2">
    <w:name w:val="rvps2"/>
    <w:basedOn w:val="Normal"/>
    <w:uiPriority w:val="99"/>
    <w:rsid w:val="001E16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354</TotalTime>
  <Pages>2</Pages>
  <Words>350</Words>
  <Characters>2001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</dc:creator>
  <cp:keywords/>
  <dc:description/>
  <cp:lastModifiedBy>User</cp:lastModifiedBy>
  <cp:revision>54</cp:revision>
  <cp:lastPrinted>2018-11-16T06:33:00Z</cp:lastPrinted>
  <dcterms:created xsi:type="dcterms:W3CDTF">2018-10-18T07:51:00Z</dcterms:created>
  <dcterms:modified xsi:type="dcterms:W3CDTF">2019-10-09T08:21:00Z</dcterms:modified>
</cp:coreProperties>
</file>