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E" w:rsidRPr="00923F8D" w:rsidRDefault="0069146E" w:rsidP="00923F8D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  <w:r w:rsidRPr="00923F8D">
        <w:rPr>
          <w:rFonts w:ascii="Times New Roman" w:hAnsi="Times New Roman"/>
          <w:b/>
          <w:lang w:val="uk-UA" w:eastAsia="uk-UA"/>
        </w:rPr>
        <w:t>ПРОЕКТ</w:t>
      </w:r>
    </w:p>
    <w:p w:rsidR="0069146E" w:rsidRPr="00923F8D" w:rsidRDefault="0069146E" w:rsidP="00923F8D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5pt;width:41.2pt;height:54pt;z-index:251658240;visibility:visible">
            <v:imagedata r:id="rId6" o:title=""/>
            <w10:wrap type="square"/>
          </v:shape>
        </w:pict>
      </w: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23F8D">
        <w:rPr>
          <w:rFonts w:ascii="Times New Roman" w:hAnsi="Times New Roman"/>
          <w:b/>
          <w:sz w:val="28"/>
          <w:szCs w:val="28"/>
          <w:lang w:val="uk-UA" w:eastAsia="uk-UA"/>
        </w:rPr>
        <w:t>ЛИСИЧАНСЬКА  МІСЬКА  РАДА</w:t>
      </w: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23F8D">
        <w:rPr>
          <w:rFonts w:ascii="Times New Roman" w:hAnsi="Times New Roman"/>
          <w:b/>
          <w:sz w:val="28"/>
          <w:szCs w:val="28"/>
          <w:lang w:val="uk-UA" w:eastAsia="uk-UA"/>
        </w:rPr>
        <w:t>СЬОМОГО СКЛИКАННЯ</w:t>
      </w: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23F8D">
        <w:rPr>
          <w:rFonts w:ascii="Times New Roman" w:hAnsi="Times New Roman"/>
          <w:b/>
          <w:sz w:val="28"/>
          <w:szCs w:val="28"/>
          <w:lang w:val="uk-UA" w:eastAsia="uk-UA"/>
        </w:rPr>
        <w:t>__________________________</w:t>
      </w: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F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9146E" w:rsidRPr="00923F8D" w:rsidRDefault="0069146E" w:rsidP="009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146E" w:rsidRPr="00923F8D" w:rsidRDefault="0069146E" w:rsidP="00923F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146E" w:rsidRPr="00923F8D" w:rsidRDefault="0069146E" w:rsidP="00923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F8D">
        <w:rPr>
          <w:rFonts w:ascii="Times New Roman" w:hAnsi="Times New Roman"/>
          <w:sz w:val="28"/>
          <w:szCs w:val="28"/>
          <w:lang w:val="uk-UA"/>
        </w:rPr>
        <w:t>_________________</w:t>
      </w:r>
      <w:r w:rsidRPr="00923F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23F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3F8D">
        <w:rPr>
          <w:rFonts w:ascii="Times New Roman" w:hAnsi="Times New Roman"/>
          <w:sz w:val="28"/>
          <w:szCs w:val="28"/>
          <w:lang w:val="uk-UA"/>
        </w:rPr>
        <w:t xml:space="preserve">    м. Лисичанськ</w:t>
      </w:r>
      <w:r w:rsidRPr="00923F8D">
        <w:rPr>
          <w:rFonts w:ascii="Times New Roman" w:hAnsi="Times New Roman"/>
          <w:sz w:val="28"/>
          <w:szCs w:val="28"/>
          <w:lang w:val="uk-UA"/>
        </w:rPr>
        <w:tab/>
      </w:r>
      <w:r w:rsidRPr="00923F8D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23F8D">
        <w:rPr>
          <w:rFonts w:ascii="Times New Roman" w:hAnsi="Times New Roman"/>
          <w:sz w:val="28"/>
          <w:szCs w:val="28"/>
          <w:lang w:val="uk-UA"/>
        </w:rPr>
        <w:t xml:space="preserve">     №________</w:t>
      </w:r>
    </w:p>
    <w:p w:rsidR="0069146E" w:rsidRDefault="0069146E" w:rsidP="00923F8D">
      <w:pPr>
        <w:spacing w:after="0" w:line="240" w:lineRule="auto"/>
        <w:rPr>
          <w:sz w:val="28"/>
          <w:szCs w:val="28"/>
          <w:lang w:val="uk-UA"/>
        </w:rPr>
      </w:pPr>
    </w:p>
    <w:p w:rsidR="0069146E" w:rsidRPr="00A92BFE" w:rsidRDefault="0069146E" w:rsidP="00923F8D">
      <w:pPr>
        <w:spacing w:after="0" w:line="240" w:lineRule="auto"/>
        <w:rPr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харчування </w:t>
      </w:r>
    </w:p>
    <w:p w:rsidR="0069146E" w:rsidRDefault="0069146E" w:rsidP="00923F8D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у закладах освіти</w:t>
      </w:r>
    </w:p>
    <w:p w:rsidR="0069146E" w:rsidRDefault="0069146E" w:rsidP="00923F8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9146E" w:rsidRDefault="0069146E" w:rsidP="00923F8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9146E" w:rsidRPr="005729DC" w:rsidRDefault="0069146E" w:rsidP="00923F8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 6 ст. 32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п. 3 ст. </w:t>
      </w:r>
      <w:r w:rsidRPr="00DA48E8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ст. 35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дошкільну освіту»,</w:t>
      </w:r>
      <w:r w:rsidRPr="002E50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 ч. 4; ст. 6 п.19 Закону України </w:t>
      </w:r>
      <w:r w:rsidRPr="00A43789">
        <w:rPr>
          <w:rFonts w:ascii="Times New Roman" w:hAnsi="Times New Roman"/>
          <w:sz w:val="28"/>
          <w:szCs w:val="28"/>
          <w:lang w:val="uk-UA"/>
        </w:rPr>
        <w:t>«</w:t>
      </w:r>
      <w:r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9938BB">
        <w:rPr>
          <w:rFonts w:ascii="Times New Roman" w:hAnsi="Times New Roman"/>
          <w:sz w:val="28"/>
          <w:szCs w:val="28"/>
          <w:lang w:val="uk-UA"/>
        </w:rPr>
        <w:t>»,</w:t>
      </w:r>
      <w:bookmarkStart w:id="0" w:name="o3"/>
      <w:bookmarkEnd w:id="0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згідно з </w:t>
      </w:r>
      <w:r w:rsidRPr="005729DC">
        <w:rPr>
          <w:rFonts w:ascii="Times New Roman" w:hAnsi="Times New Roman"/>
          <w:sz w:val="28"/>
          <w:szCs w:val="28"/>
          <w:lang w:val="uk-UA"/>
        </w:rPr>
        <w:t xml:space="preserve">Порядком надання пільги за харчування дітей в комунальних </w:t>
      </w:r>
      <w:r w:rsidRPr="005729DC"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та </w:t>
      </w:r>
      <w:r w:rsidRPr="005729DC">
        <w:rPr>
          <w:rFonts w:ascii="Times New Roman" w:hAnsi="Times New Roman"/>
          <w:sz w:val="28"/>
          <w:szCs w:val="28"/>
          <w:lang w:val="uk-UA"/>
        </w:rPr>
        <w:t>організації безкоштовного харчування учнів в закладах загальної середньої освіти міста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сесії Лисичанської міської ради від 25.10.2018 № 52/800, </w:t>
      </w:r>
      <w:r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</w:t>
      </w:r>
      <w:r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69146E" w:rsidRPr="00923F8D" w:rsidRDefault="0069146E" w:rsidP="00923F8D">
      <w:pPr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923F8D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69146E" w:rsidRPr="00491C6D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Надати 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 по 31.12.2020 включно  пільгу у розмірі 100% від визначеного Лисичанською міською радою  розміру батьківської плати за харчування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дітей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491C6D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по 31.12.2020 включно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під час освітнього процесу </w:t>
      </w:r>
      <w:r w:rsidRPr="00F07F43">
        <w:rPr>
          <w:rFonts w:ascii="Times New Roman" w:hAnsi="Times New Roman"/>
          <w:sz w:val="28"/>
          <w:szCs w:val="28"/>
          <w:lang w:val="uk-UA"/>
        </w:rPr>
        <w:t>для діте</w:t>
      </w:r>
      <w:r>
        <w:rPr>
          <w:rFonts w:ascii="Times New Roman" w:hAnsi="Times New Roman"/>
          <w:sz w:val="28"/>
          <w:szCs w:val="28"/>
          <w:lang w:val="uk-UA"/>
        </w:rPr>
        <w:t>й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69146E" w:rsidRPr="00F07F43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 по 31.12.2020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</w:t>
      </w:r>
      <w:r w:rsidRPr="00E231A5">
        <w:rPr>
          <w:rFonts w:ascii="Times New Roman" w:hAnsi="Times New Roman"/>
          <w:sz w:val="28"/>
          <w:szCs w:val="28"/>
          <w:lang w:val="uk-UA"/>
        </w:rPr>
        <w:t>учнів 1-4 класів</w:t>
      </w:r>
      <w:r w:rsidRPr="004047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 час освітнього процесу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766D82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П. 1, п. 2 та п. 3 розповсюджується на комунальний заклад "Лисичанський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П. 1-4 цього рішення набирають чинності з 01.01.2020 і діють у разі наявності відповідних бюджетних призначень у міському бюджеті на            2020 рік.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Відділу освіти (Тетяна ХУДОБА) сформувати відповідний бюджетний запит.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Фінансовому управлінню (Ольга САПЕГИНА) врахувати цей запит при підготовці проекту міського бюджету на 20</w:t>
      </w:r>
      <w:r w:rsidRPr="007259C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69146E" w:rsidRPr="006F2446" w:rsidRDefault="0069146E" w:rsidP="00923F8D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</w:rPr>
      </w:pPr>
      <w:r w:rsidRPr="006F2446">
        <w:rPr>
          <w:sz w:val="28"/>
          <w:szCs w:val="28"/>
        </w:rPr>
        <w:t xml:space="preserve"> </w:t>
      </w: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8E646B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Ігоря ГАНЬШИНА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Pr="00357D36" w:rsidRDefault="0069146E" w:rsidP="00357D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  Сергій</w:t>
      </w:r>
      <w:r w:rsidRPr="00357D36">
        <w:rPr>
          <w:rFonts w:ascii="Times New Roman" w:hAnsi="Times New Roman"/>
          <w:b/>
          <w:sz w:val="28"/>
          <w:szCs w:val="28"/>
        </w:rPr>
        <w:t xml:space="preserve"> </w:t>
      </w: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ШИЛІН </w:t>
      </w:r>
    </w:p>
    <w:sectPr w:rsidR="0069146E" w:rsidRPr="00357D36" w:rsidSect="00923F8D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6E" w:rsidRDefault="0069146E">
      <w:r>
        <w:separator/>
      </w:r>
    </w:p>
  </w:endnote>
  <w:endnote w:type="continuationSeparator" w:id="0">
    <w:p w:rsidR="0069146E" w:rsidRDefault="0069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6E" w:rsidRDefault="0069146E">
      <w:r>
        <w:separator/>
      </w:r>
    </w:p>
  </w:footnote>
  <w:footnote w:type="continuationSeparator" w:id="0">
    <w:p w:rsidR="0069146E" w:rsidRDefault="0069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E" w:rsidRDefault="0069146E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46E" w:rsidRDefault="00691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E" w:rsidRDefault="0069146E" w:rsidP="00A247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146E" w:rsidRDefault="00691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23B"/>
    <w:rsid w:val="00004DD7"/>
    <w:rsid w:val="00013DDC"/>
    <w:rsid w:val="00014DA8"/>
    <w:rsid w:val="0002475B"/>
    <w:rsid w:val="000426EC"/>
    <w:rsid w:val="000606DF"/>
    <w:rsid w:val="0009083F"/>
    <w:rsid w:val="00090BFB"/>
    <w:rsid w:val="00095919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60B8"/>
    <w:rsid w:val="001A1AEB"/>
    <w:rsid w:val="001B0184"/>
    <w:rsid w:val="001B6978"/>
    <w:rsid w:val="001D5125"/>
    <w:rsid w:val="001E4A32"/>
    <w:rsid w:val="001F02C8"/>
    <w:rsid w:val="0021222C"/>
    <w:rsid w:val="0021724F"/>
    <w:rsid w:val="00232426"/>
    <w:rsid w:val="00234A89"/>
    <w:rsid w:val="00237ED8"/>
    <w:rsid w:val="0024522C"/>
    <w:rsid w:val="00253F90"/>
    <w:rsid w:val="00263573"/>
    <w:rsid w:val="00267FB2"/>
    <w:rsid w:val="0027377D"/>
    <w:rsid w:val="00281DA6"/>
    <w:rsid w:val="002B06F4"/>
    <w:rsid w:val="002D4220"/>
    <w:rsid w:val="002D61EB"/>
    <w:rsid w:val="002E5066"/>
    <w:rsid w:val="002F7E48"/>
    <w:rsid w:val="0030426F"/>
    <w:rsid w:val="00325931"/>
    <w:rsid w:val="003327EA"/>
    <w:rsid w:val="0034128E"/>
    <w:rsid w:val="0035059B"/>
    <w:rsid w:val="00350CF6"/>
    <w:rsid w:val="00357D36"/>
    <w:rsid w:val="00381A9B"/>
    <w:rsid w:val="003C3D12"/>
    <w:rsid w:val="003D2C25"/>
    <w:rsid w:val="003E4A5D"/>
    <w:rsid w:val="00403C93"/>
    <w:rsid w:val="00403D7F"/>
    <w:rsid w:val="004047DB"/>
    <w:rsid w:val="00404FDC"/>
    <w:rsid w:val="00450486"/>
    <w:rsid w:val="004635D6"/>
    <w:rsid w:val="004636C0"/>
    <w:rsid w:val="00465C62"/>
    <w:rsid w:val="00475BCF"/>
    <w:rsid w:val="00491C6D"/>
    <w:rsid w:val="00492A94"/>
    <w:rsid w:val="004A42F1"/>
    <w:rsid w:val="004A5779"/>
    <w:rsid w:val="004D26CA"/>
    <w:rsid w:val="004E5AE3"/>
    <w:rsid w:val="005256D4"/>
    <w:rsid w:val="00532FFF"/>
    <w:rsid w:val="0056148E"/>
    <w:rsid w:val="005729DC"/>
    <w:rsid w:val="005B545E"/>
    <w:rsid w:val="005C315A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84B70"/>
    <w:rsid w:val="0069146E"/>
    <w:rsid w:val="00695847"/>
    <w:rsid w:val="006B247F"/>
    <w:rsid w:val="006F2446"/>
    <w:rsid w:val="007259CD"/>
    <w:rsid w:val="007356A1"/>
    <w:rsid w:val="0074027A"/>
    <w:rsid w:val="007412E4"/>
    <w:rsid w:val="00746858"/>
    <w:rsid w:val="0074798C"/>
    <w:rsid w:val="00766D82"/>
    <w:rsid w:val="0077511B"/>
    <w:rsid w:val="007A3994"/>
    <w:rsid w:val="007B77B1"/>
    <w:rsid w:val="007D2454"/>
    <w:rsid w:val="007D626C"/>
    <w:rsid w:val="008114F8"/>
    <w:rsid w:val="00815C44"/>
    <w:rsid w:val="00821D9F"/>
    <w:rsid w:val="00824A57"/>
    <w:rsid w:val="00830914"/>
    <w:rsid w:val="008350E7"/>
    <w:rsid w:val="00845CFC"/>
    <w:rsid w:val="00846D31"/>
    <w:rsid w:val="00847280"/>
    <w:rsid w:val="00860E9F"/>
    <w:rsid w:val="00867C8D"/>
    <w:rsid w:val="00867EF5"/>
    <w:rsid w:val="00873693"/>
    <w:rsid w:val="00882B54"/>
    <w:rsid w:val="00890D68"/>
    <w:rsid w:val="008E50E0"/>
    <w:rsid w:val="008E646B"/>
    <w:rsid w:val="008E6861"/>
    <w:rsid w:val="008F2AD5"/>
    <w:rsid w:val="008F6F73"/>
    <w:rsid w:val="00923F8D"/>
    <w:rsid w:val="009411ED"/>
    <w:rsid w:val="00943D3D"/>
    <w:rsid w:val="009726BD"/>
    <w:rsid w:val="009776C3"/>
    <w:rsid w:val="0098508A"/>
    <w:rsid w:val="009938BB"/>
    <w:rsid w:val="00997DF0"/>
    <w:rsid w:val="009A312C"/>
    <w:rsid w:val="009A6436"/>
    <w:rsid w:val="009B1805"/>
    <w:rsid w:val="009D5C3F"/>
    <w:rsid w:val="009E17FC"/>
    <w:rsid w:val="00A24730"/>
    <w:rsid w:val="00A259D4"/>
    <w:rsid w:val="00A42DD1"/>
    <w:rsid w:val="00A43789"/>
    <w:rsid w:val="00A504E6"/>
    <w:rsid w:val="00A7623B"/>
    <w:rsid w:val="00A825CB"/>
    <w:rsid w:val="00A91D3B"/>
    <w:rsid w:val="00A92BFE"/>
    <w:rsid w:val="00AA1083"/>
    <w:rsid w:val="00AC0A87"/>
    <w:rsid w:val="00AD032B"/>
    <w:rsid w:val="00AE679B"/>
    <w:rsid w:val="00AF3849"/>
    <w:rsid w:val="00AF76F8"/>
    <w:rsid w:val="00B04893"/>
    <w:rsid w:val="00B1739F"/>
    <w:rsid w:val="00B44C3F"/>
    <w:rsid w:val="00B44CB4"/>
    <w:rsid w:val="00B46CD6"/>
    <w:rsid w:val="00B50358"/>
    <w:rsid w:val="00B72940"/>
    <w:rsid w:val="00B95367"/>
    <w:rsid w:val="00BB46D4"/>
    <w:rsid w:val="00BF24E7"/>
    <w:rsid w:val="00BF4ACF"/>
    <w:rsid w:val="00BF4DE0"/>
    <w:rsid w:val="00C046E2"/>
    <w:rsid w:val="00C46AD2"/>
    <w:rsid w:val="00C46BD9"/>
    <w:rsid w:val="00C6079A"/>
    <w:rsid w:val="00C70682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41013"/>
    <w:rsid w:val="00D4639A"/>
    <w:rsid w:val="00D5035F"/>
    <w:rsid w:val="00D63A2A"/>
    <w:rsid w:val="00D718A1"/>
    <w:rsid w:val="00D91B3D"/>
    <w:rsid w:val="00D91F1C"/>
    <w:rsid w:val="00DA48E8"/>
    <w:rsid w:val="00DD0B8A"/>
    <w:rsid w:val="00DD6B6D"/>
    <w:rsid w:val="00DE5CF2"/>
    <w:rsid w:val="00DF48F4"/>
    <w:rsid w:val="00E10A88"/>
    <w:rsid w:val="00E16986"/>
    <w:rsid w:val="00E231A5"/>
    <w:rsid w:val="00E366BC"/>
    <w:rsid w:val="00E70B32"/>
    <w:rsid w:val="00E752C3"/>
    <w:rsid w:val="00E763C2"/>
    <w:rsid w:val="00EA14FE"/>
    <w:rsid w:val="00EB3E60"/>
    <w:rsid w:val="00EC2ED8"/>
    <w:rsid w:val="00EE3946"/>
    <w:rsid w:val="00EF0193"/>
    <w:rsid w:val="00F07F43"/>
    <w:rsid w:val="00F24581"/>
    <w:rsid w:val="00F472F6"/>
    <w:rsid w:val="00F54D2E"/>
    <w:rsid w:val="00F57748"/>
    <w:rsid w:val="00F668BD"/>
    <w:rsid w:val="00F95CBC"/>
    <w:rsid w:val="00FC4A89"/>
    <w:rsid w:val="00FD07AE"/>
    <w:rsid w:val="00FF04D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C3"/>
  </w:style>
  <w:style w:type="paragraph" w:styleId="NormalWeb">
    <w:name w:val="Normal (Web)"/>
    <w:basedOn w:val="Normal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38BB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D12"/>
    <w:rPr>
      <w:rFonts w:cs="Times New Roman"/>
    </w:rPr>
  </w:style>
  <w:style w:type="character" w:styleId="PageNumber">
    <w:name w:val="page number"/>
    <w:basedOn w:val="DefaultParagraphFont"/>
    <w:uiPriority w:val="99"/>
    <w:rsid w:val="00815C44"/>
    <w:rPr>
      <w:rFonts w:cs="Times New Roman"/>
    </w:rPr>
  </w:style>
  <w:style w:type="paragraph" w:customStyle="1" w:styleId="rvps2">
    <w:name w:val="rvps2"/>
    <w:basedOn w:val="Normal"/>
    <w:uiPriority w:val="99"/>
    <w:rsid w:val="00325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570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User</cp:lastModifiedBy>
  <cp:revision>48</cp:revision>
  <cp:lastPrinted>2018-10-18T07:57:00Z</cp:lastPrinted>
  <dcterms:created xsi:type="dcterms:W3CDTF">2018-10-18T07:51:00Z</dcterms:created>
  <dcterms:modified xsi:type="dcterms:W3CDTF">2019-10-09T08:21:00Z</dcterms:modified>
</cp:coreProperties>
</file>