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3" w:rsidRPr="00815C44" w:rsidRDefault="00CB78E3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41.25pt;width:41.2pt;height:54pt;z-index:251658240">
            <v:imagedata r:id="rId6" o:title=""/>
            <w10:wrap type="square"/>
          </v:shape>
        </w:pict>
      </w: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CB78E3" w:rsidRPr="00815C44" w:rsidRDefault="00CB78E3" w:rsidP="0021724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П’ятдесят друга сесія</w:t>
      </w: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CB78E3" w:rsidRPr="00815C44" w:rsidRDefault="00CB78E3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78E3" w:rsidRPr="00815C44" w:rsidRDefault="00CB78E3" w:rsidP="002172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5C44">
        <w:rPr>
          <w:rFonts w:ascii="Times New Roman" w:hAnsi="Times New Roman"/>
          <w:sz w:val="28"/>
          <w:szCs w:val="28"/>
          <w:lang w:val="uk-UA"/>
        </w:rPr>
        <w:t xml:space="preserve">«___»_________ 2018  </w:t>
      </w:r>
      <w:r w:rsidRPr="00815C44">
        <w:rPr>
          <w:rFonts w:ascii="Times New Roman" w:hAnsi="Times New Roman"/>
          <w:sz w:val="28"/>
          <w:szCs w:val="28"/>
          <w:lang w:val="uk-UA"/>
        </w:rPr>
        <w:tab/>
      </w:r>
      <w:r w:rsidRPr="00815C44">
        <w:rPr>
          <w:rFonts w:ascii="Times New Roman" w:hAnsi="Times New Roman"/>
          <w:sz w:val="28"/>
          <w:szCs w:val="28"/>
          <w:lang w:val="uk-UA"/>
        </w:rPr>
        <w:tab/>
      </w:r>
      <w:r w:rsidRPr="00815C4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815C44">
        <w:rPr>
          <w:rFonts w:ascii="Times New Roman" w:hAnsi="Times New Roman"/>
          <w:sz w:val="28"/>
          <w:szCs w:val="28"/>
          <w:lang w:val="uk-UA"/>
        </w:rPr>
        <w:tab/>
      </w:r>
      <w:r w:rsidRPr="00815C44">
        <w:rPr>
          <w:rFonts w:ascii="Times New Roman" w:hAnsi="Times New Roman"/>
          <w:sz w:val="28"/>
          <w:szCs w:val="28"/>
          <w:lang w:val="uk-UA"/>
        </w:rPr>
        <w:tab/>
      </w:r>
      <w:r w:rsidRPr="00815C44">
        <w:rPr>
          <w:rFonts w:ascii="Times New Roman" w:hAnsi="Times New Roman"/>
          <w:sz w:val="28"/>
          <w:szCs w:val="28"/>
          <w:lang w:val="uk-UA"/>
        </w:rPr>
        <w:tab/>
        <w:t xml:space="preserve"> №____</w:t>
      </w:r>
    </w:p>
    <w:p w:rsidR="00CB78E3" w:rsidRPr="00815C44" w:rsidRDefault="00CB78E3" w:rsidP="002172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5C44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CB78E3" w:rsidRDefault="00CB78E3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CB78E3" w:rsidRPr="007A3994" w:rsidRDefault="00CB78E3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CB78E3" w:rsidRDefault="00CB78E3" w:rsidP="004047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харчування </w:t>
      </w:r>
    </w:p>
    <w:p w:rsidR="00CB78E3" w:rsidRDefault="00CB78E3" w:rsidP="00A7623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у закладах освіти</w:t>
      </w: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Pr="009938BB" w:rsidRDefault="00CB78E3" w:rsidP="009938BB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 6 ст. 32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п. 3 ст. </w:t>
      </w:r>
      <w:r w:rsidRPr="00DA48E8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ст. 35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дошкільну освіту»,</w:t>
      </w:r>
      <w:r w:rsidRPr="002E50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 ч. 4 Закону України </w:t>
      </w:r>
      <w:r w:rsidRPr="00A43789">
        <w:rPr>
          <w:rFonts w:ascii="Times New Roman" w:hAnsi="Times New Roman"/>
          <w:sz w:val="28"/>
          <w:szCs w:val="28"/>
          <w:lang w:val="uk-UA"/>
        </w:rPr>
        <w:t>«</w:t>
      </w:r>
      <w:r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9938BB">
        <w:rPr>
          <w:rFonts w:ascii="Times New Roman" w:hAnsi="Times New Roman" w:cs="Times New Roman"/>
          <w:sz w:val="28"/>
          <w:szCs w:val="28"/>
          <w:lang w:val="uk-UA"/>
        </w:rPr>
        <w:t>»,</w:t>
      </w:r>
      <w:bookmarkStart w:id="0" w:name="o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</w:t>
      </w:r>
      <w:r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CB78E3" w:rsidRDefault="00CB78E3" w:rsidP="00A7623B">
      <w:pPr>
        <w:spacing w:after="0" w:line="240" w:lineRule="auto"/>
        <w:jc w:val="both"/>
        <w:rPr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7A3994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CB78E3" w:rsidRPr="007A3994" w:rsidRDefault="00CB78E3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CB78E3" w:rsidRPr="00491C6D" w:rsidRDefault="00CB78E3" w:rsidP="00491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 Надати 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 пільгу у розмірі 100% від визначеного Лисичанською міською радою  розміру батьківської плати  за харчування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з сімей учасників бойових дій в зоні </w:t>
      </w:r>
      <w:r w:rsidRPr="00847280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CB78E3" w:rsidRDefault="00CB78E3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281D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під час освітнього процесу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для дітей з сімей учасників бойових дій </w:t>
      </w:r>
      <w:r w:rsidRPr="00847280">
        <w:rPr>
          <w:rFonts w:ascii="Times New Roman" w:hAnsi="Times New Roman"/>
          <w:sz w:val="28"/>
          <w:szCs w:val="28"/>
          <w:lang w:val="uk-UA"/>
        </w:rPr>
        <w:t>в зоні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78E3" w:rsidRPr="00F07F43" w:rsidRDefault="00CB78E3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</w:t>
      </w:r>
      <w:r w:rsidRPr="00E231A5">
        <w:rPr>
          <w:rFonts w:ascii="Times New Roman" w:hAnsi="Times New Roman"/>
          <w:sz w:val="28"/>
          <w:szCs w:val="28"/>
          <w:lang w:val="uk-UA"/>
        </w:rPr>
        <w:t>учнів 1-4 класів</w:t>
      </w:r>
      <w:r w:rsidRPr="004047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 час освітнього процесу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міста.</w:t>
      </w:r>
    </w:p>
    <w:p w:rsidR="00CB78E3" w:rsidRDefault="00CB78E3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Pr="00766D82" w:rsidRDefault="00CB78E3" w:rsidP="00CA7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П. 1, п. 2 та п. 3 розповсюджується на комунальний заклад "Лисичанський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78E3" w:rsidRDefault="00CB78E3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П. 1-4 цього рішення набирають чинності з 01.01.2019 і діють у разі наявності відповідних бюджетних призначень у міському бюджеті на            2019 рік.</w:t>
      </w: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Відділу освіти (Бондаренко Л.В.) сформувати відповідний бюджетний запит.</w:t>
      </w: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Фінансовому управлінню (Сапегіна О.В.) врахувати цей запит при підготовці проекту міського бюджету на 2019 рік.</w:t>
      </w: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1860B8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на офіційному </w:t>
      </w:r>
      <w:r>
        <w:rPr>
          <w:rFonts w:ascii="Times New Roman" w:hAnsi="Times New Roman"/>
          <w:sz w:val="28"/>
          <w:szCs w:val="28"/>
          <w:lang w:val="uk-UA"/>
        </w:rPr>
        <w:t>сайті Лисичанської міської ради.</w:t>
      </w:r>
    </w:p>
    <w:p w:rsidR="00CB78E3" w:rsidRPr="00EC2ED8" w:rsidRDefault="00CB78E3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10</w:t>
      </w:r>
      <w:r w:rsidRPr="007A3994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</w:t>
      </w:r>
      <w:r w:rsidRPr="007A3994">
        <w:rPr>
          <w:rFonts w:ascii="Times New Roman" w:hAnsi="Times New Roman"/>
          <w:sz w:val="28"/>
          <w:szCs w:val="20"/>
          <w:lang w:val="uk-UA"/>
        </w:rPr>
        <w:t xml:space="preserve"> заступника міського голови Ганьшина І.І. та постійну </w:t>
      </w:r>
      <w:r w:rsidRPr="007A3994"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Pr="00EF0193" w:rsidRDefault="00CB78E3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78E3" w:rsidRPr="00C46AD2" w:rsidRDefault="00CB78E3" w:rsidP="00867E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6AD2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  <w:lang w:val="uk-UA"/>
        </w:rPr>
        <w:t xml:space="preserve">  С</w:t>
      </w:r>
      <w:r w:rsidRPr="00C46AD2">
        <w:rPr>
          <w:rFonts w:ascii="Times New Roman" w:hAnsi="Times New Roman"/>
          <w:b/>
          <w:sz w:val="28"/>
          <w:szCs w:val="28"/>
        </w:rPr>
        <w:t xml:space="preserve">. </w:t>
      </w:r>
      <w:r w:rsidRPr="00C46AD2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CB78E3" w:rsidRDefault="00CB78E3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8E3" w:rsidRDefault="00CB78E3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8E3" w:rsidRDefault="00CB78E3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8E3" w:rsidRDefault="00CB78E3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8E3" w:rsidRDefault="00CB78E3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B78E3" w:rsidSect="00815C4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E3" w:rsidRDefault="00CB78E3">
      <w:r>
        <w:separator/>
      </w:r>
    </w:p>
  </w:endnote>
  <w:endnote w:type="continuationSeparator" w:id="0">
    <w:p w:rsidR="00CB78E3" w:rsidRDefault="00CB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E3" w:rsidRDefault="00CB78E3">
      <w:r>
        <w:separator/>
      </w:r>
    </w:p>
  </w:footnote>
  <w:footnote w:type="continuationSeparator" w:id="0">
    <w:p w:rsidR="00CB78E3" w:rsidRDefault="00CB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E3" w:rsidRDefault="00CB78E3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8E3" w:rsidRDefault="00CB78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E3" w:rsidRDefault="00CB78E3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78E3" w:rsidRDefault="00CB78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23B"/>
    <w:rsid w:val="00004DD7"/>
    <w:rsid w:val="00013DDC"/>
    <w:rsid w:val="00014DA8"/>
    <w:rsid w:val="000426EC"/>
    <w:rsid w:val="000606DF"/>
    <w:rsid w:val="0009083F"/>
    <w:rsid w:val="00095919"/>
    <w:rsid w:val="000B47FF"/>
    <w:rsid w:val="000E2A34"/>
    <w:rsid w:val="00103342"/>
    <w:rsid w:val="00146552"/>
    <w:rsid w:val="00176F82"/>
    <w:rsid w:val="001860B8"/>
    <w:rsid w:val="001A1AEB"/>
    <w:rsid w:val="001B0184"/>
    <w:rsid w:val="001B6978"/>
    <w:rsid w:val="001D5125"/>
    <w:rsid w:val="001E4A32"/>
    <w:rsid w:val="0021222C"/>
    <w:rsid w:val="0021724F"/>
    <w:rsid w:val="00237ED8"/>
    <w:rsid w:val="00253F90"/>
    <w:rsid w:val="00263573"/>
    <w:rsid w:val="00267FB2"/>
    <w:rsid w:val="0027377D"/>
    <w:rsid w:val="00281DA6"/>
    <w:rsid w:val="002B06F4"/>
    <w:rsid w:val="002D61EB"/>
    <w:rsid w:val="002E5066"/>
    <w:rsid w:val="002F7E48"/>
    <w:rsid w:val="0030426F"/>
    <w:rsid w:val="0034128E"/>
    <w:rsid w:val="0035059B"/>
    <w:rsid w:val="00350CF6"/>
    <w:rsid w:val="00381A9B"/>
    <w:rsid w:val="004047DB"/>
    <w:rsid w:val="00404FDC"/>
    <w:rsid w:val="004635D6"/>
    <w:rsid w:val="004636C0"/>
    <w:rsid w:val="00465C62"/>
    <w:rsid w:val="00475BCF"/>
    <w:rsid w:val="00491C6D"/>
    <w:rsid w:val="00492A94"/>
    <w:rsid w:val="004A5779"/>
    <w:rsid w:val="004E5AE3"/>
    <w:rsid w:val="005256D4"/>
    <w:rsid w:val="005F225F"/>
    <w:rsid w:val="00616EFC"/>
    <w:rsid w:val="0062071A"/>
    <w:rsid w:val="006251C9"/>
    <w:rsid w:val="006260C1"/>
    <w:rsid w:val="00626F08"/>
    <w:rsid w:val="00627C44"/>
    <w:rsid w:val="00654666"/>
    <w:rsid w:val="00684B70"/>
    <w:rsid w:val="00695847"/>
    <w:rsid w:val="006B247F"/>
    <w:rsid w:val="007356A1"/>
    <w:rsid w:val="00746858"/>
    <w:rsid w:val="0074798C"/>
    <w:rsid w:val="00766D82"/>
    <w:rsid w:val="007A3994"/>
    <w:rsid w:val="007D2454"/>
    <w:rsid w:val="007D626C"/>
    <w:rsid w:val="008114F8"/>
    <w:rsid w:val="00815C44"/>
    <w:rsid w:val="00821D9F"/>
    <w:rsid w:val="00824A57"/>
    <w:rsid w:val="008350E7"/>
    <w:rsid w:val="00845CFC"/>
    <w:rsid w:val="00846D31"/>
    <w:rsid w:val="00847280"/>
    <w:rsid w:val="00867EF5"/>
    <w:rsid w:val="00873693"/>
    <w:rsid w:val="008E50E0"/>
    <w:rsid w:val="008E6861"/>
    <w:rsid w:val="008F2AD5"/>
    <w:rsid w:val="008F6F73"/>
    <w:rsid w:val="009411ED"/>
    <w:rsid w:val="00943D3D"/>
    <w:rsid w:val="009726BD"/>
    <w:rsid w:val="009776C3"/>
    <w:rsid w:val="0098508A"/>
    <w:rsid w:val="009938BB"/>
    <w:rsid w:val="00997DF0"/>
    <w:rsid w:val="009A312C"/>
    <w:rsid w:val="009B1805"/>
    <w:rsid w:val="009D5C3F"/>
    <w:rsid w:val="009E17FC"/>
    <w:rsid w:val="00A24730"/>
    <w:rsid w:val="00A259D4"/>
    <w:rsid w:val="00A43789"/>
    <w:rsid w:val="00A7623B"/>
    <w:rsid w:val="00A825CB"/>
    <w:rsid w:val="00A91D3B"/>
    <w:rsid w:val="00AD032B"/>
    <w:rsid w:val="00AF3849"/>
    <w:rsid w:val="00AF76F8"/>
    <w:rsid w:val="00B04893"/>
    <w:rsid w:val="00B1739F"/>
    <w:rsid w:val="00B44C3F"/>
    <w:rsid w:val="00B46CD6"/>
    <w:rsid w:val="00B50358"/>
    <w:rsid w:val="00B72940"/>
    <w:rsid w:val="00B95367"/>
    <w:rsid w:val="00BB46D4"/>
    <w:rsid w:val="00BF4DE0"/>
    <w:rsid w:val="00C046E2"/>
    <w:rsid w:val="00C373A9"/>
    <w:rsid w:val="00C46AD2"/>
    <w:rsid w:val="00C6079A"/>
    <w:rsid w:val="00C70682"/>
    <w:rsid w:val="00C76986"/>
    <w:rsid w:val="00C8697C"/>
    <w:rsid w:val="00CA71C8"/>
    <w:rsid w:val="00CB1FC9"/>
    <w:rsid w:val="00CB4588"/>
    <w:rsid w:val="00CB78E3"/>
    <w:rsid w:val="00CC3A15"/>
    <w:rsid w:val="00CD31B7"/>
    <w:rsid w:val="00CD32FA"/>
    <w:rsid w:val="00CE2A04"/>
    <w:rsid w:val="00D10F76"/>
    <w:rsid w:val="00D147C6"/>
    <w:rsid w:val="00D22A2D"/>
    <w:rsid w:val="00D41013"/>
    <w:rsid w:val="00D718A1"/>
    <w:rsid w:val="00DA48E8"/>
    <w:rsid w:val="00DE5CF2"/>
    <w:rsid w:val="00DF48F4"/>
    <w:rsid w:val="00E10A88"/>
    <w:rsid w:val="00E231A5"/>
    <w:rsid w:val="00E366BC"/>
    <w:rsid w:val="00E752C3"/>
    <w:rsid w:val="00EA14FE"/>
    <w:rsid w:val="00EC2ED8"/>
    <w:rsid w:val="00EE3946"/>
    <w:rsid w:val="00EF0193"/>
    <w:rsid w:val="00F07F43"/>
    <w:rsid w:val="00F24581"/>
    <w:rsid w:val="00FC4A89"/>
    <w:rsid w:val="00FD07AE"/>
    <w:rsid w:val="00FF04D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C3"/>
  </w:style>
  <w:style w:type="paragraph" w:styleId="NormalWeb">
    <w:name w:val="Normal (Web)"/>
    <w:basedOn w:val="Normal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38BB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15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310</Words>
  <Characters>1772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User</cp:lastModifiedBy>
  <cp:revision>2</cp:revision>
  <cp:lastPrinted>2018-10-18T07:57:00Z</cp:lastPrinted>
  <dcterms:created xsi:type="dcterms:W3CDTF">2018-10-18T12:12:00Z</dcterms:created>
  <dcterms:modified xsi:type="dcterms:W3CDTF">2018-10-18T12:12:00Z</dcterms:modified>
</cp:coreProperties>
</file>