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7B" w:rsidRDefault="0061247B" w:rsidP="00425A25">
      <w:pPr>
        <w:ind w:left="7080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68pt;height:82.55pt;z-index:251658240;visibility:visible;mso-wrap-edited:f" o:preferrelative="f">
            <v:imagedata r:id="rId5" o:title=""/>
            <o:lock v:ext="edit" aspectratio="f"/>
          </v:shape>
          <o:OLEObject Type="Embed" ProgID="Word.Picture.8" ShapeID="_x0000_s1026" DrawAspect="Content" ObjectID="_1541588443" r:id="rId6"/>
        </w:pict>
      </w:r>
    </w:p>
    <w:p w:rsidR="0061247B" w:rsidRDefault="0061247B" w:rsidP="001C2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247B" w:rsidRDefault="0061247B" w:rsidP="001C2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247B" w:rsidRDefault="0061247B" w:rsidP="00844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247B" w:rsidRDefault="0061247B" w:rsidP="00844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247B" w:rsidRPr="001C2AD1" w:rsidRDefault="0061247B" w:rsidP="00844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2AD1"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61247B" w:rsidRPr="001C2AD1" w:rsidRDefault="0061247B" w:rsidP="00844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2AD1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61247B" w:rsidRPr="001C2AD1" w:rsidRDefault="0061247B" w:rsidP="00844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вісімнадцята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C2AD1">
        <w:rPr>
          <w:rFonts w:ascii="Times New Roman" w:hAnsi="Times New Roman"/>
          <w:b/>
          <w:sz w:val="28"/>
          <w:szCs w:val="28"/>
          <w:lang w:val="uk-UA"/>
        </w:rPr>
        <w:t>сесія</w:t>
      </w:r>
    </w:p>
    <w:p w:rsidR="0061247B" w:rsidRDefault="0061247B" w:rsidP="00844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247B" w:rsidRDefault="0061247B" w:rsidP="00844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55AC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61247B" w:rsidRPr="004755AC" w:rsidRDefault="0061247B" w:rsidP="00844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247B" w:rsidRPr="001C2AD1" w:rsidRDefault="0061247B" w:rsidP="00844E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24.11.2016</w:t>
      </w:r>
      <w:r w:rsidRPr="001C2AD1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Pr="001C2AD1">
        <w:rPr>
          <w:rFonts w:ascii="Times New Roman" w:hAnsi="Times New Roman"/>
          <w:sz w:val="28"/>
          <w:szCs w:val="28"/>
          <w:lang w:val="uk-UA"/>
        </w:rPr>
        <w:t xml:space="preserve">м. Лисичанськ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C2AD1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18/287</w:t>
      </w:r>
    </w:p>
    <w:p w:rsidR="0061247B" w:rsidRDefault="0061247B" w:rsidP="00844E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1247B" w:rsidRPr="001C2AD1" w:rsidRDefault="0061247B" w:rsidP="00844E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C2AD1">
        <w:rPr>
          <w:rFonts w:ascii="Times New Roman" w:hAnsi="Times New Roman"/>
          <w:b/>
          <w:sz w:val="28"/>
          <w:szCs w:val="28"/>
          <w:lang w:val="uk-UA"/>
        </w:rPr>
        <w:t xml:space="preserve">Про Програму 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1C2AD1">
        <w:rPr>
          <w:rFonts w:ascii="Times New Roman" w:hAnsi="Times New Roman"/>
          <w:b/>
          <w:sz w:val="28"/>
          <w:szCs w:val="28"/>
          <w:lang w:val="uk-UA"/>
        </w:rPr>
        <w:t xml:space="preserve">іських </w:t>
      </w:r>
    </w:p>
    <w:p w:rsidR="0061247B" w:rsidRDefault="0061247B" w:rsidP="00844E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C2AD1">
        <w:rPr>
          <w:rFonts w:ascii="Times New Roman" w:hAnsi="Times New Roman"/>
          <w:b/>
          <w:sz w:val="28"/>
          <w:szCs w:val="28"/>
          <w:lang w:val="uk-UA"/>
        </w:rPr>
        <w:t xml:space="preserve">заходів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 роботі </w:t>
      </w:r>
      <w:r w:rsidRPr="001C2AD1">
        <w:rPr>
          <w:rFonts w:ascii="Times New Roman" w:hAnsi="Times New Roman"/>
          <w:b/>
          <w:sz w:val="28"/>
          <w:szCs w:val="28"/>
          <w:lang w:val="uk-UA"/>
        </w:rPr>
        <w:t xml:space="preserve">з головами </w:t>
      </w:r>
    </w:p>
    <w:p w:rsidR="0061247B" w:rsidRPr="001C2AD1" w:rsidRDefault="0061247B" w:rsidP="00844E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C2AD1">
        <w:rPr>
          <w:rFonts w:ascii="Times New Roman" w:hAnsi="Times New Roman"/>
          <w:b/>
          <w:sz w:val="28"/>
          <w:szCs w:val="28"/>
          <w:lang w:val="uk-UA"/>
        </w:rPr>
        <w:t xml:space="preserve">будинкових комітетів </w:t>
      </w:r>
    </w:p>
    <w:p w:rsidR="0061247B" w:rsidRDefault="0061247B" w:rsidP="00844E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C2AD1">
        <w:rPr>
          <w:rFonts w:ascii="Times New Roman" w:hAnsi="Times New Roman"/>
          <w:b/>
          <w:sz w:val="28"/>
          <w:szCs w:val="28"/>
          <w:lang w:val="uk-UA"/>
        </w:rPr>
        <w:t>м. Лисичанська на 2017 рік</w:t>
      </w:r>
    </w:p>
    <w:p w:rsidR="0061247B" w:rsidRDefault="0061247B" w:rsidP="00844E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247B" w:rsidRPr="001C2AD1" w:rsidRDefault="0061247B" w:rsidP="00844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C2AD1">
        <w:rPr>
          <w:rFonts w:ascii="Times New Roman" w:hAnsi="Times New Roman"/>
          <w:sz w:val="28"/>
          <w:szCs w:val="28"/>
          <w:lang w:val="uk-UA"/>
        </w:rPr>
        <w:t xml:space="preserve">З метою координації роботи виконавчих органів міської ради з підготовки та проведення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1C2AD1">
        <w:rPr>
          <w:rFonts w:ascii="Times New Roman" w:hAnsi="Times New Roman"/>
          <w:sz w:val="28"/>
          <w:szCs w:val="28"/>
          <w:lang w:val="uk-UA"/>
        </w:rPr>
        <w:t>іських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по роботі з головами будинкових комітетів</w:t>
      </w:r>
      <w:r w:rsidRPr="001C2AD1">
        <w:rPr>
          <w:rFonts w:ascii="Times New Roman" w:hAnsi="Times New Roman"/>
          <w:sz w:val="28"/>
          <w:szCs w:val="28"/>
          <w:lang w:val="uk-UA"/>
        </w:rPr>
        <w:t xml:space="preserve">, керуючись п.22 ст.26 Закону України «Про місцеве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1C2AD1">
        <w:rPr>
          <w:rFonts w:ascii="Times New Roman" w:hAnsi="Times New Roman"/>
          <w:sz w:val="28"/>
          <w:szCs w:val="28"/>
          <w:lang w:val="uk-UA"/>
        </w:rPr>
        <w:t>амоврядування в Україні», міська рада</w:t>
      </w:r>
    </w:p>
    <w:p w:rsidR="0061247B" w:rsidRDefault="0061247B" w:rsidP="001C2AD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1247B" w:rsidRDefault="0061247B" w:rsidP="001C2AD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61247B" w:rsidRDefault="0061247B" w:rsidP="001C2AD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1247B" w:rsidRPr="001C2AD1" w:rsidRDefault="0061247B" w:rsidP="001C08E9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Pr="001C2AD1">
        <w:rPr>
          <w:rFonts w:ascii="Times New Roman" w:hAnsi="Times New Roman"/>
          <w:sz w:val="28"/>
          <w:szCs w:val="28"/>
          <w:lang w:val="uk-UA"/>
        </w:rPr>
        <w:t>Затвердити Програму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AD1">
        <w:rPr>
          <w:rFonts w:ascii="Times New Roman" w:hAnsi="Times New Roman"/>
          <w:sz w:val="28"/>
          <w:szCs w:val="28"/>
          <w:lang w:val="uk-UA"/>
        </w:rPr>
        <w:t xml:space="preserve">міських заходів по роботі з головами будинкових комітетів м. Лисичанська на 2017 рік 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1C2AD1">
        <w:rPr>
          <w:rFonts w:ascii="Times New Roman" w:hAnsi="Times New Roman"/>
          <w:sz w:val="28"/>
          <w:szCs w:val="28"/>
          <w:lang w:val="uk-UA"/>
        </w:rPr>
        <w:t>додатк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1C2AD1">
        <w:rPr>
          <w:rFonts w:ascii="Times New Roman" w:hAnsi="Times New Roman"/>
          <w:sz w:val="28"/>
          <w:szCs w:val="28"/>
          <w:lang w:val="uk-UA"/>
        </w:rPr>
        <w:t>.</w:t>
      </w:r>
    </w:p>
    <w:p w:rsidR="0061247B" w:rsidRDefault="0061247B" w:rsidP="001C08E9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247B" w:rsidRDefault="0061247B" w:rsidP="001C08E9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4C2B2D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міської ради передбачити в бюджеті на 2017 рік фінансування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4C2B2D">
        <w:rPr>
          <w:rFonts w:ascii="Times New Roman" w:hAnsi="Times New Roman"/>
          <w:sz w:val="28"/>
          <w:szCs w:val="28"/>
          <w:lang w:val="uk-UA"/>
        </w:rPr>
        <w:t xml:space="preserve">іських заходів </w:t>
      </w:r>
      <w:r>
        <w:rPr>
          <w:rFonts w:ascii="Times New Roman" w:hAnsi="Times New Roman"/>
          <w:sz w:val="28"/>
          <w:szCs w:val="28"/>
          <w:lang w:val="uk-UA"/>
        </w:rPr>
        <w:t xml:space="preserve">по роботі з головами будинкових комітетів </w:t>
      </w:r>
      <w:r w:rsidRPr="004C2B2D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4C2B2D">
        <w:rPr>
          <w:rFonts w:ascii="Times New Roman" w:hAnsi="Times New Roman"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4C2B2D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4C2B2D">
        <w:rPr>
          <w:rFonts w:ascii="Times New Roman" w:hAnsi="Times New Roman"/>
          <w:sz w:val="28"/>
          <w:szCs w:val="28"/>
          <w:lang w:val="uk-UA"/>
        </w:rPr>
        <w:t>.</w:t>
      </w:r>
    </w:p>
    <w:p w:rsidR="0061247B" w:rsidRPr="004C2B2D" w:rsidRDefault="0061247B" w:rsidP="000200FD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247B" w:rsidRDefault="0061247B" w:rsidP="001C08E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рішення підлягає оприлюдненню.</w:t>
      </w:r>
    </w:p>
    <w:p w:rsidR="0061247B" w:rsidRPr="000200FD" w:rsidRDefault="0061247B" w:rsidP="000200FD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247B" w:rsidRPr="000200FD" w:rsidRDefault="0061247B" w:rsidP="00FD2989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0200FD">
        <w:rPr>
          <w:rFonts w:ascii="Times New Roman" w:hAnsi="Times New Roman"/>
          <w:sz w:val="28"/>
          <w:szCs w:val="28"/>
          <w:lang w:val="uk-UA"/>
        </w:rPr>
        <w:t>Контроль за виконання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0200FD">
        <w:rPr>
          <w:rFonts w:ascii="Times New Roman" w:hAnsi="Times New Roman"/>
          <w:sz w:val="28"/>
          <w:szCs w:val="28"/>
          <w:lang w:val="uk-UA"/>
        </w:rPr>
        <w:t xml:space="preserve"> цього рішення покласти на заступника міського голови Якимчука  А.П.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бюджету, фінансів та економічного розвитку.</w:t>
      </w:r>
    </w:p>
    <w:p w:rsidR="0061247B" w:rsidRPr="000200FD" w:rsidRDefault="0061247B" w:rsidP="000200FD">
      <w:pPr>
        <w:pStyle w:val="ListParagraph"/>
        <w:jc w:val="both"/>
        <w:rPr>
          <w:b/>
          <w:sz w:val="28"/>
          <w:szCs w:val="28"/>
          <w:lang w:val="uk-UA"/>
        </w:rPr>
      </w:pPr>
    </w:p>
    <w:p w:rsidR="0061247B" w:rsidRPr="004D0C49" w:rsidRDefault="0061247B" w:rsidP="004755AC">
      <w:pPr>
        <w:spacing w:after="0"/>
        <w:ind w:left="360" w:hanging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2B2D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C2B2D">
        <w:rPr>
          <w:rFonts w:ascii="Times New Roman" w:hAnsi="Times New Roman"/>
          <w:b/>
          <w:sz w:val="28"/>
          <w:szCs w:val="28"/>
          <w:lang w:val="uk-UA"/>
        </w:rPr>
        <w:t>С.І.Ш</w:t>
      </w:r>
      <w:r>
        <w:rPr>
          <w:rFonts w:ascii="Times New Roman" w:hAnsi="Times New Roman"/>
          <w:b/>
          <w:sz w:val="28"/>
          <w:szCs w:val="28"/>
          <w:lang w:val="uk-UA"/>
        </w:rPr>
        <w:t>ИЛІН</w:t>
      </w:r>
    </w:p>
    <w:p w:rsidR="0061247B" w:rsidRDefault="0061247B" w:rsidP="004C2B2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47B" w:rsidRDefault="0061247B" w:rsidP="004C2B2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47B" w:rsidRDefault="0061247B" w:rsidP="004C2B2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47B" w:rsidRDefault="0061247B" w:rsidP="004C2B2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47B" w:rsidRDefault="0061247B" w:rsidP="004C2B2D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47B" w:rsidRPr="00647B87" w:rsidRDefault="0061247B" w:rsidP="00BC764C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47B87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61247B" w:rsidRDefault="0061247B" w:rsidP="00BC764C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47B87">
        <w:rPr>
          <w:rFonts w:ascii="Times New Roman" w:hAnsi="Times New Roman"/>
          <w:sz w:val="28"/>
          <w:szCs w:val="28"/>
          <w:lang w:val="uk-UA"/>
        </w:rPr>
        <w:tab/>
      </w:r>
      <w:r w:rsidRPr="00647B8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47B87">
        <w:rPr>
          <w:rFonts w:ascii="Times New Roman" w:hAnsi="Times New Roman"/>
          <w:sz w:val="28"/>
          <w:szCs w:val="28"/>
          <w:lang w:val="uk-UA"/>
        </w:rPr>
        <w:t>до рішення міської ради</w:t>
      </w:r>
    </w:p>
    <w:p w:rsidR="0061247B" w:rsidRPr="001C2AD1" w:rsidRDefault="0061247B" w:rsidP="00B613A7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24.11.2016</w:t>
      </w:r>
      <w:r w:rsidRPr="001C2AD1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C2AD1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18/287</w:t>
      </w:r>
    </w:p>
    <w:p w:rsidR="0061247B" w:rsidRPr="00647B87" w:rsidRDefault="0061247B" w:rsidP="00566B78">
      <w:pPr>
        <w:tabs>
          <w:tab w:val="left" w:pos="4395"/>
        </w:tabs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61247B" w:rsidRPr="00647B87" w:rsidRDefault="0061247B" w:rsidP="00BC764C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47B" w:rsidRDefault="0061247B" w:rsidP="00BC764C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47B" w:rsidRDefault="0061247B" w:rsidP="00BC764C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47B" w:rsidRDefault="0061247B" w:rsidP="00BC764C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47B" w:rsidRDefault="0061247B" w:rsidP="00BC764C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47B" w:rsidRDefault="0061247B" w:rsidP="00BC764C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47B" w:rsidRDefault="0061247B" w:rsidP="00BC764C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47B" w:rsidRPr="00E4083A" w:rsidRDefault="0061247B" w:rsidP="00BC764C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ПРОГРАМА</w:t>
      </w:r>
    </w:p>
    <w:p w:rsidR="0061247B" w:rsidRPr="00E4083A" w:rsidRDefault="0061247B" w:rsidP="00BC7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міських заходів по роботі з головами будинкових комітетів</w:t>
      </w:r>
    </w:p>
    <w:p w:rsidR="0061247B" w:rsidRDefault="0061247B" w:rsidP="00BC7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E4083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4083A">
        <w:rPr>
          <w:rFonts w:ascii="Times New Roman" w:hAnsi="Times New Roman"/>
          <w:b/>
          <w:sz w:val="28"/>
          <w:szCs w:val="28"/>
        </w:rPr>
        <w:t>Лисичанс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E4083A">
        <w:rPr>
          <w:rFonts w:ascii="Times New Roman" w:hAnsi="Times New Roman"/>
          <w:b/>
          <w:sz w:val="28"/>
          <w:szCs w:val="28"/>
        </w:rPr>
        <w:t>ка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E408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рік </w:t>
      </w:r>
      <w:r w:rsidRPr="00E4083A">
        <w:rPr>
          <w:rFonts w:ascii="Times New Roman" w:hAnsi="Times New Roman"/>
          <w:b/>
          <w:sz w:val="28"/>
          <w:szCs w:val="28"/>
        </w:rPr>
        <w:t xml:space="preserve"> по КФК 090412</w:t>
      </w:r>
    </w:p>
    <w:p w:rsidR="0061247B" w:rsidRDefault="0061247B" w:rsidP="00BC7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47B" w:rsidRPr="00E4083A" w:rsidRDefault="0061247B" w:rsidP="00BC7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2268"/>
        <w:gridCol w:w="3084"/>
      </w:tblGrid>
      <w:tr w:rsidR="0061247B" w:rsidTr="00454698">
        <w:tc>
          <w:tcPr>
            <w:tcW w:w="675" w:type="dxa"/>
          </w:tcPr>
          <w:p w:rsidR="0061247B" w:rsidRDefault="0061247B" w:rsidP="00454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61247B" w:rsidRPr="00224C67" w:rsidRDefault="0061247B" w:rsidP="00454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24C6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61247B" w:rsidRPr="00224C67" w:rsidRDefault="0061247B" w:rsidP="004546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61247B" w:rsidRDefault="0061247B" w:rsidP="004546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61247B" w:rsidRPr="00B33C84" w:rsidRDefault="0061247B" w:rsidP="004546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3C84">
              <w:rPr>
                <w:rFonts w:ascii="Times New Roman" w:hAnsi="Times New Roman"/>
                <w:b/>
                <w:i/>
                <w:sz w:val="28"/>
                <w:szCs w:val="28"/>
              </w:rPr>
              <w:t>Стат</w:t>
            </w:r>
            <w:r w:rsidRPr="00B33C8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</w:t>
            </w:r>
            <w:r w:rsidRPr="00B33C84">
              <w:rPr>
                <w:rFonts w:ascii="Times New Roman" w:hAnsi="Times New Roman"/>
                <w:b/>
                <w:i/>
                <w:sz w:val="28"/>
                <w:szCs w:val="28"/>
              </w:rPr>
              <w:t>я</w:t>
            </w:r>
          </w:p>
          <w:p w:rsidR="0061247B" w:rsidRPr="00B33C84" w:rsidRDefault="0061247B" w:rsidP="004546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33C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33C8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витрат </w:t>
            </w:r>
          </w:p>
        </w:tc>
        <w:tc>
          <w:tcPr>
            <w:tcW w:w="2268" w:type="dxa"/>
          </w:tcPr>
          <w:p w:rsidR="0061247B" w:rsidRDefault="0061247B" w:rsidP="004546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61247B" w:rsidRPr="00B33C84" w:rsidRDefault="0061247B" w:rsidP="004546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3C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Сума,  </w:t>
            </w:r>
          </w:p>
          <w:p w:rsidR="0061247B" w:rsidRPr="00B33C84" w:rsidRDefault="0061247B" w:rsidP="004546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3C84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B33C8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и</w:t>
            </w:r>
            <w:r w:rsidRPr="00B33C84">
              <w:rPr>
                <w:rFonts w:ascii="Times New Roman" w:hAnsi="Times New Roman"/>
                <w:b/>
                <w:i/>
                <w:sz w:val="28"/>
                <w:szCs w:val="28"/>
              </w:rPr>
              <w:t>с.грн.</w:t>
            </w:r>
          </w:p>
        </w:tc>
        <w:tc>
          <w:tcPr>
            <w:tcW w:w="3084" w:type="dxa"/>
          </w:tcPr>
          <w:p w:rsidR="0061247B" w:rsidRDefault="0061247B" w:rsidP="004546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61247B" w:rsidRPr="00B33C84" w:rsidRDefault="0061247B" w:rsidP="004546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3C84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r w:rsidRPr="00B33C8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оз</w:t>
            </w:r>
            <w:r w:rsidRPr="00B33C84">
              <w:rPr>
                <w:rFonts w:ascii="Times New Roman" w:hAnsi="Times New Roman"/>
                <w:b/>
                <w:i/>
                <w:sz w:val="28"/>
                <w:szCs w:val="28"/>
              </w:rPr>
              <w:t>поряд</w:t>
            </w:r>
            <w:r w:rsidRPr="00B33C8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ник </w:t>
            </w:r>
            <w:r w:rsidRPr="00B33C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бюджетн</w:t>
            </w:r>
            <w:r w:rsidRPr="00B33C8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и</w:t>
            </w:r>
            <w:r w:rsidRPr="00B33C84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</w:p>
          <w:p w:rsidR="0061247B" w:rsidRDefault="0061247B" w:rsidP="004546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33C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33C8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Коштів</w:t>
            </w:r>
          </w:p>
          <w:p w:rsidR="0061247B" w:rsidRPr="00B33C84" w:rsidRDefault="0061247B" w:rsidP="004546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1247B" w:rsidTr="00454698">
        <w:tc>
          <w:tcPr>
            <w:tcW w:w="675" w:type="dxa"/>
          </w:tcPr>
          <w:p w:rsidR="0061247B" w:rsidRPr="00647B87" w:rsidRDefault="0061247B" w:rsidP="00454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B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1247B" w:rsidRPr="00647B87" w:rsidRDefault="0061247B" w:rsidP="00454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7B87">
              <w:rPr>
                <w:rFonts w:ascii="Times New Roman" w:hAnsi="Times New Roman"/>
                <w:sz w:val="28"/>
                <w:szCs w:val="28"/>
                <w:lang w:val="uk-UA"/>
              </w:rPr>
              <w:t>Заохочення голів будинкових комітетів</w:t>
            </w:r>
          </w:p>
          <w:p w:rsidR="0061247B" w:rsidRPr="00647B87" w:rsidRDefault="0061247B" w:rsidP="00454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B87">
              <w:rPr>
                <w:rFonts w:ascii="Times New Roman" w:hAnsi="Times New Roman"/>
                <w:sz w:val="28"/>
                <w:szCs w:val="28"/>
              </w:rPr>
              <w:t xml:space="preserve"> (202 </w:t>
            </w:r>
            <w:r w:rsidRPr="00647B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осіб </w:t>
            </w:r>
            <w:r w:rsidRPr="00647B87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47B87">
              <w:rPr>
                <w:rFonts w:ascii="Times New Roman" w:hAnsi="Times New Roman"/>
                <w:sz w:val="28"/>
                <w:szCs w:val="28"/>
              </w:rPr>
              <w:t>00 грн.)</w:t>
            </w:r>
          </w:p>
        </w:tc>
        <w:tc>
          <w:tcPr>
            <w:tcW w:w="2268" w:type="dxa"/>
          </w:tcPr>
          <w:p w:rsidR="0061247B" w:rsidRPr="00647B87" w:rsidRDefault="0061247B" w:rsidP="00454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47B" w:rsidRPr="00444FEC" w:rsidRDefault="0061247B" w:rsidP="00454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60,600</w:t>
            </w:r>
          </w:p>
        </w:tc>
        <w:tc>
          <w:tcPr>
            <w:tcW w:w="3084" w:type="dxa"/>
          </w:tcPr>
          <w:p w:rsidR="0061247B" w:rsidRPr="00647B87" w:rsidRDefault="0061247B" w:rsidP="00454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47B87">
              <w:rPr>
                <w:rFonts w:ascii="Times New Roman" w:hAnsi="Times New Roman"/>
                <w:sz w:val="28"/>
                <w:szCs w:val="28"/>
              </w:rPr>
              <w:t>правл</w:t>
            </w:r>
            <w:r w:rsidRPr="00647B87">
              <w:rPr>
                <w:rFonts w:ascii="Times New Roman" w:hAnsi="Times New Roman"/>
                <w:sz w:val="28"/>
                <w:szCs w:val="28"/>
                <w:lang w:val="uk-UA"/>
              </w:rPr>
              <w:t>іння з виконання політики Лисичанської міської ради в галузі ЖКГ</w:t>
            </w:r>
          </w:p>
        </w:tc>
      </w:tr>
      <w:tr w:rsidR="0061247B" w:rsidTr="00454698">
        <w:tc>
          <w:tcPr>
            <w:tcW w:w="675" w:type="dxa"/>
          </w:tcPr>
          <w:p w:rsidR="0061247B" w:rsidRPr="00444FEC" w:rsidRDefault="0061247B" w:rsidP="00454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61247B" w:rsidRDefault="0061247B" w:rsidP="00454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7B87">
              <w:rPr>
                <w:rFonts w:ascii="Times New Roman" w:hAnsi="Times New Roman"/>
                <w:sz w:val="28"/>
                <w:szCs w:val="28"/>
              </w:rPr>
              <w:t>Канцелярс</w:t>
            </w:r>
            <w:r w:rsidRPr="00647B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ькі </w:t>
            </w:r>
            <w:r w:rsidRPr="00647B87">
              <w:rPr>
                <w:rFonts w:ascii="Times New Roman" w:hAnsi="Times New Roman"/>
                <w:sz w:val="28"/>
                <w:szCs w:val="28"/>
              </w:rPr>
              <w:t xml:space="preserve"> товар</w:t>
            </w:r>
            <w:r w:rsidRPr="00647B87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647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7B87">
              <w:rPr>
                <w:rFonts w:ascii="Times New Roman" w:hAnsi="Times New Roman"/>
                <w:sz w:val="28"/>
                <w:szCs w:val="28"/>
                <w:lang w:val="uk-UA"/>
              </w:rPr>
              <w:t>для голів будинкових комітетів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 б</w:t>
            </w:r>
            <w:r w:rsidRPr="00647B87">
              <w:rPr>
                <w:rFonts w:ascii="Times New Roman" w:hAnsi="Times New Roman"/>
                <w:sz w:val="28"/>
                <w:szCs w:val="28"/>
              </w:rPr>
              <w:t xml:space="preserve">умага А-4 </w:t>
            </w:r>
          </w:p>
          <w:p w:rsidR="0061247B" w:rsidRPr="00647B87" w:rsidRDefault="0061247B" w:rsidP="00454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B87">
              <w:rPr>
                <w:rFonts w:ascii="Times New Roman" w:hAnsi="Times New Roman"/>
                <w:sz w:val="28"/>
                <w:szCs w:val="28"/>
              </w:rPr>
              <w:t>(50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47B87">
              <w:rPr>
                <w:rFonts w:ascii="Times New Roman" w:hAnsi="Times New Roman"/>
                <w:sz w:val="28"/>
                <w:szCs w:val="28"/>
                <w:lang w:val="uk-UA"/>
              </w:rPr>
              <w:t>од.</w:t>
            </w:r>
            <w:r w:rsidRPr="00647B87">
              <w:rPr>
                <w:rFonts w:ascii="Times New Roman" w:hAnsi="Times New Roman"/>
                <w:sz w:val="28"/>
                <w:szCs w:val="28"/>
              </w:rPr>
              <w:t>х110 грн.)</w:t>
            </w:r>
          </w:p>
        </w:tc>
        <w:tc>
          <w:tcPr>
            <w:tcW w:w="2268" w:type="dxa"/>
          </w:tcPr>
          <w:p w:rsidR="0061247B" w:rsidRPr="00647B87" w:rsidRDefault="0061247B" w:rsidP="00454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47B" w:rsidRPr="00647B87" w:rsidRDefault="0061247B" w:rsidP="00454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B87">
              <w:rPr>
                <w:rFonts w:ascii="Times New Roman" w:hAnsi="Times New Roman"/>
                <w:sz w:val="28"/>
                <w:szCs w:val="28"/>
              </w:rPr>
              <w:t>5,500</w:t>
            </w:r>
          </w:p>
        </w:tc>
        <w:tc>
          <w:tcPr>
            <w:tcW w:w="3084" w:type="dxa"/>
          </w:tcPr>
          <w:p w:rsidR="0061247B" w:rsidRDefault="0061247B" w:rsidP="00454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47B87">
              <w:rPr>
                <w:rFonts w:ascii="Times New Roman" w:hAnsi="Times New Roman"/>
                <w:sz w:val="28"/>
                <w:szCs w:val="28"/>
              </w:rPr>
              <w:t>правл</w:t>
            </w:r>
            <w:r w:rsidRPr="00647B87">
              <w:rPr>
                <w:rFonts w:ascii="Times New Roman" w:hAnsi="Times New Roman"/>
                <w:sz w:val="28"/>
                <w:szCs w:val="28"/>
                <w:lang w:val="uk-UA"/>
              </w:rPr>
              <w:t>іння з виконання політики Лисичанської міської ради в галузі ЖКГ</w:t>
            </w:r>
          </w:p>
          <w:p w:rsidR="0061247B" w:rsidRPr="00647B87" w:rsidRDefault="0061247B" w:rsidP="00454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47B" w:rsidTr="00454698">
        <w:tc>
          <w:tcPr>
            <w:tcW w:w="675" w:type="dxa"/>
          </w:tcPr>
          <w:p w:rsidR="0061247B" w:rsidRDefault="0061247B" w:rsidP="00454698">
            <w:pPr>
              <w:spacing w:after="0" w:line="240" w:lineRule="auto"/>
            </w:pPr>
          </w:p>
        </w:tc>
        <w:tc>
          <w:tcPr>
            <w:tcW w:w="3544" w:type="dxa"/>
          </w:tcPr>
          <w:p w:rsidR="0061247B" w:rsidRPr="00647B87" w:rsidRDefault="0061247B" w:rsidP="0022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8" w:type="dxa"/>
          </w:tcPr>
          <w:p w:rsidR="0061247B" w:rsidRPr="00444FEC" w:rsidRDefault="0061247B" w:rsidP="00454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66,100</w:t>
            </w:r>
          </w:p>
        </w:tc>
        <w:tc>
          <w:tcPr>
            <w:tcW w:w="3084" w:type="dxa"/>
          </w:tcPr>
          <w:p w:rsidR="0061247B" w:rsidRDefault="0061247B" w:rsidP="00454698">
            <w:pPr>
              <w:spacing w:after="0" w:line="240" w:lineRule="auto"/>
            </w:pPr>
          </w:p>
        </w:tc>
      </w:tr>
    </w:tbl>
    <w:p w:rsidR="0061247B" w:rsidRDefault="0061247B" w:rsidP="00BC764C">
      <w:pPr>
        <w:spacing w:after="0" w:line="240" w:lineRule="auto"/>
      </w:pPr>
    </w:p>
    <w:p w:rsidR="0061247B" w:rsidRDefault="0061247B" w:rsidP="00BC76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247B" w:rsidRDefault="0061247B" w:rsidP="00BC7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1247B" w:rsidRDefault="0061247B" w:rsidP="00BC7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1247B" w:rsidRPr="004D0C49" w:rsidRDefault="0061247B" w:rsidP="00BC7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1247B" w:rsidRDefault="0061247B" w:rsidP="00BC7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мі</w:t>
      </w:r>
      <w:r>
        <w:rPr>
          <w:rFonts w:ascii="Times New Roman" w:hAnsi="Times New Roman"/>
          <w:b/>
          <w:sz w:val="28"/>
          <w:szCs w:val="28"/>
        </w:rPr>
        <w:t>ськ</w:t>
      </w:r>
      <w:r>
        <w:rPr>
          <w:rFonts w:ascii="Times New Roman" w:hAnsi="Times New Roman"/>
          <w:b/>
          <w:sz w:val="28"/>
          <w:szCs w:val="28"/>
          <w:lang w:val="uk-UA"/>
        </w:rPr>
        <w:t>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Е.І.  Щеглаков</w:t>
      </w:r>
    </w:p>
    <w:p w:rsidR="0061247B" w:rsidRPr="00092C88" w:rsidRDefault="0061247B" w:rsidP="00BC7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1247B" w:rsidRDefault="0061247B" w:rsidP="00BC764C">
      <w:pPr>
        <w:tabs>
          <w:tab w:val="left" w:pos="1035"/>
        </w:tabs>
        <w:rPr>
          <w:rFonts w:ascii="Times New Roman" w:hAnsi="Times New Roman"/>
          <w:sz w:val="28"/>
          <w:szCs w:val="28"/>
          <w:lang w:val="uk-UA"/>
        </w:rPr>
      </w:pPr>
    </w:p>
    <w:p w:rsidR="0061247B" w:rsidRPr="004D0C49" w:rsidRDefault="0061247B" w:rsidP="00BC764C">
      <w:pPr>
        <w:tabs>
          <w:tab w:val="left" w:pos="103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4D0C49">
        <w:rPr>
          <w:rFonts w:ascii="Times New Roman" w:hAnsi="Times New Roman"/>
          <w:b/>
          <w:sz w:val="28"/>
          <w:szCs w:val="28"/>
          <w:lang w:val="uk-UA"/>
        </w:rPr>
        <w:t xml:space="preserve">Заступник міського голови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D0C49">
        <w:rPr>
          <w:rFonts w:ascii="Times New Roman" w:hAnsi="Times New Roman"/>
          <w:b/>
          <w:sz w:val="28"/>
          <w:szCs w:val="28"/>
          <w:lang w:val="uk-UA"/>
        </w:rPr>
        <w:t>А.П.Якимчук</w:t>
      </w:r>
    </w:p>
    <w:sectPr w:rsidR="0061247B" w:rsidRPr="004D0C49" w:rsidSect="00425A2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83"/>
    <w:multiLevelType w:val="hybridMultilevel"/>
    <w:tmpl w:val="A9C0D32C"/>
    <w:lvl w:ilvl="0" w:tplc="404028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401F56"/>
    <w:multiLevelType w:val="hybridMultilevel"/>
    <w:tmpl w:val="69AEB54C"/>
    <w:lvl w:ilvl="0" w:tplc="747E9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47444"/>
    <w:multiLevelType w:val="hybridMultilevel"/>
    <w:tmpl w:val="F38A94E8"/>
    <w:lvl w:ilvl="0" w:tplc="B10C85E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F6641E8"/>
    <w:multiLevelType w:val="hybridMultilevel"/>
    <w:tmpl w:val="F246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A9568F"/>
    <w:multiLevelType w:val="hybridMultilevel"/>
    <w:tmpl w:val="2CB2166C"/>
    <w:lvl w:ilvl="0" w:tplc="98E65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5C6275AC"/>
    <w:multiLevelType w:val="hybridMultilevel"/>
    <w:tmpl w:val="5FC4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C308DE"/>
    <w:multiLevelType w:val="hybridMultilevel"/>
    <w:tmpl w:val="BFBAC182"/>
    <w:lvl w:ilvl="0" w:tplc="114AC94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271"/>
    <w:rsid w:val="000200FD"/>
    <w:rsid w:val="00041978"/>
    <w:rsid w:val="000474AB"/>
    <w:rsid w:val="00084EDD"/>
    <w:rsid w:val="00092C88"/>
    <w:rsid w:val="000C0031"/>
    <w:rsid w:val="000E587E"/>
    <w:rsid w:val="0019326F"/>
    <w:rsid w:val="001C08E9"/>
    <w:rsid w:val="001C2AD1"/>
    <w:rsid w:val="001F2B25"/>
    <w:rsid w:val="00224C67"/>
    <w:rsid w:val="002267A1"/>
    <w:rsid w:val="00235A01"/>
    <w:rsid w:val="0030338F"/>
    <w:rsid w:val="00307442"/>
    <w:rsid w:val="003179D5"/>
    <w:rsid w:val="003670EB"/>
    <w:rsid w:val="003757AF"/>
    <w:rsid w:val="00415653"/>
    <w:rsid w:val="00424A47"/>
    <w:rsid w:val="00425A25"/>
    <w:rsid w:val="00444FEC"/>
    <w:rsid w:val="00454698"/>
    <w:rsid w:val="004755AC"/>
    <w:rsid w:val="0048538D"/>
    <w:rsid w:val="004870E2"/>
    <w:rsid w:val="004A657C"/>
    <w:rsid w:val="004C2B2D"/>
    <w:rsid w:val="004D0C49"/>
    <w:rsid w:val="00566B78"/>
    <w:rsid w:val="005A3D98"/>
    <w:rsid w:val="0061247B"/>
    <w:rsid w:val="00647B87"/>
    <w:rsid w:val="00691418"/>
    <w:rsid w:val="006A332C"/>
    <w:rsid w:val="0070019B"/>
    <w:rsid w:val="007779C7"/>
    <w:rsid w:val="00780B73"/>
    <w:rsid w:val="007D6D0C"/>
    <w:rsid w:val="0084240E"/>
    <w:rsid w:val="00844E29"/>
    <w:rsid w:val="008D58F7"/>
    <w:rsid w:val="009F0A26"/>
    <w:rsid w:val="00A11278"/>
    <w:rsid w:val="00B10ADD"/>
    <w:rsid w:val="00B33C84"/>
    <w:rsid w:val="00B613A7"/>
    <w:rsid w:val="00BC764C"/>
    <w:rsid w:val="00C94271"/>
    <w:rsid w:val="00D740DC"/>
    <w:rsid w:val="00D9463B"/>
    <w:rsid w:val="00DF463F"/>
    <w:rsid w:val="00E4083A"/>
    <w:rsid w:val="00EA2D16"/>
    <w:rsid w:val="00EB429E"/>
    <w:rsid w:val="00EC3E93"/>
    <w:rsid w:val="00EF7477"/>
    <w:rsid w:val="00FD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8D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2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C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256</Words>
  <Characters>1460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Компьютер</cp:lastModifiedBy>
  <cp:revision>28</cp:revision>
  <cp:lastPrinted>2016-11-25T12:14:00Z</cp:lastPrinted>
  <dcterms:created xsi:type="dcterms:W3CDTF">2016-10-27T08:07:00Z</dcterms:created>
  <dcterms:modified xsi:type="dcterms:W3CDTF">2016-11-25T12:14:00Z</dcterms:modified>
</cp:coreProperties>
</file>