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28" w:rsidRDefault="00DA0028" w:rsidP="00AC42EA">
      <w:pPr>
        <w:tabs>
          <w:tab w:val="center" w:pos="2015"/>
        </w:tabs>
        <w:rPr>
          <w:b/>
          <w:sz w:val="28"/>
          <w:lang w:val="uk-UA"/>
        </w:rPr>
      </w:pPr>
    </w:p>
    <w:p w:rsidR="00DA0028" w:rsidRDefault="00DA0028" w:rsidP="00AC42EA">
      <w:pPr>
        <w:tabs>
          <w:tab w:val="center" w:pos="2015"/>
        </w:tabs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251658240;visibility:visible">
            <v:imagedata r:id="rId4" o:title=""/>
            <w10:wrap type="square"/>
          </v:shape>
        </w:pict>
      </w:r>
    </w:p>
    <w:p w:rsidR="00DA0028" w:rsidRDefault="00DA0028" w:rsidP="00AC42EA">
      <w:pPr>
        <w:jc w:val="center"/>
        <w:rPr>
          <w:b/>
          <w:sz w:val="28"/>
          <w:lang w:val="uk-UA"/>
        </w:rPr>
      </w:pPr>
    </w:p>
    <w:p w:rsidR="00DA0028" w:rsidRPr="003F1198" w:rsidRDefault="00DA0028" w:rsidP="00AC42EA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АМІСЬКА РАДА</w:t>
      </w:r>
    </w:p>
    <w:p w:rsidR="00DA0028" w:rsidRDefault="00DA0028" w:rsidP="00AC42EA">
      <w:pPr>
        <w:jc w:val="center"/>
        <w:rPr>
          <w:b/>
          <w:sz w:val="28"/>
          <w:lang w:val="uk-UA"/>
        </w:rPr>
      </w:pPr>
    </w:p>
    <w:p w:rsidR="00DA0028" w:rsidRPr="003F1198" w:rsidRDefault="00DA0028" w:rsidP="00AC42E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РОЗПОРЯДЖЕННЯ</w:t>
      </w:r>
    </w:p>
    <w:p w:rsidR="00DA0028" w:rsidRPr="003F1198" w:rsidRDefault="00DA0028" w:rsidP="00AC42E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DA0028" w:rsidRDefault="00DA0028" w:rsidP="00AC42EA">
      <w:pPr>
        <w:rPr>
          <w:b/>
          <w:sz w:val="28"/>
        </w:rPr>
      </w:pPr>
    </w:p>
    <w:p w:rsidR="00DA0028" w:rsidRDefault="00DA0028" w:rsidP="00AC42EA">
      <w:pPr>
        <w:rPr>
          <w:sz w:val="28"/>
          <w:lang w:val="uk-UA"/>
        </w:rPr>
      </w:pPr>
    </w:p>
    <w:p w:rsidR="00DA0028" w:rsidRPr="00592F29" w:rsidRDefault="00DA0028" w:rsidP="00AC42EA">
      <w:pPr>
        <w:rPr>
          <w:sz w:val="28"/>
        </w:rPr>
      </w:pPr>
      <w:r>
        <w:rPr>
          <w:sz w:val="28"/>
        </w:rPr>
        <w:t>«</w:t>
      </w:r>
      <w:r>
        <w:rPr>
          <w:sz w:val="28"/>
          <w:lang w:val="uk-UA"/>
        </w:rPr>
        <w:t xml:space="preserve"> </w:t>
      </w:r>
      <w:r w:rsidRPr="00592F29">
        <w:rPr>
          <w:sz w:val="28"/>
        </w:rPr>
        <w:t xml:space="preserve"> 15  </w:t>
      </w:r>
      <w:r>
        <w:rPr>
          <w:sz w:val="28"/>
        </w:rPr>
        <w:t>»</w:t>
      </w:r>
      <w:r>
        <w:rPr>
          <w:sz w:val="28"/>
          <w:lang w:val="uk-UA"/>
        </w:rPr>
        <w:t xml:space="preserve"> </w:t>
      </w:r>
      <w:r w:rsidRPr="00592F29">
        <w:rPr>
          <w:sz w:val="28"/>
        </w:rPr>
        <w:t xml:space="preserve"> 06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201</w:t>
      </w:r>
      <w:r>
        <w:rPr>
          <w:sz w:val="28"/>
          <w:lang w:val="uk-UA"/>
        </w:rPr>
        <w:t>6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</w:t>
      </w:r>
      <w:r>
        <w:rPr>
          <w:sz w:val="28"/>
          <w:lang w:val="uk-UA"/>
        </w:rPr>
        <w:t xml:space="preserve"> </w:t>
      </w:r>
      <w:r w:rsidRPr="00592F29">
        <w:rPr>
          <w:sz w:val="28"/>
        </w:rPr>
        <w:t>201</w:t>
      </w:r>
    </w:p>
    <w:p w:rsidR="00DA0028" w:rsidRDefault="00DA0028" w:rsidP="00AC42EA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DA0028" w:rsidRDefault="00DA0028" w:rsidP="00AC42EA">
      <w:pPr>
        <w:rPr>
          <w:sz w:val="28"/>
          <w:lang w:val="uk-UA"/>
        </w:rPr>
      </w:pPr>
      <w:r>
        <w:rPr>
          <w:sz w:val="28"/>
        </w:rPr>
        <w:tab/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заходів з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у Лисичанській міській раді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</w:t>
      </w:r>
      <w:r w:rsidRPr="007674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програми щодо реалізації 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засад державної</w:t>
      </w:r>
      <w:r w:rsidRPr="00592F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антикорупційної політики 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на 2015-2017 роки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</w:p>
    <w:p w:rsidR="00DA0028" w:rsidRDefault="00DA0028" w:rsidP="00AC42EA">
      <w:pPr>
        <w:jc w:val="both"/>
        <w:rPr>
          <w:b/>
          <w:sz w:val="28"/>
          <w:szCs w:val="28"/>
          <w:lang w:val="uk-UA"/>
        </w:rPr>
      </w:pPr>
    </w:p>
    <w:p w:rsidR="00DA0028" w:rsidRPr="005A7F11" w:rsidRDefault="00DA0028" w:rsidP="00AC42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B391B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забезпечення ефективної реалізації державної політики у сфері запобігання корупції, в</w:t>
      </w:r>
      <w:r w:rsidRPr="005A7F11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статті 19 Закону</w:t>
      </w:r>
      <w:r w:rsidRPr="005A7F11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від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.10.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2014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VII</w:t>
      </w:r>
      <w:r w:rsidRPr="007C129A">
        <w:rPr>
          <w:sz w:val="28"/>
          <w:szCs w:val="28"/>
          <w:lang w:val="uk-UA"/>
        </w:rPr>
        <w:t xml:space="preserve">«Про запобігання </w:t>
      </w:r>
      <w:r w:rsidRPr="005A7F11">
        <w:rPr>
          <w:sz w:val="28"/>
          <w:szCs w:val="28"/>
          <w:lang w:val="uk-UA"/>
        </w:rPr>
        <w:t>корупції»</w:t>
      </w:r>
      <w:r>
        <w:rPr>
          <w:sz w:val="28"/>
          <w:szCs w:val="28"/>
          <w:lang w:val="uk-UA"/>
        </w:rPr>
        <w:t>, постанови</w:t>
      </w:r>
      <w:r w:rsidRPr="00767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29.04.2015 № 265 «Про затвердження Державної програми щодо реалізації засад державної антикорупційної політики в Україні (Антикорупційної стратегії) на 2015-2017 роки», розпорядження голови обласної адміністрації-керівника обласної військово-цивільної адміністрації від 23.05.2016р. № 291 «Про затвердження Плану заходів з виконання в Луганській області Державної програми щодо реалізації засад державної антикорупційної політики в Україні на 2015-2016 роки»</w:t>
      </w:r>
      <w:r w:rsidRPr="00767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A7F11">
        <w:rPr>
          <w:sz w:val="28"/>
          <w:szCs w:val="28"/>
          <w:lang w:val="uk-UA"/>
        </w:rPr>
        <w:t xml:space="preserve">керуючись </w:t>
      </w:r>
      <w:r w:rsidRPr="004175E4">
        <w:rPr>
          <w:sz w:val="28"/>
          <w:szCs w:val="28"/>
          <w:lang w:val="uk-UA"/>
        </w:rPr>
        <w:t>ст.42 Закон</w:t>
      </w:r>
      <w:r w:rsidRPr="005A7F11">
        <w:rPr>
          <w:sz w:val="28"/>
          <w:szCs w:val="28"/>
          <w:lang w:val="uk-UA"/>
        </w:rPr>
        <w:t>у</w:t>
      </w:r>
      <w:r w:rsidRPr="007674F0">
        <w:rPr>
          <w:sz w:val="28"/>
          <w:szCs w:val="28"/>
          <w:lang w:val="uk-UA"/>
        </w:rPr>
        <w:t xml:space="preserve"> </w:t>
      </w:r>
      <w:r w:rsidRPr="005A7F11">
        <w:rPr>
          <w:sz w:val="28"/>
          <w:szCs w:val="28"/>
          <w:lang w:val="uk-UA"/>
        </w:rPr>
        <w:t>України «Про місцеве самоврядування в Україні</w:t>
      </w:r>
      <w:r w:rsidRPr="004175E4">
        <w:rPr>
          <w:sz w:val="28"/>
          <w:szCs w:val="28"/>
          <w:lang w:val="uk-UA"/>
        </w:rPr>
        <w:t>»</w:t>
      </w:r>
      <w:r w:rsidRPr="005A7F11">
        <w:rPr>
          <w:sz w:val="28"/>
          <w:szCs w:val="28"/>
          <w:lang w:val="uk-UA"/>
        </w:rPr>
        <w:t>:</w:t>
      </w:r>
    </w:p>
    <w:p w:rsidR="00DA0028" w:rsidRPr="005A7F11" w:rsidRDefault="00DA0028" w:rsidP="00AC42EA">
      <w:pPr>
        <w:jc w:val="both"/>
        <w:rPr>
          <w:sz w:val="28"/>
          <w:szCs w:val="28"/>
          <w:lang w:val="uk-UA"/>
        </w:rPr>
      </w:pP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A7F11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План заходів з виконання у Лисичанській міській раді Державної програми щодо реалізації засад державної антикорупційної політики в Україні на 2015-2017 роки (далі – План заходів), що додається.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Виконавцям Плану заходів щороку до 25 січня, 25 квітня, 25 липня і 25 жовтня надавати відділу мобілізаційної, режимно-секретної роботи та цивільного захисту звіт про його виконання.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</w:p>
    <w:p w:rsidR="00DA0028" w:rsidRDefault="00DA0028" w:rsidP="00AC4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Відділу мобілізаційної, режимно-секретної роботи та цивільного захисту здійснювати узагальнення звітів та щороку до 01 лютого, 01 квітня, 01 липня і 01 жовтня надавати сектору з питань запобігання та виявлення корупції апарату облдержадміністрації інформацію про стан виконання Плану заходів.</w:t>
      </w:r>
    </w:p>
    <w:p w:rsidR="00DA0028" w:rsidRDefault="00DA0028" w:rsidP="00AC42EA">
      <w:pPr>
        <w:jc w:val="both"/>
        <w:rPr>
          <w:sz w:val="28"/>
          <w:lang w:val="uk-UA"/>
        </w:rPr>
      </w:pPr>
      <w:r w:rsidRPr="00592F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lang w:val="uk-UA"/>
        </w:rPr>
        <w:t>. Відділу з питань внутрішньої політики, зв’язкам з громадськістю та ЗМІ дане розпорядження розмістити на офіційному сайті Лисичанської міської ради.</w:t>
      </w:r>
    </w:p>
    <w:p w:rsidR="00DA0028" w:rsidRDefault="00DA0028" w:rsidP="00AC42EA">
      <w:pPr>
        <w:jc w:val="both"/>
        <w:rPr>
          <w:sz w:val="28"/>
          <w:szCs w:val="28"/>
          <w:lang w:val="uk-UA"/>
        </w:rPr>
      </w:pPr>
    </w:p>
    <w:p w:rsidR="00DA0028" w:rsidRPr="00404E2D" w:rsidRDefault="00DA0028" w:rsidP="00AC42EA">
      <w:pPr>
        <w:jc w:val="both"/>
        <w:rPr>
          <w:b/>
          <w:sz w:val="28"/>
          <w:szCs w:val="28"/>
          <w:lang w:val="uk-UA"/>
        </w:rPr>
      </w:pPr>
      <w:r w:rsidRPr="00592F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 </w:t>
      </w:r>
      <w:r w:rsidRPr="00404E2D">
        <w:rPr>
          <w:sz w:val="28"/>
          <w:szCs w:val="28"/>
          <w:lang w:val="uk-UA"/>
        </w:rPr>
        <w:t xml:space="preserve"> Контроль за виконанням розпорядження покласти на керуючого справами (секретаря) виконавчого комітету </w:t>
      </w:r>
      <w:r>
        <w:rPr>
          <w:sz w:val="28"/>
          <w:szCs w:val="28"/>
          <w:lang w:val="uk-UA"/>
        </w:rPr>
        <w:t>Савченка О.О.</w:t>
      </w:r>
    </w:p>
    <w:p w:rsidR="00DA0028" w:rsidRDefault="00DA0028" w:rsidP="00AC42EA">
      <w:pPr>
        <w:jc w:val="both"/>
        <w:rPr>
          <w:sz w:val="28"/>
        </w:rPr>
      </w:pPr>
    </w:p>
    <w:p w:rsidR="00DA0028" w:rsidRDefault="00DA0028" w:rsidP="00AC42EA">
      <w:pPr>
        <w:jc w:val="both"/>
        <w:rPr>
          <w:b/>
          <w:sz w:val="28"/>
          <w:lang w:val="uk-UA"/>
        </w:rPr>
      </w:pPr>
    </w:p>
    <w:p w:rsidR="00DA0028" w:rsidRDefault="00DA0028" w:rsidP="00AC42EA">
      <w:pPr>
        <w:jc w:val="both"/>
        <w:rPr>
          <w:b/>
          <w:sz w:val="28"/>
          <w:lang w:val="uk-UA"/>
        </w:rPr>
      </w:pPr>
    </w:p>
    <w:p w:rsidR="00DA0028" w:rsidRDefault="00DA0028" w:rsidP="00AC42EA">
      <w:pPr>
        <w:jc w:val="both"/>
        <w:rPr>
          <w:b/>
          <w:sz w:val="28"/>
          <w:lang w:val="uk-UA"/>
        </w:rPr>
        <w:sectPr w:rsidR="00DA0028" w:rsidSect="00564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</w:p>
    <w:p w:rsidR="00DA0028" w:rsidRPr="00CC0D1F" w:rsidRDefault="00DA0028" w:rsidP="00D07417">
      <w:pPr>
        <w:pStyle w:val="20"/>
        <w:shd w:val="clear" w:color="auto" w:fill="auto"/>
        <w:tabs>
          <w:tab w:val="left" w:pos="1883"/>
          <w:tab w:val="left" w:leader="underscore" w:pos="5056"/>
        </w:tabs>
        <w:spacing w:before="0" w:after="0"/>
        <w:ind w:left="10065"/>
        <w:jc w:val="left"/>
      </w:pPr>
      <w:r w:rsidRPr="004A5D2E">
        <w:rPr>
          <w:noProof w:val="0"/>
          <w:lang w:val="uk-UA"/>
        </w:rPr>
        <w:t>ЗАТВЕРДЖЕНО</w:t>
      </w:r>
      <w:r w:rsidRPr="004A5D2E">
        <w:rPr>
          <w:noProof w:val="0"/>
          <w:lang w:val="uk-UA"/>
        </w:rPr>
        <w:br/>
        <w:t xml:space="preserve">Розпорядження  міського голови </w:t>
      </w:r>
      <w:r w:rsidRPr="004A5D2E">
        <w:rPr>
          <w:noProof w:val="0"/>
          <w:lang w:val="uk-UA"/>
        </w:rPr>
        <w:br/>
      </w:r>
      <w:r>
        <w:rPr>
          <w:rStyle w:val="28"/>
          <w:noProof w:val="0"/>
          <w:sz w:val="28"/>
        </w:rPr>
        <w:t>«</w:t>
      </w:r>
      <w:r w:rsidRPr="00CC0D1F">
        <w:rPr>
          <w:rStyle w:val="28"/>
          <w:noProof w:val="0"/>
          <w:sz w:val="28"/>
          <w:lang w:val="ru-RU"/>
        </w:rPr>
        <w:t xml:space="preserve"> 15 </w:t>
      </w:r>
      <w:r>
        <w:rPr>
          <w:rStyle w:val="28"/>
          <w:noProof w:val="0"/>
          <w:sz w:val="28"/>
        </w:rPr>
        <w:t>»</w:t>
      </w:r>
      <w:r w:rsidRPr="00CC0D1F">
        <w:rPr>
          <w:rStyle w:val="28"/>
          <w:noProof w:val="0"/>
          <w:sz w:val="28"/>
          <w:lang w:val="ru-RU"/>
        </w:rPr>
        <w:t xml:space="preserve">  06  </w:t>
      </w:r>
      <w:r w:rsidRPr="004A5D2E">
        <w:rPr>
          <w:rStyle w:val="28"/>
          <w:noProof w:val="0"/>
          <w:sz w:val="28"/>
        </w:rPr>
        <w:t>2016р.  №</w:t>
      </w:r>
      <w:r w:rsidRPr="00D07417">
        <w:rPr>
          <w:rStyle w:val="28"/>
          <w:noProof w:val="0"/>
          <w:sz w:val="28"/>
        </w:rPr>
        <w:t xml:space="preserve"> 201</w:t>
      </w:r>
    </w:p>
    <w:p w:rsidR="00DA0028" w:rsidRPr="00D07417" w:rsidRDefault="00DA0028" w:rsidP="00D07417">
      <w:pPr>
        <w:ind w:left="10065"/>
        <w:rPr>
          <w:lang w:val="uk-UA"/>
        </w:rPr>
      </w:pPr>
    </w:p>
    <w:p w:rsidR="00DA0028" w:rsidRPr="004A5D2E" w:rsidRDefault="00DA0028" w:rsidP="00D07417">
      <w:pPr>
        <w:pStyle w:val="30"/>
        <w:shd w:val="clear" w:color="auto" w:fill="auto"/>
        <w:spacing w:after="0" w:line="322" w:lineRule="exact"/>
        <w:ind w:right="5381"/>
        <w:rPr>
          <w:noProof w:val="0"/>
          <w:lang w:val="uk-UA"/>
        </w:rPr>
      </w:pPr>
      <w:r w:rsidRPr="004A5D2E">
        <w:rPr>
          <w:noProof w:val="0"/>
          <w:lang w:val="uk-UA"/>
        </w:rPr>
        <w:t xml:space="preserve">                                                                                      План заходів</w:t>
      </w:r>
    </w:p>
    <w:p w:rsidR="00DA0028" w:rsidRPr="004A5D2E" w:rsidRDefault="00DA0028" w:rsidP="00D07417">
      <w:pPr>
        <w:pStyle w:val="30"/>
        <w:shd w:val="clear" w:color="auto" w:fill="auto"/>
        <w:spacing w:after="0" w:line="322" w:lineRule="exact"/>
        <w:ind w:left="499" w:right="495"/>
        <w:rPr>
          <w:noProof w:val="0"/>
          <w:lang w:val="uk-UA"/>
        </w:rPr>
      </w:pPr>
      <w:r w:rsidRPr="004A5D2E">
        <w:rPr>
          <w:noProof w:val="0"/>
          <w:lang w:val="uk-UA"/>
        </w:rPr>
        <w:t>з виконання у Лисичанськ</w:t>
      </w:r>
      <w:r>
        <w:rPr>
          <w:noProof w:val="0"/>
          <w:lang w:val="uk-UA"/>
        </w:rPr>
        <w:t>ій міській раді</w:t>
      </w:r>
      <w:r w:rsidRPr="004A5D2E">
        <w:rPr>
          <w:noProof w:val="0"/>
          <w:lang w:val="uk-UA"/>
        </w:rPr>
        <w:t xml:space="preserve"> Державної програми щодо реалізації засад державної антикорупційної політики в Україні на 2015-2017 роки</w:t>
      </w:r>
    </w:p>
    <w:p w:rsidR="00DA0028" w:rsidRPr="00D07417" w:rsidRDefault="00DA0028" w:rsidP="00D07417">
      <w:pPr>
        <w:jc w:val="center"/>
        <w:rPr>
          <w:lang w:val="uk-UA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4253"/>
        <w:gridCol w:w="1364"/>
        <w:gridCol w:w="4306"/>
        <w:gridCol w:w="2559"/>
      </w:tblGrid>
      <w:tr w:rsidR="00DA0028" w:rsidRPr="004A5D2E" w:rsidTr="00D60219">
        <w:tc>
          <w:tcPr>
            <w:tcW w:w="675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4"/>
                <w:szCs w:val="24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№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left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з/п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Найменування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завдання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Найменування заходу</w:t>
            </w:r>
          </w:p>
        </w:tc>
        <w:tc>
          <w:tcPr>
            <w:tcW w:w="1364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Термін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виконання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заходу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Виконавці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Очікуваний результат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1</w:t>
            </w:r>
          </w:p>
        </w:tc>
        <w:tc>
          <w:tcPr>
            <w:tcW w:w="2410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2</w:t>
            </w:r>
          </w:p>
        </w:tc>
        <w:tc>
          <w:tcPr>
            <w:tcW w:w="4253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3</w:t>
            </w:r>
          </w:p>
        </w:tc>
        <w:tc>
          <w:tcPr>
            <w:tcW w:w="1364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4</w:t>
            </w:r>
          </w:p>
        </w:tc>
        <w:tc>
          <w:tcPr>
            <w:tcW w:w="4306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5</w:t>
            </w:r>
          </w:p>
        </w:tc>
        <w:tc>
          <w:tcPr>
            <w:tcW w:w="2559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6</w:t>
            </w:r>
          </w:p>
        </w:tc>
      </w:tr>
      <w:tr w:rsidR="00DA0028" w:rsidRPr="004A5D2E" w:rsidTr="00D60219">
        <w:tc>
          <w:tcPr>
            <w:tcW w:w="15567" w:type="dxa"/>
            <w:gridSpan w:val="6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noProof w:val="0"/>
                <w:sz w:val="20"/>
                <w:lang w:val="uk-UA" w:eastAsia="en-US"/>
              </w:rPr>
            </w:pPr>
            <w:r w:rsidRPr="00625896">
              <w:rPr>
                <w:rStyle w:val="28"/>
                <w:b/>
                <w:noProof w:val="0"/>
                <w:sz w:val="20"/>
              </w:rPr>
              <w:t>І. Створення доброчесної публічної служби та поліпшення умов доступу до інформації про діяльність органів державної влади та органів місцевого самоврядування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1.</w:t>
            </w:r>
          </w:p>
        </w:tc>
        <w:tc>
          <w:tcPr>
            <w:tcW w:w="2410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Організація забезпечення доброчесності на публічній службі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проведення роз’яснювальної роботи серед осіб, уповноважених на виконання функцій держави та органів місцевого самоврядування, щодо заборон і обмежень, установлених антикорупційним законодавством, щодо відповідальності за корупційні правопорушення та правопорушення, пов’язані з корупцією, моделей поведінки у тих чи інших ситуаціях з можливими корупційними ризиками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noProof w:val="0"/>
                <w:sz w:val="24"/>
                <w:szCs w:val="24"/>
                <w:lang w:val="uk-UA" w:eastAsia="en-US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noProof w:val="0"/>
                <w:sz w:val="24"/>
                <w:szCs w:val="24"/>
                <w:lang w:val="uk-UA" w:eastAsia="en-US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Відділ мобілізаційної, режимно-секретної роботи та цивільного захисту, самостійні структурні підрозділи міської ради, уповноважені особи про запобігання корупції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зменшення випадків скоєння особами, уповноваженими на виконання функцій держави та органів місцевого самоврядування, корупційних правопорушень та пов’язаних з корупцією</w:t>
            </w:r>
          </w:p>
        </w:tc>
      </w:tr>
      <w:tr w:rsidR="00DA0028" w:rsidRPr="00D07417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розроблення внутрішніх планів щодо запобігання і протидії корупції в органах місцевого самоврядування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уповноважені особи про запобігання корупції 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удосконалення антикорупційної діяльності у Лисичанській міській раді</w:t>
            </w: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пов’язаних з корупцією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уповноважені особи про запобігання корупції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участь органів державної влади, органів місцевого самоврядування в заходах щодо запобігання і протидії корупції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1</w:t>
            </w:r>
          </w:p>
        </w:tc>
        <w:tc>
          <w:tcPr>
            <w:tcW w:w="2410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2</w:t>
            </w:r>
          </w:p>
        </w:tc>
        <w:tc>
          <w:tcPr>
            <w:tcW w:w="4253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3</w:t>
            </w:r>
          </w:p>
        </w:tc>
        <w:tc>
          <w:tcPr>
            <w:tcW w:w="1364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4</w:t>
            </w:r>
          </w:p>
        </w:tc>
        <w:tc>
          <w:tcPr>
            <w:tcW w:w="4306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5</w:t>
            </w:r>
          </w:p>
        </w:tc>
        <w:tc>
          <w:tcPr>
            <w:tcW w:w="2559" w:type="dxa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b/>
              </w:rPr>
              <w:t>6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5) забезпечення належного функціонування в органах місцевого самоврядування електронного документообігу та вжиття заходів із поступового впровадження у цих органах електронного цифрового підпису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 xml:space="preserve">Відділ комп’ютерного забезпечення, відділ з питань внутрішньої політики, зв’язку з громадськості та ЗМІ 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удосконалення роботи публічної служби, зменшення корупційних ризиків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2.</w:t>
            </w:r>
          </w:p>
        </w:tc>
        <w:tc>
          <w:tcPr>
            <w:tcW w:w="2410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Відкритість діяльності  органів місцевого самоврядування, у тому числі колегіальних органів, що ними утворені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проведення аналізу та дієвого контролю за практичною реалізацією положень Закону України «Про доступ до публічної інформації»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2559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забезпечення прозорості в роботі органів місцевого 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самоврядування</w:t>
            </w: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участі представників громадськості у роботі всіх колегіальних органів на правах їх членів або учасників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2559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здійснення громадського контролю за процесом прийняття управлінських рішень, зменшення корупціогенних чинників у нормативно-правових актах, що приймаються чи видаються за результатами роботи відповідних органів</w:t>
            </w:r>
          </w:p>
        </w:tc>
      </w:tr>
      <w:tr w:rsidR="00DA0028" w:rsidRPr="00D07417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оприлюднення на офіційних веб-сайтах місцевих органів виконавчої влади та органів місцевого самоврядування інформації про результати роботи та прийняті рішення колегіальними органами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 xml:space="preserve">відділ з питань внутрішньої політики, зв’язку з громадськості та ЗМІ  </w:t>
            </w:r>
          </w:p>
        </w:tc>
        <w:tc>
          <w:tcPr>
            <w:tcW w:w="2559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4) забезпечення безперешкодного доступу до інформації про кошториси місцевих органів виконавчої влади, місцевих рад, їх виконавчих комітетів та звітів про їх використання, у тому числі шляхом розміщення відповідної інформації на власних офіційних веб-сайтах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підвищення рівня прозорості діяльності відповідних органів</w:t>
            </w:r>
          </w:p>
        </w:tc>
      </w:tr>
      <w:tr w:rsidR="00DA0028" w:rsidRPr="004A5D2E" w:rsidTr="00D60219">
        <w:tc>
          <w:tcPr>
            <w:tcW w:w="15567" w:type="dxa"/>
            <w:gridSpan w:val="6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rStyle w:val="28"/>
                <w:b/>
                <w:sz w:val="22"/>
                <w:szCs w:val="22"/>
              </w:rPr>
              <w:t>II. Запобігання корупційним проявам у сферах, де вони найбільш поширені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1.</w:t>
            </w:r>
          </w:p>
        </w:tc>
        <w:tc>
          <w:tcPr>
            <w:tcW w:w="2410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галузі освіти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відповідно до чинного законодавства шкільними (дошкільними тощо) батьківськими комітетами рахунки у банках чи інших фінансових установах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освіти, уповноважена особа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зменшення правопорушень у цьому напрямку</w:t>
            </w: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щомісячного оприлюднення на офіційних веб-сайтах та дошках оголошень навчальних закладів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освіти, уповноважена особа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до відома благодійників та інших зацікавлених осіб інформації про використання відповідних коштів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2.</w:t>
            </w:r>
          </w:p>
        </w:tc>
        <w:tc>
          <w:tcPr>
            <w:tcW w:w="2410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медичній сфері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рахунки у банках чи інших фінансових установах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зменшення правопорушень у цьому напрямку</w:t>
            </w: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висвітлення на офіційних веб-сайтах та дошках оголошень закладів охорони здоров’я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2559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інформації про використання відповідних коштів до відома благодійників та інших зацікавлених осіб</w:t>
            </w: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висвітлення на офіційних веб-сайтах та дошках оголошень закладів охорони здоров’я інформації щодо використання ліків на безкоштовній основі та переліку наявних безкоштовних послуг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до відома зацікавлених осіб інформації щодо існуючих безкоштовних послуг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3.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корупційним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правопорушенням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i/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1"/>
                <w:i w:val="0"/>
                <w:iCs/>
                <w:noProof w:val="0"/>
                <w:sz w:val="22"/>
                <w:szCs w:val="22"/>
              </w:rPr>
              <w:t>під час організації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та проведення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державних</w:t>
            </w:r>
          </w:p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закупівель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Cs w:val="17"/>
              </w:rPr>
              <w:t>1)</w:t>
            </w:r>
            <w:r w:rsidRPr="00625896">
              <w:rPr>
                <w:rStyle w:val="28"/>
                <w:noProof w:val="0"/>
                <w:sz w:val="22"/>
                <w:szCs w:val="22"/>
              </w:rPr>
              <w:t xml:space="preserve"> забезпечення розміщення на офіційних веб-сайтах органів державної влади та органів місцевого самоврядування, юридичних осіб публічного права, </w:t>
            </w:r>
            <w:r w:rsidRPr="00625896">
              <w:rPr>
                <w:rStyle w:val="281"/>
                <w:i w:val="0"/>
                <w:iCs/>
                <w:noProof w:val="0"/>
                <w:sz w:val="22"/>
                <w:szCs w:val="22"/>
              </w:rPr>
              <w:t>щоналежать до</w:t>
            </w:r>
            <w:r w:rsidRPr="00625896">
              <w:rPr>
                <w:rStyle w:val="28"/>
                <w:noProof w:val="0"/>
                <w:sz w:val="22"/>
                <w:szCs w:val="22"/>
              </w:rPr>
              <w:t xml:space="preserve"> сфери їх управління, інформації про державні закупівлі (річний план закупівель, оголошення, договори, звіти тощо), що ними проводяться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 xml:space="preserve">відділ з питань внутрішньої політики, зв’язку з громадськості та ЗМІ 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прозорості доступу до інформації про державні закупівлі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проведення моніторингу застосування Закону України «Про здійснення державних закупівель» із залученням громадськості та бізнесу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 xml:space="preserve">відділ з питань внутрішньої політики, зв’язку з громадськості та ЗМІ 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виявлення недоліків у правозастосуванні, причин та умов, що призводять до виникнення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корупціогенних ризиків у державних закупівлях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4.</w:t>
            </w:r>
          </w:p>
        </w:tc>
        <w:tc>
          <w:tcPr>
            <w:tcW w:w="2410" w:type="dxa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сфері земельних відносин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обов’язкового громадського обговорення проектів нормативно-правових актів, відповідно до яких виділяються у власність чи надаються на праві користування земельні ділянки фізичним чи юридичним особам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Управління власності, уповноважена особа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прозорості доступу до інформації про виділення земельних ділянок</w:t>
            </w:r>
          </w:p>
        </w:tc>
      </w:tr>
      <w:tr w:rsidR="00DA0028" w:rsidRPr="00D07417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5.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 корупційним правопорушенням під час надання адміністративних послуг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належного функціонування в місті центрів надання адміністративних послуг та вжиття заходів щодо видачі усіх дозвільних документів виключно у таких центрах, у тому числі шляхом відсутності контакту заявника із особами, які приймають відповідне рішення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Центр адміністративних послуг, уповноважена особа</w:t>
            </w:r>
          </w:p>
        </w:tc>
        <w:tc>
          <w:tcPr>
            <w:tcW w:w="2559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створення умов, за яких унеможливлюється надання неправомірної вигоди під час прийняття відповідного рішення та видачі дозвільних документів</w:t>
            </w:r>
          </w:p>
        </w:tc>
      </w:tr>
      <w:tr w:rsidR="00DA0028" w:rsidRPr="00D07417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6.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Профілактика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корупційних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правопорушень у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сфері житлово-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комунального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господарства,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будівництва,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ремонту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(капітального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ремонту) об’єктів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нерухомості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обов’язкового оприлюднення на офіційних веб-сайтах житлово-експлуатаційних організацій або відповідних органів місцевого самоврядування, місцевих органів виконавчої влади, підприємств, установ і організацій, що належать до сфери їх управління, звітів про використання коштів та проведені роботи у сфері житлово-комунального господарства, будівництва, ремонту об’єктів нерухомості тощо, окремо по кожному об’єкту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УЖКГ, комунальні підприємства, уповноважені особи</w:t>
            </w:r>
          </w:p>
        </w:tc>
        <w:tc>
          <w:tcPr>
            <w:tcW w:w="2559" w:type="dxa"/>
            <w:vMerge w:val="restart"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  <w:r w:rsidRPr="004A5D2E">
              <w:rPr>
                <w:rStyle w:val="28"/>
                <w:sz w:val="22"/>
                <w:szCs w:val="22"/>
              </w:rPr>
              <w:t>доступ громадськості до відповідної інформації, зменшення випадків зловживань у відповідній сфері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7.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 зловживанням під час організації та проведення ремонту доріг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обов’язкового оприлюднення на офіційних веб-сайтах  органів місцевого самоврядування інформації про виділення та використання коштів на ремонт доріг окремо по кожному об’єкту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УЖКГ, КП «Лисдоррембут», уповноважені особи</w:t>
            </w:r>
          </w:p>
        </w:tc>
        <w:tc>
          <w:tcPr>
            <w:tcW w:w="2559" w:type="dxa"/>
            <w:vMerge/>
          </w:tcPr>
          <w:p w:rsidR="00DA0028" w:rsidRPr="004A5D2E" w:rsidRDefault="00DA0028" w:rsidP="00D60219">
            <w:pPr>
              <w:jc w:val="center"/>
            </w:pPr>
          </w:p>
        </w:tc>
      </w:tr>
      <w:tr w:rsidR="00DA0028" w:rsidRPr="004A5D2E" w:rsidTr="00D60219">
        <w:tc>
          <w:tcPr>
            <w:tcW w:w="15567" w:type="dxa"/>
            <w:gridSpan w:val="6"/>
          </w:tcPr>
          <w:p w:rsidR="00DA0028" w:rsidRPr="004A5D2E" w:rsidRDefault="00DA0028" w:rsidP="00D60219">
            <w:pPr>
              <w:jc w:val="center"/>
              <w:rPr>
                <w:b/>
              </w:rPr>
            </w:pPr>
            <w:r w:rsidRPr="004A5D2E">
              <w:rPr>
                <w:rStyle w:val="28"/>
                <w:b/>
                <w:sz w:val="22"/>
                <w:szCs w:val="22"/>
              </w:rPr>
              <w:t>ІІІ. Удосконалення антикорупційної експертизи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1.</w:t>
            </w:r>
          </w:p>
        </w:tc>
        <w:tc>
          <w:tcPr>
            <w:tcW w:w="2410" w:type="dxa"/>
            <w:vMerge w:val="restart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Проведення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громадськістю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антикорупційної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експертизи проектів документів нормативного та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ненормативного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характеру (розпоряджень,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наказів, рішень),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що видаються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(приймаються)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органами місцевого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самоврядування</w:t>
            </w:r>
          </w:p>
        </w:tc>
        <w:tc>
          <w:tcPr>
            <w:tcW w:w="4253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надання допомоги громадській раді при обласній державній адміністрації в проведенні громадської антикорупційної експертизи відповідних проектів документів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</w:t>
            </w:r>
          </w:p>
        </w:tc>
        <w:tc>
          <w:tcPr>
            <w:tcW w:w="2559" w:type="dxa"/>
            <w:vMerge w:val="restart"/>
          </w:tcPr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зменшення корупціогенних факторів у нормативно- правових актах, що видаються</w:t>
            </w:r>
          </w:p>
        </w:tc>
      </w:tr>
      <w:tr w:rsidR="00DA0028" w:rsidRPr="00D07417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постійного доступу громадськості до проектів відповідних документів шляхом розміщення їх на офіційних веб-сайтах розробників з метою проведення громадської антикорупційної експертизи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</w:t>
            </w:r>
          </w:p>
        </w:tc>
        <w:tc>
          <w:tcPr>
            <w:tcW w:w="2559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</w:tr>
      <w:tr w:rsidR="00DA0028" w:rsidRPr="00D07417" w:rsidTr="00D60219">
        <w:tc>
          <w:tcPr>
            <w:tcW w:w="15567" w:type="dxa"/>
            <w:gridSpan w:val="6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b/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b/>
                <w:noProof w:val="0"/>
                <w:sz w:val="22"/>
                <w:szCs w:val="22"/>
              </w:rPr>
              <w:t>IV. Профілактика корупційних правопорушень, інформування населення про проведені антикорупційні заходи, зворотний зв’язок з громадськістю, проведення соціологічних досліджень з вивчення причин та умов поширення корупції в регіоні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1.</w:t>
            </w:r>
          </w:p>
        </w:tc>
        <w:tc>
          <w:tcPr>
            <w:tcW w:w="2410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Проведення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антикорупційних</w:t>
            </w:r>
          </w:p>
          <w:p w:rsidR="00DA0028" w:rsidRPr="004A5D2E" w:rsidRDefault="00DA0028" w:rsidP="00D60219">
            <w:r w:rsidRPr="004A5D2E">
              <w:rPr>
                <w:rStyle w:val="28"/>
                <w:sz w:val="22"/>
                <w:szCs w:val="22"/>
              </w:rPr>
              <w:t>навчань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організація в установленому порядку перепідготовки та підвищення кваліфікації держслужбовців, посадових осіб органів місцевого самоврядування, у тому числі новопризначених та новообраних, із питань запобігання і протидії корупції, етичної поведінки та врегулювання конфлікту інтересів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кадрові підрозділи органів місцевого самоврядування, уповноважена особа Лисичанської міської ради,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 xml:space="preserve">відділ юридичної та кадрової роботи 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підвищення рівня правових знань державних службовців та посадових осіб органів місцевого самоврядування</w:t>
            </w:r>
          </w:p>
        </w:tc>
      </w:tr>
      <w:tr w:rsidR="00DA0028" w:rsidRPr="004A5D2E" w:rsidTr="00D60219">
        <w:tc>
          <w:tcPr>
            <w:tcW w:w="675" w:type="dxa"/>
            <w:vMerge w:val="restart"/>
          </w:tcPr>
          <w:p w:rsidR="00DA0028" w:rsidRPr="004A5D2E" w:rsidRDefault="00DA0028" w:rsidP="00D60219">
            <w:pPr>
              <w:jc w:val="center"/>
            </w:pPr>
            <w:r w:rsidRPr="004A5D2E">
              <w:t>2.</w:t>
            </w:r>
          </w:p>
        </w:tc>
        <w:tc>
          <w:tcPr>
            <w:tcW w:w="2410" w:type="dxa"/>
            <w:vMerge w:val="restart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Періодичне звітування про проведену роботу у сфері запобігання та виявлення корупції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оприлюднення на офіційних веб-порталах (веб- сайтах) органів місцевого самоврядування у рубриках «Запобігання проявам корупції», у друкованих ЗМІ про вжиті заходи щодо запобігання, протидії та виявлення корупції, інших новин з антикорупційної тематики, у тому числі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ЗМІ, відділ юридичної та кадрової роботи</w:t>
            </w:r>
          </w:p>
        </w:tc>
        <w:tc>
          <w:tcPr>
            <w:tcW w:w="2559" w:type="dxa"/>
            <w:vMerge w:val="restart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покращання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інформованості громадян про антикорупційні заходи, що проводяться владою</w:t>
            </w:r>
          </w:p>
        </w:tc>
      </w:tr>
      <w:tr w:rsidR="00DA0028" w:rsidRPr="00D07417" w:rsidTr="00D60219">
        <w:tc>
          <w:tcPr>
            <w:tcW w:w="675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2410" w:type="dxa"/>
            <w:vMerge/>
          </w:tcPr>
          <w:p w:rsidR="00DA0028" w:rsidRPr="004A5D2E" w:rsidRDefault="00DA0028" w:rsidP="00D60219">
            <w:pPr>
              <w:jc w:val="center"/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розгляд питання створення в комунальних друкованих ЗМІ постійної рубрики «Запобігання і протидія корупції», у якій систематично інформувати населення про новини у цій сфері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</w:t>
            </w:r>
          </w:p>
        </w:tc>
        <w:tc>
          <w:tcPr>
            <w:tcW w:w="2559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</w:tr>
      <w:tr w:rsidR="00DA0028" w:rsidRPr="004A5D2E" w:rsidTr="00D60219">
        <w:tc>
          <w:tcPr>
            <w:tcW w:w="675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DA0028" w:rsidRPr="00D07417" w:rsidRDefault="00DA0028" w:rsidP="00D60219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розгляд на засіданнях колегій, сесіях місцевих рад, нарадах у форматі «круглих столів» питань про стан виконання антикорупційного законодавства та ефективності реалізації заходів, спрямованих на протидію корупції в основних сферах суспільного життя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589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громадськості та ЗМІ, відділ юридичної та кадрової роботи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зниження рівня корупції в області</w:t>
            </w:r>
          </w:p>
        </w:tc>
      </w:tr>
      <w:tr w:rsidR="00DA0028" w:rsidRPr="004A5D2E" w:rsidTr="00D60219">
        <w:tc>
          <w:tcPr>
            <w:tcW w:w="675" w:type="dxa"/>
          </w:tcPr>
          <w:p w:rsidR="00DA0028" w:rsidRPr="004A5D2E" w:rsidRDefault="00DA0028" w:rsidP="00D60219">
            <w:pPr>
              <w:jc w:val="center"/>
            </w:pPr>
            <w:r w:rsidRPr="004A5D2E">
              <w:t>3.</w:t>
            </w:r>
          </w:p>
        </w:tc>
        <w:tc>
          <w:tcPr>
            <w:tcW w:w="2410" w:type="dxa"/>
            <w:vAlign w:val="bottom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Обмін</w:t>
            </w:r>
            <w:bookmarkStart w:id="0" w:name="_GoBack"/>
            <w:bookmarkEnd w:id="0"/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інформацією між громадськістю та органами державної влади, органами місцевого самоврядування і спеціально уповноваженими суб’єктами у сфері протидії корупції</w:t>
            </w:r>
          </w:p>
        </w:tc>
        <w:tc>
          <w:tcPr>
            <w:tcW w:w="4253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функціонування механізмів зворотного зв’язку з громадськістю щодо повідомлень (у тому числі анонімних) про факти корупційних правопорушень</w:t>
            </w:r>
          </w:p>
        </w:tc>
        <w:tc>
          <w:tcPr>
            <w:tcW w:w="1364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4306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noProof w:val="0"/>
                <w:sz w:val="22"/>
                <w:szCs w:val="22"/>
                <w:lang w:val="uk-UA" w:eastAsia="en-US"/>
              </w:rPr>
              <w:t>Уповноважена особа у Лисичанській міські раді,</w:t>
            </w: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2559" w:type="dxa"/>
          </w:tcPr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попередження вчинення корупційних</w:t>
            </w:r>
          </w:p>
          <w:p w:rsidR="00DA0028" w:rsidRPr="00625896" w:rsidRDefault="00DA0028" w:rsidP="00D60219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правопорушень, допомога спеціально уповноваженим суб’єктам у сфері протидії корупції у виявлені таких правопорушень</w:t>
            </w:r>
          </w:p>
        </w:tc>
      </w:tr>
    </w:tbl>
    <w:p w:rsidR="00DA0028" w:rsidRDefault="00DA0028" w:rsidP="00D07417">
      <w:pPr>
        <w:jc w:val="center"/>
      </w:pPr>
    </w:p>
    <w:p w:rsidR="00DA0028" w:rsidRPr="004A5D2E" w:rsidRDefault="00DA0028" w:rsidP="00D07417">
      <w:pPr>
        <w:jc w:val="center"/>
      </w:pPr>
    </w:p>
    <w:p w:rsidR="00DA0028" w:rsidRPr="004A5D2E" w:rsidRDefault="00DA0028" w:rsidP="00D07417">
      <w:pPr>
        <w:jc w:val="center"/>
      </w:pP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  <w:r w:rsidRPr="004A5D2E">
        <w:rPr>
          <w:sz w:val="28"/>
          <w:szCs w:val="28"/>
        </w:rPr>
        <w:t xml:space="preserve">                                    Керуючий справами      (секретар)</w:t>
      </w: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  <w:r w:rsidRPr="004A5D2E">
        <w:rPr>
          <w:sz w:val="28"/>
          <w:szCs w:val="28"/>
        </w:rPr>
        <w:tab/>
        <w:t>виконавчого комітету</w:t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  <w:t>О.О. Савченко</w:t>
      </w: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  <w:r w:rsidRPr="004A5D2E">
        <w:rPr>
          <w:sz w:val="28"/>
          <w:szCs w:val="28"/>
        </w:rPr>
        <w:tab/>
        <w:t>Начальник відділу мобілізаційної,</w:t>
      </w: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  <w:r w:rsidRPr="004A5D2E">
        <w:rPr>
          <w:sz w:val="28"/>
          <w:szCs w:val="28"/>
        </w:rPr>
        <w:tab/>
        <w:t>режимно-секретної роботи та</w:t>
      </w:r>
    </w:p>
    <w:p w:rsidR="00DA0028" w:rsidRPr="004A5D2E" w:rsidRDefault="00DA0028" w:rsidP="00D07417">
      <w:pPr>
        <w:tabs>
          <w:tab w:val="left" w:pos="2500"/>
        </w:tabs>
        <w:rPr>
          <w:sz w:val="28"/>
          <w:szCs w:val="28"/>
        </w:rPr>
      </w:pPr>
      <w:r w:rsidRPr="004A5D2E">
        <w:rPr>
          <w:sz w:val="28"/>
          <w:szCs w:val="28"/>
        </w:rPr>
        <w:tab/>
        <w:t>цивільного захисту</w:t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</w:r>
      <w:r w:rsidRPr="004A5D2E">
        <w:rPr>
          <w:sz w:val="28"/>
          <w:szCs w:val="28"/>
        </w:rPr>
        <w:tab/>
        <w:t>В.А. Агафонов</w:t>
      </w:r>
    </w:p>
    <w:p w:rsidR="00DA0028" w:rsidRPr="004A5D2E" w:rsidRDefault="00DA0028" w:rsidP="00D07417">
      <w:pPr>
        <w:jc w:val="center"/>
      </w:pPr>
    </w:p>
    <w:p w:rsidR="00DA0028" w:rsidRPr="004A5D2E" w:rsidRDefault="00DA0028" w:rsidP="00D07417"/>
    <w:p w:rsidR="00DA0028" w:rsidRPr="00D07417" w:rsidRDefault="00DA0028" w:rsidP="00AC42EA">
      <w:pPr>
        <w:jc w:val="both"/>
        <w:rPr>
          <w:sz w:val="28"/>
          <w:lang w:val="uk-UA"/>
        </w:rPr>
      </w:pPr>
    </w:p>
    <w:p w:rsidR="00DA0028" w:rsidRPr="0065403C" w:rsidRDefault="00DA0028" w:rsidP="00AC42EA">
      <w:pPr>
        <w:jc w:val="both"/>
        <w:rPr>
          <w:sz w:val="28"/>
        </w:rPr>
      </w:pPr>
    </w:p>
    <w:p w:rsidR="00DA0028" w:rsidRDefault="00DA0028" w:rsidP="00AC42EA">
      <w:pPr>
        <w:jc w:val="both"/>
        <w:rPr>
          <w:sz w:val="28"/>
          <w:lang w:val="uk-UA"/>
        </w:rPr>
      </w:pPr>
    </w:p>
    <w:p w:rsidR="00DA0028" w:rsidRDefault="00DA0028" w:rsidP="00AC42EA">
      <w:pPr>
        <w:jc w:val="both"/>
        <w:rPr>
          <w:sz w:val="28"/>
          <w:lang w:val="uk-UA"/>
        </w:rPr>
      </w:pPr>
    </w:p>
    <w:p w:rsidR="00DA0028" w:rsidRDefault="00DA0028" w:rsidP="00AC42EA">
      <w:pPr>
        <w:jc w:val="both"/>
        <w:rPr>
          <w:sz w:val="28"/>
          <w:lang w:val="uk-UA"/>
        </w:rPr>
      </w:pPr>
    </w:p>
    <w:p w:rsidR="00DA0028" w:rsidRPr="005C1506" w:rsidRDefault="00DA0028" w:rsidP="00AC42EA">
      <w:pPr>
        <w:jc w:val="both"/>
        <w:rPr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Pr="00D07417" w:rsidRDefault="00DA0028" w:rsidP="00AC42EA">
      <w:pPr>
        <w:jc w:val="both"/>
        <w:rPr>
          <w:b/>
          <w:bCs/>
          <w:sz w:val="28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Default="00DA0028" w:rsidP="00AC42EA">
      <w:pPr>
        <w:jc w:val="both"/>
        <w:rPr>
          <w:b/>
          <w:bCs/>
          <w:sz w:val="28"/>
          <w:lang w:val="uk-UA"/>
        </w:rPr>
      </w:pPr>
    </w:p>
    <w:p w:rsidR="00DA0028" w:rsidRPr="00D07417" w:rsidRDefault="00DA0028"/>
    <w:sectPr w:rsidR="00DA0028" w:rsidRPr="00D07417" w:rsidSect="00D07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EA"/>
    <w:rsid w:val="0000020D"/>
    <w:rsid w:val="0000032E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177B"/>
    <w:rsid w:val="00022255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4C9"/>
    <w:rsid w:val="000278F8"/>
    <w:rsid w:val="0003030C"/>
    <w:rsid w:val="00030C94"/>
    <w:rsid w:val="00030FF7"/>
    <w:rsid w:val="00031CB5"/>
    <w:rsid w:val="00032164"/>
    <w:rsid w:val="00032A2A"/>
    <w:rsid w:val="00032AB5"/>
    <w:rsid w:val="00033336"/>
    <w:rsid w:val="000334ED"/>
    <w:rsid w:val="00033709"/>
    <w:rsid w:val="00033A15"/>
    <w:rsid w:val="00033D07"/>
    <w:rsid w:val="000344BD"/>
    <w:rsid w:val="00035016"/>
    <w:rsid w:val="0003523F"/>
    <w:rsid w:val="00035D4B"/>
    <w:rsid w:val="0003675C"/>
    <w:rsid w:val="000373BB"/>
    <w:rsid w:val="00037B7C"/>
    <w:rsid w:val="000409DD"/>
    <w:rsid w:val="00041BFD"/>
    <w:rsid w:val="000420CD"/>
    <w:rsid w:val="00044350"/>
    <w:rsid w:val="0004457B"/>
    <w:rsid w:val="00044603"/>
    <w:rsid w:val="00044921"/>
    <w:rsid w:val="00044F8D"/>
    <w:rsid w:val="00045315"/>
    <w:rsid w:val="00046734"/>
    <w:rsid w:val="00047191"/>
    <w:rsid w:val="000472F0"/>
    <w:rsid w:val="00050426"/>
    <w:rsid w:val="000512D7"/>
    <w:rsid w:val="0005167E"/>
    <w:rsid w:val="000525A3"/>
    <w:rsid w:val="00052E51"/>
    <w:rsid w:val="00052E87"/>
    <w:rsid w:val="00052ECC"/>
    <w:rsid w:val="00052F25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2D4C"/>
    <w:rsid w:val="00062DE1"/>
    <w:rsid w:val="00064870"/>
    <w:rsid w:val="00064D96"/>
    <w:rsid w:val="00065211"/>
    <w:rsid w:val="00065274"/>
    <w:rsid w:val="00067B76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7251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973"/>
    <w:rsid w:val="00082C20"/>
    <w:rsid w:val="000830E2"/>
    <w:rsid w:val="00083404"/>
    <w:rsid w:val="00083718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65A"/>
    <w:rsid w:val="00091A40"/>
    <w:rsid w:val="00092161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527"/>
    <w:rsid w:val="000A3AAA"/>
    <w:rsid w:val="000A3BA7"/>
    <w:rsid w:val="000A43C7"/>
    <w:rsid w:val="000A5186"/>
    <w:rsid w:val="000A518E"/>
    <w:rsid w:val="000A5635"/>
    <w:rsid w:val="000A7080"/>
    <w:rsid w:val="000A7A4C"/>
    <w:rsid w:val="000A7F77"/>
    <w:rsid w:val="000B006A"/>
    <w:rsid w:val="000B0372"/>
    <w:rsid w:val="000B0632"/>
    <w:rsid w:val="000B06B5"/>
    <w:rsid w:val="000B06D7"/>
    <w:rsid w:val="000B0FC6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C59"/>
    <w:rsid w:val="000B6FFF"/>
    <w:rsid w:val="000B7A1F"/>
    <w:rsid w:val="000B7DF9"/>
    <w:rsid w:val="000C068F"/>
    <w:rsid w:val="000C06E5"/>
    <w:rsid w:val="000C0CCB"/>
    <w:rsid w:val="000C148A"/>
    <w:rsid w:val="000C2D6F"/>
    <w:rsid w:val="000C2DC2"/>
    <w:rsid w:val="000C3035"/>
    <w:rsid w:val="000C34B7"/>
    <w:rsid w:val="000C3584"/>
    <w:rsid w:val="000C4412"/>
    <w:rsid w:val="000C455D"/>
    <w:rsid w:val="000C4569"/>
    <w:rsid w:val="000C45C3"/>
    <w:rsid w:val="000C5234"/>
    <w:rsid w:val="000C5783"/>
    <w:rsid w:val="000C67F8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5184"/>
    <w:rsid w:val="000D567D"/>
    <w:rsid w:val="000D5C0D"/>
    <w:rsid w:val="000D6638"/>
    <w:rsid w:val="000D6A2B"/>
    <w:rsid w:val="000D6E6E"/>
    <w:rsid w:val="000D7569"/>
    <w:rsid w:val="000D7798"/>
    <w:rsid w:val="000E070D"/>
    <w:rsid w:val="000E1CC6"/>
    <w:rsid w:val="000E1D38"/>
    <w:rsid w:val="000E2F2A"/>
    <w:rsid w:val="000E34CA"/>
    <w:rsid w:val="000E5397"/>
    <w:rsid w:val="000E568B"/>
    <w:rsid w:val="000E5A86"/>
    <w:rsid w:val="000E64FC"/>
    <w:rsid w:val="000E684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3A6"/>
    <w:rsid w:val="000F45E2"/>
    <w:rsid w:val="000F4923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038"/>
    <w:rsid w:val="001031F5"/>
    <w:rsid w:val="001032A6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E9A"/>
    <w:rsid w:val="00115282"/>
    <w:rsid w:val="00116FBD"/>
    <w:rsid w:val="001171AD"/>
    <w:rsid w:val="00117209"/>
    <w:rsid w:val="001176B1"/>
    <w:rsid w:val="00117B27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235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D3"/>
    <w:rsid w:val="0013484F"/>
    <w:rsid w:val="00136EC8"/>
    <w:rsid w:val="00136F45"/>
    <w:rsid w:val="001370FF"/>
    <w:rsid w:val="001372E6"/>
    <w:rsid w:val="00137EA8"/>
    <w:rsid w:val="001401B0"/>
    <w:rsid w:val="001406AF"/>
    <w:rsid w:val="001422F7"/>
    <w:rsid w:val="00142A4F"/>
    <w:rsid w:val="0014382C"/>
    <w:rsid w:val="001444B2"/>
    <w:rsid w:val="00144E6C"/>
    <w:rsid w:val="00144E7C"/>
    <w:rsid w:val="001457F2"/>
    <w:rsid w:val="00145976"/>
    <w:rsid w:val="0014791B"/>
    <w:rsid w:val="0015033B"/>
    <w:rsid w:val="00150D94"/>
    <w:rsid w:val="001520F8"/>
    <w:rsid w:val="0015265E"/>
    <w:rsid w:val="00152897"/>
    <w:rsid w:val="00152DA3"/>
    <w:rsid w:val="00153317"/>
    <w:rsid w:val="00153DF3"/>
    <w:rsid w:val="00154A67"/>
    <w:rsid w:val="00154BF4"/>
    <w:rsid w:val="00154C2B"/>
    <w:rsid w:val="00155D81"/>
    <w:rsid w:val="00156815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AC8"/>
    <w:rsid w:val="00164C17"/>
    <w:rsid w:val="00165C2C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57D"/>
    <w:rsid w:val="00191779"/>
    <w:rsid w:val="0019234D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97FAC"/>
    <w:rsid w:val="001A0045"/>
    <w:rsid w:val="001A01B2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5DA2"/>
    <w:rsid w:val="001A61F7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2B0E"/>
    <w:rsid w:val="001C3270"/>
    <w:rsid w:val="001C54A2"/>
    <w:rsid w:val="001C6004"/>
    <w:rsid w:val="001C6063"/>
    <w:rsid w:val="001C6305"/>
    <w:rsid w:val="001C6DF3"/>
    <w:rsid w:val="001C7C83"/>
    <w:rsid w:val="001D0074"/>
    <w:rsid w:val="001D062F"/>
    <w:rsid w:val="001D08FC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EA5"/>
    <w:rsid w:val="001D7919"/>
    <w:rsid w:val="001E010F"/>
    <w:rsid w:val="001E01F1"/>
    <w:rsid w:val="001E0AC8"/>
    <w:rsid w:val="001E0BF6"/>
    <w:rsid w:val="001E0E40"/>
    <w:rsid w:val="001E1342"/>
    <w:rsid w:val="001E1EDC"/>
    <w:rsid w:val="001E1F2B"/>
    <w:rsid w:val="001E23EB"/>
    <w:rsid w:val="001E23F1"/>
    <w:rsid w:val="001E2C3C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1BF"/>
    <w:rsid w:val="001F0373"/>
    <w:rsid w:val="001F0624"/>
    <w:rsid w:val="001F0B9E"/>
    <w:rsid w:val="001F0F3F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BDF"/>
    <w:rsid w:val="001F3EA7"/>
    <w:rsid w:val="001F432E"/>
    <w:rsid w:val="001F50B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F17"/>
    <w:rsid w:val="0020128D"/>
    <w:rsid w:val="00201A13"/>
    <w:rsid w:val="00201D5C"/>
    <w:rsid w:val="00201DF6"/>
    <w:rsid w:val="002029AF"/>
    <w:rsid w:val="00202A30"/>
    <w:rsid w:val="00202EDB"/>
    <w:rsid w:val="00203F10"/>
    <w:rsid w:val="0020466D"/>
    <w:rsid w:val="0020485E"/>
    <w:rsid w:val="00205386"/>
    <w:rsid w:val="0020594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3852"/>
    <w:rsid w:val="00213DCC"/>
    <w:rsid w:val="00213E4F"/>
    <w:rsid w:val="002140D3"/>
    <w:rsid w:val="0021443D"/>
    <w:rsid w:val="002144C1"/>
    <w:rsid w:val="00215085"/>
    <w:rsid w:val="00215778"/>
    <w:rsid w:val="002160CF"/>
    <w:rsid w:val="00216134"/>
    <w:rsid w:val="00216BE6"/>
    <w:rsid w:val="00216E99"/>
    <w:rsid w:val="00217053"/>
    <w:rsid w:val="00217B09"/>
    <w:rsid w:val="00220E72"/>
    <w:rsid w:val="00221578"/>
    <w:rsid w:val="00221638"/>
    <w:rsid w:val="00221B9B"/>
    <w:rsid w:val="0022231F"/>
    <w:rsid w:val="00222815"/>
    <w:rsid w:val="002228C1"/>
    <w:rsid w:val="002232AB"/>
    <w:rsid w:val="0022352E"/>
    <w:rsid w:val="002238B5"/>
    <w:rsid w:val="0022394B"/>
    <w:rsid w:val="002239FB"/>
    <w:rsid w:val="002248A9"/>
    <w:rsid w:val="00224AE1"/>
    <w:rsid w:val="00224EC9"/>
    <w:rsid w:val="00226167"/>
    <w:rsid w:val="00226264"/>
    <w:rsid w:val="00226555"/>
    <w:rsid w:val="0022678C"/>
    <w:rsid w:val="00226D84"/>
    <w:rsid w:val="00226FBC"/>
    <w:rsid w:val="002271D5"/>
    <w:rsid w:val="00227E49"/>
    <w:rsid w:val="00230192"/>
    <w:rsid w:val="002307B4"/>
    <w:rsid w:val="00231361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414F"/>
    <w:rsid w:val="00234BA6"/>
    <w:rsid w:val="00235325"/>
    <w:rsid w:val="00235C81"/>
    <w:rsid w:val="00236ACF"/>
    <w:rsid w:val="0023767C"/>
    <w:rsid w:val="002376BD"/>
    <w:rsid w:val="00237A7D"/>
    <w:rsid w:val="00237B52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2FC3"/>
    <w:rsid w:val="00243928"/>
    <w:rsid w:val="00243C56"/>
    <w:rsid w:val="002442B7"/>
    <w:rsid w:val="0024477C"/>
    <w:rsid w:val="002450EF"/>
    <w:rsid w:val="002451C2"/>
    <w:rsid w:val="00245B65"/>
    <w:rsid w:val="00246003"/>
    <w:rsid w:val="0024661C"/>
    <w:rsid w:val="002469E6"/>
    <w:rsid w:val="00246D18"/>
    <w:rsid w:val="00247250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6B73"/>
    <w:rsid w:val="00257FE6"/>
    <w:rsid w:val="00261344"/>
    <w:rsid w:val="002617FB"/>
    <w:rsid w:val="002618E6"/>
    <w:rsid w:val="00261C9F"/>
    <w:rsid w:val="00261F03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4DD"/>
    <w:rsid w:val="002752B2"/>
    <w:rsid w:val="002758D4"/>
    <w:rsid w:val="0027611E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302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38A"/>
    <w:rsid w:val="00295523"/>
    <w:rsid w:val="00295EA3"/>
    <w:rsid w:val="00296616"/>
    <w:rsid w:val="0029750A"/>
    <w:rsid w:val="00297606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5DDA"/>
    <w:rsid w:val="002A6BBC"/>
    <w:rsid w:val="002A74CE"/>
    <w:rsid w:val="002A75E7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4225"/>
    <w:rsid w:val="002B44F0"/>
    <w:rsid w:val="002B4B07"/>
    <w:rsid w:val="002B4B8D"/>
    <w:rsid w:val="002B4C03"/>
    <w:rsid w:val="002B576F"/>
    <w:rsid w:val="002B5B3D"/>
    <w:rsid w:val="002B658F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CC5"/>
    <w:rsid w:val="002C7284"/>
    <w:rsid w:val="002C746F"/>
    <w:rsid w:val="002C7FD9"/>
    <w:rsid w:val="002D03B7"/>
    <w:rsid w:val="002D050B"/>
    <w:rsid w:val="002D0917"/>
    <w:rsid w:val="002D14B2"/>
    <w:rsid w:val="002D1531"/>
    <w:rsid w:val="002D1695"/>
    <w:rsid w:val="002D172C"/>
    <w:rsid w:val="002D1950"/>
    <w:rsid w:val="002D1E39"/>
    <w:rsid w:val="002D2220"/>
    <w:rsid w:val="002D2286"/>
    <w:rsid w:val="002D30C1"/>
    <w:rsid w:val="002D3140"/>
    <w:rsid w:val="002D433C"/>
    <w:rsid w:val="002D47B3"/>
    <w:rsid w:val="002D4F6B"/>
    <w:rsid w:val="002D6446"/>
    <w:rsid w:val="002D678B"/>
    <w:rsid w:val="002D6E2C"/>
    <w:rsid w:val="002D7B10"/>
    <w:rsid w:val="002E0DBB"/>
    <w:rsid w:val="002E0E87"/>
    <w:rsid w:val="002E17B9"/>
    <w:rsid w:val="002E20A7"/>
    <w:rsid w:val="002E2736"/>
    <w:rsid w:val="002E4099"/>
    <w:rsid w:val="002E4717"/>
    <w:rsid w:val="002E4BF9"/>
    <w:rsid w:val="002E4CE5"/>
    <w:rsid w:val="002E54A9"/>
    <w:rsid w:val="002E557F"/>
    <w:rsid w:val="002E5CCF"/>
    <w:rsid w:val="002E6277"/>
    <w:rsid w:val="002E6428"/>
    <w:rsid w:val="002E65DE"/>
    <w:rsid w:val="002E6DF7"/>
    <w:rsid w:val="002E6F06"/>
    <w:rsid w:val="002E7068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476C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4E2"/>
    <w:rsid w:val="00303A37"/>
    <w:rsid w:val="003046EB"/>
    <w:rsid w:val="003054AF"/>
    <w:rsid w:val="003054DE"/>
    <w:rsid w:val="003055EA"/>
    <w:rsid w:val="00305EA4"/>
    <w:rsid w:val="00305EE1"/>
    <w:rsid w:val="003062F1"/>
    <w:rsid w:val="00306A80"/>
    <w:rsid w:val="00306AD2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AE7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A33"/>
    <w:rsid w:val="00333B7F"/>
    <w:rsid w:val="00336805"/>
    <w:rsid w:val="003369A2"/>
    <w:rsid w:val="00336FBD"/>
    <w:rsid w:val="0033724B"/>
    <w:rsid w:val="00337FB6"/>
    <w:rsid w:val="003401A2"/>
    <w:rsid w:val="003408DE"/>
    <w:rsid w:val="00340955"/>
    <w:rsid w:val="00340FC6"/>
    <w:rsid w:val="00341776"/>
    <w:rsid w:val="00341B99"/>
    <w:rsid w:val="00342363"/>
    <w:rsid w:val="00342C10"/>
    <w:rsid w:val="00343818"/>
    <w:rsid w:val="00344830"/>
    <w:rsid w:val="00345C96"/>
    <w:rsid w:val="00346174"/>
    <w:rsid w:val="00346BCA"/>
    <w:rsid w:val="0035090A"/>
    <w:rsid w:val="00351F82"/>
    <w:rsid w:val="00351FA7"/>
    <w:rsid w:val="0035227C"/>
    <w:rsid w:val="0035230D"/>
    <w:rsid w:val="00352656"/>
    <w:rsid w:val="00352731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12C"/>
    <w:rsid w:val="0036288E"/>
    <w:rsid w:val="00362D16"/>
    <w:rsid w:val="00363BCC"/>
    <w:rsid w:val="00363DB5"/>
    <w:rsid w:val="00364A54"/>
    <w:rsid w:val="003655B7"/>
    <w:rsid w:val="003658A3"/>
    <w:rsid w:val="00366726"/>
    <w:rsid w:val="0036724E"/>
    <w:rsid w:val="00367270"/>
    <w:rsid w:val="003679C7"/>
    <w:rsid w:val="003709B0"/>
    <w:rsid w:val="00372C77"/>
    <w:rsid w:val="00372FAF"/>
    <w:rsid w:val="00373286"/>
    <w:rsid w:val="00373486"/>
    <w:rsid w:val="00374CD5"/>
    <w:rsid w:val="00374F6B"/>
    <w:rsid w:val="003750D1"/>
    <w:rsid w:val="00375280"/>
    <w:rsid w:val="00375AA3"/>
    <w:rsid w:val="00376690"/>
    <w:rsid w:val="0037677A"/>
    <w:rsid w:val="00376DCE"/>
    <w:rsid w:val="003775CA"/>
    <w:rsid w:val="00377C8A"/>
    <w:rsid w:val="003816CE"/>
    <w:rsid w:val="00381F2A"/>
    <w:rsid w:val="00382048"/>
    <w:rsid w:val="003821AF"/>
    <w:rsid w:val="00382C67"/>
    <w:rsid w:val="00382C98"/>
    <w:rsid w:val="003830DE"/>
    <w:rsid w:val="0038401C"/>
    <w:rsid w:val="00384441"/>
    <w:rsid w:val="003844E2"/>
    <w:rsid w:val="003867C3"/>
    <w:rsid w:val="003869F6"/>
    <w:rsid w:val="00386B32"/>
    <w:rsid w:val="00386DBA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567"/>
    <w:rsid w:val="00396714"/>
    <w:rsid w:val="00396A09"/>
    <w:rsid w:val="00397170"/>
    <w:rsid w:val="00397297"/>
    <w:rsid w:val="00397A77"/>
    <w:rsid w:val="00397E41"/>
    <w:rsid w:val="00397F36"/>
    <w:rsid w:val="00397FB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0F89"/>
    <w:rsid w:val="003B1055"/>
    <w:rsid w:val="003B13AC"/>
    <w:rsid w:val="003B1611"/>
    <w:rsid w:val="003B1964"/>
    <w:rsid w:val="003B1A90"/>
    <w:rsid w:val="003B20B3"/>
    <w:rsid w:val="003B2366"/>
    <w:rsid w:val="003B2807"/>
    <w:rsid w:val="003B37B5"/>
    <w:rsid w:val="003B51B6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76"/>
    <w:rsid w:val="003C25A7"/>
    <w:rsid w:val="003C2D06"/>
    <w:rsid w:val="003C435B"/>
    <w:rsid w:val="003C4931"/>
    <w:rsid w:val="003C4A62"/>
    <w:rsid w:val="003C4E34"/>
    <w:rsid w:val="003C53FE"/>
    <w:rsid w:val="003C5775"/>
    <w:rsid w:val="003C6D6D"/>
    <w:rsid w:val="003C73D7"/>
    <w:rsid w:val="003C76D6"/>
    <w:rsid w:val="003C78FC"/>
    <w:rsid w:val="003C7EB4"/>
    <w:rsid w:val="003D0DF4"/>
    <w:rsid w:val="003D0EBB"/>
    <w:rsid w:val="003D0EC7"/>
    <w:rsid w:val="003D186A"/>
    <w:rsid w:val="003D210B"/>
    <w:rsid w:val="003D22E4"/>
    <w:rsid w:val="003D245A"/>
    <w:rsid w:val="003D26F4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D7F1C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198"/>
    <w:rsid w:val="003F15A3"/>
    <w:rsid w:val="003F2198"/>
    <w:rsid w:val="003F2510"/>
    <w:rsid w:val="003F27EE"/>
    <w:rsid w:val="003F323F"/>
    <w:rsid w:val="003F456D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FC5"/>
    <w:rsid w:val="0040302C"/>
    <w:rsid w:val="0040332D"/>
    <w:rsid w:val="00403932"/>
    <w:rsid w:val="00403EC4"/>
    <w:rsid w:val="004041A8"/>
    <w:rsid w:val="00404E2D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5A4F"/>
    <w:rsid w:val="0041665A"/>
    <w:rsid w:val="004175E4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0547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42A"/>
    <w:rsid w:val="00436E31"/>
    <w:rsid w:val="00437526"/>
    <w:rsid w:val="00437714"/>
    <w:rsid w:val="00437818"/>
    <w:rsid w:val="004378B9"/>
    <w:rsid w:val="00437F08"/>
    <w:rsid w:val="0044003A"/>
    <w:rsid w:val="0044163D"/>
    <w:rsid w:val="00441CB2"/>
    <w:rsid w:val="0044451A"/>
    <w:rsid w:val="00444664"/>
    <w:rsid w:val="00444918"/>
    <w:rsid w:val="00444C1E"/>
    <w:rsid w:val="00445AD6"/>
    <w:rsid w:val="00445CD3"/>
    <w:rsid w:val="00446AFE"/>
    <w:rsid w:val="00446B14"/>
    <w:rsid w:val="00446B47"/>
    <w:rsid w:val="00447285"/>
    <w:rsid w:val="004472D6"/>
    <w:rsid w:val="004472EC"/>
    <w:rsid w:val="00447C60"/>
    <w:rsid w:val="00450394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B13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286"/>
    <w:rsid w:val="00460388"/>
    <w:rsid w:val="0046071A"/>
    <w:rsid w:val="0046090D"/>
    <w:rsid w:val="004610C4"/>
    <w:rsid w:val="0046151B"/>
    <w:rsid w:val="00462310"/>
    <w:rsid w:val="00462546"/>
    <w:rsid w:val="004626DA"/>
    <w:rsid w:val="00462AC8"/>
    <w:rsid w:val="00462CD0"/>
    <w:rsid w:val="00464531"/>
    <w:rsid w:val="00464D62"/>
    <w:rsid w:val="00466F82"/>
    <w:rsid w:val="00467A8A"/>
    <w:rsid w:val="00467BCF"/>
    <w:rsid w:val="0047010E"/>
    <w:rsid w:val="00470B5B"/>
    <w:rsid w:val="00470E87"/>
    <w:rsid w:val="00471114"/>
    <w:rsid w:val="00471144"/>
    <w:rsid w:val="004712F5"/>
    <w:rsid w:val="004714E1"/>
    <w:rsid w:val="00472920"/>
    <w:rsid w:val="004735A1"/>
    <w:rsid w:val="00473736"/>
    <w:rsid w:val="00473C28"/>
    <w:rsid w:val="00473EC5"/>
    <w:rsid w:val="00474486"/>
    <w:rsid w:val="00474A97"/>
    <w:rsid w:val="00474DE9"/>
    <w:rsid w:val="00474EC4"/>
    <w:rsid w:val="00474FD6"/>
    <w:rsid w:val="004752AA"/>
    <w:rsid w:val="004758DB"/>
    <w:rsid w:val="00475D99"/>
    <w:rsid w:val="00475F11"/>
    <w:rsid w:val="00476090"/>
    <w:rsid w:val="00476A5B"/>
    <w:rsid w:val="00476CDB"/>
    <w:rsid w:val="004772E5"/>
    <w:rsid w:val="00477543"/>
    <w:rsid w:val="0047793C"/>
    <w:rsid w:val="0048184C"/>
    <w:rsid w:val="00481FD4"/>
    <w:rsid w:val="004821E8"/>
    <w:rsid w:val="004828D1"/>
    <w:rsid w:val="004834E1"/>
    <w:rsid w:val="0048358C"/>
    <w:rsid w:val="0048372D"/>
    <w:rsid w:val="00483948"/>
    <w:rsid w:val="00483952"/>
    <w:rsid w:val="00483F16"/>
    <w:rsid w:val="00484731"/>
    <w:rsid w:val="004849C5"/>
    <w:rsid w:val="0048543F"/>
    <w:rsid w:val="0048549D"/>
    <w:rsid w:val="0048574F"/>
    <w:rsid w:val="00485A23"/>
    <w:rsid w:val="004877C6"/>
    <w:rsid w:val="00490048"/>
    <w:rsid w:val="004903D1"/>
    <w:rsid w:val="004908F1"/>
    <w:rsid w:val="00490BA0"/>
    <w:rsid w:val="00490CF0"/>
    <w:rsid w:val="00492079"/>
    <w:rsid w:val="00493312"/>
    <w:rsid w:val="004936FD"/>
    <w:rsid w:val="00493995"/>
    <w:rsid w:val="0049441D"/>
    <w:rsid w:val="00494B88"/>
    <w:rsid w:val="00495E80"/>
    <w:rsid w:val="00496304"/>
    <w:rsid w:val="00496382"/>
    <w:rsid w:val="00496BE5"/>
    <w:rsid w:val="00496C7C"/>
    <w:rsid w:val="004970BF"/>
    <w:rsid w:val="00497C0D"/>
    <w:rsid w:val="00497D4C"/>
    <w:rsid w:val="004A053C"/>
    <w:rsid w:val="004A0A75"/>
    <w:rsid w:val="004A1E33"/>
    <w:rsid w:val="004A26C5"/>
    <w:rsid w:val="004A32D9"/>
    <w:rsid w:val="004A3BF9"/>
    <w:rsid w:val="004A4A00"/>
    <w:rsid w:val="004A4FBB"/>
    <w:rsid w:val="004A5475"/>
    <w:rsid w:val="004A5D2E"/>
    <w:rsid w:val="004A5DAF"/>
    <w:rsid w:val="004A6313"/>
    <w:rsid w:val="004A6A6D"/>
    <w:rsid w:val="004A700C"/>
    <w:rsid w:val="004A7016"/>
    <w:rsid w:val="004A72A7"/>
    <w:rsid w:val="004B0500"/>
    <w:rsid w:val="004B140E"/>
    <w:rsid w:val="004B16E7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572"/>
    <w:rsid w:val="004B7B36"/>
    <w:rsid w:val="004B7E69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D0"/>
    <w:rsid w:val="004C7F4B"/>
    <w:rsid w:val="004D03BC"/>
    <w:rsid w:val="004D0D93"/>
    <w:rsid w:val="004D0FAB"/>
    <w:rsid w:val="004D1A83"/>
    <w:rsid w:val="004D23A4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744B"/>
    <w:rsid w:val="004D745F"/>
    <w:rsid w:val="004D7851"/>
    <w:rsid w:val="004D786B"/>
    <w:rsid w:val="004E05EE"/>
    <w:rsid w:val="004E083E"/>
    <w:rsid w:val="004E0897"/>
    <w:rsid w:val="004E223A"/>
    <w:rsid w:val="004E2445"/>
    <w:rsid w:val="004E266D"/>
    <w:rsid w:val="004E350A"/>
    <w:rsid w:val="004E380E"/>
    <w:rsid w:val="004E3EE0"/>
    <w:rsid w:val="004E4681"/>
    <w:rsid w:val="004E4DE7"/>
    <w:rsid w:val="004E5195"/>
    <w:rsid w:val="004E57A0"/>
    <w:rsid w:val="004E5F1A"/>
    <w:rsid w:val="004E613F"/>
    <w:rsid w:val="004E7F50"/>
    <w:rsid w:val="004F00A1"/>
    <w:rsid w:val="004F2A42"/>
    <w:rsid w:val="004F3931"/>
    <w:rsid w:val="004F45D5"/>
    <w:rsid w:val="004F4A03"/>
    <w:rsid w:val="004F4E54"/>
    <w:rsid w:val="004F548E"/>
    <w:rsid w:val="004F59C1"/>
    <w:rsid w:val="004F5BAB"/>
    <w:rsid w:val="00500194"/>
    <w:rsid w:val="005001B8"/>
    <w:rsid w:val="00501375"/>
    <w:rsid w:val="005014C9"/>
    <w:rsid w:val="0050158E"/>
    <w:rsid w:val="0050227F"/>
    <w:rsid w:val="0050292E"/>
    <w:rsid w:val="00503249"/>
    <w:rsid w:val="005044D7"/>
    <w:rsid w:val="00504B5C"/>
    <w:rsid w:val="00504EF9"/>
    <w:rsid w:val="00504F07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0EEC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0F14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5DBE"/>
    <w:rsid w:val="00526137"/>
    <w:rsid w:val="0052634A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AE1"/>
    <w:rsid w:val="00531F4B"/>
    <w:rsid w:val="00532061"/>
    <w:rsid w:val="00533977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82B"/>
    <w:rsid w:val="00547982"/>
    <w:rsid w:val="00547A59"/>
    <w:rsid w:val="00547BCB"/>
    <w:rsid w:val="00547E44"/>
    <w:rsid w:val="005513A0"/>
    <w:rsid w:val="005514FD"/>
    <w:rsid w:val="00551EA2"/>
    <w:rsid w:val="00551F3A"/>
    <w:rsid w:val="00551F6E"/>
    <w:rsid w:val="005532FE"/>
    <w:rsid w:val="00553301"/>
    <w:rsid w:val="00553351"/>
    <w:rsid w:val="0055458F"/>
    <w:rsid w:val="005555D1"/>
    <w:rsid w:val="00555BA5"/>
    <w:rsid w:val="00556357"/>
    <w:rsid w:val="0055676A"/>
    <w:rsid w:val="00556A1A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4FBB"/>
    <w:rsid w:val="00565020"/>
    <w:rsid w:val="005650BA"/>
    <w:rsid w:val="005654C6"/>
    <w:rsid w:val="00565BD3"/>
    <w:rsid w:val="005661B0"/>
    <w:rsid w:val="00566642"/>
    <w:rsid w:val="00566663"/>
    <w:rsid w:val="00566D8D"/>
    <w:rsid w:val="00566FE5"/>
    <w:rsid w:val="00567796"/>
    <w:rsid w:val="00567895"/>
    <w:rsid w:val="005709E6"/>
    <w:rsid w:val="00571475"/>
    <w:rsid w:val="00571AF2"/>
    <w:rsid w:val="00572082"/>
    <w:rsid w:val="005723C0"/>
    <w:rsid w:val="00572B80"/>
    <w:rsid w:val="00573198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77E5D"/>
    <w:rsid w:val="005800EA"/>
    <w:rsid w:val="0058040E"/>
    <w:rsid w:val="00580E5A"/>
    <w:rsid w:val="00582272"/>
    <w:rsid w:val="005824E6"/>
    <w:rsid w:val="00582618"/>
    <w:rsid w:val="00582671"/>
    <w:rsid w:val="005826C9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967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29"/>
    <w:rsid w:val="00592F57"/>
    <w:rsid w:val="00592F97"/>
    <w:rsid w:val="00594190"/>
    <w:rsid w:val="0059426D"/>
    <w:rsid w:val="00594F9A"/>
    <w:rsid w:val="005951A9"/>
    <w:rsid w:val="00595F41"/>
    <w:rsid w:val="005962A5"/>
    <w:rsid w:val="00596856"/>
    <w:rsid w:val="005979AB"/>
    <w:rsid w:val="00597F2F"/>
    <w:rsid w:val="005A023C"/>
    <w:rsid w:val="005A08A7"/>
    <w:rsid w:val="005A0A12"/>
    <w:rsid w:val="005A159B"/>
    <w:rsid w:val="005A27D6"/>
    <w:rsid w:val="005A28D2"/>
    <w:rsid w:val="005A320C"/>
    <w:rsid w:val="005A3342"/>
    <w:rsid w:val="005A3C8E"/>
    <w:rsid w:val="005A51EB"/>
    <w:rsid w:val="005A56CE"/>
    <w:rsid w:val="005A580F"/>
    <w:rsid w:val="005A5A06"/>
    <w:rsid w:val="005A6B3A"/>
    <w:rsid w:val="005A7BD0"/>
    <w:rsid w:val="005A7F11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F8F"/>
    <w:rsid w:val="005C1050"/>
    <w:rsid w:val="005C1506"/>
    <w:rsid w:val="005C17CD"/>
    <w:rsid w:val="005C1B2B"/>
    <w:rsid w:val="005C2282"/>
    <w:rsid w:val="005C273C"/>
    <w:rsid w:val="005C32E2"/>
    <w:rsid w:val="005C38E4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0A33"/>
    <w:rsid w:val="005D1B14"/>
    <w:rsid w:val="005D1B8B"/>
    <w:rsid w:val="005D2954"/>
    <w:rsid w:val="005D2A73"/>
    <w:rsid w:val="005D32A1"/>
    <w:rsid w:val="005D3A71"/>
    <w:rsid w:val="005D3DD3"/>
    <w:rsid w:val="005D4705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E28"/>
    <w:rsid w:val="005E5F6E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2EFE"/>
    <w:rsid w:val="005F32EA"/>
    <w:rsid w:val="005F3AC0"/>
    <w:rsid w:val="005F3AF9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251"/>
    <w:rsid w:val="005F7BCC"/>
    <w:rsid w:val="00601534"/>
    <w:rsid w:val="00601D3E"/>
    <w:rsid w:val="0060202B"/>
    <w:rsid w:val="006020BA"/>
    <w:rsid w:val="00602532"/>
    <w:rsid w:val="00602B51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526"/>
    <w:rsid w:val="00610607"/>
    <w:rsid w:val="006106CE"/>
    <w:rsid w:val="0061120B"/>
    <w:rsid w:val="006113EC"/>
    <w:rsid w:val="006120F8"/>
    <w:rsid w:val="00612445"/>
    <w:rsid w:val="00612AA3"/>
    <w:rsid w:val="00612C53"/>
    <w:rsid w:val="00614057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0B65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40D3"/>
    <w:rsid w:val="006255FA"/>
    <w:rsid w:val="0062582D"/>
    <w:rsid w:val="00625896"/>
    <w:rsid w:val="00625BB4"/>
    <w:rsid w:val="006273DD"/>
    <w:rsid w:val="006304AD"/>
    <w:rsid w:val="00630673"/>
    <w:rsid w:val="0063075D"/>
    <w:rsid w:val="00631644"/>
    <w:rsid w:val="00631BB3"/>
    <w:rsid w:val="0063208D"/>
    <w:rsid w:val="006322C6"/>
    <w:rsid w:val="006333A3"/>
    <w:rsid w:val="006335A4"/>
    <w:rsid w:val="00634315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7BD"/>
    <w:rsid w:val="00646F59"/>
    <w:rsid w:val="00647084"/>
    <w:rsid w:val="00647DFA"/>
    <w:rsid w:val="0065051E"/>
    <w:rsid w:val="00650F31"/>
    <w:rsid w:val="006515A7"/>
    <w:rsid w:val="0065163E"/>
    <w:rsid w:val="006516EE"/>
    <w:rsid w:val="00651717"/>
    <w:rsid w:val="0065183E"/>
    <w:rsid w:val="00653902"/>
    <w:rsid w:val="0065403C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20"/>
    <w:rsid w:val="00663E44"/>
    <w:rsid w:val="0066499C"/>
    <w:rsid w:val="00664B98"/>
    <w:rsid w:val="00664BE5"/>
    <w:rsid w:val="00664F33"/>
    <w:rsid w:val="00664F80"/>
    <w:rsid w:val="006654AB"/>
    <w:rsid w:val="00665B48"/>
    <w:rsid w:val="0066608C"/>
    <w:rsid w:val="00666593"/>
    <w:rsid w:val="0066673A"/>
    <w:rsid w:val="00666D0D"/>
    <w:rsid w:val="00666D30"/>
    <w:rsid w:val="0066760C"/>
    <w:rsid w:val="0067018C"/>
    <w:rsid w:val="006706A2"/>
    <w:rsid w:val="0067075C"/>
    <w:rsid w:val="006727E8"/>
    <w:rsid w:val="00672CCD"/>
    <w:rsid w:val="00672E93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6BE0"/>
    <w:rsid w:val="00677516"/>
    <w:rsid w:val="00677B83"/>
    <w:rsid w:val="00677D0B"/>
    <w:rsid w:val="00677D70"/>
    <w:rsid w:val="0068011E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02A"/>
    <w:rsid w:val="0069448A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205"/>
    <w:rsid w:val="006A4A00"/>
    <w:rsid w:val="006A4D29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73"/>
    <w:rsid w:val="006B1D20"/>
    <w:rsid w:val="006B1E2C"/>
    <w:rsid w:val="006B2320"/>
    <w:rsid w:val="006B23C7"/>
    <w:rsid w:val="006B23E4"/>
    <w:rsid w:val="006B37AF"/>
    <w:rsid w:val="006B3D7B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711"/>
    <w:rsid w:val="006C083E"/>
    <w:rsid w:val="006C1E1D"/>
    <w:rsid w:val="006C27DB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EC1"/>
    <w:rsid w:val="006C7128"/>
    <w:rsid w:val="006C74C4"/>
    <w:rsid w:val="006C7DE8"/>
    <w:rsid w:val="006C7EEF"/>
    <w:rsid w:val="006D0093"/>
    <w:rsid w:val="006D010A"/>
    <w:rsid w:val="006D03A9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BF6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64A1"/>
    <w:rsid w:val="006E701A"/>
    <w:rsid w:val="006E7443"/>
    <w:rsid w:val="006E754B"/>
    <w:rsid w:val="006F01C0"/>
    <w:rsid w:val="006F03CE"/>
    <w:rsid w:val="006F046C"/>
    <w:rsid w:val="006F095E"/>
    <w:rsid w:val="006F174F"/>
    <w:rsid w:val="006F1F92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1E2"/>
    <w:rsid w:val="007078DC"/>
    <w:rsid w:val="00707EB9"/>
    <w:rsid w:val="00707F9F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33ED"/>
    <w:rsid w:val="00713F30"/>
    <w:rsid w:val="00714A2F"/>
    <w:rsid w:val="00714A55"/>
    <w:rsid w:val="00714BBB"/>
    <w:rsid w:val="00714E2D"/>
    <w:rsid w:val="00715329"/>
    <w:rsid w:val="0071641A"/>
    <w:rsid w:val="007176EB"/>
    <w:rsid w:val="00717F33"/>
    <w:rsid w:val="0072073C"/>
    <w:rsid w:val="00720B50"/>
    <w:rsid w:val="00721373"/>
    <w:rsid w:val="007218A0"/>
    <w:rsid w:val="00721B66"/>
    <w:rsid w:val="00722911"/>
    <w:rsid w:val="00722DAD"/>
    <w:rsid w:val="00722EB5"/>
    <w:rsid w:val="0072338A"/>
    <w:rsid w:val="00723B2D"/>
    <w:rsid w:val="00724263"/>
    <w:rsid w:val="00724405"/>
    <w:rsid w:val="0072449B"/>
    <w:rsid w:val="007245B3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22B"/>
    <w:rsid w:val="00742306"/>
    <w:rsid w:val="007431D8"/>
    <w:rsid w:val="0074340F"/>
    <w:rsid w:val="00743437"/>
    <w:rsid w:val="00743A33"/>
    <w:rsid w:val="007441E1"/>
    <w:rsid w:val="007444CC"/>
    <w:rsid w:val="00744776"/>
    <w:rsid w:val="00744DE1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B33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2632"/>
    <w:rsid w:val="007628C1"/>
    <w:rsid w:val="00763068"/>
    <w:rsid w:val="00763652"/>
    <w:rsid w:val="007640A4"/>
    <w:rsid w:val="007641F5"/>
    <w:rsid w:val="0076427F"/>
    <w:rsid w:val="007644EE"/>
    <w:rsid w:val="00764C57"/>
    <w:rsid w:val="0076685B"/>
    <w:rsid w:val="00766987"/>
    <w:rsid w:val="007669D5"/>
    <w:rsid w:val="00766CE6"/>
    <w:rsid w:val="007674D8"/>
    <w:rsid w:val="007674F0"/>
    <w:rsid w:val="00770E22"/>
    <w:rsid w:val="00771313"/>
    <w:rsid w:val="00771681"/>
    <w:rsid w:val="00771C3B"/>
    <w:rsid w:val="007724E5"/>
    <w:rsid w:val="00772A06"/>
    <w:rsid w:val="00772BB6"/>
    <w:rsid w:val="00772E8E"/>
    <w:rsid w:val="007736AD"/>
    <w:rsid w:val="00774409"/>
    <w:rsid w:val="0077474C"/>
    <w:rsid w:val="00774D8A"/>
    <w:rsid w:val="007758AA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443"/>
    <w:rsid w:val="007959F4"/>
    <w:rsid w:val="007966D4"/>
    <w:rsid w:val="007A0132"/>
    <w:rsid w:val="007A1820"/>
    <w:rsid w:val="007A318C"/>
    <w:rsid w:val="007A3AEF"/>
    <w:rsid w:val="007A3ECC"/>
    <w:rsid w:val="007A4218"/>
    <w:rsid w:val="007A500A"/>
    <w:rsid w:val="007A5CB5"/>
    <w:rsid w:val="007A5E5E"/>
    <w:rsid w:val="007A5F5A"/>
    <w:rsid w:val="007A65C9"/>
    <w:rsid w:val="007A72B1"/>
    <w:rsid w:val="007A756D"/>
    <w:rsid w:val="007A7D88"/>
    <w:rsid w:val="007B007D"/>
    <w:rsid w:val="007B0C13"/>
    <w:rsid w:val="007B0CBD"/>
    <w:rsid w:val="007B17F3"/>
    <w:rsid w:val="007B1A49"/>
    <w:rsid w:val="007B1E70"/>
    <w:rsid w:val="007B2A0E"/>
    <w:rsid w:val="007B2FEF"/>
    <w:rsid w:val="007B3075"/>
    <w:rsid w:val="007B3754"/>
    <w:rsid w:val="007B3E3E"/>
    <w:rsid w:val="007B4268"/>
    <w:rsid w:val="007B437E"/>
    <w:rsid w:val="007B4AB0"/>
    <w:rsid w:val="007B5BCA"/>
    <w:rsid w:val="007B682B"/>
    <w:rsid w:val="007B68CA"/>
    <w:rsid w:val="007B69E3"/>
    <w:rsid w:val="007B718C"/>
    <w:rsid w:val="007B7531"/>
    <w:rsid w:val="007B7831"/>
    <w:rsid w:val="007B7895"/>
    <w:rsid w:val="007B7E8D"/>
    <w:rsid w:val="007C0713"/>
    <w:rsid w:val="007C0A7A"/>
    <w:rsid w:val="007C1204"/>
    <w:rsid w:val="007C129A"/>
    <w:rsid w:val="007C24A2"/>
    <w:rsid w:val="007C32FD"/>
    <w:rsid w:val="007C3469"/>
    <w:rsid w:val="007C3995"/>
    <w:rsid w:val="007C3B65"/>
    <w:rsid w:val="007C3C41"/>
    <w:rsid w:val="007C44E1"/>
    <w:rsid w:val="007C5868"/>
    <w:rsid w:val="007C66DB"/>
    <w:rsid w:val="007C6786"/>
    <w:rsid w:val="007C69AD"/>
    <w:rsid w:val="007D05B3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3DBC"/>
    <w:rsid w:val="007D4C56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16EB"/>
    <w:rsid w:val="007E249D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A44"/>
    <w:rsid w:val="00803ADD"/>
    <w:rsid w:val="0080426A"/>
    <w:rsid w:val="00804532"/>
    <w:rsid w:val="00804576"/>
    <w:rsid w:val="00804A0C"/>
    <w:rsid w:val="00805106"/>
    <w:rsid w:val="00805163"/>
    <w:rsid w:val="008058ED"/>
    <w:rsid w:val="008066FC"/>
    <w:rsid w:val="008103A6"/>
    <w:rsid w:val="008103C7"/>
    <w:rsid w:val="008104DF"/>
    <w:rsid w:val="008106D9"/>
    <w:rsid w:val="008117A9"/>
    <w:rsid w:val="00811811"/>
    <w:rsid w:val="008126E2"/>
    <w:rsid w:val="00812A9A"/>
    <w:rsid w:val="00812F6D"/>
    <w:rsid w:val="00813232"/>
    <w:rsid w:val="008137F5"/>
    <w:rsid w:val="00813912"/>
    <w:rsid w:val="00813E96"/>
    <w:rsid w:val="00813FAD"/>
    <w:rsid w:val="00814232"/>
    <w:rsid w:val="008146A7"/>
    <w:rsid w:val="00814F5F"/>
    <w:rsid w:val="008155B6"/>
    <w:rsid w:val="00815753"/>
    <w:rsid w:val="00815B8C"/>
    <w:rsid w:val="00815BAF"/>
    <w:rsid w:val="00815CA6"/>
    <w:rsid w:val="0081626E"/>
    <w:rsid w:val="008179BB"/>
    <w:rsid w:val="00817D28"/>
    <w:rsid w:val="008200BC"/>
    <w:rsid w:val="0082011F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1FE5"/>
    <w:rsid w:val="0083245C"/>
    <w:rsid w:val="008327F6"/>
    <w:rsid w:val="00832866"/>
    <w:rsid w:val="00832A62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B5D"/>
    <w:rsid w:val="00841D8A"/>
    <w:rsid w:val="00841F9F"/>
    <w:rsid w:val="00842001"/>
    <w:rsid w:val="008424B4"/>
    <w:rsid w:val="00842709"/>
    <w:rsid w:val="008428B2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0E1E"/>
    <w:rsid w:val="008510DF"/>
    <w:rsid w:val="008517C2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565"/>
    <w:rsid w:val="00867625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C50"/>
    <w:rsid w:val="00877EAB"/>
    <w:rsid w:val="00881340"/>
    <w:rsid w:val="008814A7"/>
    <w:rsid w:val="00881A6E"/>
    <w:rsid w:val="00881CA8"/>
    <w:rsid w:val="00881F0F"/>
    <w:rsid w:val="008823CC"/>
    <w:rsid w:val="00882D5D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3EA"/>
    <w:rsid w:val="00892771"/>
    <w:rsid w:val="00892B6A"/>
    <w:rsid w:val="0089386D"/>
    <w:rsid w:val="008954CD"/>
    <w:rsid w:val="008957C6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D2D"/>
    <w:rsid w:val="008A3EE6"/>
    <w:rsid w:val="008A4600"/>
    <w:rsid w:val="008A5A7F"/>
    <w:rsid w:val="008A5B4B"/>
    <w:rsid w:val="008A5E84"/>
    <w:rsid w:val="008A614D"/>
    <w:rsid w:val="008A6B9E"/>
    <w:rsid w:val="008A6BD0"/>
    <w:rsid w:val="008A72A5"/>
    <w:rsid w:val="008A7E38"/>
    <w:rsid w:val="008A7FAC"/>
    <w:rsid w:val="008B0500"/>
    <w:rsid w:val="008B2199"/>
    <w:rsid w:val="008B2642"/>
    <w:rsid w:val="008B3390"/>
    <w:rsid w:val="008B355F"/>
    <w:rsid w:val="008B3AEB"/>
    <w:rsid w:val="008B3D1D"/>
    <w:rsid w:val="008B401B"/>
    <w:rsid w:val="008B494B"/>
    <w:rsid w:val="008B4A3C"/>
    <w:rsid w:val="008B4C4C"/>
    <w:rsid w:val="008B532B"/>
    <w:rsid w:val="008B5AFE"/>
    <w:rsid w:val="008B6D83"/>
    <w:rsid w:val="008B6E26"/>
    <w:rsid w:val="008B733F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51F9"/>
    <w:rsid w:val="008C5695"/>
    <w:rsid w:val="008C56AF"/>
    <w:rsid w:val="008C5D6D"/>
    <w:rsid w:val="008C5E03"/>
    <w:rsid w:val="008C5F9B"/>
    <w:rsid w:val="008C5F9D"/>
    <w:rsid w:val="008C68C9"/>
    <w:rsid w:val="008C7476"/>
    <w:rsid w:val="008C77D6"/>
    <w:rsid w:val="008C7CEC"/>
    <w:rsid w:val="008C7E8A"/>
    <w:rsid w:val="008D10F1"/>
    <w:rsid w:val="008D13E1"/>
    <w:rsid w:val="008D1C3C"/>
    <w:rsid w:val="008D1C61"/>
    <w:rsid w:val="008D267C"/>
    <w:rsid w:val="008D2770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AB7"/>
    <w:rsid w:val="008E104B"/>
    <w:rsid w:val="008E1132"/>
    <w:rsid w:val="008E147B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5605"/>
    <w:rsid w:val="008E5894"/>
    <w:rsid w:val="008E5D9A"/>
    <w:rsid w:val="008E5F09"/>
    <w:rsid w:val="008E62D0"/>
    <w:rsid w:val="008E643E"/>
    <w:rsid w:val="008E72F3"/>
    <w:rsid w:val="008E734A"/>
    <w:rsid w:val="008E7570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EB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1CEA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0CD"/>
    <w:rsid w:val="0091738A"/>
    <w:rsid w:val="00917FA3"/>
    <w:rsid w:val="0092032E"/>
    <w:rsid w:val="009204DD"/>
    <w:rsid w:val="00920615"/>
    <w:rsid w:val="00920E5B"/>
    <w:rsid w:val="0092127E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189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1B9F"/>
    <w:rsid w:val="0094227B"/>
    <w:rsid w:val="009428F9"/>
    <w:rsid w:val="00942EBB"/>
    <w:rsid w:val="009431E8"/>
    <w:rsid w:val="00943238"/>
    <w:rsid w:val="00943257"/>
    <w:rsid w:val="00944A0C"/>
    <w:rsid w:val="00945103"/>
    <w:rsid w:val="0094516F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285"/>
    <w:rsid w:val="00952526"/>
    <w:rsid w:val="00952A72"/>
    <w:rsid w:val="009530DC"/>
    <w:rsid w:val="00953194"/>
    <w:rsid w:val="009537F6"/>
    <w:rsid w:val="00953F24"/>
    <w:rsid w:val="009540E5"/>
    <w:rsid w:val="00954F4A"/>
    <w:rsid w:val="0095514D"/>
    <w:rsid w:val="0095517E"/>
    <w:rsid w:val="009563C7"/>
    <w:rsid w:val="00956B53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4F3"/>
    <w:rsid w:val="00962B79"/>
    <w:rsid w:val="00963712"/>
    <w:rsid w:val="00964022"/>
    <w:rsid w:val="00964396"/>
    <w:rsid w:val="00964AF4"/>
    <w:rsid w:val="00964B95"/>
    <w:rsid w:val="00964E80"/>
    <w:rsid w:val="0096551A"/>
    <w:rsid w:val="0096568A"/>
    <w:rsid w:val="00965ABD"/>
    <w:rsid w:val="00965F14"/>
    <w:rsid w:val="00966C94"/>
    <w:rsid w:val="0096782E"/>
    <w:rsid w:val="00970F22"/>
    <w:rsid w:val="00970FF4"/>
    <w:rsid w:val="00971B24"/>
    <w:rsid w:val="00971F79"/>
    <w:rsid w:val="009720FD"/>
    <w:rsid w:val="009726C6"/>
    <w:rsid w:val="00972BB6"/>
    <w:rsid w:val="0097322B"/>
    <w:rsid w:val="0097349E"/>
    <w:rsid w:val="00973C98"/>
    <w:rsid w:val="00974B3A"/>
    <w:rsid w:val="00974D57"/>
    <w:rsid w:val="0097507F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24"/>
    <w:rsid w:val="00983334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7DA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13DB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481"/>
    <w:rsid w:val="009B1D9F"/>
    <w:rsid w:val="009B1DBC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2A7B"/>
    <w:rsid w:val="009C35DD"/>
    <w:rsid w:val="009C37C9"/>
    <w:rsid w:val="009C39B4"/>
    <w:rsid w:val="009C414C"/>
    <w:rsid w:val="009C4A56"/>
    <w:rsid w:val="009C4D36"/>
    <w:rsid w:val="009C517B"/>
    <w:rsid w:val="009C5F20"/>
    <w:rsid w:val="009D018E"/>
    <w:rsid w:val="009D023E"/>
    <w:rsid w:val="009D06A7"/>
    <w:rsid w:val="009D0742"/>
    <w:rsid w:val="009D0D64"/>
    <w:rsid w:val="009D1122"/>
    <w:rsid w:val="009D1AC9"/>
    <w:rsid w:val="009D272E"/>
    <w:rsid w:val="009D27EB"/>
    <w:rsid w:val="009D32A9"/>
    <w:rsid w:val="009D3DAA"/>
    <w:rsid w:val="009D48C4"/>
    <w:rsid w:val="009D5294"/>
    <w:rsid w:val="009D6356"/>
    <w:rsid w:val="009D709D"/>
    <w:rsid w:val="009D72F0"/>
    <w:rsid w:val="009D7D81"/>
    <w:rsid w:val="009E0D95"/>
    <w:rsid w:val="009E1762"/>
    <w:rsid w:val="009E2162"/>
    <w:rsid w:val="009E217E"/>
    <w:rsid w:val="009E2219"/>
    <w:rsid w:val="009E2B0B"/>
    <w:rsid w:val="009E2BFB"/>
    <w:rsid w:val="009E322F"/>
    <w:rsid w:val="009E3279"/>
    <w:rsid w:val="009E430B"/>
    <w:rsid w:val="009E43BB"/>
    <w:rsid w:val="009E4576"/>
    <w:rsid w:val="009E458D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F042B"/>
    <w:rsid w:val="009F0C4C"/>
    <w:rsid w:val="009F110A"/>
    <w:rsid w:val="009F16CD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9F"/>
    <w:rsid w:val="009F5DFC"/>
    <w:rsid w:val="009F5DFF"/>
    <w:rsid w:val="009F60B4"/>
    <w:rsid w:val="009F6887"/>
    <w:rsid w:val="009F6BED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D7E"/>
    <w:rsid w:val="00A05FD8"/>
    <w:rsid w:val="00A060DD"/>
    <w:rsid w:val="00A06733"/>
    <w:rsid w:val="00A069BA"/>
    <w:rsid w:val="00A06AAD"/>
    <w:rsid w:val="00A06BB2"/>
    <w:rsid w:val="00A06DB5"/>
    <w:rsid w:val="00A07266"/>
    <w:rsid w:val="00A10099"/>
    <w:rsid w:val="00A111B3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5FC5"/>
    <w:rsid w:val="00A16347"/>
    <w:rsid w:val="00A16A75"/>
    <w:rsid w:val="00A16AC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35D3"/>
    <w:rsid w:val="00A236A0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879"/>
    <w:rsid w:val="00A3092F"/>
    <w:rsid w:val="00A30B3F"/>
    <w:rsid w:val="00A30F60"/>
    <w:rsid w:val="00A3185D"/>
    <w:rsid w:val="00A31F56"/>
    <w:rsid w:val="00A33A44"/>
    <w:rsid w:val="00A33B4E"/>
    <w:rsid w:val="00A34501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27"/>
    <w:rsid w:val="00A40A56"/>
    <w:rsid w:val="00A40A97"/>
    <w:rsid w:val="00A415C2"/>
    <w:rsid w:val="00A416EC"/>
    <w:rsid w:val="00A41EDB"/>
    <w:rsid w:val="00A425DF"/>
    <w:rsid w:val="00A42996"/>
    <w:rsid w:val="00A43D39"/>
    <w:rsid w:val="00A43E5E"/>
    <w:rsid w:val="00A44135"/>
    <w:rsid w:val="00A442CC"/>
    <w:rsid w:val="00A44326"/>
    <w:rsid w:val="00A447DC"/>
    <w:rsid w:val="00A447F9"/>
    <w:rsid w:val="00A44C5A"/>
    <w:rsid w:val="00A44F1B"/>
    <w:rsid w:val="00A453E9"/>
    <w:rsid w:val="00A45B6F"/>
    <w:rsid w:val="00A45E87"/>
    <w:rsid w:val="00A46D34"/>
    <w:rsid w:val="00A476CE"/>
    <w:rsid w:val="00A47940"/>
    <w:rsid w:val="00A47F30"/>
    <w:rsid w:val="00A502DC"/>
    <w:rsid w:val="00A506F4"/>
    <w:rsid w:val="00A51DE8"/>
    <w:rsid w:val="00A52085"/>
    <w:rsid w:val="00A524B9"/>
    <w:rsid w:val="00A52AEF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D6"/>
    <w:rsid w:val="00A6711D"/>
    <w:rsid w:val="00A679E3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3B15"/>
    <w:rsid w:val="00A74F1C"/>
    <w:rsid w:val="00A75685"/>
    <w:rsid w:val="00A756ED"/>
    <w:rsid w:val="00A75A89"/>
    <w:rsid w:val="00A75AF4"/>
    <w:rsid w:val="00A762F6"/>
    <w:rsid w:val="00A76622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3A9"/>
    <w:rsid w:val="00A8743B"/>
    <w:rsid w:val="00A876A4"/>
    <w:rsid w:val="00A87C65"/>
    <w:rsid w:val="00A87D90"/>
    <w:rsid w:val="00A916BB"/>
    <w:rsid w:val="00A91D75"/>
    <w:rsid w:val="00A91F22"/>
    <w:rsid w:val="00A923F6"/>
    <w:rsid w:val="00A9243F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814"/>
    <w:rsid w:val="00A96A6E"/>
    <w:rsid w:val="00A96BBA"/>
    <w:rsid w:val="00A96F2D"/>
    <w:rsid w:val="00A977E2"/>
    <w:rsid w:val="00A97C83"/>
    <w:rsid w:val="00AA0076"/>
    <w:rsid w:val="00AA17A0"/>
    <w:rsid w:val="00AA1859"/>
    <w:rsid w:val="00AA1A5F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22D1"/>
    <w:rsid w:val="00AB2408"/>
    <w:rsid w:val="00AB2C19"/>
    <w:rsid w:val="00AB2EEF"/>
    <w:rsid w:val="00AB323E"/>
    <w:rsid w:val="00AB32A1"/>
    <w:rsid w:val="00AB3E19"/>
    <w:rsid w:val="00AB5090"/>
    <w:rsid w:val="00AB546B"/>
    <w:rsid w:val="00AB5554"/>
    <w:rsid w:val="00AB59ED"/>
    <w:rsid w:val="00AB5BE8"/>
    <w:rsid w:val="00AB6334"/>
    <w:rsid w:val="00AB6517"/>
    <w:rsid w:val="00AB6CBC"/>
    <w:rsid w:val="00AB6DF9"/>
    <w:rsid w:val="00AB700B"/>
    <w:rsid w:val="00AB73A7"/>
    <w:rsid w:val="00AB78E5"/>
    <w:rsid w:val="00AC089E"/>
    <w:rsid w:val="00AC0E03"/>
    <w:rsid w:val="00AC0F6B"/>
    <w:rsid w:val="00AC1011"/>
    <w:rsid w:val="00AC13B7"/>
    <w:rsid w:val="00AC15E9"/>
    <w:rsid w:val="00AC1629"/>
    <w:rsid w:val="00AC1F84"/>
    <w:rsid w:val="00AC2CAE"/>
    <w:rsid w:val="00AC2DAC"/>
    <w:rsid w:val="00AC2DBE"/>
    <w:rsid w:val="00AC32EA"/>
    <w:rsid w:val="00AC337C"/>
    <w:rsid w:val="00AC3BFB"/>
    <w:rsid w:val="00AC42EA"/>
    <w:rsid w:val="00AC510E"/>
    <w:rsid w:val="00AC53DA"/>
    <w:rsid w:val="00AC5A12"/>
    <w:rsid w:val="00AC653D"/>
    <w:rsid w:val="00AC7452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4DED"/>
    <w:rsid w:val="00AD54D0"/>
    <w:rsid w:val="00AD5631"/>
    <w:rsid w:val="00AD56E6"/>
    <w:rsid w:val="00AD5826"/>
    <w:rsid w:val="00AD5861"/>
    <w:rsid w:val="00AD6054"/>
    <w:rsid w:val="00AD68CD"/>
    <w:rsid w:val="00AD709D"/>
    <w:rsid w:val="00AD7ADC"/>
    <w:rsid w:val="00AD7ECD"/>
    <w:rsid w:val="00AE0030"/>
    <w:rsid w:val="00AE0260"/>
    <w:rsid w:val="00AE1264"/>
    <w:rsid w:val="00AE1EB6"/>
    <w:rsid w:val="00AE2EBA"/>
    <w:rsid w:val="00AE2F50"/>
    <w:rsid w:val="00AE3EA4"/>
    <w:rsid w:val="00AE3ED8"/>
    <w:rsid w:val="00AE401B"/>
    <w:rsid w:val="00AE409A"/>
    <w:rsid w:val="00AE4798"/>
    <w:rsid w:val="00AE533B"/>
    <w:rsid w:val="00AE5482"/>
    <w:rsid w:val="00AE58B5"/>
    <w:rsid w:val="00AE5BA1"/>
    <w:rsid w:val="00AE5C76"/>
    <w:rsid w:val="00AE6313"/>
    <w:rsid w:val="00AE6433"/>
    <w:rsid w:val="00AE70D8"/>
    <w:rsid w:val="00AE7412"/>
    <w:rsid w:val="00AE7992"/>
    <w:rsid w:val="00AE7CA6"/>
    <w:rsid w:val="00AF0B50"/>
    <w:rsid w:val="00AF0C73"/>
    <w:rsid w:val="00AF1040"/>
    <w:rsid w:val="00AF1F32"/>
    <w:rsid w:val="00AF21D5"/>
    <w:rsid w:val="00AF22AA"/>
    <w:rsid w:val="00AF2342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E0A"/>
    <w:rsid w:val="00AF7FE1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4E5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761"/>
    <w:rsid w:val="00B22E5A"/>
    <w:rsid w:val="00B22F33"/>
    <w:rsid w:val="00B247C2"/>
    <w:rsid w:val="00B24DD8"/>
    <w:rsid w:val="00B2512D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0B8"/>
    <w:rsid w:val="00B368ED"/>
    <w:rsid w:val="00B37710"/>
    <w:rsid w:val="00B378A8"/>
    <w:rsid w:val="00B37F2D"/>
    <w:rsid w:val="00B400FE"/>
    <w:rsid w:val="00B4037E"/>
    <w:rsid w:val="00B40636"/>
    <w:rsid w:val="00B40FC3"/>
    <w:rsid w:val="00B41E11"/>
    <w:rsid w:val="00B423DB"/>
    <w:rsid w:val="00B42419"/>
    <w:rsid w:val="00B42C52"/>
    <w:rsid w:val="00B4308C"/>
    <w:rsid w:val="00B434CC"/>
    <w:rsid w:val="00B43777"/>
    <w:rsid w:val="00B438F6"/>
    <w:rsid w:val="00B43ADF"/>
    <w:rsid w:val="00B43E9B"/>
    <w:rsid w:val="00B44FB6"/>
    <w:rsid w:val="00B45036"/>
    <w:rsid w:val="00B452AE"/>
    <w:rsid w:val="00B45C88"/>
    <w:rsid w:val="00B45CAC"/>
    <w:rsid w:val="00B46202"/>
    <w:rsid w:val="00B46B08"/>
    <w:rsid w:val="00B4742A"/>
    <w:rsid w:val="00B4751A"/>
    <w:rsid w:val="00B4759C"/>
    <w:rsid w:val="00B5019D"/>
    <w:rsid w:val="00B50AAE"/>
    <w:rsid w:val="00B50EE2"/>
    <w:rsid w:val="00B5109E"/>
    <w:rsid w:val="00B51DD6"/>
    <w:rsid w:val="00B527CA"/>
    <w:rsid w:val="00B52A0B"/>
    <w:rsid w:val="00B52A7E"/>
    <w:rsid w:val="00B52C91"/>
    <w:rsid w:val="00B52D37"/>
    <w:rsid w:val="00B531BC"/>
    <w:rsid w:val="00B54B39"/>
    <w:rsid w:val="00B551C8"/>
    <w:rsid w:val="00B60092"/>
    <w:rsid w:val="00B60947"/>
    <w:rsid w:val="00B60BE9"/>
    <w:rsid w:val="00B60D2C"/>
    <w:rsid w:val="00B60E56"/>
    <w:rsid w:val="00B622A7"/>
    <w:rsid w:val="00B6273A"/>
    <w:rsid w:val="00B62CB3"/>
    <w:rsid w:val="00B63694"/>
    <w:rsid w:val="00B6415C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63E9"/>
    <w:rsid w:val="00B76495"/>
    <w:rsid w:val="00B76763"/>
    <w:rsid w:val="00B77639"/>
    <w:rsid w:val="00B77B07"/>
    <w:rsid w:val="00B77D86"/>
    <w:rsid w:val="00B806B4"/>
    <w:rsid w:val="00B809A2"/>
    <w:rsid w:val="00B80D2C"/>
    <w:rsid w:val="00B81504"/>
    <w:rsid w:val="00B819DA"/>
    <w:rsid w:val="00B82ED0"/>
    <w:rsid w:val="00B82FBB"/>
    <w:rsid w:val="00B83DC1"/>
    <w:rsid w:val="00B841FD"/>
    <w:rsid w:val="00B8445A"/>
    <w:rsid w:val="00B848B2"/>
    <w:rsid w:val="00B84F40"/>
    <w:rsid w:val="00B84FEA"/>
    <w:rsid w:val="00B853A3"/>
    <w:rsid w:val="00B853E8"/>
    <w:rsid w:val="00B85641"/>
    <w:rsid w:val="00B858B7"/>
    <w:rsid w:val="00B85A9A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4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877"/>
    <w:rsid w:val="00BA0C33"/>
    <w:rsid w:val="00BA0F87"/>
    <w:rsid w:val="00BA105C"/>
    <w:rsid w:val="00BA1CE4"/>
    <w:rsid w:val="00BA21F5"/>
    <w:rsid w:val="00BA2588"/>
    <w:rsid w:val="00BA44A7"/>
    <w:rsid w:val="00BA4504"/>
    <w:rsid w:val="00BA4A38"/>
    <w:rsid w:val="00BA4B59"/>
    <w:rsid w:val="00BA54A9"/>
    <w:rsid w:val="00BA594C"/>
    <w:rsid w:val="00BA59EA"/>
    <w:rsid w:val="00BA5CA7"/>
    <w:rsid w:val="00BA5E35"/>
    <w:rsid w:val="00BA71E2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3B85"/>
    <w:rsid w:val="00BB53BB"/>
    <w:rsid w:val="00BB5D8B"/>
    <w:rsid w:val="00BB5DA6"/>
    <w:rsid w:val="00BB66C0"/>
    <w:rsid w:val="00BB6B49"/>
    <w:rsid w:val="00BB728A"/>
    <w:rsid w:val="00BB7B3E"/>
    <w:rsid w:val="00BC0003"/>
    <w:rsid w:val="00BC0557"/>
    <w:rsid w:val="00BC189A"/>
    <w:rsid w:val="00BC1E9C"/>
    <w:rsid w:val="00BC20D9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2CF"/>
    <w:rsid w:val="00BC7337"/>
    <w:rsid w:val="00BC7A8A"/>
    <w:rsid w:val="00BC7AF6"/>
    <w:rsid w:val="00BD016D"/>
    <w:rsid w:val="00BD06CF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5ECE"/>
    <w:rsid w:val="00BD6108"/>
    <w:rsid w:val="00BD62C3"/>
    <w:rsid w:val="00BD6380"/>
    <w:rsid w:val="00BD7862"/>
    <w:rsid w:val="00BD78C7"/>
    <w:rsid w:val="00BD7A5F"/>
    <w:rsid w:val="00BE0890"/>
    <w:rsid w:val="00BE0CF2"/>
    <w:rsid w:val="00BE0E99"/>
    <w:rsid w:val="00BE1083"/>
    <w:rsid w:val="00BE10CA"/>
    <w:rsid w:val="00BE2EA8"/>
    <w:rsid w:val="00BE2ECA"/>
    <w:rsid w:val="00BE3147"/>
    <w:rsid w:val="00BE388B"/>
    <w:rsid w:val="00BE4D9B"/>
    <w:rsid w:val="00BE5894"/>
    <w:rsid w:val="00BE58A0"/>
    <w:rsid w:val="00BE5BB4"/>
    <w:rsid w:val="00BE63D8"/>
    <w:rsid w:val="00BE6621"/>
    <w:rsid w:val="00BE66ED"/>
    <w:rsid w:val="00BE6BF7"/>
    <w:rsid w:val="00BF0BBC"/>
    <w:rsid w:val="00BF0D18"/>
    <w:rsid w:val="00BF0E8A"/>
    <w:rsid w:val="00BF15BF"/>
    <w:rsid w:val="00BF1714"/>
    <w:rsid w:val="00BF28C3"/>
    <w:rsid w:val="00BF28E1"/>
    <w:rsid w:val="00BF2E47"/>
    <w:rsid w:val="00BF3341"/>
    <w:rsid w:val="00BF3BB3"/>
    <w:rsid w:val="00BF44BF"/>
    <w:rsid w:val="00BF47DB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301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1E6C"/>
    <w:rsid w:val="00C12498"/>
    <w:rsid w:val="00C12C12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2020D"/>
    <w:rsid w:val="00C204B9"/>
    <w:rsid w:val="00C20F1B"/>
    <w:rsid w:val="00C21013"/>
    <w:rsid w:val="00C21E64"/>
    <w:rsid w:val="00C21E96"/>
    <w:rsid w:val="00C220AB"/>
    <w:rsid w:val="00C22535"/>
    <w:rsid w:val="00C229C9"/>
    <w:rsid w:val="00C23413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1A89"/>
    <w:rsid w:val="00C323D0"/>
    <w:rsid w:val="00C3289F"/>
    <w:rsid w:val="00C32C63"/>
    <w:rsid w:val="00C333ED"/>
    <w:rsid w:val="00C3405C"/>
    <w:rsid w:val="00C34338"/>
    <w:rsid w:val="00C34516"/>
    <w:rsid w:val="00C363DB"/>
    <w:rsid w:val="00C36FCC"/>
    <w:rsid w:val="00C37681"/>
    <w:rsid w:val="00C37900"/>
    <w:rsid w:val="00C37C77"/>
    <w:rsid w:val="00C37D2F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610"/>
    <w:rsid w:val="00C54869"/>
    <w:rsid w:val="00C55670"/>
    <w:rsid w:val="00C57BD8"/>
    <w:rsid w:val="00C57D7B"/>
    <w:rsid w:val="00C60152"/>
    <w:rsid w:val="00C611B5"/>
    <w:rsid w:val="00C61689"/>
    <w:rsid w:val="00C6170F"/>
    <w:rsid w:val="00C62137"/>
    <w:rsid w:val="00C62313"/>
    <w:rsid w:val="00C625A7"/>
    <w:rsid w:val="00C633F6"/>
    <w:rsid w:val="00C63DF5"/>
    <w:rsid w:val="00C64549"/>
    <w:rsid w:val="00C646DF"/>
    <w:rsid w:val="00C6581A"/>
    <w:rsid w:val="00C66522"/>
    <w:rsid w:val="00C665F9"/>
    <w:rsid w:val="00C66A89"/>
    <w:rsid w:val="00C676FF"/>
    <w:rsid w:val="00C679C4"/>
    <w:rsid w:val="00C70D63"/>
    <w:rsid w:val="00C712DA"/>
    <w:rsid w:val="00C7144B"/>
    <w:rsid w:val="00C71CAB"/>
    <w:rsid w:val="00C72395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B9D"/>
    <w:rsid w:val="00C82D8D"/>
    <w:rsid w:val="00C83528"/>
    <w:rsid w:val="00C836C8"/>
    <w:rsid w:val="00C84E04"/>
    <w:rsid w:val="00C85386"/>
    <w:rsid w:val="00C85A21"/>
    <w:rsid w:val="00C87642"/>
    <w:rsid w:val="00C876C3"/>
    <w:rsid w:val="00C87C11"/>
    <w:rsid w:val="00C87F4E"/>
    <w:rsid w:val="00C909A8"/>
    <w:rsid w:val="00C90E82"/>
    <w:rsid w:val="00C91805"/>
    <w:rsid w:val="00C91F45"/>
    <w:rsid w:val="00C92E49"/>
    <w:rsid w:val="00C93223"/>
    <w:rsid w:val="00C93677"/>
    <w:rsid w:val="00C93B90"/>
    <w:rsid w:val="00C93BBD"/>
    <w:rsid w:val="00C93D3D"/>
    <w:rsid w:val="00C941A0"/>
    <w:rsid w:val="00C947BB"/>
    <w:rsid w:val="00C94C5F"/>
    <w:rsid w:val="00C955A0"/>
    <w:rsid w:val="00C95B0A"/>
    <w:rsid w:val="00C96437"/>
    <w:rsid w:val="00C96E15"/>
    <w:rsid w:val="00C97A57"/>
    <w:rsid w:val="00CA082B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AE"/>
    <w:rsid w:val="00CB15BE"/>
    <w:rsid w:val="00CB1E9A"/>
    <w:rsid w:val="00CB226D"/>
    <w:rsid w:val="00CB231D"/>
    <w:rsid w:val="00CB2685"/>
    <w:rsid w:val="00CB283D"/>
    <w:rsid w:val="00CB2B3D"/>
    <w:rsid w:val="00CB3777"/>
    <w:rsid w:val="00CB3F2A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0D1F"/>
    <w:rsid w:val="00CC0DEC"/>
    <w:rsid w:val="00CC164E"/>
    <w:rsid w:val="00CC18F0"/>
    <w:rsid w:val="00CC1AD0"/>
    <w:rsid w:val="00CC2047"/>
    <w:rsid w:val="00CC2AF2"/>
    <w:rsid w:val="00CC2B12"/>
    <w:rsid w:val="00CC3496"/>
    <w:rsid w:val="00CC3712"/>
    <w:rsid w:val="00CC5EFD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6A6"/>
    <w:rsid w:val="00CD4CFC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046"/>
    <w:rsid w:val="00CE677B"/>
    <w:rsid w:val="00CE6CBF"/>
    <w:rsid w:val="00CE6D13"/>
    <w:rsid w:val="00CF0C1B"/>
    <w:rsid w:val="00CF0E57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5D17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6D97"/>
    <w:rsid w:val="00D07417"/>
    <w:rsid w:val="00D07621"/>
    <w:rsid w:val="00D07BF5"/>
    <w:rsid w:val="00D07C90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BDC"/>
    <w:rsid w:val="00D16D3A"/>
    <w:rsid w:val="00D17346"/>
    <w:rsid w:val="00D17538"/>
    <w:rsid w:val="00D175D4"/>
    <w:rsid w:val="00D213A0"/>
    <w:rsid w:val="00D21539"/>
    <w:rsid w:val="00D2292B"/>
    <w:rsid w:val="00D22A46"/>
    <w:rsid w:val="00D22C87"/>
    <w:rsid w:val="00D22C89"/>
    <w:rsid w:val="00D23021"/>
    <w:rsid w:val="00D2320E"/>
    <w:rsid w:val="00D24483"/>
    <w:rsid w:val="00D253B8"/>
    <w:rsid w:val="00D254CD"/>
    <w:rsid w:val="00D25D8B"/>
    <w:rsid w:val="00D26558"/>
    <w:rsid w:val="00D26935"/>
    <w:rsid w:val="00D26B7A"/>
    <w:rsid w:val="00D26C83"/>
    <w:rsid w:val="00D26CC0"/>
    <w:rsid w:val="00D273C6"/>
    <w:rsid w:val="00D27B90"/>
    <w:rsid w:val="00D30018"/>
    <w:rsid w:val="00D30383"/>
    <w:rsid w:val="00D30756"/>
    <w:rsid w:val="00D308BA"/>
    <w:rsid w:val="00D32311"/>
    <w:rsid w:val="00D324C2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09F"/>
    <w:rsid w:val="00D5323A"/>
    <w:rsid w:val="00D53A6B"/>
    <w:rsid w:val="00D54096"/>
    <w:rsid w:val="00D54457"/>
    <w:rsid w:val="00D54563"/>
    <w:rsid w:val="00D54837"/>
    <w:rsid w:val="00D561EE"/>
    <w:rsid w:val="00D565C4"/>
    <w:rsid w:val="00D575C9"/>
    <w:rsid w:val="00D57F9D"/>
    <w:rsid w:val="00D57FCB"/>
    <w:rsid w:val="00D60219"/>
    <w:rsid w:val="00D605A2"/>
    <w:rsid w:val="00D60FAB"/>
    <w:rsid w:val="00D61511"/>
    <w:rsid w:val="00D62066"/>
    <w:rsid w:val="00D62815"/>
    <w:rsid w:val="00D62F87"/>
    <w:rsid w:val="00D6313F"/>
    <w:rsid w:val="00D63BD6"/>
    <w:rsid w:val="00D63E38"/>
    <w:rsid w:val="00D64B97"/>
    <w:rsid w:val="00D64D4B"/>
    <w:rsid w:val="00D64FAC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390C"/>
    <w:rsid w:val="00D74452"/>
    <w:rsid w:val="00D7458B"/>
    <w:rsid w:val="00D748D0"/>
    <w:rsid w:val="00D74B8F"/>
    <w:rsid w:val="00D75B71"/>
    <w:rsid w:val="00D75BB9"/>
    <w:rsid w:val="00D762FA"/>
    <w:rsid w:val="00D7658B"/>
    <w:rsid w:val="00D7670C"/>
    <w:rsid w:val="00D768B0"/>
    <w:rsid w:val="00D7693C"/>
    <w:rsid w:val="00D77040"/>
    <w:rsid w:val="00D775EC"/>
    <w:rsid w:val="00D7796E"/>
    <w:rsid w:val="00D77E0C"/>
    <w:rsid w:val="00D77E5E"/>
    <w:rsid w:val="00D77F60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3E34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567E"/>
    <w:rsid w:val="00D96078"/>
    <w:rsid w:val="00D96D45"/>
    <w:rsid w:val="00D97135"/>
    <w:rsid w:val="00D9747E"/>
    <w:rsid w:val="00D97DC6"/>
    <w:rsid w:val="00DA0028"/>
    <w:rsid w:val="00DA0819"/>
    <w:rsid w:val="00DA0935"/>
    <w:rsid w:val="00DA1071"/>
    <w:rsid w:val="00DA1239"/>
    <w:rsid w:val="00DA1A5E"/>
    <w:rsid w:val="00DA1FC0"/>
    <w:rsid w:val="00DA2C4E"/>
    <w:rsid w:val="00DA31F6"/>
    <w:rsid w:val="00DA3337"/>
    <w:rsid w:val="00DA34B9"/>
    <w:rsid w:val="00DA3911"/>
    <w:rsid w:val="00DA4463"/>
    <w:rsid w:val="00DA46B0"/>
    <w:rsid w:val="00DA4E9C"/>
    <w:rsid w:val="00DA4F0F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4E0A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1DE7"/>
    <w:rsid w:val="00DC2033"/>
    <w:rsid w:val="00DC20CD"/>
    <w:rsid w:val="00DC2216"/>
    <w:rsid w:val="00DC2637"/>
    <w:rsid w:val="00DC2BDB"/>
    <w:rsid w:val="00DC3023"/>
    <w:rsid w:val="00DC364B"/>
    <w:rsid w:val="00DC3B99"/>
    <w:rsid w:val="00DC443D"/>
    <w:rsid w:val="00DC481F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372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741"/>
    <w:rsid w:val="00DF27BE"/>
    <w:rsid w:val="00DF2BC8"/>
    <w:rsid w:val="00DF31B4"/>
    <w:rsid w:val="00DF341C"/>
    <w:rsid w:val="00DF3542"/>
    <w:rsid w:val="00DF426E"/>
    <w:rsid w:val="00DF44CE"/>
    <w:rsid w:val="00DF4527"/>
    <w:rsid w:val="00DF574C"/>
    <w:rsid w:val="00DF6A0A"/>
    <w:rsid w:val="00DF6A5E"/>
    <w:rsid w:val="00DF6F26"/>
    <w:rsid w:val="00DF77B7"/>
    <w:rsid w:val="00DF7AF7"/>
    <w:rsid w:val="00E0055F"/>
    <w:rsid w:val="00E0087F"/>
    <w:rsid w:val="00E00AC6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4FFC"/>
    <w:rsid w:val="00E05024"/>
    <w:rsid w:val="00E05236"/>
    <w:rsid w:val="00E0524F"/>
    <w:rsid w:val="00E05B02"/>
    <w:rsid w:val="00E05ED8"/>
    <w:rsid w:val="00E060DB"/>
    <w:rsid w:val="00E068D3"/>
    <w:rsid w:val="00E06F34"/>
    <w:rsid w:val="00E06FAD"/>
    <w:rsid w:val="00E0713C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32B"/>
    <w:rsid w:val="00E13643"/>
    <w:rsid w:val="00E13CB4"/>
    <w:rsid w:val="00E1437D"/>
    <w:rsid w:val="00E1488C"/>
    <w:rsid w:val="00E15137"/>
    <w:rsid w:val="00E156AF"/>
    <w:rsid w:val="00E156F0"/>
    <w:rsid w:val="00E1629E"/>
    <w:rsid w:val="00E16873"/>
    <w:rsid w:val="00E16CC3"/>
    <w:rsid w:val="00E172CE"/>
    <w:rsid w:val="00E2047A"/>
    <w:rsid w:val="00E211D7"/>
    <w:rsid w:val="00E21ABD"/>
    <w:rsid w:val="00E21D99"/>
    <w:rsid w:val="00E23C97"/>
    <w:rsid w:val="00E23E6B"/>
    <w:rsid w:val="00E24A11"/>
    <w:rsid w:val="00E25BBA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23C"/>
    <w:rsid w:val="00E37536"/>
    <w:rsid w:val="00E37B8E"/>
    <w:rsid w:val="00E4014B"/>
    <w:rsid w:val="00E40DC4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B8"/>
    <w:rsid w:val="00E45437"/>
    <w:rsid w:val="00E454A9"/>
    <w:rsid w:val="00E4566A"/>
    <w:rsid w:val="00E45C06"/>
    <w:rsid w:val="00E46117"/>
    <w:rsid w:val="00E46660"/>
    <w:rsid w:val="00E46857"/>
    <w:rsid w:val="00E468A5"/>
    <w:rsid w:val="00E46B5E"/>
    <w:rsid w:val="00E46BE4"/>
    <w:rsid w:val="00E46CE2"/>
    <w:rsid w:val="00E46FB3"/>
    <w:rsid w:val="00E479CD"/>
    <w:rsid w:val="00E506AE"/>
    <w:rsid w:val="00E50A02"/>
    <w:rsid w:val="00E51A2B"/>
    <w:rsid w:val="00E52528"/>
    <w:rsid w:val="00E5387E"/>
    <w:rsid w:val="00E53904"/>
    <w:rsid w:val="00E53F3F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60229"/>
    <w:rsid w:val="00E606BA"/>
    <w:rsid w:val="00E60C71"/>
    <w:rsid w:val="00E60D4D"/>
    <w:rsid w:val="00E61893"/>
    <w:rsid w:val="00E619B5"/>
    <w:rsid w:val="00E621B7"/>
    <w:rsid w:val="00E62F9F"/>
    <w:rsid w:val="00E62FDA"/>
    <w:rsid w:val="00E632F3"/>
    <w:rsid w:val="00E63C1F"/>
    <w:rsid w:val="00E64412"/>
    <w:rsid w:val="00E64417"/>
    <w:rsid w:val="00E645D3"/>
    <w:rsid w:val="00E64ECE"/>
    <w:rsid w:val="00E651B4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39E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0BF0"/>
    <w:rsid w:val="00E818B5"/>
    <w:rsid w:val="00E820B4"/>
    <w:rsid w:val="00E8215A"/>
    <w:rsid w:val="00E823BB"/>
    <w:rsid w:val="00E8275D"/>
    <w:rsid w:val="00E82F99"/>
    <w:rsid w:val="00E83454"/>
    <w:rsid w:val="00E83568"/>
    <w:rsid w:val="00E84757"/>
    <w:rsid w:val="00E85CC4"/>
    <w:rsid w:val="00E85F92"/>
    <w:rsid w:val="00E86587"/>
    <w:rsid w:val="00E86AE3"/>
    <w:rsid w:val="00E86D61"/>
    <w:rsid w:val="00E87982"/>
    <w:rsid w:val="00E9067A"/>
    <w:rsid w:val="00E90CD5"/>
    <w:rsid w:val="00E9112F"/>
    <w:rsid w:val="00E91B72"/>
    <w:rsid w:val="00E9264A"/>
    <w:rsid w:val="00E93F8D"/>
    <w:rsid w:val="00E94AA2"/>
    <w:rsid w:val="00E954B2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C3F"/>
    <w:rsid w:val="00EA1CED"/>
    <w:rsid w:val="00EA1E68"/>
    <w:rsid w:val="00EA21F1"/>
    <w:rsid w:val="00EA26CE"/>
    <w:rsid w:val="00EA2E55"/>
    <w:rsid w:val="00EA3366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A6C3B"/>
    <w:rsid w:val="00EB0142"/>
    <w:rsid w:val="00EB044D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391B"/>
    <w:rsid w:val="00EB4171"/>
    <w:rsid w:val="00EB4811"/>
    <w:rsid w:val="00EB500B"/>
    <w:rsid w:val="00EB6261"/>
    <w:rsid w:val="00EB6B01"/>
    <w:rsid w:val="00EB6D63"/>
    <w:rsid w:val="00EB6EE1"/>
    <w:rsid w:val="00EB73DA"/>
    <w:rsid w:val="00EB7568"/>
    <w:rsid w:val="00EC0010"/>
    <w:rsid w:val="00EC023A"/>
    <w:rsid w:val="00EC12D2"/>
    <w:rsid w:val="00EC1B1E"/>
    <w:rsid w:val="00EC1C7A"/>
    <w:rsid w:val="00EC204C"/>
    <w:rsid w:val="00EC2510"/>
    <w:rsid w:val="00EC28A9"/>
    <w:rsid w:val="00EC2C5F"/>
    <w:rsid w:val="00EC3157"/>
    <w:rsid w:val="00EC35D5"/>
    <w:rsid w:val="00EC360B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0CDF"/>
    <w:rsid w:val="00ED13CE"/>
    <w:rsid w:val="00ED15FA"/>
    <w:rsid w:val="00ED1772"/>
    <w:rsid w:val="00ED17C1"/>
    <w:rsid w:val="00ED1999"/>
    <w:rsid w:val="00ED310C"/>
    <w:rsid w:val="00ED3BA5"/>
    <w:rsid w:val="00ED3C86"/>
    <w:rsid w:val="00ED40A2"/>
    <w:rsid w:val="00ED486B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2BD6"/>
    <w:rsid w:val="00EE3164"/>
    <w:rsid w:val="00EE45D2"/>
    <w:rsid w:val="00EE47F0"/>
    <w:rsid w:val="00EE48E2"/>
    <w:rsid w:val="00EE5028"/>
    <w:rsid w:val="00EE5812"/>
    <w:rsid w:val="00EE6397"/>
    <w:rsid w:val="00EE7782"/>
    <w:rsid w:val="00EF1640"/>
    <w:rsid w:val="00EF2053"/>
    <w:rsid w:val="00EF256C"/>
    <w:rsid w:val="00EF30D6"/>
    <w:rsid w:val="00EF3360"/>
    <w:rsid w:val="00EF374D"/>
    <w:rsid w:val="00EF4416"/>
    <w:rsid w:val="00EF450E"/>
    <w:rsid w:val="00EF45DB"/>
    <w:rsid w:val="00EF479E"/>
    <w:rsid w:val="00EF499F"/>
    <w:rsid w:val="00EF5F49"/>
    <w:rsid w:val="00EF6B1A"/>
    <w:rsid w:val="00EF7213"/>
    <w:rsid w:val="00EF7315"/>
    <w:rsid w:val="00EF7C2F"/>
    <w:rsid w:val="00EF7D50"/>
    <w:rsid w:val="00F00CDD"/>
    <w:rsid w:val="00F00D64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4BC2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313"/>
    <w:rsid w:val="00F11AAB"/>
    <w:rsid w:val="00F11E77"/>
    <w:rsid w:val="00F12260"/>
    <w:rsid w:val="00F12380"/>
    <w:rsid w:val="00F12561"/>
    <w:rsid w:val="00F12A79"/>
    <w:rsid w:val="00F138FF"/>
    <w:rsid w:val="00F142C7"/>
    <w:rsid w:val="00F14B05"/>
    <w:rsid w:val="00F14B50"/>
    <w:rsid w:val="00F1545D"/>
    <w:rsid w:val="00F15F36"/>
    <w:rsid w:val="00F16078"/>
    <w:rsid w:val="00F1621C"/>
    <w:rsid w:val="00F162A9"/>
    <w:rsid w:val="00F166A6"/>
    <w:rsid w:val="00F16F20"/>
    <w:rsid w:val="00F20562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E3A"/>
    <w:rsid w:val="00F27273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738"/>
    <w:rsid w:val="00F32DC4"/>
    <w:rsid w:val="00F33B66"/>
    <w:rsid w:val="00F33D5E"/>
    <w:rsid w:val="00F35C20"/>
    <w:rsid w:val="00F35EF4"/>
    <w:rsid w:val="00F35FEB"/>
    <w:rsid w:val="00F3635F"/>
    <w:rsid w:val="00F36A28"/>
    <w:rsid w:val="00F36AA6"/>
    <w:rsid w:val="00F37448"/>
    <w:rsid w:val="00F4032B"/>
    <w:rsid w:val="00F40A85"/>
    <w:rsid w:val="00F41E45"/>
    <w:rsid w:val="00F4223A"/>
    <w:rsid w:val="00F4374E"/>
    <w:rsid w:val="00F43848"/>
    <w:rsid w:val="00F43EED"/>
    <w:rsid w:val="00F43F4D"/>
    <w:rsid w:val="00F448D3"/>
    <w:rsid w:val="00F44960"/>
    <w:rsid w:val="00F44B5A"/>
    <w:rsid w:val="00F44C14"/>
    <w:rsid w:val="00F456C2"/>
    <w:rsid w:val="00F459FD"/>
    <w:rsid w:val="00F46B85"/>
    <w:rsid w:val="00F46E0C"/>
    <w:rsid w:val="00F46E33"/>
    <w:rsid w:val="00F5007F"/>
    <w:rsid w:val="00F502F2"/>
    <w:rsid w:val="00F509F2"/>
    <w:rsid w:val="00F50B29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11D9"/>
    <w:rsid w:val="00F613D7"/>
    <w:rsid w:val="00F61FD2"/>
    <w:rsid w:val="00F6231F"/>
    <w:rsid w:val="00F62C49"/>
    <w:rsid w:val="00F62E57"/>
    <w:rsid w:val="00F63642"/>
    <w:rsid w:val="00F63914"/>
    <w:rsid w:val="00F639DC"/>
    <w:rsid w:val="00F63A78"/>
    <w:rsid w:val="00F63D33"/>
    <w:rsid w:val="00F6440F"/>
    <w:rsid w:val="00F6456A"/>
    <w:rsid w:val="00F64D05"/>
    <w:rsid w:val="00F658C6"/>
    <w:rsid w:val="00F66531"/>
    <w:rsid w:val="00F674BD"/>
    <w:rsid w:val="00F67A13"/>
    <w:rsid w:val="00F71497"/>
    <w:rsid w:val="00F716A5"/>
    <w:rsid w:val="00F72D43"/>
    <w:rsid w:val="00F73877"/>
    <w:rsid w:val="00F73AD9"/>
    <w:rsid w:val="00F74070"/>
    <w:rsid w:val="00F74852"/>
    <w:rsid w:val="00F74E0A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03"/>
    <w:rsid w:val="00F91829"/>
    <w:rsid w:val="00F91A51"/>
    <w:rsid w:val="00F91D1A"/>
    <w:rsid w:val="00F924CE"/>
    <w:rsid w:val="00F92F2E"/>
    <w:rsid w:val="00F92F5D"/>
    <w:rsid w:val="00F931A6"/>
    <w:rsid w:val="00F93932"/>
    <w:rsid w:val="00F94084"/>
    <w:rsid w:val="00F9410B"/>
    <w:rsid w:val="00F95427"/>
    <w:rsid w:val="00F954EC"/>
    <w:rsid w:val="00F967F2"/>
    <w:rsid w:val="00F96D01"/>
    <w:rsid w:val="00F9731D"/>
    <w:rsid w:val="00F97320"/>
    <w:rsid w:val="00F97B86"/>
    <w:rsid w:val="00FA0306"/>
    <w:rsid w:val="00FA08C0"/>
    <w:rsid w:val="00FA0B50"/>
    <w:rsid w:val="00FA1DB8"/>
    <w:rsid w:val="00FA202B"/>
    <w:rsid w:val="00FA241C"/>
    <w:rsid w:val="00FA29E2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69A6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770"/>
    <w:rsid w:val="00FB4B07"/>
    <w:rsid w:val="00FB58C4"/>
    <w:rsid w:val="00FB5BBD"/>
    <w:rsid w:val="00FB79E1"/>
    <w:rsid w:val="00FB7CBB"/>
    <w:rsid w:val="00FC0D2D"/>
    <w:rsid w:val="00FC183D"/>
    <w:rsid w:val="00FC1A31"/>
    <w:rsid w:val="00FC2131"/>
    <w:rsid w:val="00FC22E3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6BD"/>
    <w:rsid w:val="00FC791B"/>
    <w:rsid w:val="00FC7A7D"/>
    <w:rsid w:val="00FC7AC4"/>
    <w:rsid w:val="00FC7CC6"/>
    <w:rsid w:val="00FD0C21"/>
    <w:rsid w:val="00FD21B6"/>
    <w:rsid w:val="00FD22CE"/>
    <w:rsid w:val="00FD24A8"/>
    <w:rsid w:val="00FD2B84"/>
    <w:rsid w:val="00FD3170"/>
    <w:rsid w:val="00FD3347"/>
    <w:rsid w:val="00FD3BE4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DE2"/>
    <w:rsid w:val="00FD7F2C"/>
    <w:rsid w:val="00FE0E4C"/>
    <w:rsid w:val="00FE1691"/>
    <w:rsid w:val="00FE17B3"/>
    <w:rsid w:val="00FE211D"/>
    <w:rsid w:val="00FE2CFB"/>
    <w:rsid w:val="00FE31F6"/>
    <w:rsid w:val="00FE3692"/>
    <w:rsid w:val="00FE3A1B"/>
    <w:rsid w:val="00FE3E0B"/>
    <w:rsid w:val="00FE42FD"/>
    <w:rsid w:val="00FE4F47"/>
    <w:rsid w:val="00FE582D"/>
    <w:rsid w:val="00FE5D91"/>
    <w:rsid w:val="00FE5E3E"/>
    <w:rsid w:val="00FE6596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6FC8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E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2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C42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D07417"/>
    <w:rPr>
      <w:b/>
      <w:sz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07417"/>
    <w:rPr>
      <w:sz w:val="28"/>
      <w:shd w:val="clear" w:color="auto" w:fill="FFFFFF"/>
    </w:rPr>
  </w:style>
  <w:style w:type="character" w:customStyle="1" w:styleId="28">
    <w:name w:val="Основной текст (2) + 8"/>
    <w:aliases w:val="5 pt"/>
    <w:uiPriority w:val="99"/>
    <w:rsid w:val="00D07417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281">
    <w:name w:val="Основной текст (2) + 81"/>
    <w:aliases w:val="5 pt2,Курсив1"/>
    <w:uiPriority w:val="99"/>
    <w:rsid w:val="00D07417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D07417"/>
    <w:pPr>
      <w:widowControl w:val="0"/>
      <w:shd w:val="clear" w:color="auto" w:fill="FFFFFF"/>
      <w:spacing w:after="120" w:line="326" w:lineRule="exact"/>
      <w:jc w:val="center"/>
    </w:pPr>
    <w:rPr>
      <w:rFonts w:eastAsia="Calibri"/>
      <w:b/>
      <w:noProof/>
      <w:sz w:val="28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D07417"/>
    <w:pPr>
      <w:widowControl w:val="0"/>
      <w:shd w:val="clear" w:color="auto" w:fill="FFFFFF"/>
      <w:spacing w:before="240" w:after="240" w:line="317" w:lineRule="exact"/>
      <w:jc w:val="both"/>
    </w:pPr>
    <w:rPr>
      <w:rFonts w:eastAsia="Calibri"/>
      <w:noProof/>
      <w:sz w:val="2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10</Pages>
  <Words>2401</Words>
  <Characters>13686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10</cp:revision>
  <cp:lastPrinted>2016-06-16T12:24:00Z</cp:lastPrinted>
  <dcterms:created xsi:type="dcterms:W3CDTF">2016-06-09T13:29:00Z</dcterms:created>
  <dcterms:modified xsi:type="dcterms:W3CDTF">2016-06-17T08:29:00Z</dcterms:modified>
</cp:coreProperties>
</file>