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5E" w:rsidRDefault="00EA155E" w:rsidP="00521E81">
      <w:pPr>
        <w:pStyle w:val="BodyText"/>
        <w:tabs>
          <w:tab w:val="left" w:pos="6950"/>
          <w:tab w:val="left" w:pos="7455"/>
        </w:tabs>
        <w:ind w:firstLine="6950"/>
        <w:jc w:val="center"/>
        <w:rPr>
          <w:szCs w:val="28"/>
          <w:lang w:val="en-US"/>
        </w:rPr>
      </w:pPr>
    </w:p>
    <w:p w:rsidR="00EA155E" w:rsidRPr="00A82821" w:rsidRDefault="00EA155E" w:rsidP="00521E81">
      <w:pPr>
        <w:pStyle w:val="BodyText"/>
        <w:tabs>
          <w:tab w:val="left" w:pos="6950"/>
          <w:tab w:val="left" w:pos="7455"/>
        </w:tabs>
        <w:jc w:val="center"/>
        <w:rPr>
          <w:b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1.3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26128577" r:id="rId6"/>
        </w:pict>
      </w:r>
    </w:p>
    <w:p w:rsidR="00EA155E" w:rsidRPr="00A82821" w:rsidRDefault="00EA155E" w:rsidP="00521E81">
      <w:pPr>
        <w:pStyle w:val="BodyText"/>
        <w:tabs>
          <w:tab w:val="left" w:pos="6950"/>
          <w:tab w:val="left" w:pos="7455"/>
        </w:tabs>
        <w:jc w:val="center"/>
        <w:rPr>
          <w:b/>
          <w:szCs w:val="28"/>
          <w:lang w:val="ru-RU"/>
        </w:rPr>
      </w:pPr>
    </w:p>
    <w:p w:rsidR="00EA155E" w:rsidRDefault="00EA155E" w:rsidP="00521E81">
      <w:pPr>
        <w:pStyle w:val="BodyText"/>
        <w:tabs>
          <w:tab w:val="left" w:pos="6950"/>
          <w:tab w:val="left" w:pos="7455"/>
        </w:tabs>
        <w:jc w:val="center"/>
        <w:rPr>
          <w:b/>
          <w:szCs w:val="28"/>
        </w:rPr>
      </w:pPr>
    </w:p>
    <w:p w:rsidR="00EA155E" w:rsidRPr="00A82821" w:rsidRDefault="00EA155E" w:rsidP="00521E81">
      <w:pPr>
        <w:pStyle w:val="BodyText"/>
        <w:tabs>
          <w:tab w:val="left" w:pos="6950"/>
          <w:tab w:val="left" w:pos="7455"/>
        </w:tabs>
        <w:jc w:val="center"/>
        <w:rPr>
          <w:b/>
          <w:szCs w:val="28"/>
        </w:rPr>
      </w:pPr>
      <w:r w:rsidRPr="00A82821">
        <w:rPr>
          <w:b/>
          <w:szCs w:val="28"/>
        </w:rPr>
        <w:t>ЛИСИЧАНСЬКА МІСЬКА РАДА</w:t>
      </w:r>
    </w:p>
    <w:p w:rsidR="00EA155E" w:rsidRPr="00A82821" w:rsidRDefault="00EA155E" w:rsidP="00521E81">
      <w:pPr>
        <w:pStyle w:val="BodyText"/>
        <w:tabs>
          <w:tab w:val="left" w:pos="6950"/>
          <w:tab w:val="left" w:pos="7455"/>
        </w:tabs>
        <w:jc w:val="center"/>
        <w:rPr>
          <w:b/>
          <w:szCs w:val="28"/>
        </w:rPr>
      </w:pPr>
      <w:r w:rsidRPr="00A82821">
        <w:rPr>
          <w:b/>
          <w:szCs w:val="28"/>
        </w:rPr>
        <w:t>СЬОМОГО СКЛИКАННЯ</w:t>
      </w:r>
    </w:p>
    <w:p w:rsidR="00EA155E" w:rsidRPr="00A82821" w:rsidRDefault="00EA155E" w:rsidP="00521E8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десят</w:t>
      </w:r>
      <w:r w:rsidRPr="00A82821">
        <w:rPr>
          <w:b/>
          <w:snapToGrid w:val="0"/>
          <w:sz w:val="28"/>
          <w:szCs w:val="28"/>
        </w:rPr>
        <w:t>а сесія</w:t>
      </w:r>
    </w:p>
    <w:p w:rsidR="00EA155E" w:rsidRPr="00A82821" w:rsidRDefault="00EA155E" w:rsidP="00521E81">
      <w:pPr>
        <w:rPr>
          <w:snapToGrid w:val="0"/>
          <w:sz w:val="28"/>
          <w:szCs w:val="28"/>
        </w:rPr>
      </w:pPr>
    </w:p>
    <w:p w:rsidR="00EA155E" w:rsidRPr="00A82821" w:rsidRDefault="00EA155E" w:rsidP="00521E81">
      <w:pPr>
        <w:jc w:val="center"/>
        <w:rPr>
          <w:b/>
          <w:snapToGrid w:val="0"/>
          <w:sz w:val="28"/>
          <w:szCs w:val="28"/>
        </w:rPr>
      </w:pPr>
      <w:r w:rsidRPr="00A82821">
        <w:rPr>
          <w:b/>
          <w:snapToGrid w:val="0"/>
          <w:sz w:val="28"/>
          <w:szCs w:val="28"/>
        </w:rPr>
        <w:t>РІШЕННЯ</w:t>
      </w:r>
    </w:p>
    <w:p w:rsidR="00EA155E" w:rsidRPr="00A82821" w:rsidRDefault="00EA155E" w:rsidP="00521E81">
      <w:pPr>
        <w:rPr>
          <w:snapToGrid w:val="0"/>
          <w:sz w:val="28"/>
          <w:szCs w:val="28"/>
        </w:rPr>
      </w:pPr>
    </w:p>
    <w:p w:rsidR="00EA155E" w:rsidRPr="00A82821" w:rsidRDefault="00EA155E" w:rsidP="00521E81">
      <w:pPr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26.05.</w:t>
      </w:r>
      <w:r w:rsidRPr="00A82821">
        <w:rPr>
          <w:snapToGrid w:val="0"/>
          <w:sz w:val="28"/>
          <w:szCs w:val="28"/>
        </w:rPr>
        <w:t xml:space="preserve">2016 р.               </w:t>
      </w:r>
      <w:r>
        <w:rPr>
          <w:snapToGrid w:val="0"/>
          <w:sz w:val="28"/>
          <w:szCs w:val="28"/>
        </w:rPr>
        <w:t xml:space="preserve">                   </w:t>
      </w:r>
      <w:r w:rsidRPr="00A82821">
        <w:rPr>
          <w:snapToGrid w:val="0"/>
          <w:sz w:val="28"/>
          <w:szCs w:val="28"/>
        </w:rPr>
        <w:t>м. Лисичанськ</w:t>
      </w:r>
      <w:r w:rsidRPr="00A82821">
        <w:rPr>
          <w:snapToGrid w:val="0"/>
          <w:sz w:val="28"/>
          <w:szCs w:val="28"/>
        </w:rPr>
        <w:tab/>
      </w:r>
      <w:r w:rsidRPr="00A82821">
        <w:rPr>
          <w:snapToGrid w:val="0"/>
          <w:sz w:val="28"/>
          <w:szCs w:val="28"/>
        </w:rPr>
        <w:tab/>
      </w:r>
      <w:r w:rsidRPr="00A82821">
        <w:rPr>
          <w:snapToGrid w:val="0"/>
          <w:sz w:val="28"/>
          <w:szCs w:val="28"/>
        </w:rPr>
        <w:tab/>
      </w:r>
      <w:r w:rsidRPr="00A82821">
        <w:rPr>
          <w:snapToGrid w:val="0"/>
          <w:sz w:val="28"/>
          <w:szCs w:val="28"/>
        </w:rPr>
        <w:tab/>
        <w:t>№</w:t>
      </w:r>
      <w:r>
        <w:rPr>
          <w:snapToGrid w:val="0"/>
          <w:sz w:val="28"/>
          <w:szCs w:val="28"/>
        </w:rPr>
        <w:t xml:space="preserve"> 10/164</w:t>
      </w:r>
    </w:p>
    <w:p w:rsidR="00EA155E" w:rsidRPr="00A82821" w:rsidRDefault="00EA155E" w:rsidP="00521E81">
      <w:pPr>
        <w:rPr>
          <w:b/>
          <w:snapToGrid w:val="0"/>
          <w:sz w:val="28"/>
          <w:szCs w:val="28"/>
        </w:rPr>
      </w:pPr>
    </w:p>
    <w:p w:rsidR="00EA155E" w:rsidRDefault="00EA155E" w:rsidP="001E1339">
      <w:pPr>
        <w:pStyle w:val="BodyText"/>
        <w:rPr>
          <w:b/>
          <w:szCs w:val="28"/>
        </w:rPr>
      </w:pPr>
    </w:p>
    <w:p w:rsidR="00EA155E" w:rsidRPr="00521E81" w:rsidRDefault="00EA155E" w:rsidP="001E1339">
      <w:pPr>
        <w:pStyle w:val="BodyText"/>
        <w:rPr>
          <w:b/>
          <w:szCs w:val="28"/>
        </w:rPr>
      </w:pPr>
      <w:r w:rsidRPr="00521E81">
        <w:rPr>
          <w:b/>
          <w:szCs w:val="28"/>
        </w:rPr>
        <w:t xml:space="preserve">Про прийняття  звернення до Президента </w:t>
      </w:r>
      <w:r w:rsidRPr="00521E81">
        <w:rPr>
          <w:b/>
          <w:szCs w:val="28"/>
        </w:rPr>
        <w:br/>
        <w:t>України, Голови Верховної Ради України та</w:t>
      </w:r>
      <w:r w:rsidRPr="00521E81">
        <w:rPr>
          <w:b/>
          <w:szCs w:val="28"/>
        </w:rPr>
        <w:br/>
        <w:t xml:space="preserve">Кабінету Міністрів України щодо проведення </w:t>
      </w:r>
    </w:p>
    <w:p w:rsidR="00EA155E" w:rsidRPr="00521E81" w:rsidRDefault="00EA155E" w:rsidP="001E1339">
      <w:pPr>
        <w:pStyle w:val="BodyText"/>
        <w:rPr>
          <w:b/>
          <w:szCs w:val="28"/>
        </w:rPr>
      </w:pPr>
      <w:r w:rsidRPr="00521E81">
        <w:rPr>
          <w:b/>
          <w:szCs w:val="28"/>
        </w:rPr>
        <w:t>виборів Луганської обласної ради</w:t>
      </w:r>
    </w:p>
    <w:p w:rsidR="00EA155E" w:rsidRPr="00521E81" w:rsidRDefault="00EA155E" w:rsidP="001E1339">
      <w:pPr>
        <w:pStyle w:val="BodyText"/>
        <w:rPr>
          <w:b/>
          <w:szCs w:val="28"/>
        </w:rPr>
      </w:pPr>
    </w:p>
    <w:p w:rsidR="00EA155E" w:rsidRPr="00521E81" w:rsidRDefault="00EA155E" w:rsidP="001E1339">
      <w:pPr>
        <w:pStyle w:val="BodyText"/>
        <w:rPr>
          <w:szCs w:val="28"/>
        </w:rPr>
      </w:pPr>
    </w:p>
    <w:p w:rsidR="00EA155E" w:rsidRPr="00521E81" w:rsidRDefault="00EA155E" w:rsidP="001E1339">
      <w:pPr>
        <w:pStyle w:val="BodyText"/>
        <w:jc w:val="both"/>
        <w:rPr>
          <w:szCs w:val="28"/>
        </w:rPr>
      </w:pPr>
      <w:r w:rsidRPr="00521E81">
        <w:rPr>
          <w:szCs w:val="28"/>
        </w:rPr>
        <w:tab/>
        <w:t>Керуючись ст. 10</w:t>
      </w:r>
      <w:r>
        <w:rPr>
          <w:szCs w:val="28"/>
        </w:rPr>
        <w:t>, 25</w:t>
      </w:r>
      <w:r w:rsidRPr="00521E81">
        <w:rPr>
          <w:szCs w:val="28"/>
        </w:rPr>
        <w:t xml:space="preserve"> Закону України «Про місцеве самоврядування в Україні» та враховуючи ситуацію, яка склалася в Луганській області</w:t>
      </w:r>
      <w:r w:rsidRPr="00521E81">
        <w:rPr>
          <w:b/>
          <w:bCs/>
          <w:szCs w:val="28"/>
        </w:rPr>
        <w:t xml:space="preserve">, </w:t>
      </w:r>
      <w:r w:rsidRPr="00521E81">
        <w:rPr>
          <w:szCs w:val="28"/>
        </w:rPr>
        <w:t>Лисичанська міська рада</w:t>
      </w:r>
    </w:p>
    <w:p w:rsidR="00EA155E" w:rsidRPr="00521E81" w:rsidRDefault="00EA155E" w:rsidP="001E1339">
      <w:pPr>
        <w:rPr>
          <w:sz w:val="28"/>
          <w:szCs w:val="28"/>
        </w:rPr>
      </w:pPr>
    </w:p>
    <w:p w:rsidR="00EA155E" w:rsidRPr="00521E81" w:rsidRDefault="00EA155E" w:rsidP="001E1339">
      <w:pPr>
        <w:rPr>
          <w:b/>
          <w:sz w:val="28"/>
          <w:szCs w:val="28"/>
        </w:rPr>
      </w:pPr>
      <w:r w:rsidRPr="00521E81">
        <w:rPr>
          <w:b/>
          <w:sz w:val="28"/>
          <w:szCs w:val="28"/>
        </w:rPr>
        <w:t>ВИРІШИЛА:</w:t>
      </w:r>
    </w:p>
    <w:p w:rsidR="00EA155E" w:rsidRPr="00521E81" w:rsidRDefault="00EA155E" w:rsidP="001E1339">
      <w:pPr>
        <w:rPr>
          <w:sz w:val="28"/>
          <w:szCs w:val="28"/>
        </w:rPr>
      </w:pPr>
    </w:p>
    <w:p w:rsidR="00EA155E" w:rsidRDefault="00EA155E" w:rsidP="00231756">
      <w:pPr>
        <w:ind w:firstLine="360"/>
        <w:jc w:val="both"/>
        <w:rPr>
          <w:sz w:val="28"/>
          <w:szCs w:val="28"/>
        </w:rPr>
      </w:pPr>
      <w:r w:rsidRPr="00B45DE7">
        <w:rPr>
          <w:sz w:val="28"/>
          <w:szCs w:val="28"/>
        </w:rPr>
        <w:t>1. Прийняти звернення депутатів Лисичанської міської ради сьомого скликання щодо проведення виборів Луганської обласної ради</w:t>
      </w:r>
      <w:r>
        <w:rPr>
          <w:b/>
          <w:sz w:val="28"/>
          <w:szCs w:val="28"/>
        </w:rPr>
        <w:t xml:space="preserve"> </w:t>
      </w:r>
      <w:r w:rsidRPr="00521E81">
        <w:rPr>
          <w:sz w:val="28"/>
          <w:szCs w:val="28"/>
        </w:rPr>
        <w:t>та направити його Президенту України, Голові Верховної Ради України, Кабінету Міністрів України (</w:t>
      </w:r>
      <w:r>
        <w:rPr>
          <w:sz w:val="28"/>
          <w:szCs w:val="28"/>
        </w:rPr>
        <w:t xml:space="preserve">текст звернення </w:t>
      </w:r>
      <w:r w:rsidRPr="00521E81">
        <w:rPr>
          <w:sz w:val="28"/>
          <w:szCs w:val="28"/>
        </w:rPr>
        <w:t>додається).</w:t>
      </w:r>
    </w:p>
    <w:p w:rsidR="00EA155E" w:rsidRPr="00521E81" w:rsidRDefault="00EA155E" w:rsidP="00521E81">
      <w:pPr>
        <w:ind w:left="360"/>
        <w:jc w:val="both"/>
        <w:rPr>
          <w:sz w:val="28"/>
          <w:szCs w:val="28"/>
        </w:rPr>
      </w:pPr>
    </w:p>
    <w:p w:rsidR="00EA155E" w:rsidRDefault="00EA155E" w:rsidP="002317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Дане р</w:t>
      </w:r>
      <w:r w:rsidRPr="00521E81">
        <w:rPr>
          <w:sz w:val="28"/>
          <w:szCs w:val="28"/>
        </w:rPr>
        <w:t>ішення підлягає оприлюдненню.</w:t>
      </w:r>
    </w:p>
    <w:p w:rsidR="00EA155E" w:rsidRDefault="00EA155E" w:rsidP="00521E81">
      <w:pPr>
        <w:pStyle w:val="ListParagraph"/>
        <w:rPr>
          <w:sz w:val="28"/>
          <w:szCs w:val="28"/>
        </w:rPr>
      </w:pPr>
    </w:p>
    <w:p w:rsidR="00EA155E" w:rsidRPr="00521E81" w:rsidRDefault="00EA155E" w:rsidP="0023175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21E81">
        <w:rPr>
          <w:sz w:val="28"/>
          <w:szCs w:val="28"/>
        </w:rPr>
        <w:t>онтроль за виконанням даного рішення покласти на постійну комісію з питань регламенту, депутатської діяльності, гласності та законності.</w:t>
      </w:r>
    </w:p>
    <w:p w:rsidR="00EA155E" w:rsidRPr="00521E81" w:rsidRDefault="00EA155E" w:rsidP="00521E81">
      <w:pPr>
        <w:ind w:left="360"/>
        <w:jc w:val="both"/>
        <w:rPr>
          <w:sz w:val="28"/>
          <w:szCs w:val="28"/>
        </w:rPr>
      </w:pPr>
    </w:p>
    <w:p w:rsidR="00EA155E" w:rsidRPr="00FB25AD" w:rsidRDefault="00EA155E" w:rsidP="00D000E5">
      <w:pPr>
        <w:jc w:val="both"/>
        <w:rPr>
          <w:sz w:val="28"/>
          <w:szCs w:val="28"/>
          <w:lang w:val="ru-RU"/>
        </w:rPr>
      </w:pPr>
    </w:p>
    <w:p w:rsidR="00EA155E" w:rsidRPr="00FB25AD" w:rsidRDefault="00EA155E" w:rsidP="00D000E5">
      <w:pPr>
        <w:jc w:val="both"/>
        <w:rPr>
          <w:sz w:val="28"/>
          <w:szCs w:val="28"/>
          <w:lang w:val="ru-RU"/>
        </w:rPr>
      </w:pPr>
    </w:p>
    <w:p w:rsidR="00EA155E" w:rsidRPr="00521E81" w:rsidRDefault="00EA155E" w:rsidP="009B3604">
      <w:pPr>
        <w:spacing w:line="360" w:lineRule="auto"/>
        <w:rPr>
          <w:b/>
          <w:sz w:val="28"/>
          <w:szCs w:val="28"/>
        </w:rPr>
      </w:pPr>
      <w:r w:rsidRPr="00521E81">
        <w:rPr>
          <w:b/>
          <w:sz w:val="28"/>
          <w:szCs w:val="28"/>
        </w:rPr>
        <w:t>Міський голова</w:t>
      </w:r>
      <w:r w:rsidRPr="00521E81">
        <w:rPr>
          <w:b/>
          <w:sz w:val="28"/>
          <w:szCs w:val="28"/>
        </w:rPr>
        <w:tab/>
      </w:r>
      <w:r w:rsidRPr="00521E81">
        <w:rPr>
          <w:b/>
          <w:sz w:val="28"/>
          <w:szCs w:val="28"/>
        </w:rPr>
        <w:tab/>
      </w:r>
      <w:r w:rsidRPr="00521E81">
        <w:rPr>
          <w:b/>
          <w:sz w:val="28"/>
          <w:szCs w:val="28"/>
        </w:rPr>
        <w:tab/>
      </w:r>
      <w:r w:rsidRPr="00521E81">
        <w:rPr>
          <w:b/>
          <w:sz w:val="28"/>
          <w:szCs w:val="28"/>
        </w:rPr>
        <w:tab/>
      </w:r>
      <w:r w:rsidRPr="00521E81">
        <w:rPr>
          <w:b/>
          <w:sz w:val="28"/>
          <w:szCs w:val="28"/>
        </w:rPr>
        <w:tab/>
      </w:r>
      <w:r w:rsidRPr="00521E8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1E81">
        <w:rPr>
          <w:b/>
          <w:sz w:val="28"/>
          <w:szCs w:val="28"/>
        </w:rPr>
        <w:t>С.І.ШИЛІН</w:t>
      </w:r>
    </w:p>
    <w:p w:rsidR="00EA155E" w:rsidRPr="00521E81" w:rsidRDefault="00EA155E" w:rsidP="001E1339">
      <w:pPr>
        <w:rPr>
          <w:b/>
          <w:sz w:val="28"/>
          <w:szCs w:val="28"/>
        </w:rPr>
      </w:pPr>
    </w:p>
    <w:p w:rsidR="00EA155E" w:rsidRPr="00521E81" w:rsidRDefault="00EA155E" w:rsidP="001E1339">
      <w:pPr>
        <w:rPr>
          <w:b/>
          <w:sz w:val="28"/>
          <w:szCs w:val="28"/>
        </w:rPr>
      </w:pPr>
    </w:p>
    <w:p w:rsidR="00EA155E" w:rsidRPr="00521E81" w:rsidRDefault="00EA155E" w:rsidP="001E1339">
      <w:pPr>
        <w:rPr>
          <w:sz w:val="28"/>
          <w:szCs w:val="28"/>
          <w:lang w:val="ru-RU"/>
        </w:rPr>
      </w:pPr>
    </w:p>
    <w:p w:rsidR="00EA155E" w:rsidRPr="00521E81" w:rsidRDefault="00EA155E" w:rsidP="001E1339">
      <w:pPr>
        <w:rPr>
          <w:sz w:val="28"/>
          <w:szCs w:val="28"/>
          <w:lang w:val="ru-RU"/>
        </w:rPr>
      </w:pPr>
    </w:p>
    <w:p w:rsidR="00EA155E" w:rsidRPr="00521E81" w:rsidRDefault="00EA155E" w:rsidP="001E1339">
      <w:pPr>
        <w:rPr>
          <w:sz w:val="28"/>
          <w:szCs w:val="28"/>
          <w:lang w:val="ru-RU"/>
        </w:rPr>
      </w:pPr>
    </w:p>
    <w:p w:rsidR="00EA155E" w:rsidRDefault="00EA155E" w:rsidP="001E1339">
      <w:pPr>
        <w:rPr>
          <w:sz w:val="28"/>
          <w:szCs w:val="28"/>
          <w:lang w:val="ru-RU"/>
        </w:rPr>
      </w:pPr>
    </w:p>
    <w:p w:rsidR="00EA155E" w:rsidRPr="00521E81" w:rsidRDefault="00EA155E" w:rsidP="001E1339">
      <w:pPr>
        <w:rPr>
          <w:sz w:val="28"/>
          <w:szCs w:val="28"/>
          <w:lang w:val="ru-RU"/>
        </w:rPr>
      </w:pPr>
    </w:p>
    <w:p w:rsidR="00EA155E" w:rsidRPr="00521E81" w:rsidRDefault="00EA155E" w:rsidP="001E1339">
      <w:pPr>
        <w:rPr>
          <w:sz w:val="28"/>
          <w:szCs w:val="28"/>
          <w:lang w:val="ru-RU"/>
        </w:rPr>
      </w:pPr>
    </w:p>
    <w:p w:rsidR="00EA155E" w:rsidRPr="00521E81" w:rsidRDefault="00EA155E" w:rsidP="001E1339">
      <w:pPr>
        <w:rPr>
          <w:sz w:val="28"/>
          <w:szCs w:val="28"/>
          <w:lang w:val="ru-RU"/>
        </w:rPr>
      </w:pPr>
    </w:p>
    <w:p w:rsidR="00EA155E" w:rsidRPr="00521E81" w:rsidRDefault="00EA155E" w:rsidP="001E13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1E81">
        <w:rPr>
          <w:b/>
          <w:sz w:val="28"/>
          <w:szCs w:val="28"/>
        </w:rPr>
        <w:t>ЗВЕРНЕННЯ</w:t>
      </w:r>
    </w:p>
    <w:p w:rsidR="00EA155E" w:rsidRPr="00521E81" w:rsidRDefault="00EA155E" w:rsidP="001E1339">
      <w:pPr>
        <w:jc w:val="center"/>
        <w:rPr>
          <w:b/>
          <w:sz w:val="28"/>
          <w:szCs w:val="28"/>
        </w:rPr>
      </w:pPr>
      <w:r w:rsidRPr="00521E81">
        <w:rPr>
          <w:b/>
          <w:sz w:val="28"/>
          <w:szCs w:val="28"/>
        </w:rPr>
        <w:t xml:space="preserve">депутатів Лисичанської міської ради </w:t>
      </w:r>
    </w:p>
    <w:p w:rsidR="00EA155E" w:rsidRDefault="00EA155E" w:rsidP="001E1339">
      <w:pPr>
        <w:jc w:val="center"/>
        <w:rPr>
          <w:b/>
          <w:sz w:val="28"/>
          <w:szCs w:val="28"/>
        </w:rPr>
      </w:pPr>
      <w:r w:rsidRPr="00521E81">
        <w:rPr>
          <w:b/>
          <w:sz w:val="28"/>
          <w:szCs w:val="28"/>
        </w:rPr>
        <w:t>до Президента України, Голови</w:t>
      </w:r>
      <w:r w:rsidRPr="00521E81">
        <w:rPr>
          <w:b/>
          <w:sz w:val="28"/>
          <w:szCs w:val="28"/>
        </w:rPr>
        <w:tab/>
        <w:t xml:space="preserve">Верховної Ради України </w:t>
      </w:r>
    </w:p>
    <w:p w:rsidR="00EA155E" w:rsidRDefault="00EA155E" w:rsidP="001E1339">
      <w:pPr>
        <w:jc w:val="center"/>
        <w:rPr>
          <w:b/>
          <w:sz w:val="28"/>
          <w:szCs w:val="28"/>
        </w:rPr>
      </w:pPr>
      <w:r w:rsidRPr="00521E81">
        <w:rPr>
          <w:b/>
          <w:sz w:val="28"/>
          <w:szCs w:val="28"/>
        </w:rPr>
        <w:t>та Кабінету Міністрів України</w:t>
      </w:r>
      <w:r>
        <w:rPr>
          <w:b/>
          <w:sz w:val="28"/>
          <w:szCs w:val="28"/>
        </w:rPr>
        <w:t xml:space="preserve"> </w:t>
      </w:r>
      <w:r w:rsidRPr="00521E81">
        <w:rPr>
          <w:b/>
          <w:sz w:val="28"/>
          <w:szCs w:val="28"/>
        </w:rPr>
        <w:t xml:space="preserve">щодо проведення виборів </w:t>
      </w:r>
    </w:p>
    <w:p w:rsidR="00EA155E" w:rsidRPr="00521E81" w:rsidRDefault="00EA155E" w:rsidP="001E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1E81">
        <w:rPr>
          <w:b/>
          <w:sz w:val="28"/>
          <w:szCs w:val="28"/>
        </w:rPr>
        <w:t>Луганської обласної ради</w:t>
      </w:r>
    </w:p>
    <w:p w:rsidR="00EA155E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</w:r>
    </w:p>
    <w:p w:rsidR="00EA155E" w:rsidRPr="00521E81" w:rsidRDefault="00EA155E" w:rsidP="001E1339">
      <w:pPr>
        <w:ind w:firstLine="708"/>
        <w:jc w:val="both"/>
        <w:rPr>
          <w:sz w:val="28"/>
          <w:szCs w:val="28"/>
        </w:rPr>
      </w:pPr>
      <w:r w:rsidRPr="00521E81">
        <w:rPr>
          <w:sz w:val="28"/>
          <w:szCs w:val="28"/>
        </w:rPr>
        <w:t xml:space="preserve">На сьогоднішній день у Луганській області склалась ситуація, коли керівник </w:t>
      </w:r>
      <w:r>
        <w:rPr>
          <w:sz w:val="28"/>
          <w:szCs w:val="28"/>
        </w:rPr>
        <w:t xml:space="preserve">обласної </w:t>
      </w:r>
      <w:r w:rsidRPr="00521E81">
        <w:rPr>
          <w:sz w:val="28"/>
          <w:szCs w:val="28"/>
        </w:rPr>
        <w:t>військово-цивільної адміністрації є одноособовим джерелом прийняття рішень та контролю за їх виконанням. Такий стан з розподілом владних та контролюючих повноважень йде  врозріз з Конституцією України. У відповідності до ст. 6 Конституції України, державна влада в Україні здійснюється на засадах її поділу на законодавчу, виконавчу та судову.</w:t>
      </w:r>
    </w:p>
    <w:p w:rsidR="00EA155E" w:rsidRPr="00521E81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  <w:t xml:space="preserve">Згідно </w:t>
      </w:r>
      <w:r>
        <w:rPr>
          <w:sz w:val="28"/>
          <w:szCs w:val="28"/>
        </w:rPr>
        <w:t xml:space="preserve">зі </w:t>
      </w:r>
      <w:r w:rsidRPr="00521E81">
        <w:rPr>
          <w:sz w:val="28"/>
          <w:szCs w:val="28"/>
        </w:rPr>
        <w:t>ст. 118 Конституції України виконавчу владу в областях здійснюють місцеві державні адміністрації. При цьому місцеві державні адміністрації підзвітні і підконтрольні радам у частині повноважень, делегованих їм відповідними обласними радами.</w:t>
      </w:r>
    </w:p>
    <w:p w:rsidR="00EA155E" w:rsidRPr="00521E81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  <w:t xml:space="preserve">Згідно </w:t>
      </w:r>
      <w:r>
        <w:rPr>
          <w:sz w:val="28"/>
          <w:szCs w:val="28"/>
        </w:rPr>
        <w:t xml:space="preserve">зі </w:t>
      </w:r>
      <w:r w:rsidRPr="00521E81">
        <w:rPr>
          <w:sz w:val="28"/>
          <w:szCs w:val="28"/>
        </w:rPr>
        <w:t>ст.140 Конституції України обласні ради є органами місцевого самоврядування, що представляють спільні інтереси територіальних громад.</w:t>
      </w:r>
      <w:r>
        <w:rPr>
          <w:sz w:val="28"/>
          <w:szCs w:val="28"/>
        </w:rPr>
        <w:t xml:space="preserve"> А с</w:t>
      </w:r>
      <w:r w:rsidRPr="0065135A">
        <w:rPr>
          <w:sz w:val="28"/>
          <w:szCs w:val="28"/>
        </w:rPr>
        <w:t>татт</w:t>
      </w:r>
      <w:r>
        <w:rPr>
          <w:sz w:val="28"/>
          <w:szCs w:val="28"/>
        </w:rPr>
        <w:t>ею</w:t>
      </w:r>
      <w:r w:rsidRPr="0065135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Конституції України</w:t>
      </w:r>
      <w:r w:rsidRPr="0065135A">
        <w:rPr>
          <w:sz w:val="28"/>
          <w:szCs w:val="28"/>
        </w:rPr>
        <w:t xml:space="preserve"> місцеве самоврядування</w:t>
      </w:r>
      <w:r>
        <w:rPr>
          <w:sz w:val="28"/>
          <w:szCs w:val="28"/>
        </w:rPr>
        <w:t xml:space="preserve"> в Україні гарантується</w:t>
      </w:r>
      <w:r w:rsidRPr="0065135A">
        <w:rPr>
          <w:sz w:val="28"/>
          <w:szCs w:val="28"/>
        </w:rPr>
        <w:t>.</w:t>
      </w:r>
    </w:p>
    <w:p w:rsidR="00EA155E" w:rsidRPr="00521E81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  <w:t xml:space="preserve">Таким чином, жителі Луганської області, які проживають на підконтрольній </w:t>
      </w:r>
      <w:r>
        <w:rPr>
          <w:sz w:val="28"/>
          <w:szCs w:val="28"/>
        </w:rPr>
        <w:t xml:space="preserve">Україні </w:t>
      </w:r>
      <w:r w:rsidRPr="00521E81">
        <w:rPr>
          <w:sz w:val="28"/>
          <w:szCs w:val="28"/>
        </w:rPr>
        <w:t xml:space="preserve">території, </w:t>
      </w:r>
      <w:r>
        <w:rPr>
          <w:sz w:val="28"/>
          <w:szCs w:val="28"/>
        </w:rPr>
        <w:t xml:space="preserve">не мають можливості у повному обсязі реалізовувати свої конституційні права, бо позбавлені права </w:t>
      </w:r>
      <w:r w:rsidRPr="00521E81">
        <w:rPr>
          <w:sz w:val="28"/>
          <w:szCs w:val="28"/>
        </w:rPr>
        <w:t xml:space="preserve">через своїх  представників – депутатів обласної ради затверджувати програми соціально-економічного та культурного розвитку Луганської області </w:t>
      </w:r>
      <w:r>
        <w:rPr>
          <w:sz w:val="28"/>
          <w:szCs w:val="28"/>
        </w:rPr>
        <w:t xml:space="preserve">та </w:t>
      </w:r>
      <w:r w:rsidRPr="00521E81">
        <w:rPr>
          <w:sz w:val="28"/>
          <w:szCs w:val="28"/>
        </w:rPr>
        <w:t>обласний бюджет</w:t>
      </w:r>
      <w:r>
        <w:rPr>
          <w:sz w:val="28"/>
          <w:szCs w:val="28"/>
        </w:rPr>
        <w:t xml:space="preserve"> й контролювати їх виконання, вирішувати</w:t>
      </w:r>
      <w:r w:rsidRPr="00E736E8">
        <w:rPr>
          <w:sz w:val="28"/>
          <w:szCs w:val="28"/>
        </w:rPr>
        <w:t xml:space="preserve"> в установленому законом порядку питан</w:t>
      </w:r>
      <w:r>
        <w:rPr>
          <w:sz w:val="28"/>
          <w:szCs w:val="28"/>
        </w:rPr>
        <w:t>ня</w:t>
      </w:r>
      <w:r w:rsidRPr="00E736E8">
        <w:rPr>
          <w:sz w:val="28"/>
          <w:szCs w:val="28"/>
        </w:rPr>
        <w:t xml:space="preserve"> щодо управління об'єктами спільної власності територіальних громад</w:t>
      </w:r>
      <w:r>
        <w:rPr>
          <w:sz w:val="28"/>
          <w:szCs w:val="28"/>
        </w:rPr>
        <w:t xml:space="preserve"> області, реалізовувати </w:t>
      </w:r>
      <w:r w:rsidRPr="00521E81">
        <w:rPr>
          <w:sz w:val="28"/>
          <w:szCs w:val="28"/>
        </w:rPr>
        <w:t>спільн</w:t>
      </w:r>
      <w:r>
        <w:rPr>
          <w:sz w:val="28"/>
          <w:szCs w:val="28"/>
        </w:rPr>
        <w:t>і проекти та програми розвитку територіальних громад, розв'язувати інші питання, визначені Законом України «Про місцеве самоврядування в Україні»</w:t>
      </w:r>
      <w:r w:rsidRPr="00521E81">
        <w:rPr>
          <w:sz w:val="28"/>
          <w:szCs w:val="28"/>
        </w:rPr>
        <w:t>.</w:t>
      </w:r>
    </w:p>
    <w:p w:rsidR="00EA155E" w:rsidRPr="00521E81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  <w:t>Народне волевиявлення щодо обрання представників територіальних громад до складу обласних рад здійснюється через вибори (ст. 69 Конституції України). Громадяни мають право брати участь в управлінні державними справами, вільно обирати та бути обраними до органів державної влади та місцевого самоврядування.</w:t>
      </w:r>
    </w:p>
    <w:p w:rsidR="00EA155E" w:rsidRPr="00521E81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  <w:t>Ми, депутати Лисичанської міської ради, виходячи з того, що в Україні визнається і гарантується місцеве самоврядування, визнається і діє принцип верховенства права, наполягаємо на необхідності проведення виборів Луганської обласної ради. Цей крок буде суттєвим на шляху подальшої нормалізації ситуації в регіоні, встановленні миру, розбудови держави.</w:t>
      </w:r>
    </w:p>
    <w:p w:rsidR="00EA155E" w:rsidRDefault="00EA155E" w:rsidP="001E1339">
      <w:pPr>
        <w:jc w:val="both"/>
        <w:rPr>
          <w:sz w:val="28"/>
          <w:szCs w:val="28"/>
        </w:rPr>
      </w:pPr>
      <w:r w:rsidRPr="00521E81">
        <w:rPr>
          <w:sz w:val="28"/>
          <w:szCs w:val="28"/>
        </w:rPr>
        <w:tab/>
        <w:t>Пропонуємо іншим міським та районним радам Луганської області підтримати це звернення.</w:t>
      </w:r>
    </w:p>
    <w:p w:rsidR="00EA155E" w:rsidRDefault="00EA155E" w:rsidP="001E1339">
      <w:pPr>
        <w:jc w:val="both"/>
        <w:rPr>
          <w:sz w:val="28"/>
          <w:szCs w:val="28"/>
        </w:rPr>
      </w:pPr>
    </w:p>
    <w:p w:rsidR="00EA155E" w:rsidRPr="0047336F" w:rsidRDefault="00EA155E" w:rsidP="001F41E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47336F">
        <w:rPr>
          <w:sz w:val="28"/>
          <w:szCs w:val="28"/>
        </w:rPr>
        <w:t xml:space="preserve">Прийнято на </w:t>
      </w:r>
      <w:r>
        <w:rPr>
          <w:sz w:val="28"/>
          <w:szCs w:val="28"/>
          <w:lang w:val="ru-RU"/>
        </w:rPr>
        <w:t>десят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й</w:t>
      </w:r>
      <w:r w:rsidRPr="0047336F">
        <w:rPr>
          <w:sz w:val="28"/>
          <w:szCs w:val="28"/>
        </w:rPr>
        <w:t xml:space="preserve"> сесії</w:t>
      </w:r>
    </w:p>
    <w:p w:rsidR="00EA155E" w:rsidRPr="0047336F" w:rsidRDefault="00EA155E" w:rsidP="001F41E0">
      <w:pPr>
        <w:jc w:val="right"/>
        <w:rPr>
          <w:sz w:val="28"/>
          <w:szCs w:val="28"/>
        </w:rPr>
      </w:pPr>
      <w:r w:rsidRPr="0047336F">
        <w:rPr>
          <w:sz w:val="28"/>
          <w:szCs w:val="28"/>
        </w:rPr>
        <w:t xml:space="preserve">Лисичанської міської ради </w:t>
      </w:r>
    </w:p>
    <w:p w:rsidR="00EA155E" w:rsidRPr="0047336F" w:rsidRDefault="00EA155E" w:rsidP="001F41E0">
      <w:pPr>
        <w:jc w:val="right"/>
        <w:rPr>
          <w:sz w:val="28"/>
          <w:szCs w:val="28"/>
        </w:rPr>
      </w:pPr>
      <w:r w:rsidRPr="0047336F">
        <w:rPr>
          <w:sz w:val="28"/>
          <w:szCs w:val="28"/>
        </w:rPr>
        <w:t>сьомого скликання</w:t>
      </w:r>
    </w:p>
    <w:p w:rsidR="00EA155E" w:rsidRPr="001F41E0" w:rsidRDefault="00EA155E" w:rsidP="00E364E8">
      <w:pPr>
        <w:jc w:val="right"/>
        <w:rPr>
          <w:sz w:val="28"/>
          <w:szCs w:val="28"/>
        </w:rPr>
      </w:pPr>
      <w:r w:rsidRPr="0047336F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6 травня</w:t>
      </w:r>
      <w:r w:rsidRPr="0047336F">
        <w:rPr>
          <w:sz w:val="28"/>
          <w:szCs w:val="28"/>
        </w:rPr>
        <w:t xml:space="preserve"> 2016 року</w:t>
      </w:r>
    </w:p>
    <w:sectPr w:rsidR="00EA155E" w:rsidRPr="001F41E0" w:rsidSect="001E133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839"/>
    <w:multiLevelType w:val="hybridMultilevel"/>
    <w:tmpl w:val="29B68B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AE64EB"/>
    <w:multiLevelType w:val="hybridMultilevel"/>
    <w:tmpl w:val="C4A0D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39"/>
    <w:rsid w:val="000A19A9"/>
    <w:rsid w:val="0017638F"/>
    <w:rsid w:val="00183A1C"/>
    <w:rsid w:val="001E1339"/>
    <w:rsid w:val="001F41E0"/>
    <w:rsid w:val="001F4BFE"/>
    <w:rsid w:val="001F7427"/>
    <w:rsid w:val="00231756"/>
    <w:rsid w:val="00271446"/>
    <w:rsid w:val="0047336F"/>
    <w:rsid w:val="00497D06"/>
    <w:rsid w:val="004A24D7"/>
    <w:rsid w:val="004E46C6"/>
    <w:rsid w:val="00517DE1"/>
    <w:rsid w:val="00521E81"/>
    <w:rsid w:val="00637EFE"/>
    <w:rsid w:val="0065135A"/>
    <w:rsid w:val="006D2DD7"/>
    <w:rsid w:val="00762BF2"/>
    <w:rsid w:val="007B1E22"/>
    <w:rsid w:val="009B3604"/>
    <w:rsid w:val="00A03C51"/>
    <w:rsid w:val="00A82821"/>
    <w:rsid w:val="00A91E95"/>
    <w:rsid w:val="00AC1516"/>
    <w:rsid w:val="00B12C3E"/>
    <w:rsid w:val="00B45DE7"/>
    <w:rsid w:val="00B74A8B"/>
    <w:rsid w:val="00C47910"/>
    <w:rsid w:val="00CC6FC0"/>
    <w:rsid w:val="00CF2260"/>
    <w:rsid w:val="00D000E5"/>
    <w:rsid w:val="00D31542"/>
    <w:rsid w:val="00D832CD"/>
    <w:rsid w:val="00E364E8"/>
    <w:rsid w:val="00E65457"/>
    <w:rsid w:val="00E736E8"/>
    <w:rsid w:val="00EA155E"/>
    <w:rsid w:val="00EA6490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3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339"/>
    <w:pPr>
      <w:keepNext/>
      <w:jc w:val="center"/>
      <w:outlineLvl w:val="0"/>
    </w:pPr>
    <w:rPr>
      <w:rFonts w:eastAsia="Calibri"/>
      <w:b/>
      <w:bCs/>
      <w:sz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33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E1339"/>
    <w:rPr>
      <w:rFonts w:eastAsia="Calibri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3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1E1339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521E81"/>
    <w:pPr>
      <w:ind w:left="720"/>
      <w:contextualSpacing/>
    </w:pPr>
  </w:style>
  <w:style w:type="paragraph" w:styleId="NormalWeb">
    <w:name w:val="Normal (Web)"/>
    <w:basedOn w:val="Normal"/>
    <w:uiPriority w:val="99"/>
    <w:rsid w:val="00521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cp:keywords/>
  <dc:description/>
  <cp:lastModifiedBy>Компьютер</cp:lastModifiedBy>
  <cp:revision>30</cp:revision>
  <cp:lastPrinted>2016-05-30T12:49:00Z</cp:lastPrinted>
  <dcterms:created xsi:type="dcterms:W3CDTF">2016-05-13T06:27:00Z</dcterms:created>
  <dcterms:modified xsi:type="dcterms:W3CDTF">2016-05-30T12:50:00Z</dcterms:modified>
</cp:coreProperties>
</file>