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Look w:val="00A0"/>
      </w:tblPr>
      <w:tblGrid>
        <w:gridCol w:w="4860"/>
      </w:tblGrid>
      <w:tr w:rsidR="00F32306" w:rsidRPr="00D709F1" w:rsidTr="00FE6EBD">
        <w:trPr>
          <w:trHeight w:val="1079"/>
        </w:trPr>
        <w:tc>
          <w:tcPr>
            <w:tcW w:w="4860" w:type="dxa"/>
          </w:tcPr>
          <w:p w:rsidR="00F32306" w:rsidRPr="00911FD5" w:rsidRDefault="00F32306" w:rsidP="007206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Додаток 3</w:t>
            </w:r>
          </w:p>
          <w:p w:rsidR="00F32306" w:rsidRPr="00911FD5" w:rsidRDefault="00F32306" w:rsidP="00D709F1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2D89">
              <w:rPr>
                <w:rFonts w:ascii="Times New Roman" w:hAnsi="Times New Roman"/>
                <w:sz w:val="18"/>
                <w:szCs w:val="18"/>
                <w:lang w:val="uk-UA"/>
              </w:rPr>
              <w:t>до  Інструкції з оформлення матеріалів про адміністративні правопорушення адміністраторами відділу адміністративних послуг Лисичанської міської ради</w:t>
            </w:r>
          </w:p>
        </w:tc>
      </w:tr>
    </w:tbl>
    <w:p w:rsidR="00F32306" w:rsidRPr="00911FD5" w:rsidRDefault="00F32306" w:rsidP="0016253B">
      <w:pPr>
        <w:spacing w:after="0"/>
        <w:rPr>
          <w:rFonts w:ascii="Times New Roman" w:hAnsi="Times New Roman"/>
          <w:sz w:val="28"/>
          <w:lang w:val="uk-UA"/>
        </w:rPr>
      </w:pPr>
    </w:p>
    <w:p w:rsidR="00F32306" w:rsidRPr="00911FD5" w:rsidRDefault="00F32306" w:rsidP="0016253B">
      <w:pPr>
        <w:spacing w:after="0"/>
        <w:rPr>
          <w:rFonts w:ascii="Times New Roman" w:hAnsi="Times New Roman"/>
          <w:sz w:val="28"/>
          <w:lang w:val="uk-UA"/>
        </w:rPr>
      </w:pPr>
    </w:p>
    <w:p w:rsidR="00F32306" w:rsidRPr="00911FD5" w:rsidRDefault="00F32306" w:rsidP="0091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FD5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F32306" w:rsidRPr="00911FD5" w:rsidRDefault="00F32306" w:rsidP="0091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FD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32306" w:rsidRPr="00911FD5" w:rsidRDefault="00F32306" w:rsidP="0091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FD5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 у м. Лисичанську</w:t>
      </w:r>
    </w:p>
    <w:p w:rsidR="00F32306" w:rsidRPr="00911FD5" w:rsidRDefault="00F32306" w:rsidP="00381EFD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F32306" w:rsidRPr="00911FD5" w:rsidRDefault="00F32306" w:rsidP="00911FD5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11FD5">
        <w:rPr>
          <w:rFonts w:ascii="Times New Roman" w:hAnsi="Times New Roman"/>
          <w:b/>
          <w:sz w:val="32"/>
          <w:szCs w:val="32"/>
          <w:lang w:val="uk-UA"/>
        </w:rPr>
        <w:t>ЖУРНАЛ</w:t>
      </w:r>
    </w:p>
    <w:p w:rsidR="00F32306" w:rsidRPr="00911FD5" w:rsidRDefault="00F32306" w:rsidP="00911F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11FD5">
        <w:rPr>
          <w:rFonts w:ascii="Times New Roman" w:hAnsi="Times New Roman"/>
          <w:b/>
          <w:sz w:val="32"/>
          <w:szCs w:val="32"/>
          <w:lang w:val="uk-UA"/>
        </w:rPr>
        <w:t>видачі бланків протоколів та постанов</w:t>
      </w:r>
    </w:p>
    <w:p w:rsidR="00F32306" w:rsidRPr="00911FD5" w:rsidRDefault="00F32306" w:rsidP="00911F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11FD5">
        <w:rPr>
          <w:rFonts w:ascii="Times New Roman" w:hAnsi="Times New Roman"/>
          <w:b/>
          <w:sz w:val="32"/>
          <w:szCs w:val="32"/>
          <w:lang w:val="uk-UA"/>
        </w:rPr>
        <w:t xml:space="preserve"> про адміністративне правопорушення</w:t>
      </w:r>
    </w:p>
    <w:p w:rsidR="00F32306" w:rsidRPr="00911FD5" w:rsidRDefault="00F32306" w:rsidP="0016253B">
      <w:pPr>
        <w:spacing w:after="0"/>
        <w:rPr>
          <w:rFonts w:ascii="Times New Roman" w:hAnsi="Times New Roman"/>
          <w:sz w:val="28"/>
          <w:lang w:val="uk-UA"/>
        </w:rPr>
      </w:pPr>
    </w:p>
    <w:p w:rsidR="00F32306" w:rsidRPr="00911FD5" w:rsidRDefault="00F32306" w:rsidP="0016253B">
      <w:pPr>
        <w:spacing w:after="0"/>
        <w:rPr>
          <w:rFonts w:ascii="Times New Roman" w:hAnsi="Times New Roman"/>
          <w:sz w:val="28"/>
          <w:lang w:val="uk-UA"/>
        </w:rPr>
      </w:pPr>
      <w:r w:rsidRPr="00911FD5">
        <w:rPr>
          <w:rFonts w:ascii="Times New Roman" w:hAnsi="Times New Roman"/>
          <w:sz w:val="28"/>
          <w:lang w:val="uk-UA"/>
        </w:rPr>
        <w:t>Розпочато  «___» ___________ 20___року</w:t>
      </w:r>
    </w:p>
    <w:p w:rsidR="00F32306" w:rsidRPr="00911FD5" w:rsidRDefault="00F32306" w:rsidP="0016253B">
      <w:pPr>
        <w:spacing w:after="0"/>
        <w:rPr>
          <w:rFonts w:ascii="Times New Roman" w:hAnsi="Times New Roman"/>
          <w:sz w:val="28"/>
          <w:lang w:val="uk-UA"/>
        </w:rPr>
      </w:pPr>
      <w:r w:rsidRPr="00911FD5">
        <w:rPr>
          <w:rFonts w:ascii="Times New Roman" w:hAnsi="Times New Roman"/>
          <w:sz w:val="28"/>
          <w:lang w:val="uk-UA"/>
        </w:rPr>
        <w:t>Закінчено   «___» ___________ 20___року</w:t>
      </w:r>
    </w:p>
    <w:p w:rsidR="00F32306" w:rsidRPr="00911FD5" w:rsidRDefault="00F32306" w:rsidP="0016253B">
      <w:pPr>
        <w:spacing w:after="0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58"/>
        <w:gridCol w:w="1835"/>
        <w:gridCol w:w="1276"/>
        <w:gridCol w:w="1621"/>
        <w:gridCol w:w="2751"/>
        <w:gridCol w:w="1404"/>
      </w:tblGrid>
      <w:tr w:rsidR="00F32306" w:rsidRPr="00911FD5" w:rsidTr="00911FD5">
        <w:tc>
          <w:tcPr>
            <w:tcW w:w="534" w:type="dxa"/>
            <w:vAlign w:val="center"/>
          </w:tcPr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№</w:t>
            </w:r>
          </w:p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911FD5">
              <w:rPr>
                <w:rFonts w:ascii="Times New Roman" w:hAnsi="Times New Roman"/>
                <w:lang w:val="uk-UA"/>
              </w:rPr>
              <w:t>/п</w:t>
            </w:r>
          </w:p>
        </w:tc>
        <w:tc>
          <w:tcPr>
            <w:tcW w:w="858" w:type="dxa"/>
            <w:vAlign w:val="center"/>
          </w:tcPr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Дата видачі бланка</w:t>
            </w:r>
          </w:p>
        </w:tc>
        <w:tc>
          <w:tcPr>
            <w:tcW w:w="1835" w:type="dxa"/>
            <w:vAlign w:val="center"/>
          </w:tcPr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Найменування, серія та номери бланків</w:t>
            </w:r>
          </w:p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від ____ до ____</w:t>
            </w:r>
          </w:p>
        </w:tc>
        <w:tc>
          <w:tcPr>
            <w:tcW w:w="1276" w:type="dxa"/>
            <w:vAlign w:val="center"/>
          </w:tcPr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Кількість виданих бланків (словами)</w:t>
            </w:r>
          </w:p>
        </w:tc>
        <w:tc>
          <w:tcPr>
            <w:tcW w:w="1621" w:type="dxa"/>
            <w:vAlign w:val="center"/>
          </w:tcPr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Прізвище, ініціали та підпис адміністратора</w:t>
            </w:r>
          </w:p>
        </w:tc>
        <w:tc>
          <w:tcPr>
            <w:tcW w:w="2751" w:type="dxa"/>
            <w:vAlign w:val="center"/>
          </w:tcPr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Відмітка про прийняття пошкоджених та зіпсованих бланків (серія, номер). Дата, посада, прізвище, підпис особи, яка прийняла пошкоджені бланки</w:t>
            </w:r>
          </w:p>
        </w:tc>
        <w:tc>
          <w:tcPr>
            <w:tcW w:w="1404" w:type="dxa"/>
            <w:vAlign w:val="center"/>
          </w:tcPr>
          <w:p w:rsidR="00F32306" w:rsidRPr="00911FD5" w:rsidRDefault="00F32306" w:rsidP="00911F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1FD5">
              <w:rPr>
                <w:rFonts w:ascii="Times New Roman" w:hAnsi="Times New Roman"/>
                <w:lang w:val="uk-UA"/>
              </w:rPr>
              <w:t>Примітка</w:t>
            </w:r>
          </w:p>
        </w:tc>
      </w:tr>
      <w:tr w:rsidR="00F32306" w:rsidRPr="00911FD5" w:rsidTr="007206B5">
        <w:tc>
          <w:tcPr>
            <w:tcW w:w="534" w:type="dxa"/>
          </w:tcPr>
          <w:p w:rsidR="00F32306" w:rsidRPr="00911FD5" w:rsidRDefault="00F32306" w:rsidP="0072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1FD5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58" w:type="dxa"/>
          </w:tcPr>
          <w:p w:rsidR="00F32306" w:rsidRPr="00911FD5" w:rsidRDefault="00F32306" w:rsidP="0072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1FD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835" w:type="dxa"/>
          </w:tcPr>
          <w:p w:rsidR="00F32306" w:rsidRPr="00911FD5" w:rsidRDefault="00F32306" w:rsidP="0072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1FD5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F32306" w:rsidRPr="00911FD5" w:rsidRDefault="00F32306" w:rsidP="0072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1FD5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621" w:type="dxa"/>
          </w:tcPr>
          <w:p w:rsidR="00F32306" w:rsidRPr="00911FD5" w:rsidRDefault="00F32306" w:rsidP="0072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1FD5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2751" w:type="dxa"/>
          </w:tcPr>
          <w:p w:rsidR="00F32306" w:rsidRPr="00911FD5" w:rsidRDefault="00F32306" w:rsidP="0072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1FD5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404" w:type="dxa"/>
          </w:tcPr>
          <w:p w:rsidR="00F32306" w:rsidRPr="00911FD5" w:rsidRDefault="00F32306" w:rsidP="0072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1FD5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</w:tr>
      <w:tr w:rsidR="00F32306" w:rsidRPr="00911FD5" w:rsidTr="007206B5">
        <w:tc>
          <w:tcPr>
            <w:tcW w:w="534" w:type="dxa"/>
          </w:tcPr>
          <w:p w:rsidR="00F32306" w:rsidRPr="00911FD5" w:rsidRDefault="00F32306" w:rsidP="007206B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858" w:type="dxa"/>
          </w:tcPr>
          <w:p w:rsidR="00F32306" w:rsidRPr="00911FD5" w:rsidRDefault="00F32306" w:rsidP="007206B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35" w:type="dxa"/>
          </w:tcPr>
          <w:p w:rsidR="00F32306" w:rsidRPr="00911FD5" w:rsidRDefault="00F32306" w:rsidP="007206B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2306" w:rsidRPr="00911FD5" w:rsidRDefault="00F32306" w:rsidP="007206B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621" w:type="dxa"/>
          </w:tcPr>
          <w:p w:rsidR="00F32306" w:rsidRPr="00911FD5" w:rsidRDefault="00F32306" w:rsidP="007206B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751" w:type="dxa"/>
          </w:tcPr>
          <w:p w:rsidR="00F32306" w:rsidRPr="00911FD5" w:rsidRDefault="00F32306" w:rsidP="007206B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04" w:type="dxa"/>
          </w:tcPr>
          <w:p w:rsidR="00F32306" w:rsidRPr="00911FD5" w:rsidRDefault="00F32306" w:rsidP="007206B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F32306" w:rsidRPr="00911FD5" w:rsidRDefault="00F32306" w:rsidP="0016253B">
      <w:pPr>
        <w:spacing w:after="0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sectPr w:rsidR="00F32306" w:rsidRPr="00911FD5" w:rsidSect="0016253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CBB"/>
    <w:rsid w:val="00043155"/>
    <w:rsid w:val="000F2631"/>
    <w:rsid w:val="000F6088"/>
    <w:rsid w:val="0011188D"/>
    <w:rsid w:val="001224C6"/>
    <w:rsid w:val="001567B5"/>
    <w:rsid w:val="0016253B"/>
    <w:rsid w:val="001928C7"/>
    <w:rsid w:val="002849A1"/>
    <w:rsid w:val="002F369F"/>
    <w:rsid w:val="00381EFD"/>
    <w:rsid w:val="003863DF"/>
    <w:rsid w:val="003B2C7A"/>
    <w:rsid w:val="003D2A70"/>
    <w:rsid w:val="00415437"/>
    <w:rsid w:val="00442284"/>
    <w:rsid w:val="00483C74"/>
    <w:rsid w:val="004F3160"/>
    <w:rsid w:val="005A342D"/>
    <w:rsid w:val="005E60BE"/>
    <w:rsid w:val="006607C4"/>
    <w:rsid w:val="006A2A0D"/>
    <w:rsid w:val="006D0768"/>
    <w:rsid w:val="006E5F9E"/>
    <w:rsid w:val="006F2D89"/>
    <w:rsid w:val="0070443E"/>
    <w:rsid w:val="00716CBB"/>
    <w:rsid w:val="007206B5"/>
    <w:rsid w:val="007A210E"/>
    <w:rsid w:val="008B2EB9"/>
    <w:rsid w:val="00911FD5"/>
    <w:rsid w:val="009708BD"/>
    <w:rsid w:val="009C502E"/>
    <w:rsid w:val="009E62E8"/>
    <w:rsid w:val="00AC380C"/>
    <w:rsid w:val="00B42FC7"/>
    <w:rsid w:val="00BC2377"/>
    <w:rsid w:val="00C5051F"/>
    <w:rsid w:val="00CA3F9A"/>
    <w:rsid w:val="00D606B6"/>
    <w:rsid w:val="00D64877"/>
    <w:rsid w:val="00D709F1"/>
    <w:rsid w:val="00D843F0"/>
    <w:rsid w:val="00E824F0"/>
    <w:rsid w:val="00E942DE"/>
    <w:rsid w:val="00EC7A25"/>
    <w:rsid w:val="00F32306"/>
    <w:rsid w:val="00FA4B12"/>
    <w:rsid w:val="00FE6EBD"/>
    <w:rsid w:val="00F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A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5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113</Words>
  <Characters>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7</cp:revision>
  <dcterms:created xsi:type="dcterms:W3CDTF">2016-03-31T11:38:00Z</dcterms:created>
  <dcterms:modified xsi:type="dcterms:W3CDTF">2016-04-01T09:37:00Z</dcterms:modified>
</cp:coreProperties>
</file>