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7" w:rsidRDefault="000F1BD7" w:rsidP="00BF0835">
      <w:pPr>
        <w:tabs>
          <w:tab w:val="center" w:pos="20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t1" style="position:absolute;margin-left:210.8pt;margin-top:-38.1pt;width:41.2pt;height:53.6pt;z-index:251658240;visibility:visible">
            <v:imagedata r:id="rId4" o:title=""/>
            <w10:wrap type="square"/>
          </v:shape>
        </w:pict>
      </w:r>
    </w:p>
    <w:p w:rsidR="000F1BD7" w:rsidRDefault="000F1BD7" w:rsidP="00BF0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ЛИСИЧАНСЬК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 МІСЬКА РАДА</w:t>
      </w:r>
    </w:p>
    <w:p w:rsidR="000F1BD7" w:rsidRDefault="000F1BD7" w:rsidP="00BF0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ВИКОНАВЧИ</w:t>
      </w:r>
      <w:r>
        <w:rPr>
          <w:rFonts w:ascii="Times New Roman" w:hAnsi="Times New Roman"/>
          <w:b/>
          <w:sz w:val="28"/>
          <w:szCs w:val="28"/>
          <w:lang w:eastAsia="ru-RU"/>
        </w:rPr>
        <w:t>Й КОМ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eastAsia="ru-RU"/>
        </w:rPr>
        <w:t>ТЕТ</w:t>
      </w:r>
    </w:p>
    <w:p w:rsidR="000F1BD7" w:rsidRDefault="000F1BD7" w:rsidP="00BF0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1BD7" w:rsidRDefault="000F1BD7" w:rsidP="00BF0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ІШЕННЯ</w:t>
      </w:r>
    </w:p>
    <w:p w:rsidR="000F1BD7" w:rsidRDefault="000F1BD7" w:rsidP="00BF0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1BD7" w:rsidRDefault="000F1BD7" w:rsidP="00BF08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«02» 02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№ 42</w:t>
      </w: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. Лисичанс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к</w:t>
      </w: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BD7" w:rsidRDefault="000F1BD7" w:rsidP="00BF0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внесення</w:t>
      </w:r>
      <w:r w:rsidRPr="00DA5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змін</w:t>
      </w:r>
      <w:r w:rsidRPr="00DA5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складу </w:t>
      </w:r>
    </w:p>
    <w:p w:rsidR="000F1BD7" w:rsidRDefault="000F1BD7" w:rsidP="00BF0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комісії з прийому дітей </w:t>
      </w:r>
    </w:p>
    <w:p w:rsidR="000F1BD7" w:rsidRDefault="000F1BD7" w:rsidP="00BF08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дошкільні навчальні заклади</w:t>
      </w: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F1BD7" w:rsidRDefault="000F1BD7" w:rsidP="00BF083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 зв'язку з кадровими змінами у відділі освіти Лисичанської міської ради, керуючись ст. 52 Закону України «Про місцеве самоврядування в Україні», виконком Лисичанської міської ради</w:t>
      </w:r>
    </w:p>
    <w:p w:rsidR="000F1BD7" w:rsidRDefault="000F1BD7" w:rsidP="00BF0835">
      <w:pPr>
        <w:spacing w:after="0" w:line="240" w:lineRule="auto"/>
        <w:jc w:val="both"/>
        <w:rPr>
          <w:lang w:val="uk-UA"/>
        </w:rPr>
      </w:pPr>
    </w:p>
    <w:p w:rsidR="000F1BD7" w:rsidRDefault="000F1BD7" w:rsidP="00BF0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0F1BD7" w:rsidRDefault="000F1BD7" w:rsidP="00BF0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F1BD7" w:rsidRDefault="000F1BD7" w:rsidP="00BF08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складу міської комісії з прийому дітей у дошкільні навчальні заклади, затверджений рішенням виконавчого комітету Лисичанської міської ради від 15.12.2015 року № 471 «Про внесення змін до складу міської комісії з прийому дітей у дошкільні навчальні заклади»:</w:t>
      </w:r>
    </w:p>
    <w:p w:rsidR="000F1BD7" w:rsidRDefault="000F1BD7" w:rsidP="00BF08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виключити І.І. Чумак, заступника начальника відділу освіти;</w:t>
      </w:r>
    </w:p>
    <w:p w:rsidR="000F1BD7" w:rsidRDefault="000F1BD7" w:rsidP="00BF08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ввести Т.В. Худобу, начальника відділу освіти.</w:t>
      </w:r>
    </w:p>
    <w:p w:rsidR="000F1BD7" w:rsidRDefault="000F1BD7" w:rsidP="00BF08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з питань внутрішньої політики, зв'язків з громадськістю та ЗМІ дане рішення розмістити на офіційному сайті Лисичанської міської ради.</w:t>
      </w:r>
    </w:p>
    <w:p w:rsidR="000F1BD7" w:rsidRDefault="000F1BD7" w:rsidP="00BF08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покласти на заступника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Ганьшина І.І.</w:t>
      </w:r>
    </w:p>
    <w:p w:rsidR="000F1BD7" w:rsidRDefault="000F1BD7" w:rsidP="00BF08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BD7" w:rsidRDefault="000F1BD7" w:rsidP="00BF08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BD7" w:rsidRDefault="000F1BD7" w:rsidP="00BF08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С. І. </w:t>
      </w:r>
      <w:r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  <w:lang w:val="uk-UA"/>
        </w:rPr>
        <w:t>лін</w:t>
      </w: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BD7" w:rsidRDefault="000F1BD7" w:rsidP="00BF08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BD7" w:rsidRPr="00851F73" w:rsidRDefault="000F1BD7" w:rsidP="00851F7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0F1BD7" w:rsidRPr="00851F73" w:rsidSect="00CB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FE"/>
    <w:rsid w:val="000F1BD7"/>
    <w:rsid w:val="00227326"/>
    <w:rsid w:val="002D2D90"/>
    <w:rsid w:val="00317FA3"/>
    <w:rsid w:val="00324BFE"/>
    <w:rsid w:val="00334052"/>
    <w:rsid w:val="00350EAD"/>
    <w:rsid w:val="003D0AE6"/>
    <w:rsid w:val="004006D8"/>
    <w:rsid w:val="0041288A"/>
    <w:rsid w:val="00467397"/>
    <w:rsid w:val="004A7849"/>
    <w:rsid w:val="005B5EC3"/>
    <w:rsid w:val="005B6F66"/>
    <w:rsid w:val="005E1DD2"/>
    <w:rsid w:val="00606D40"/>
    <w:rsid w:val="006843CC"/>
    <w:rsid w:val="00851F73"/>
    <w:rsid w:val="00866B39"/>
    <w:rsid w:val="00937A0D"/>
    <w:rsid w:val="00BF0835"/>
    <w:rsid w:val="00C35707"/>
    <w:rsid w:val="00CB59B1"/>
    <w:rsid w:val="00DA5889"/>
    <w:rsid w:val="00EF6A08"/>
    <w:rsid w:val="00F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3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083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163</Words>
  <Characters>932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14</cp:revision>
  <cp:lastPrinted>2016-01-27T09:50:00Z</cp:lastPrinted>
  <dcterms:created xsi:type="dcterms:W3CDTF">2016-01-20T07:01:00Z</dcterms:created>
  <dcterms:modified xsi:type="dcterms:W3CDTF">2016-02-04T09:14:00Z</dcterms:modified>
</cp:coreProperties>
</file>