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D1" w:rsidRPr="008E73EA" w:rsidRDefault="000D59D1" w:rsidP="00A63897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515833091" r:id="rId5"/>
        </w:pict>
      </w:r>
      <w:r>
        <w:rPr>
          <w:sz w:val="28"/>
          <w:szCs w:val="28"/>
          <w:lang w:val="ru-RU"/>
        </w:rPr>
        <w:tab/>
      </w:r>
    </w:p>
    <w:p w:rsidR="000D59D1" w:rsidRDefault="000D59D1" w:rsidP="00A63897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</w:p>
    <w:p w:rsidR="000D59D1" w:rsidRDefault="000D59D1" w:rsidP="00A63897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</w:p>
    <w:p w:rsidR="000D59D1" w:rsidRPr="00A63897" w:rsidRDefault="000D59D1" w:rsidP="00A63897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A63897">
        <w:rPr>
          <w:b/>
          <w:sz w:val="28"/>
          <w:szCs w:val="28"/>
        </w:rPr>
        <w:t>ЛИСИЧАНСЬКА МІСЬКА РАДА</w:t>
      </w:r>
    </w:p>
    <w:p w:rsidR="000D59D1" w:rsidRPr="00A63897" w:rsidRDefault="000D59D1" w:rsidP="00A63897">
      <w:pPr>
        <w:pStyle w:val="BodyText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A63897">
        <w:rPr>
          <w:b/>
          <w:sz w:val="28"/>
          <w:szCs w:val="28"/>
        </w:rPr>
        <w:t>СЬОМОГО СКЛИКАННЯ</w:t>
      </w:r>
    </w:p>
    <w:p w:rsidR="000D59D1" w:rsidRPr="00A63897" w:rsidRDefault="000D59D1" w:rsidP="00A63897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A63897">
        <w:rPr>
          <w:rFonts w:ascii="Times New Roman" w:hAnsi="Times New Roman"/>
          <w:b/>
          <w:snapToGrid w:val="0"/>
          <w:sz w:val="28"/>
          <w:szCs w:val="28"/>
          <w:lang w:val="uk-UA"/>
        </w:rPr>
        <w:t>шоста сесія</w:t>
      </w:r>
    </w:p>
    <w:p w:rsidR="000D59D1" w:rsidRPr="00A63897" w:rsidRDefault="000D59D1" w:rsidP="00A63897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A63897">
        <w:rPr>
          <w:rFonts w:ascii="Times New Roman" w:hAnsi="Times New Roman"/>
          <w:b/>
          <w:snapToGrid w:val="0"/>
          <w:sz w:val="28"/>
          <w:szCs w:val="28"/>
          <w:lang w:val="uk-UA"/>
        </w:rPr>
        <w:t>РІШЕННЯ</w:t>
      </w:r>
    </w:p>
    <w:p w:rsidR="000D59D1" w:rsidRPr="00A63897" w:rsidRDefault="000D59D1" w:rsidP="00A63897">
      <w:pPr>
        <w:rPr>
          <w:rFonts w:ascii="Times New Roman" w:hAnsi="Times New Roman"/>
          <w:snapToGrid w:val="0"/>
          <w:sz w:val="28"/>
          <w:szCs w:val="28"/>
          <w:lang w:val="uk-UA"/>
        </w:rPr>
      </w:pPr>
      <w:r w:rsidRPr="00A63897">
        <w:rPr>
          <w:rFonts w:ascii="Times New Roman" w:hAnsi="Times New Roman"/>
          <w:sz w:val="28"/>
          <w:szCs w:val="28"/>
          <w:lang w:val="uk-UA"/>
        </w:rPr>
        <w:t xml:space="preserve">28 січня 2016 р.                           </w:t>
      </w:r>
      <w:r w:rsidRPr="00A63897">
        <w:rPr>
          <w:rFonts w:ascii="Times New Roman" w:hAnsi="Times New Roman"/>
          <w:snapToGrid w:val="0"/>
          <w:sz w:val="28"/>
          <w:szCs w:val="28"/>
          <w:lang w:val="uk-UA"/>
        </w:rPr>
        <w:t>м. Лисичанськ</w:t>
      </w:r>
      <w:r w:rsidRPr="00A63897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A63897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A63897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A63897">
        <w:rPr>
          <w:rFonts w:ascii="Times New Roman" w:hAnsi="Times New Roman"/>
          <w:snapToGrid w:val="0"/>
          <w:sz w:val="28"/>
          <w:szCs w:val="28"/>
          <w:lang w:val="uk-UA"/>
        </w:rPr>
        <w:t>№ 6/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74</w:t>
      </w:r>
    </w:p>
    <w:p w:rsidR="000D59D1" w:rsidRDefault="000D59D1" w:rsidP="00A569B3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bookmarkStart w:id="0" w:name="_GoBack"/>
      <w:bookmarkEnd w:id="0"/>
    </w:p>
    <w:p w:rsidR="000D59D1" w:rsidRPr="00DF1133" w:rsidRDefault="000D59D1" w:rsidP="00A569B3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DF1133">
        <w:rPr>
          <w:rFonts w:ascii="Times New Roman" w:hAnsi="Times New Roman"/>
          <w:b/>
          <w:bCs/>
          <w:sz w:val="28"/>
          <w:szCs w:val="20"/>
          <w:lang w:val="uk-UA" w:eastAsia="ru-RU"/>
        </w:rPr>
        <w:t>Про зміну назви будівлі</w:t>
      </w:r>
    </w:p>
    <w:p w:rsidR="000D59D1" w:rsidRPr="00DF1133" w:rsidRDefault="000D59D1" w:rsidP="00A569B3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DF1133">
        <w:rPr>
          <w:rFonts w:ascii="Times New Roman" w:hAnsi="Times New Roman"/>
          <w:b/>
          <w:bCs/>
          <w:sz w:val="28"/>
          <w:szCs w:val="20"/>
          <w:lang w:val="uk-UA" w:eastAsia="ru-RU"/>
        </w:rPr>
        <w:t xml:space="preserve">дошкільного закладу </w:t>
      </w:r>
    </w:p>
    <w:p w:rsidR="000D59D1" w:rsidRDefault="000D59D1" w:rsidP="00A569B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0D59D1" w:rsidRDefault="000D59D1" w:rsidP="00CD3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Керуючись ст. 26  та п. 5 ст. 60 Закону України «Про місцеве самоврядування в Україні»,  розглянувши акт технічного стану та враховуючи неможливість використання будівлі за цільовим призначенням, міська рада </w:t>
      </w:r>
    </w:p>
    <w:p w:rsidR="000D59D1" w:rsidRDefault="000D59D1" w:rsidP="00A569B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0D59D1" w:rsidRDefault="000D59D1" w:rsidP="00A569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  <w:r w:rsidRPr="00DF1133">
        <w:rPr>
          <w:rFonts w:ascii="Times New Roman" w:hAnsi="Times New Roman"/>
          <w:b/>
          <w:bCs/>
          <w:sz w:val="28"/>
          <w:szCs w:val="20"/>
          <w:lang w:val="uk-UA" w:eastAsia="ru-RU"/>
        </w:rPr>
        <w:t>ВИРІШИЛА:</w:t>
      </w:r>
    </w:p>
    <w:p w:rsidR="000D59D1" w:rsidRPr="00DF1133" w:rsidRDefault="000D59D1" w:rsidP="00A569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0D59D1" w:rsidRDefault="000D59D1" w:rsidP="00A56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1. Внести зміни до назви будівлі,розташованої за адресою: </w:t>
      </w:r>
    </w:p>
    <w:p w:rsidR="000D59D1" w:rsidRDefault="000D59D1" w:rsidP="00BF2F2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м. Лисичанськ,квартал Молодіжний, 8, змінивши «Будівля дитячого садка «Аленька квіточка» на «Будівля нежитлова».</w:t>
      </w:r>
    </w:p>
    <w:p w:rsidR="000D59D1" w:rsidRDefault="000D59D1" w:rsidP="00A56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59D1" w:rsidRDefault="000D59D1" w:rsidP="00DF1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Дане рішення підлягає оприлюдненню на офіційному сайті Лисичанської міської ради.</w:t>
      </w:r>
    </w:p>
    <w:p w:rsidR="000D59D1" w:rsidRDefault="000D59D1" w:rsidP="00DF1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59D1" w:rsidRDefault="000D59D1" w:rsidP="00EF2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даного рішення покласти на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заступника міського голови Ганьшина І.І. та постійну </w:t>
      </w:r>
      <w:r>
        <w:rPr>
          <w:rFonts w:ascii="Times New Roman" w:hAnsi="Times New Roman"/>
          <w:sz w:val="28"/>
          <w:szCs w:val="28"/>
          <w:lang w:val="uk-UA" w:eastAsia="ru-RU"/>
        </w:rPr>
        <w:t>комісію з питань соціально-гуманітарного розвитку.</w:t>
      </w:r>
    </w:p>
    <w:p w:rsidR="000D59D1" w:rsidRDefault="000D59D1" w:rsidP="00A569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0D59D1" w:rsidRDefault="000D59D1" w:rsidP="00A569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0D59D1" w:rsidRDefault="000D59D1" w:rsidP="00A569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0D59D1" w:rsidRPr="0049241E" w:rsidRDefault="000D59D1" w:rsidP="00EF2C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241E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49241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9241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49241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241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241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241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241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241E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241E"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Pr="0049241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9241E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49241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9241E">
        <w:rPr>
          <w:rFonts w:ascii="Times New Roman" w:hAnsi="Times New Roman"/>
          <w:b/>
          <w:sz w:val="28"/>
          <w:szCs w:val="28"/>
          <w:lang w:val="uk-UA" w:eastAsia="ru-RU"/>
        </w:rPr>
        <w:t>ШИЛІН</w:t>
      </w:r>
    </w:p>
    <w:sectPr w:rsidR="000D59D1" w:rsidRPr="0049241E" w:rsidSect="004924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5FE"/>
    <w:rsid w:val="00001DC3"/>
    <w:rsid w:val="000560F6"/>
    <w:rsid w:val="0007583B"/>
    <w:rsid w:val="000D59D1"/>
    <w:rsid w:val="001049CE"/>
    <w:rsid w:val="00133FD4"/>
    <w:rsid w:val="001B4A0F"/>
    <w:rsid w:val="00282F5C"/>
    <w:rsid w:val="00350E15"/>
    <w:rsid w:val="00467397"/>
    <w:rsid w:val="0049241E"/>
    <w:rsid w:val="004A50A3"/>
    <w:rsid w:val="004A7849"/>
    <w:rsid w:val="005014B8"/>
    <w:rsid w:val="00552C72"/>
    <w:rsid w:val="00566100"/>
    <w:rsid w:val="005B5EC3"/>
    <w:rsid w:val="005E1DD2"/>
    <w:rsid w:val="00707F06"/>
    <w:rsid w:val="008B2D8C"/>
    <w:rsid w:val="008E73EA"/>
    <w:rsid w:val="008F2E3B"/>
    <w:rsid w:val="00937A0D"/>
    <w:rsid w:val="00976E09"/>
    <w:rsid w:val="00A404F9"/>
    <w:rsid w:val="00A50D40"/>
    <w:rsid w:val="00A569B3"/>
    <w:rsid w:val="00A63897"/>
    <w:rsid w:val="00B15B0C"/>
    <w:rsid w:val="00BF2F2B"/>
    <w:rsid w:val="00C145FE"/>
    <w:rsid w:val="00CB45B8"/>
    <w:rsid w:val="00CD3540"/>
    <w:rsid w:val="00CD5519"/>
    <w:rsid w:val="00D117DC"/>
    <w:rsid w:val="00D2726E"/>
    <w:rsid w:val="00DC6144"/>
    <w:rsid w:val="00DF1133"/>
    <w:rsid w:val="00EF2CD5"/>
    <w:rsid w:val="00F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B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A63897"/>
    <w:pPr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7101"/>
    <w:rPr>
      <w:lang w:val="ru-RU"/>
    </w:rPr>
  </w:style>
  <w:style w:type="character" w:customStyle="1" w:styleId="BodyTextChar1">
    <w:name w:val="Body Text Char1"/>
    <w:link w:val="BodyText"/>
    <w:uiPriority w:val="99"/>
    <w:locked/>
    <w:rsid w:val="00A63897"/>
    <w:rPr>
      <w:sz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01"/>
    <w:rPr>
      <w:rFonts w:ascii="Times New Roman" w:hAnsi="Times New Roman"/>
      <w:sz w:val="0"/>
      <w:sz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127</Words>
  <Characters>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20</cp:revision>
  <cp:lastPrinted>2016-02-01T09:58:00Z</cp:lastPrinted>
  <dcterms:created xsi:type="dcterms:W3CDTF">2015-12-07T14:29:00Z</dcterms:created>
  <dcterms:modified xsi:type="dcterms:W3CDTF">2016-02-01T09:58:00Z</dcterms:modified>
</cp:coreProperties>
</file>