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1" w:rsidRPr="00F825D1" w:rsidRDefault="00FF6201" w:rsidP="00ED102F">
      <w:pPr>
        <w:tabs>
          <w:tab w:val="center" w:pos="2015"/>
        </w:tabs>
        <w:rPr>
          <w:b/>
          <w:sz w:val="28"/>
        </w:rPr>
      </w:pPr>
    </w:p>
    <w:p w:rsidR="00FF6201" w:rsidRPr="00F825D1" w:rsidRDefault="00FF6201" w:rsidP="00ED102F">
      <w:pPr>
        <w:tabs>
          <w:tab w:val="center" w:pos="2015"/>
        </w:tabs>
        <w:rPr>
          <w:b/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210.8pt;margin-top:-38.1pt;width:41.2pt;height:53.6pt;z-index:251658240;visibility:visible">
            <v:imagedata r:id="rId6" o:title=""/>
            <w10:wrap type="square"/>
          </v:shape>
        </w:pict>
      </w:r>
    </w:p>
    <w:p w:rsidR="00FF6201" w:rsidRPr="00F825D1" w:rsidRDefault="00FF6201" w:rsidP="00ED102F">
      <w:pPr>
        <w:jc w:val="center"/>
        <w:rPr>
          <w:b/>
          <w:sz w:val="28"/>
        </w:rPr>
      </w:pPr>
    </w:p>
    <w:p w:rsidR="00FF6201" w:rsidRPr="00F825D1" w:rsidRDefault="00FF6201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ЛИСИЧАНСЬКА МІСЬКА РАДА</w:t>
      </w:r>
    </w:p>
    <w:p w:rsidR="00FF6201" w:rsidRPr="00F825D1" w:rsidRDefault="00FF6201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ВИКОНАВЧИЙ КОМІТЕТ</w:t>
      </w:r>
    </w:p>
    <w:p w:rsidR="00FF6201" w:rsidRPr="00F825D1" w:rsidRDefault="00FF6201" w:rsidP="00ED102F">
      <w:pPr>
        <w:jc w:val="center"/>
        <w:rPr>
          <w:b/>
          <w:sz w:val="28"/>
          <w:lang w:val="uk-UA"/>
        </w:rPr>
      </w:pPr>
    </w:p>
    <w:p w:rsidR="00FF6201" w:rsidRPr="00F825D1" w:rsidRDefault="00FF6201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РІШЕННЯ</w:t>
      </w:r>
    </w:p>
    <w:p w:rsidR="00FF6201" w:rsidRPr="00F825D1" w:rsidRDefault="00FF6201" w:rsidP="00ED102F">
      <w:pPr>
        <w:jc w:val="center"/>
        <w:rPr>
          <w:b/>
          <w:sz w:val="28"/>
          <w:lang w:val="uk-UA"/>
        </w:rPr>
      </w:pPr>
    </w:p>
    <w:p w:rsidR="00FF6201" w:rsidRPr="00554035" w:rsidRDefault="00FF6201" w:rsidP="0068081A">
      <w:pPr>
        <w:jc w:val="both"/>
        <w:rPr>
          <w:sz w:val="28"/>
        </w:rPr>
      </w:pPr>
      <w:r>
        <w:rPr>
          <w:sz w:val="28"/>
          <w:lang w:val="uk-UA"/>
        </w:rPr>
        <w:t xml:space="preserve">« </w:t>
      </w:r>
      <w:r w:rsidRPr="00554035">
        <w:rPr>
          <w:sz w:val="28"/>
        </w:rPr>
        <w:t xml:space="preserve">15 </w:t>
      </w:r>
      <w:r>
        <w:rPr>
          <w:sz w:val="28"/>
          <w:lang w:val="uk-UA"/>
        </w:rPr>
        <w:t xml:space="preserve">» </w:t>
      </w:r>
      <w:r w:rsidRPr="00554035">
        <w:rPr>
          <w:sz w:val="28"/>
        </w:rPr>
        <w:t>12</w:t>
      </w:r>
      <w:r>
        <w:rPr>
          <w:sz w:val="28"/>
          <w:lang w:val="uk-UA"/>
        </w:rPr>
        <w:t>.</w:t>
      </w:r>
      <w:r w:rsidRPr="00F825D1">
        <w:rPr>
          <w:sz w:val="28"/>
          <w:lang w:val="uk-UA"/>
        </w:rPr>
        <w:t xml:space="preserve"> 2015р.</w:t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554035">
        <w:rPr>
          <w:sz w:val="28"/>
        </w:rPr>
        <w:t>473</w:t>
      </w:r>
    </w:p>
    <w:p w:rsidR="00FF6201" w:rsidRPr="00F825D1" w:rsidRDefault="00FF6201" w:rsidP="0068081A">
      <w:pPr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м. Лисичанськ</w:t>
      </w:r>
    </w:p>
    <w:p w:rsidR="00FF6201" w:rsidRPr="00F825D1" w:rsidRDefault="00FF6201" w:rsidP="0068081A">
      <w:pPr>
        <w:jc w:val="both"/>
        <w:rPr>
          <w:sz w:val="28"/>
          <w:lang w:val="uk-UA"/>
        </w:rPr>
      </w:pPr>
    </w:p>
    <w:p w:rsidR="00FF6201" w:rsidRPr="00F825D1" w:rsidRDefault="00FF6201" w:rsidP="0068081A">
      <w:pPr>
        <w:rPr>
          <w:b/>
          <w:bCs/>
          <w:sz w:val="28"/>
          <w:lang w:val="uk-UA"/>
        </w:rPr>
      </w:pPr>
    </w:p>
    <w:p w:rsidR="00FF6201" w:rsidRPr="00F825D1" w:rsidRDefault="00FF6201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 xml:space="preserve">Про внесення змін до складу </w:t>
      </w:r>
    </w:p>
    <w:p w:rsidR="00FF6201" w:rsidRPr="00F825D1" w:rsidRDefault="00FF6201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міської спостережної комісії</w:t>
      </w:r>
    </w:p>
    <w:p w:rsidR="00FF6201" w:rsidRPr="00F825D1" w:rsidRDefault="00FF6201" w:rsidP="0068081A">
      <w:pPr>
        <w:jc w:val="both"/>
        <w:rPr>
          <w:sz w:val="28"/>
          <w:lang w:val="uk-UA"/>
        </w:rPr>
      </w:pPr>
    </w:p>
    <w:p w:rsidR="00FF6201" w:rsidRPr="00F825D1" w:rsidRDefault="00FF6201" w:rsidP="0068081A">
      <w:pPr>
        <w:jc w:val="both"/>
        <w:rPr>
          <w:sz w:val="28"/>
          <w:lang w:val="uk-UA"/>
        </w:rPr>
      </w:pPr>
    </w:p>
    <w:p w:rsidR="00FF6201" w:rsidRPr="00F825D1" w:rsidRDefault="00FF6201" w:rsidP="0068081A">
      <w:pPr>
        <w:ind w:firstLine="70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 xml:space="preserve">У зв'язку з кадровими змінами у </w:t>
      </w:r>
      <w:r>
        <w:rPr>
          <w:sz w:val="28"/>
          <w:lang w:val="uk-UA"/>
        </w:rPr>
        <w:t>виконавчих органах міської ради</w:t>
      </w:r>
      <w:r w:rsidRPr="00F825D1">
        <w:rPr>
          <w:sz w:val="28"/>
          <w:lang w:val="uk-UA"/>
        </w:rPr>
        <w:t xml:space="preserve">, керуючись статтею 52 Закону України </w:t>
      </w:r>
      <w:r>
        <w:rPr>
          <w:sz w:val="28"/>
          <w:lang w:val="uk-UA"/>
        </w:rPr>
        <w:t>«</w:t>
      </w:r>
      <w:r w:rsidRPr="00F825D1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</w:t>
      </w:r>
      <w:r w:rsidRPr="00F825D1">
        <w:rPr>
          <w:sz w:val="28"/>
          <w:lang w:val="uk-UA"/>
        </w:rPr>
        <w:t>, виконком Лисичанської міської ради</w:t>
      </w:r>
    </w:p>
    <w:p w:rsidR="00FF6201" w:rsidRPr="00F825D1" w:rsidRDefault="00FF6201" w:rsidP="0068081A">
      <w:pPr>
        <w:jc w:val="both"/>
        <w:rPr>
          <w:sz w:val="16"/>
          <w:szCs w:val="16"/>
          <w:lang w:val="uk-UA"/>
        </w:rPr>
      </w:pPr>
    </w:p>
    <w:p w:rsidR="00FF6201" w:rsidRPr="00F825D1" w:rsidRDefault="00FF6201" w:rsidP="0068081A">
      <w:pPr>
        <w:jc w:val="both"/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В И Р І Ш И</w:t>
      </w:r>
      <w:r>
        <w:rPr>
          <w:b/>
          <w:bCs/>
          <w:sz w:val="28"/>
          <w:lang w:val="uk-UA"/>
        </w:rPr>
        <w:t xml:space="preserve"> </w:t>
      </w:r>
      <w:r w:rsidRPr="00F825D1">
        <w:rPr>
          <w:b/>
          <w:bCs/>
          <w:sz w:val="28"/>
          <w:lang w:val="uk-UA"/>
        </w:rPr>
        <w:t>В:</w:t>
      </w:r>
    </w:p>
    <w:p w:rsidR="00FF6201" w:rsidRPr="00316C12" w:rsidRDefault="00FF6201" w:rsidP="0068081A">
      <w:pPr>
        <w:jc w:val="both"/>
        <w:rPr>
          <w:b/>
          <w:bCs/>
          <w:sz w:val="28"/>
          <w:szCs w:val="28"/>
          <w:lang w:val="uk-UA"/>
        </w:rPr>
      </w:pPr>
    </w:p>
    <w:p w:rsidR="00FF6201" w:rsidRPr="00316C12" w:rsidRDefault="00FF6201" w:rsidP="00316C12">
      <w:pPr>
        <w:jc w:val="both"/>
        <w:rPr>
          <w:sz w:val="28"/>
          <w:szCs w:val="28"/>
          <w:lang w:val="uk-UA"/>
        </w:rPr>
      </w:pPr>
    </w:p>
    <w:p w:rsidR="00FF6201" w:rsidRPr="00316C12" w:rsidRDefault="00FF6201" w:rsidP="00316C12">
      <w:pPr>
        <w:rPr>
          <w:sz w:val="28"/>
          <w:szCs w:val="28"/>
          <w:lang w:val="uk-UA"/>
        </w:rPr>
      </w:pPr>
      <w:r w:rsidRPr="00316C12">
        <w:rPr>
          <w:sz w:val="28"/>
          <w:szCs w:val="28"/>
          <w:lang w:val="uk-UA"/>
        </w:rPr>
        <w:tab/>
        <w:t xml:space="preserve">1. Внести зміни до складу </w:t>
      </w:r>
      <w:r>
        <w:rPr>
          <w:sz w:val="28"/>
          <w:szCs w:val="28"/>
          <w:lang w:val="uk-UA"/>
        </w:rPr>
        <w:t>міської спостережної комісії при виконавчому комітеті міської ради</w:t>
      </w:r>
      <w:r w:rsidRPr="00316C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 виконавчого комітету</w:t>
      </w:r>
      <w:r w:rsidRPr="00316C12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01.12</w:t>
      </w:r>
      <w:r w:rsidRPr="00316C12">
        <w:rPr>
          <w:sz w:val="28"/>
          <w:szCs w:val="28"/>
          <w:lang w:val="uk-UA"/>
        </w:rPr>
        <w:t xml:space="preserve">.2015 р. № </w:t>
      </w:r>
      <w:r>
        <w:rPr>
          <w:sz w:val="28"/>
          <w:szCs w:val="28"/>
          <w:lang w:val="uk-UA"/>
        </w:rPr>
        <w:t>425</w:t>
      </w:r>
      <w:r w:rsidRPr="00316C12">
        <w:rPr>
          <w:sz w:val="28"/>
          <w:szCs w:val="28"/>
          <w:lang w:val="uk-UA"/>
        </w:rPr>
        <w:t xml:space="preserve"> «Про </w:t>
      </w:r>
      <w:r w:rsidRPr="00316C12">
        <w:rPr>
          <w:bCs/>
          <w:sz w:val="28"/>
          <w:lang w:val="uk-UA"/>
        </w:rPr>
        <w:t>внесення змін до складу міської спостережної комісії</w:t>
      </w:r>
      <w:r w:rsidRPr="00316C12">
        <w:rPr>
          <w:sz w:val="28"/>
          <w:szCs w:val="28"/>
          <w:lang w:val="uk-UA"/>
        </w:rPr>
        <w:t>»:</w:t>
      </w:r>
    </w:p>
    <w:p w:rsidR="00FF6201" w:rsidRPr="00316C12" w:rsidRDefault="00FF6201" w:rsidP="00316C12">
      <w:pPr>
        <w:jc w:val="both"/>
        <w:rPr>
          <w:sz w:val="28"/>
          <w:szCs w:val="28"/>
          <w:lang w:val="uk-UA"/>
        </w:rPr>
      </w:pPr>
    </w:p>
    <w:p w:rsidR="00FF6201" w:rsidRPr="00316C12" w:rsidRDefault="00FF6201" w:rsidP="00316C12">
      <w:pPr>
        <w:ind w:firstLine="708"/>
        <w:jc w:val="both"/>
        <w:rPr>
          <w:sz w:val="28"/>
          <w:szCs w:val="28"/>
          <w:lang w:val="uk-UA"/>
        </w:rPr>
      </w:pPr>
      <w:r w:rsidRPr="00316C12">
        <w:rPr>
          <w:sz w:val="28"/>
          <w:szCs w:val="28"/>
          <w:lang w:val="uk-UA"/>
        </w:rPr>
        <w:t>– виключивши зі складу комісії члена комісії – П’яткову Ольгу Вікторівну, головного спеціаліста відділу мобілізаційної, режимно – секретної роботи та цивільного захисту.</w:t>
      </w:r>
    </w:p>
    <w:p w:rsidR="00FF6201" w:rsidRPr="00316C12" w:rsidRDefault="00FF6201" w:rsidP="00316C12">
      <w:pPr>
        <w:jc w:val="both"/>
        <w:rPr>
          <w:sz w:val="28"/>
          <w:szCs w:val="28"/>
          <w:lang w:val="uk-UA"/>
        </w:rPr>
      </w:pPr>
    </w:p>
    <w:p w:rsidR="00FF6201" w:rsidRPr="00316C12" w:rsidRDefault="00FF6201" w:rsidP="00316C12">
      <w:pPr>
        <w:jc w:val="both"/>
        <w:rPr>
          <w:sz w:val="28"/>
          <w:szCs w:val="28"/>
          <w:lang w:val="uk-UA"/>
        </w:rPr>
      </w:pPr>
      <w:r w:rsidRPr="00316C12">
        <w:rPr>
          <w:sz w:val="28"/>
          <w:szCs w:val="28"/>
          <w:lang w:val="uk-UA"/>
        </w:rPr>
        <w:tab/>
        <w:t xml:space="preserve">– ввести до складу комісії члена комісії – </w:t>
      </w:r>
      <w:r>
        <w:rPr>
          <w:sz w:val="28"/>
          <w:szCs w:val="28"/>
          <w:lang w:val="uk-UA"/>
        </w:rPr>
        <w:t>Левченко Яну Володимирівну</w:t>
      </w:r>
      <w:r w:rsidRPr="00316C12">
        <w:rPr>
          <w:sz w:val="28"/>
          <w:szCs w:val="28"/>
          <w:lang w:val="uk-UA"/>
        </w:rPr>
        <w:t>, головного спеціаліста відділу мобілізаційної, режимно – секретної роботи та цивільного захисту .</w:t>
      </w:r>
    </w:p>
    <w:p w:rsidR="00FF6201" w:rsidRPr="00F825D1" w:rsidRDefault="00FF6201" w:rsidP="0068081A">
      <w:pPr>
        <w:ind w:firstLine="748"/>
        <w:jc w:val="both"/>
        <w:rPr>
          <w:sz w:val="28"/>
          <w:lang w:val="uk-UA"/>
        </w:rPr>
      </w:pPr>
    </w:p>
    <w:p w:rsidR="00FF6201" w:rsidRPr="00F825D1" w:rsidRDefault="00FF6201" w:rsidP="0068081A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F825D1">
        <w:rPr>
          <w:sz w:val="28"/>
          <w:lang w:val="uk-UA"/>
        </w:rPr>
        <w:t>. Відділу з питан</w:t>
      </w:r>
      <w:r>
        <w:rPr>
          <w:sz w:val="28"/>
          <w:lang w:val="uk-UA"/>
        </w:rPr>
        <w:t>ь внутрішньої політики, зв'язку</w:t>
      </w:r>
      <w:r w:rsidRPr="00F825D1">
        <w:rPr>
          <w:sz w:val="28"/>
          <w:lang w:val="uk-UA"/>
        </w:rPr>
        <w:t xml:space="preserve"> з громадськістю та ЗМІ рішення розмістити на офіційному сайті Лисичанської міської ради.</w:t>
      </w:r>
    </w:p>
    <w:p w:rsidR="00FF6201" w:rsidRPr="00F825D1" w:rsidRDefault="00FF6201" w:rsidP="0068081A">
      <w:pPr>
        <w:ind w:firstLine="748"/>
        <w:jc w:val="both"/>
        <w:rPr>
          <w:sz w:val="28"/>
          <w:lang w:val="uk-UA"/>
        </w:rPr>
      </w:pPr>
    </w:p>
    <w:p w:rsidR="00FF6201" w:rsidRPr="00F825D1" w:rsidRDefault="00FF6201" w:rsidP="006808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Pr="00F825D1">
        <w:rPr>
          <w:sz w:val="28"/>
          <w:lang w:val="uk-UA"/>
        </w:rPr>
        <w:t xml:space="preserve">. Контроль за виконанням рішення покласти на керуючого справами </w:t>
      </w:r>
      <w:r>
        <w:rPr>
          <w:sz w:val="28"/>
          <w:lang w:val="uk-UA"/>
        </w:rPr>
        <w:t>(секретаря) виконавчого комітету Савченка О.О.</w:t>
      </w:r>
    </w:p>
    <w:p w:rsidR="00FF6201" w:rsidRPr="00745CA7" w:rsidRDefault="00FF6201" w:rsidP="00745CA7">
      <w:pPr>
        <w:rPr>
          <w:sz w:val="28"/>
          <w:szCs w:val="28"/>
          <w:lang w:val="uk-UA"/>
        </w:rPr>
      </w:pPr>
    </w:p>
    <w:p w:rsidR="00FF6201" w:rsidRPr="00745CA7" w:rsidRDefault="00FF6201" w:rsidP="00745CA7">
      <w:pPr>
        <w:rPr>
          <w:sz w:val="28"/>
          <w:szCs w:val="28"/>
          <w:lang w:val="uk-UA"/>
        </w:rPr>
      </w:pPr>
    </w:p>
    <w:p w:rsidR="00FF6201" w:rsidRPr="00745CA7" w:rsidRDefault="00FF6201" w:rsidP="0068081A">
      <w:pPr>
        <w:jc w:val="both"/>
        <w:rPr>
          <w:sz w:val="28"/>
          <w:lang w:val="uk-UA"/>
        </w:rPr>
      </w:pPr>
    </w:p>
    <w:p w:rsidR="00FF6201" w:rsidRPr="00745CA7" w:rsidRDefault="00FF6201" w:rsidP="0068081A">
      <w:pPr>
        <w:jc w:val="both"/>
        <w:rPr>
          <w:sz w:val="28"/>
          <w:lang w:val="uk-UA"/>
        </w:rPr>
      </w:pPr>
    </w:p>
    <w:p w:rsidR="00FF6201" w:rsidRPr="00F825D1" w:rsidRDefault="00FF6201" w:rsidP="0068081A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С.І. Шилін</w:t>
      </w:r>
    </w:p>
    <w:p w:rsidR="00FF6201" w:rsidRPr="00F825D1" w:rsidRDefault="00FF6201" w:rsidP="0068081A">
      <w:pPr>
        <w:jc w:val="center"/>
        <w:rPr>
          <w:sz w:val="28"/>
          <w:szCs w:val="28"/>
          <w:lang w:val="uk-UA"/>
        </w:rPr>
      </w:pPr>
    </w:p>
    <w:sectPr w:rsidR="00FF6201" w:rsidRPr="00F825D1" w:rsidSect="00745CA7">
      <w:headerReference w:type="default" r:id="rId7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01" w:rsidRDefault="00FF6201">
      <w:r>
        <w:separator/>
      </w:r>
    </w:p>
  </w:endnote>
  <w:endnote w:type="continuationSeparator" w:id="1">
    <w:p w:rsidR="00FF6201" w:rsidRDefault="00FF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01" w:rsidRDefault="00FF6201">
      <w:r>
        <w:separator/>
      </w:r>
    </w:p>
  </w:footnote>
  <w:footnote w:type="continuationSeparator" w:id="1">
    <w:p w:rsidR="00FF6201" w:rsidRDefault="00FF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01" w:rsidRDefault="00FF6201" w:rsidP="008E0DB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1A"/>
    <w:rsid w:val="00003586"/>
    <w:rsid w:val="00010926"/>
    <w:rsid w:val="00013F8C"/>
    <w:rsid w:val="00014255"/>
    <w:rsid w:val="0001657E"/>
    <w:rsid w:val="00017B3E"/>
    <w:rsid w:val="00020658"/>
    <w:rsid w:val="000255CF"/>
    <w:rsid w:val="000266CB"/>
    <w:rsid w:val="000275FF"/>
    <w:rsid w:val="00031D0C"/>
    <w:rsid w:val="00032C3A"/>
    <w:rsid w:val="000357FD"/>
    <w:rsid w:val="000358B5"/>
    <w:rsid w:val="000364D3"/>
    <w:rsid w:val="00037CCF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C02"/>
    <w:rsid w:val="00091A80"/>
    <w:rsid w:val="000A5197"/>
    <w:rsid w:val="000B04C8"/>
    <w:rsid w:val="000B0D89"/>
    <w:rsid w:val="000B1C55"/>
    <w:rsid w:val="000B2431"/>
    <w:rsid w:val="000B67A8"/>
    <w:rsid w:val="000B707E"/>
    <w:rsid w:val="000C1233"/>
    <w:rsid w:val="000C2250"/>
    <w:rsid w:val="000C2DE5"/>
    <w:rsid w:val="000C4061"/>
    <w:rsid w:val="000C5537"/>
    <w:rsid w:val="000D08F8"/>
    <w:rsid w:val="000D20A9"/>
    <w:rsid w:val="000E242E"/>
    <w:rsid w:val="000E478B"/>
    <w:rsid w:val="000E4D38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6E64"/>
    <w:rsid w:val="00137D80"/>
    <w:rsid w:val="001426B8"/>
    <w:rsid w:val="00146B69"/>
    <w:rsid w:val="00161D65"/>
    <w:rsid w:val="001634D6"/>
    <w:rsid w:val="001637A1"/>
    <w:rsid w:val="00167267"/>
    <w:rsid w:val="001744BF"/>
    <w:rsid w:val="0017590D"/>
    <w:rsid w:val="00175940"/>
    <w:rsid w:val="00176A12"/>
    <w:rsid w:val="00184566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449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0F27"/>
    <w:rsid w:val="0020120D"/>
    <w:rsid w:val="00201807"/>
    <w:rsid w:val="00213A13"/>
    <w:rsid w:val="00215B81"/>
    <w:rsid w:val="00215EA5"/>
    <w:rsid w:val="00216121"/>
    <w:rsid w:val="00223ADC"/>
    <w:rsid w:val="0022452C"/>
    <w:rsid w:val="0022701B"/>
    <w:rsid w:val="002309DC"/>
    <w:rsid w:val="0023477C"/>
    <w:rsid w:val="0023659D"/>
    <w:rsid w:val="00242022"/>
    <w:rsid w:val="00243D55"/>
    <w:rsid w:val="00244F18"/>
    <w:rsid w:val="0024744B"/>
    <w:rsid w:val="00251D34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91BDC"/>
    <w:rsid w:val="002925BF"/>
    <w:rsid w:val="00295D70"/>
    <w:rsid w:val="002A32CA"/>
    <w:rsid w:val="002A72F3"/>
    <w:rsid w:val="002B5FFC"/>
    <w:rsid w:val="002C24B8"/>
    <w:rsid w:val="002C50D0"/>
    <w:rsid w:val="002D02B9"/>
    <w:rsid w:val="002D3EF7"/>
    <w:rsid w:val="002D4222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1CD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16C12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A17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64B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15462"/>
    <w:rsid w:val="0042068E"/>
    <w:rsid w:val="00421846"/>
    <w:rsid w:val="00424F51"/>
    <w:rsid w:val="004306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4065"/>
    <w:rsid w:val="00464C6A"/>
    <w:rsid w:val="004664E7"/>
    <w:rsid w:val="00467E8E"/>
    <w:rsid w:val="00467FA6"/>
    <w:rsid w:val="004708E0"/>
    <w:rsid w:val="00472DB2"/>
    <w:rsid w:val="00474D45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B045D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57B3"/>
    <w:rsid w:val="005362CA"/>
    <w:rsid w:val="00537DA4"/>
    <w:rsid w:val="00541649"/>
    <w:rsid w:val="005454AE"/>
    <w:rsid w:val="00551B8F"/>
    <w:rsid w:val="00553AEE"/>
    <w:rsid w:val="00554035"/>
    <w:rsid w:val="00555FE9"/>
    <w:rsid w:val="00563BF6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4AD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081A"/>
    <w:rsid w:val="006808F3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6B6D"/>
    <w:rsid w:val="006C6B8C"/>
    <w:rsid w:val="006C6FC0"/>
    <w:rsid w:val="006C76C2"/>
    <w:rsid w:val="006D0CB8"/>
    <w:rsid w:val="006D3FB6"/>
    <w:rsid w:val="006D4F2A"/>
    <w:rsid w:val="006D5086"/>
    <w:rsid w:val="006D6F3B"/>
    <w:rsid w:val="006D6FC8"/>
    <w:rsid w:val="006E02BD"/>
    <w:rsid w:val="006E1724"/>
    <w:rsid w:val="006E7AD3"/>
    <w:rsid w:val="006F10B0"/>
    <w:rsid w:val="006F2257"/>
    <w:rsid w:val="006F3CA2"/>
    <w:rsid w:val="006F79F3"/>
    <w:rsid w:val="0070000D"/>
    <w:rsid w:val="007041E8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5CA7"/>
    <w:rsid w:val="00746A16"/>
    <w:rsid w:val="00751897"/>
    <w:rsid w:val="00752AF8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91D60"/>
    <w:rsid w:val="00792996"/>
    <w:rsid w:val="00792B5C"/>
    <w:rsid w:val="00793336"/>
    <w:rsid w:val="007A43EB"/>
    <w:rsid w:val="007A691F"/>
    <w:rsid w:val="007B0B43"/>
    <w:rsid w:val="007B2C58"/>
    <w:rsid w:val="007C14EE"/>
    <w:rsid w:val="007C17B3"/>
    <w:rsid w:val="007C1819"/>
    <w:rsid w:val="007C1974"/>
    <w:rsid w:val="007C597F"/>
    <w:rsid w:val="007D10FD"/>
    <w:rsid w:val="007D57E9"/>
    <w:rsid w:val="007E0ED0"/>
    <w:rsid w:val="007E14A2"/>
    <w:rsid w:val="007E1FB4"/>
    <w:rsid w:val="007E229D"/>
    <w:rsid w:val="007E41C9"/>
    <w:rsid w:val="007E6B77"/>
    <w:rsid w:val="007E78B0"/>
    <w:rsid w:val="007F0501"/>
    <w:rsid w:val="007F059B"/>
    <w:rsid w:val="007F336C"/>
    <w:rsid w:val="007F3731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233C"/>
    <w:rsid w:val="00853AD4"/>
    <w:rsid w:val="00853EC0"/>
    <w:rsid w:val="00854CAE"/>
    <w:rsid w:val="00865D00"/>
    <w:rsid w:val="00867C10"/>
    <w:rsid w:val="00872E36"/>
    <w:rsid w:val="00875A65"/>
    <w:rsid w:val="00875CE8"/>
    <w:rsid w:val="008776F2"/>
    <w:rsid w:val="00883E4D"/>
    <w:rsid w:val="0088466F"/>
    <w:rsid w:val="008912BC"/>
    <w:rsid w:val="008919B0"/>
    <w:rsid w:val="0089253C"/>
    <w:rsid w:val="00895865"/>
    <w:rsid w:val="00895B5C"/>
    <w:rsid w:val="008A0B4D"/>
    <w:rsid w:val="008A335B"/>
    <w:rsid w:val="008A5881"/>
    <w:rsid w:val="008B1797"/>
    <w:rsid w:val="008B732D"/>
    <w:rsid w:val="008C0E48"/>
    <w:rsid w:val="008C25E6"/>
    <w:rsid w:val="008C28AD"/>
    <w:rsid w:val="008C325F"/>
    <w:rsid w:val="008D34D4"/>
    <w:rsid w:val="008D6621"/>
    <w:rsid w:val="008D6BAD"/>
    <w:rsid w:val="008E0DB4"/>
    <w:rsid w:val="008E1546"/>
    <w:rsid w:val="008E532E"/>
    <w:rsid w:val="008E6093"/>
    <w:rsid w:val="008E6520"/>
    <w:rsid w:val="008E6AA6"/>
    <w:rsid w:val="00900CFB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20363"/>
    <w:rsid w:val="0092039E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A2E6D"/>
    <w:rsid w:val="009A497E"/>
    <w:rsid w:val="009B20FF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04F5"/>
    <w:rsid w:val="00A32C04"/>
    <w:rsid w:val="00A32FAD"/>
    <w:rsid w:val="00A400A9"/>
    <w:rsid w:val="00A4151F"/>
    <w:rsid w:val="00A428EB"/>
    <w:rsid w:val="00A47277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34F6"/>
    <w:rsid w:val="00AC5953"/>
    <w:rsid w:val="00AC796B"/>
    <w:rsid w:val="00AD302F"/>
    <w:rsid w:val="00AD4C4C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537C2"/>
    <w:rsid w:val="00B60E08"/>
    <w:rsid w:val="00B62A2D"/>
    <w:rsid w:val="00B7323C"/>
    <w:rsid w:val="00B7366A"/>
    <w:rsid w:val="00B744CD"/>
    <w:rsid w:val="00B80194"/>
    <w:rsid w:val="00B822FD"/>
    <w:rsid w:val="00B833E2"/>
    <w:rsid w:val="00B84AF1"/>
    <w:rsid w:val="00B8746B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447F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1DA6"/>
    <w:rsid w:val="00C138B8"/>
    <w:rsid w:val="00C14022"/>
    <w:rsid w:val="00C14118"/>
    <w:rsid w:val="00C1496B"/>
    <w:rsid w:val="00C151C8"/>
    <w:rsid w:val="00C175C6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62B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6D7"/>
    <w:rsid w:val="00D3455B"/>
    <w:rsid w:val="00D402F3"/>
    <w:rsid w:val="00D413E3"/>
    <w:rsid w:val="00D458A2"/>
    <w:rsid w:val="00D53A95"/>
    <w:rsid w:val="00D53E04"/>
    <w:rsid w:val="00D577B2"/>
    <w:rsid w:val="00D57B2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3875"/>
    <w:rsid w:val="00D94E8D"/>
    <w:rsid w:val="00D95176"/>
    <w:rsid w:val="00D95243"/>
    <w:rsid w:val="00D97C7B"/>
    <w:rsid w:val="00DA1759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4372"/>
    <w:rsid w:val="00DD5986"/>
    <w:rsid w:val="00DE5BCB"/>
    <w:rsid w:val="00DE6AC9"/>
    <w:rsid w:val="00DF1495"/>
    <w:rsid w:val="00DF3F3D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A6CC0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4823"/>
    <w:rsid w:val="00EE4A4E"/>
    <w:rsid w:val="00EE63C4"/>
    <w:rsid w:val="00EE6BD4"/>
    <w:rsid w:val="00EE6F86"/>
    <w:rsid w:val="00EF10D1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25D1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010F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5985"/>
    <w:rsid w:val="00FF02C7"/>
    <w:rsid w:val="00FF13D8"/>
    <w:rsid w:val="00FF250D"/>
    <w:rsid w:val="00FF45B2"/>
    <w:rsid w:val="00FF60EB"/>
    <w:rsid w:val="00FF6201"/>
    <w:rsid w:val="00FF622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08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808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808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8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179</Words>
  <Characters>1022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8</cp:revision>
  <cp:lastPrinted>2015-06-06T08:20:00Z</cp:lastPrinted>
  <dcterms:created xsi:type="dcterms:W3CDTF">2015-06-05T18:57:00Z</dcterms:created>
  <dcterms:modified xsi:type="dcterms:W3CDTF">2015-12-17T13:23:00Z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