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D" w:rsidRDefault="0045098D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45098D" w:rsidRDefault="0045098D">
      <w:pPr>
        <w:pStyle w:val="Title"/>
      </w:pPr>
    </w:p>
    <w:p w:rsidR="0045098D" w:rsidRDefault="0045098D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45098D" w:rsidRPr="000C266D" w:rsidRDefault="0045098D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45098D" w:rsidRDefault="0045098D">
      <w:pPr>
        <w:jc w:val="center"/>
        <w:rPr>
          <w:b/>
          <w:bCs/>
          <w:sz w:val="28"/>
          <w:lang w:val="uk-UA"/>
        </w:rPr>
      </w:pPr>
    </w:p>
    <w:p w:rsidR="0045098D" w:rsidRPr="000C266D" w:rsidRDefault="0045098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45098D" w:rsidRPr="000C266D" w:rsidRDefault="0045098D">
      <w:pPr>
        <w:jc w:val="center"/>
        <w:rPr>
          <w:bCs/>
          <w:iCs/>
          <w:sz w:val="28"/>
        </w:rPr>
      </w:pPr>
    </w:p>
    <w:p w:rsidR="0045098D" w:rsidRPr="003E229E" w:rsidRDefault="0045098D">
      <w:pPr>
        <w:rPr>
          <w:sz w:val="28"/>
        </w:rPr>
      </w:pPr>
      <w:r>
        <w:rPr>
          <w:sz w:val="28"/>
        </w:rPr>
        <w:t>«</w:t>
      </w:r>
      <w:r w:rsidRPr="003E229E">
        <w:rPr>
          <w:sz w:val="28"/>
        </w:rPr>
        <w:t xml:space="preserve"> 01</w:t>
      </w:r>
      <w:r>
        <w:rPr>
          <w:sz w:val="28"/>
        </w:rPr>
        <w:t xml:space="preserve"> »</w:t>
      </w:r>
      <w:r w:rsidRPr="003E229E">
        <w:rPr>
          <w:sz w:val="28"/>
        </w:rPr>
        <w:t xml:space="preserve"> 12</w:t>
      </w:r>
      <w:r>
        <w:rPr>
          <w:sz w:val="28"/>
          <w:lang w:val="uk-UA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5</w:t>
      </w:r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          № </w:t>
      </w:r>
      <w:r w:rsidRPr="003E229E">
        <w:rPr>
          <w:sz w:val="28"/>
        </w:rPr>
        <w:t>433</w:t>
      </w:r>
    </w:p>
    <w:p w:rsidR="0045098D" w:rsidRPr="000C266D" w:rsidRDefault="0045098D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45098D" w:rsidRDefault="0045098D">
      <w:pPr>
        <w:rPr>
          <w:sz w:val="28"/>
        </w:rPr>
      </w:pPr>
    </w:p>
    <w:p w:rsidR="0045098D" w:rsidRDefault="0045098D" w:rsidP="000836DC">
      <w:pPr>
        <w:pStyle w:val="Heading1"/>
        <w:rPr>
          <w:lang w:val="uk-UA"/>
        </w:rPr>
      </w:pPr>
      <w:r>
        <w:rPr>
          <w:lang w:val="uk-UA"/>
        </w:rPr>
        <w:t xml:space="preserve">Про внесення змін та затвердження складу </w:t>
      </w:r>
    </w:p>
    <w:p w:rsidR="0045098D" w:rsidRDefault="0045098D" w:rsidP="000836DC">
      <w:pPr>
        <w:pStyle w:val="Heading1"/>
        <w:rPr>
          <w:lang w:val="uk-UA"/>
        </w:rPr>
      </w:pPr>
      <w:r>
        <w:rPr>
          <w:lang w:val="uk-UA"/>
        </w:rPr>
        <w:t xml:space="preserve">комісії з </w:t>
      </w:r>
      <w:r w:rsidRPr="000836DC">
        <w:rPr>
          <w:lang w:val="uk-UA"/>
        </w:rPr>
        <w:t xml:space="preserve">визначення та відшкодування збитків </w:t>
      </w:r>
    </w:p>
    <w:p w:rsidR="0045098D" w:rsidRDefault="0045098D" w:rsidP="000836DC">
      <w:pPr>
        <w:pStyle w:val="Heading1"/>
        <w:rPr>
          <w:lang w:val="uk-UA"/>
        </w:rPr>
      </w:pPr>
      <w:r w:rsidRPr="000836DC">
        <w:rPr>
          <w:lang w:val="uk-UA"/>
        </w:rPr>
        <w:t xml:space="preserve">власникам землі </w:t>
      </w:r>
      <w:r>
        <w:rPr>
          <w:lang w:val="uk-UA"/>
        </w:rPr>
        <w:t>та</w:t>
      </w:r>
      <w:r w:rsidRPr="000836DC">
        <w:rPr>
          <w:lang w:val="uk-UA"/>
        </w:rPr>
        <w:t xml:space="preserve"> землекористувачам у межах </w:t>
      </w:r>
    </w:p>
    <w:p w:rsidR="0045098D" w:rsidRPr="000836DC" w:rsidRDefault="0045098D" w:rsidP="000836DC">
      <w:pPr>
        <w:pStyle w:val="Heading1"/>
        <w:rPr>
          <w:lang w:val="uk-UA"/>
        </w:rPr>
      </w:pPr>
      <w:r w:rsidRPr="000836DC">
        <w:rPr>
          <w:lang w:val="uk-UA"/>
        </w:rPr>
        <w:t>міст Лисичанськ, Новодружеськ, Привілля</w:t>
      </w:r>
      <w:r>
        <w:rPr>
          <w:b w:val="0"/>
          <w:bCs w:val="0"/>
          <w:lang w:val="uk-UA"/>
        </w:rPr>
        <w:t>.</w:t>
      </w:r>
    </w:p>
    <w:p w:rsidR="0045098D" w:rsidRPr="00DD6C2F" w:rsidRDefault="0045098D">
      <w:pPr>
        <w:pStyle w:val="BodyTextIndent3"/>
        <w:rPr>
          <w:sz w:val="27"/>
          <w:lang w:val="uk-UA"/>
        </w:rPr>
      </w:pPr>
    </w:p>
    <w:p w:rsidR="0045098D" w:rsidRDefault="00450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а також у звязку з кадровими змінами, які відбулися у виконавчих органах Лисичанської міської ради, керуючись ст. 13 Конституції України, ст. ст. 3, 12, 83, 152, 156, 157 Земельного кодексу Укр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їни, Постановою КМУ від 19.04.1993р № 284 «Про Порядок визначення та відшкодування збитків власникам землі та землекористувачам», виконавчий комітет Лисичанської міської ради</w:t>
      </w:r>
    </w:p>
    <w:p w:rsidR="0045098D" w:rsidRPr="00DD6C2F" w:rsidRDefault="0045098D">
      <w:pPr>
        <w:ind w:firstLine="709"/>
        <w:jc w:val="both"/>
        <w:rPr>
          <w:sz w:val="28"/>
          <w:szCs w:val="28"/>
          <w:lang w:val="uk-UA"/>
        </w:rPr>
      </w:pPr>
    </w:p>
    <w:p w:rsidR="0045098D" w:rsidRDefault="0045098D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5098D" w:rsidRDefault="0045098D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затвердити у новому складі комісію з визначення та відшкодування збитків власникам землі та землекористувачам у межах міст Лисичанськ, Новодружеськ, Привілля (додається).</w:t>
      </w:r>
    </w:p>
    <w:p w:rsidR="0045098D" w:rsidRPr="00895E3D" w:rsidRDefault="0045098D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15.10.2012р № 446 «Про внесення змін до складу комісії з визначення та відшкодування збитків власникам землі та землекор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стувачам у межах міст Лисичанськ, Новодружеськ, Привілля».</w:t>
      </w:r>
    </w:p>
    <w:p w:rsidR="0045098D" w:rsidRDefault="0045098D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45098D" w:rsidRPr="00895E3D" w:rsidRDefault="0045098D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ника міського голови Шальнєва А. Л.</w:t>
      </w:r>
    </w:p>
    <w:p w:rsidR="0045098D" w:rsidRDefault="0045098D">
      <w:pPr>
        <w:jc w:val="both"/>
        <w:rPr>
          <w:sz w:val="28"/>
          <w:szCs w:val="28"/>
          <w:lang w:val="uk-UA"/>
        </w:rPr>
      </w:pPr>
    </w:p>
    <w:p w:rsidR="0045098D" w:rsidRDefault="0045098D">
      <w:pPr>
        <w:jc w:val="both"/>
        <w:rPr>
          <w:sz w:val="28"/>
          <w:szCs w:val="28"/>
          <w:lang w:val="uk-UA"/>
        </w:rPr>
      </w:pPr>
    </w:p>
    <w:p w:rsidR="0045098D" w:rsidRDefault="004509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І. Шилін</w:t>
      </w:r>
    </w:p>
    <w:p w:rsidR="0045098D" w:rsidRDefault="0045098D">
      <w:pPr>
        <w:jc w:val="both"/>
        <w:rPr>
          <w:sz w:val="28"/>
          <w:szCs w:val="28"/>
          <w:lang w:val="uk-UA"/>
        </w:rPr>
      </w:pPr>
    </w:p>
    <w:p w:rsidR="0045098D" w:rsidRDefault="0045098D">
      <w:pPr>
        <w:jc w:val="both"/>
        <w:rPr>
          <w:sz w:val="28"/>
          <w:szCs w:val="28"/>
          <w:lang w:val="uk-UA"/>
        </w:rPr>
      </w:pPr>
    </w:p>
    <w:p w:rsidR="0045098D" w:rsidRDefault="0045098D">
      <w:pPr>
        <w:jc w:val="both"/>
        <w:rPr>
          <w:sz w:val="28"/>
          <w:szCs w:val="28"/>
          <w:lang w:val="uk-UA"/>
        </w:rPr>
      </w:pPr>
    </w:p>
    <w:p w:rsidR="0045098D" w:rsidRDefault="0045098D" w:rsidP="000D2AF2">
      <w:pPr>
        <w:ind w:left="4963"/>
        <w:jc w:val="both"/>
        <w:rPr>
          <w:b/>
          <w:sz w:val="26"/>
          <w:szCs w:val="26"/>
          <w:lang w:val="uk-UA"/>
        </w:rPr>
      </w:pPr>
    </w:p>
    <w:p w:rsidR="0045098D" w:rsidRPr="00421F72" w:rsidRDefault="0045098D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t>Додаток</w:t>
      </w:r>
    </w:p>
    <w:p w:rsidR="0045098D" w:rsidRPr="00421F72" w:rsidRDefault="0045098D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45098D" w:rsidRPr="00421F72" w:rsidRDefault="0045098D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45098D" w:rsidRDefault="0045098D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>01</w:t>
      </w:r>
      <w:r w:rsidRPr="00421F72">
        <w:rPr>
          <w:sz w:val="26"/>
          <w:szCs w:val="26"/>
          <w:lang w:val="uk-UA"/>
        </w:rPr>
        <w:t xml:space="preserve">» грудня 2015 року </w:t>
      </w:r>
      <w:r>
        <w:rPr>
          <w:sz w:val="26"/>
          <w:szCs w:val="26"/>
          <w:lang w:val="uk-UA"/>
        </w:rPr>
        <w:t xml:space="preserve">№ </w:t>
      </w:r>
      <w:r w:rsidRPr="00421F7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433</w:t>
      </w:r>
    </w:p>
    <w:p w:rsidR="0045098D" w:rsidRDefault="0045098D">
      <w:pPr>
        <w:jc w:val="both"/>
        <w:rPr>
          <w:sz w:val="26"/>
          <w:szCs w:val="26"/>
          <w:lang w:val="uk-UA"/>
        </w:rPr>
      </w:pPr>
    </w:p>
    <w:p w:rsidR="0045098D" w:rsidRPr="000D2AF2" w:rsidRDefault="0045098D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45098D" w:rsidRDefault="0045098D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комісії з </w:t>
      </w:r>
      <w:r w:rsidRPr="007F0720">
        <w:rPr>
          <w:sz w:val="26"/>
          <w:szCs w:val="26"/>
          <w:lang w:val="uk-UA"/>
        </w:rPr>
        <w:t>визначення та відшкодування збитків власникам землі та землекористув</w:t>
      </w:r>
      <w:r w:rsidRPr="007F0720">
        <w:rPr>
          <w:sz w:val="26"/>
          <w:szCs w:val="26"/>
          <w:lang w:val="uk-UA"/>
        </w:rPr>
        <w:t>а</w:t>
      </w:r>
      <w:r w:rsidRPr="007F0720">
        <w:rPr>
          <w:sz w:val="26"/>
          <w:szCs w:val="26"/>
          <w:lang w:val="uk-UA"/>
        </w:rPr>
        <w:t>чам у межах міст Лисичанськ, Новодружеськ, Привілля</w:t>
      </w:r>
    </w:p>
    <w:p w:rsidR="0045098D" w:rsidRDefault="0045098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Шальнєв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45098D" w:rsidRDefault="0045098D" w:rsidP="0049189D">
      <w:pPr>
        <w:spacing w:before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лови комісії;</w:t>
      </w:r>
    </w:p>
    <w:p w:rsidR="0045098D" w:rsidRDefault="0045098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45098D" w:rsidRDefault="0045098D" w:rsidP="0049189D">
      <w:pPr>
        <w:spacing w:after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Гречко Т.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управління власності Лисичанської міської ради;</w:t>
      </w:r>
    </w:p>
    <w:p w:rsidR="0045098D" w:rsidRDefault="0045098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Управління Держгеокадастру у м. Лисичанськ Л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ганської області;</w:t>
      </w:r>
    </w:p>
    <w:p w:rsidR="0045098D" w:rsidRDefault="0045098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Теряник В. В.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заступник начальника управління архітектури і містобудува</w:t>
      </w:r>
      <w:r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ня Лисичанської міської ради – заступник головного архітектора міста;</w:t>
      </w:r>
    </w:p>
    <w:p w:rsidR="0045098D" w:rsidRDefault="0045098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Солодовник М. Г.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фінансового управління Лисичанської міської ради;</w:t>
      </w:r>
    </w:p>
    <w:p w:rsidR="0045098D" w:rsidRDefault="0045098D" w:rsidP="0049189D">
      <w:pPr>
        <w:spacing w:before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Юрчишина Т.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спеціаліст 1-ї категорії (землевпорядник) виконкому Привіл</w:t>
      </w:r>
      <w:r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>ської міської ради (за узгодженням);</w:t>
      </w:r>
    </w:p>
    <w:p w:rsidR="0045098D" w:rsidRDefault="0045098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Литвинова Н. В.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спеціаліст 1-ї категорії (землевпорядник) виконкому Нов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дружеської міської ради (за узгодженням).</w:t>
      </w:r>
    </w:p>
    <w:p w:rsidR="0045098D" w:rsidRDefault="0045098D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45098D" w:rsidRDefault="0045098D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45098D" w:rsidRDefault="0045098D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45098D" w:rsidRDefault="0045098D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 xml:space="preserve"> (секретар)</w:t>
      </w:r>
      <w:r w:rsidRPr="00702A42">
        <w:rPr>
          <w:sz w:val="28"/>
          <w:szCs w:val="28"/>
          <w:lang w:val="uk-UA"/>
        </w:rPr>
        <w:t xml:space="preserve"> </w:t>
      </w:r>
    </w:p>
    <w:p w:rsidR="0045098D" w:rsidRPr="00702A42" w:rsidRDefault="0045098D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виконавчого комітету</w:t>
      </w:r>
    </w:p>
    <w:p w:rsidR="0045098D" w:rsidRPr="00702A42" w:rsidRDefault="0045098D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Лисичанської міської ради</w:t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  <w:t>О. О. Савченко</w:t>
      </w:r>
    </w:p>
    <w:sectPr w:rsidR="0045098D" w:rsidRPr="00702A42" w:rsidSect="002315B0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8D" w:rsidRDefault="0045098D">
      <w:r>
        <w:separator/>
      </w:r>
    </w:p>
  </w:endnote>
  <w:endnote w:type="continuationSeparator" w:id="1">
    <w:p w:rsidR="0045098D" w:rsidRDefault="0045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8D" w:rsidRDefault="0045098D">
      <w:r>
        <w:separator/>
      </w:r>
    </w:p>
  </w:footnote>
  <w:footnote w:type="continuationSeparator" w:id="1">
    <w:p w:rsidR="0045098D" w:rsidRDefault="00450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8D" w:rsidRDefault="004509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098D" w:rsidRDefault="00450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8D" w:rsidRDefault="004509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45098D" w:rsidRDefault="0045098D">
    <w:pPr>
      <w:pStyle w:val="Header"/>
      <w:framePr w:wrap="around" w:vAnchor="text" w:hAnchor="margin" w:xAlign="center" w:y="1"/>
      <w:rPr>
        <w:rStyle w:val="PageNumber"/>
      </w:rPr>
    </w:pPr>
  </w:p>
  <w:p w:rsidR="0045098D" w:rsidRDefault="00450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12E92"/>
    <w:rsid w:val="00033E74"/>
    <w:rsid w:val="00056916"/>
    <w:rsid w:val="0007319C"/>
    <w:rsid w:val="000836DC"/>
    <w:rsid w:val="000A0533"/>
    <w:rsid w:val="000C266D"/>
    <w:rsid w:val="000D2AF2"/>
    <w:rsid w:val="000E27E1"/>
    <w:rsid w:val="000F397F"/>
    <w:rsid w:val="00112C11"/>
    <w:rsid w:val="00131EE0"/>
    <w:rsid w:val="00163D28"/>
    <w:rsid w:val="001C13A3"/>
    <w:rsid w:val="001D3294"/>
    <w:rsid w:val="002315B0"/>
    <w:rsid w:val="002F143B"/>
    <w:rsid w:val="003233E2"/>
    <w:rsid w:val="003E229E"/>
    <w:rsid w:val="003E60C7"/>
    <w:rsid w:val="00414823"/>
    <w:rsid w:val="00421F72"/>
    <w:rsid w:val="0043451B"/>
    <w:rsid w:val="0045098D"/>
    <w:rsid w:val="00456BCC"/>
    <w:rsid w:val="00472786"/>
    <w:rsid w:val="004826E5"/>
    <w:rsid w:val="0049189D"/>
    <w:rsid w:val="004D7119"/>
    <w:rsid w:val="00511928"/>
    <w:rsid w:val="00545EC1"/>
    <w:rsid w:val="005629EC"/>
    <w:rsid w:val="005956B5"/>
    <w:rsid w:val="005D51A8"/>
    <w:rsid w:val="005D7006"/>
    <w:rsid w:val="00614149"/>
    <w:rsid w:val="0061781E"/>
    <w:rsid w:val="00633D85"/>
    <w:rsid w:val="0063569E"/>
    <w:rsid w:val="0065527D"/>
    <w:rsid w:val="00660C8A"/>
    <w:rsid w:val="00663E79"/>
    <w:rsid w:val="006B6E4D"/>
    <w:rsid w:val="006F6BA3"/>
    <w:rsid w:val="00702A42"/>
    <w:rsid w:val="00710B1E"/>
    <w:rsid w:val="0076724C"/>
    <w:rsid w:val="00775FD4"/>
    <w:rsid w:val="007A5BB4"/>
    <w:rsid w:val="007C6807"/>
    <w:rsid w:val="007F0720"/>
    <w:rsid w:val="0082521B"/>
    <w:rsid w:val="00837C3D"/>
    <w:rsid w:val="00862F11"/>
    <w:rsid w:val="00895E3D"/>
    <w:rsid w:val="00896A7B"/>
    <w:rsid w:val="008C1FF3"/>
    <w:rsid w:val="008D0B1D"/>
    <w:rsid w:val="008E1209"/>
    <w:rsid w:val="00990E36"/>
    <w:rsid w:val="009C20B7"/>
    <w:rsid w:val="009E7D9F"/>
    <w:rsid w:val="00A1579F"/>
    <w:rsid w:val="00A24B99"/>
    <w:rsid w:val="00A639DB"/>
    <w:rsid w:val="00A733A4"/>
    <w:rsid w:val="00AC77F1"/>
    <w:rsid w:val="00B366D4"/>
    <w:rsid w:val="00B54FEC"/>
    <w:rsid w:val="00BB74DB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D541F3"/>
    <w:rsid w:val="00D6641E"/>
    <w:rsid w:val="00DD6C2F"/>
    <w:rsid w:val="00E11BCE"/>
    <w:rsid w:val="00EA1D7A"/>
    <w:rsid w:val="00EB0CB2"/>
    <w:rsid w:val="00ED3E5C"/>
    <w:rsid w:val="00F42378"/>
    <w:rsid w:val="00F60921"/>
    <w:rsid w:val="00F93B8B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19C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319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19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1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3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319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408</Words>
  <Characters>2328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23</cp:revision>
  <cp:lastPrinted>2015-11-26T09:56:00Z</cp:lastPrinted>
  <dcterms:created xsi:type="dcterms:W3CDTF">2013-04-05T07:58:00Z</dcterms:created>
  <dcterms:modified xsi:type="dcterms:W3CDTF">2015-12-08T07:40:00Z</dcterms:modified>
</cp:coreProperties>
</file>