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54" w:rsidRDefault="00B04454" w:rsidP="006668AA">
      <w:pPr>
        <w:pStyle w:val="Title"/>
        <w:rPr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10.8pt;margin-top:-23.95pt;width:41.2pt;height:53.6pt;z-index:251658240;visibility:visible">
            <v:imagedata r:id="rId4" o:title=""/>
            <w10:wrap type="square"/>
          </v:shape>
        </w:pict>
      </w:r>
    </w:p>
    <w:p w:rsidR="00B04454" w:rsidRDefault="00B04454" w:rsidP="006668AA">
      <w:pPr>
        <w:pStyle w:val="Title"/>
        <w:rPr>
          <w:szCs w:val="28"/>
        </w:rPr>
      </w:pPr>
    </w:p>
    <w:p w:rsidR="00B04454" w:rsidRDefault="00B04454" w:rsidP="006668AA">
      <w:pPr>
        <w:pStyle w:val="Title"/>
        <w:rPr>
          <w:szCs w:val="28"/>
        </w:rPr>
      </w:pPr>
    </w:p>
    <w:p w:rsidR="00B04454" w:rsidRPr="000818CF" w:rsidRDefault="00B04454" w:rsidP="006668AA">
      <w:pPr>
        <w:pStyle w:val="Title"/>
        <w:rPr>
          <w:szCs w:val="28"/>
        </w:rPr>
      </w:pPr>
      <w:r w:rsidRPr="000818CF">
        <w:rPr>
          <w:szCs w:val="28"/>
        </w:rPr>
        <w:t>ЛИСИЧАНС</w:t>
      </w:r>
      <w:r>
        <w:rPr>
          <w:szCs w:val="28"/>
          <w:lang w:val="uk-UA"/>
        </w:rPr>
        <w:t>Ь</w:t>
      </w:r>
      <w:r w:rsidRPr="000818CF">
        <w:rPr>
          <w:szCs w:val="28"/>
        </w:rPr>
        <w:t>К</w:t>
      </w:r>
      <w:r>
        <w:rPr>
          <w:szCs w:val="28"/>
          <w:lang w:val="uk-UA"/>
        </w:rPr>
        <w:t>А МІСЬКА РАДА</w:t>
      </w:r>
    </w:p>
    <w:p w:rsidR="00B04454" w:rsidRPr="000818CF" w:rsidRDefault="00B04454" w:rsidP="00666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04454" w:rsidRPr="00546E69" w:rsidRDefault="00B04454" w:rsidP="006668AA">
      <w:pPr>
        <w:jc w:val="center"/>
        <w:rPr>
          <w:bCs/>
          <w:sz w:val="28"/>
          <w:szCs w:val="28"/>
        </w:rPr>
      </w:pPr>
    </w:p>
    <w:p w:rsidR="00B04454" w:rsidRDefault="00B04454" w:rsidP="006668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>ІШЕННЯ</w:t>
      </w:r>
    </w:p>
    <w:p w:rsidR="00B04454" w:rsidRPr="006668AA" w:rsidRDefault="00B04454" w:rsidP="006668AA">
      <w:pPr>
        <w:jc w:val="center"/>
        <w:rPr>
          <w:b/>
          <w:bCs/>
          <w:sz w:val="28"/>
          <w:szCs w:val="28"/>
          <w:lang w:val="uk-UA"/>
        </w:rPr>
      </w:pPr>
    </w:p>
    <w:p w:rsidR="00B04454" w:rsidRDefault="00B04454" w:rsidP="006668AA">
      <w:pPr>
        <w:jc w:val="center"/>
        <w:rPr>
          <w:bCs/>
          <w:sz w:val="28"/>
          <w:szCs w:val="28"/>
        </w:rPr>
      </w:pPr>
    </w:p>
    <w:p w:rsidR="00B04454" w:rsidRPr="000818CF" w:rsidRDefault="00B04454" w:rsidP="006668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«16» 11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uk-UA"/>
        </w:rPr>
        <w:t>5 р.</w:t>
      </w:r>
      <w:r w:rsidRPr="000818CF">
        <w:rPr>
          <w:bCs/>
          <w:sz w:val="28"/>
          <w:szCs w:val="28"/>
        </w:rPr>
        <w:tab/>
      </w:r>
      <w:r w:rsidRPr="000818CF">
        <w:rPr>
          <w:bCs/>
          <w:sz w:val="28"/>
          <w:szCs w:val="28"/>
        </w:rPr>
        <w:tab/>
      </w:r>
      <w:r w:rsidRPr="000818CF">
        <w:rPr>
          <w:bCs/>
          <w:sz w:val="28"/>
          <w:szCs w:val="28"/>
        </w:rPr>
        <w:tab/>
      </w:r>
      <w:r w:rsidRPr="000818CF">
        <w:rPr>
          <w:bCs/>
          <w:sz w:val="28"/>
          <w:szCs w:val="28"/>
        </w:rPr>
        <w:tab/>
      </w:r>
      <w:r w:rsidRPr="000818CF">
        <w:rPr>
          <w:bCs/>
          <w:sz w:val="28"/>
          <w:szCs w:val="28"/>
        </w:rPr>
        <w:tab/>
      </w:r>
      <w:r w:rsidRPr="000818C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</w:rPr>
        <w:t>№ 407</w:t>
      </w:r>
    </w:p>
    <w:p w:rsidR="00B04454" w:rsidRPr="000818CF" w:rsidRDefault="00B04454" w:rsidP="006668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м</w:t>
      </w:r>
      <w:r w:rsidRPr="000818CF">
        <w:rPr>
          <w:bCs/>
          <w:sz w:val="28"/>
          <w:szCs w:val="28"/>
        </w:rPr>
        <w:t>. Лисичанск</w:t>
      </w:r>
    </w:p>
    <w:p w:rsidR="00B04454" w:rsidRDefault="00B04454" w:rsidP="006668AA">
      <w:pPr>
        <w:jc w:val="both"/>
        <w:rPr>
          <w:sz w:val="28"/>
          <w:szCs w:val="28"/>
        </w:rPr>
      </w:pPr>
    </w:p>
    <w:p w:rsidR="00B04454" w:rsidRPr="000818CF" w:rsidRDefault="00B04454" w:rsidP="006668AA">
      <w:pPr>
        <w:jc w:val="both"/>
        <w:rPr>
          <w:sz w:val="28"/>
          <w:szCs w:val="28"/>
        </w:rPr>
      </w:pPr>
    </w:p>
    <w:p w:rsidR="00B04454" w:rsidRPr="000818CF" w:rsidRDefault="00B04454" w:rsidP="006668AA">
      <w:pPr>
        <w:tabs>
          <w:tab w:val="left" w:pos="5040"/>
        </w:tabs>
        <w:ind w:right="43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 нагородження</w:t>
      </w:r>
    </w:p>
    <w:p w:rsidR="00B04454" w:rsidRPr="000818CF" w:rsidRDefault="00B04454" w:rsidP="006668AA">
      <w:pPr>
        <w:jc w:val="both"/>
        <w:rPr>
          <w:b/>
          <w:sz w:val="28"/>
          <w:szCs w:val="28"/>
        </w:rPr>
      </w:pPr>
    </w:p>
    <w:p w:rsidR="00B04454" w:rsidRDefault="00B04454" w:rsidP="006668AA">
      <w:pPr>
        <w:ind w:firstLine="708"/>
        <w:jc w:val="both"/>
        <w:rPr>
          <w:sz w:val="28"/>
        </w:rPr>
      </w:pPr>
      <w:r>
        <w:rPr>
          <w:sz w:val="28"/>
          <w:szCs w:val="28"/>
          <w:lang w:val="uk-UA"/>
        </w:rPr>
        <w:t>Згідно рішення Лисичанської міської ради від 18.11.2014 року № 74/1194 «Щодо Програм з підготовки та проведення загальноміських заходів у 2015 році», з</w:t>
      </w:r>
      <w:r w:rsidRPr="006444C4">
        <w:rPr>
          <w:sz w:val="28"/>
          <w:szCs w:val="28"/>
          <w:lang w:val="uk-UA"/>
        </w:rPr>
        <w:t xml:space="preserve">а активну творчу діяльність, високий професіоналізм, </w:t>
      </w:r>
      <w:r>
        <w:rPr>
          <w:sz w:val="28"/>
          <w:szCs w:val="28"/>
          <w:lang w:val="uk-UA"/>
        </w:rPr>
        <w:t xml:space="preserve">своєчасне </w:t>
      </w:r>
      <w:r w:rsidRPr="006444C4">
        <w:rPr>
          <w:sz w:val="28"/>
          <w:szCs w:val="28"/>
          <w:lang w:val="uk-UA"/>
        </w:rPr>
        <w:t>та всебічне висвітлення</w:t>
      </w:r>
      <w:r>
        <w:rPr>
          <w:sz w:val="28"/>
          <w:szCs w:val="28"/>
          <w:lang w:val="uk-UA"/>
        </w:rPr>
        <w:t xml:space="preserve"> діяльності органів місцевого самоврядування,</w:t>
      </w:r>
      <w:r w:rsidRPr="006444C4">
        <w:rPr>
          <w:sz w:val="28"/>
          <w:szCs w:val="28"/>
          <w:lang w:val="uk-UA"/>
        </w:rPr>
        <w:t xml:space="preserve"> соціально-економічного, культурного життя громади міста Лисичанська та у зв'язку зі святкуванням Дня працівників радіо, телебачення та зв’язку</w:t>
      </w:r>
      <w:r>
        <w:rPr>
          <w:sz w:val="28"/>
        </w:rPr>
        <w:t>,</w:t>
      </w:r>
      <w:r>
        <w:rPr>
          <w:sz w:val="28"/>
          <w:lang w:val="uk-UA"/>
        </w:rPr>
        <w:t>виконком міської ради</w:t>
      </w:r>
    </w:p>
    <w:p w:rsidR="00B04454" w:rsidRDefault="00B04454" w:rsidP="006668AA">
      <w:pPr>
        <w:jc w:val="both"/>
        <w:rPr>
          <w:sz w:val="28"/>
          <w:szCs w:val="28"/>
        </w:rPr>
      </w:pPr>
    </w:p>
    <w:p w:rsidR="00B04454" w:rsidRDefault="00B04454" w:rsidP="006668AA">
      <w:pPr>
        <w:pStyle w:val="BodyText"/>
        <w:rPr>
          <w:b/>
          <w:szCs w:val="28"/>
        </w:rPr>
      </w:pPr>
      <w:r>
        <w:rPr>
          <w:b/>
          <w:szCs w:val="28"/>
          <w:lang w:val="uk-UA"/>
        </w:rPr>
        <w:t xml:space="preserve">В И </w:t>
      </w:r>
      <w:r w:rsidRPr="000818CF">
        <w:rPr>
          <w:b/>
          <w:szCs w:val="28"/>
        </w:rPr>
        <w:t xml:space="preserve">Р </w:t>
      </w:r>
      <w:r>
        <w:rPr>
          <w:b/>
          <w:szCs w:val="28"/>
          <w:lang w:val="uk-UA"/>
        </w:rPr>
        <w:t>І</w:t>
      </w:r>
      <w:r w:rsidRPr="000818CF">
        <w:rPr>
          <w:b/>
          <w:szCs w:val="28"/>
        </w:rPr>
        <w:t xml:space="preserve"> Ш И </w:t>
      </w:r>
      <w:r>
        <w:rPr>
          <w:b/>
          <w:szCs w:val="28"/>
          <w:lang w:val="uk-UA"/>
        </w:rPr>
        <w:t>В</w:t>
      </w:r>
      <w:r w:rsidRPr="000818CF">
        <w:rPr>
          <w:b/>
          <w:szCs w:val="28"/>
        </w:rPr>
        <w:t>:</w:t>
      </w:r>
    </w:p>
    <w:p w:rsidR="00B04454" w:rsidRPr="000818CF" w:rsidRDefault="00B04454" w:rsidP="006668AA">
      <w:pPr>
        <w:pStyle w:val="BodyText"/>
        <w:rPr>
          <w:b/>
          <w:szCs w:val="28"/>
        </w:rPr>
      </w:pPr>
    </w:p>
    <w:p w:rsidR="00B04454" w:rsidRDefault="00B04454" w:rsidP="006668AA">
      <w:pPr>
        <w:pStyle w:val="BodyText"/>
        <w:ind w:firstLine="748"/>
        <w:rPr>
          <w:szCs w:val="28"/>
          <w:lang w:val="uk-UA"/>
        </w:rPr>
      </w:pPr>
      <w:r>
        <w:rPr>
          <w:szCs w:val="28"/>
        </w:rPr>
        <w:t>1. Наг</w:t>
      </w:r>
      <w:r>
        <w:rPr>
          <w:szCs w:val="28"/>
          <w:lang w:val="uk-UA"/>
        </w:rPr>
        <w:t>о</w:t>
      </w:r>
      <w:r>
        <w:rPr>
          <w:szCs w:val="28"/>
        </w:rPr>
        <w:t>р</w:t>
      </w:r>
      <w:r>
        <w:rPr>
          <w:szCs w:val="28"/>
          <w:lang w:val="uk-UA"/>
        </w:rPr>
        <w:t xml:space="preserve">одити </w:t>
      </w:r>
      <w:r w:rsidRPr="006444C4">
        <w:rPr>
          <w:szCs w:val="28"/>
          <w:lang w:val="uk-UA"/>
        </w:rPr>
        <w:t>Грамотою виконкому Лисич</w:t>
      </w:r>
      <w:r>
        <w:rPr>
          <w:szCs w:val="28"/>
          <w:lang w:val="uk-UA"/>
        </w:rPr>
        <w:t>анської місь</w:t>
      </w:r>
      <w:r w:rsidRPr="006444C4">
        <w:rPr>
          <w:szCs w:val="28"/>
          <w:lang w:val="uk-UA"/>
        </w:rPr>
        <w:t>кої ради</w:t>
      </w:r>
      <w:r>
        <w:rPr>
          <w:szCs w:val="28"/>
          <w:lang w:val="uk-UA"/>
        </w:rPr>
        <w:t xml:space="preserve"> </w:t>
      </w:r>
      <w:r w:rsidRPr="006444C4">
        <w:rPr>
          <w:szCs w:val="28"/>
          <w:lang w:val="uk-UA"/>
        </w:rPr>
        <w:t>колектив ТОВ «ТРК «Акцент»</w:t>
      </w:r>
      <w:r>
        <w:rPr>
          <w:szCs w:val="28"/>
          <w:lang w:val="uk-UA"/>
        </w:rPr>
        <w:t>.</w:t>
      </w:r>
    </w:p>
    <w:p w:rsidR="00B04454" w:rsidRDefault="00B04454" w:rsidP="006668AA">
      <w:pPr>
        <w:pStyle w:val="BodyText"/>
        <w:ind w:firstLine="748"/>
        <w:rPr>
          <w:szCs w:val="28"/>
          <w:lang w:val="uk-UA"/>
        </w:rPr>
      </w:pPr>
    </w:p>
    <w:p w:rsidR="00B04454" w:rsidRDefault="00B04454" w:rsidP="00733E8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36FC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Фінансовому управлінню (Солодовник М.Г.) виділити з коштів передбачених у бюджеті на загальноміські заходи (функціональний код 110103) грошові кошти в сумі 500 (п’ятсот) грн. для оплати квітів.</w:t>
      </w:r>
    </w:p>
    <w:p w:rsidR="00B04454" w:rsidRDefault="00B04454" w:rsidP="00733E8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454" w:rsidRDefault="00B04454" w:rsidP="00733E8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Відділу бухгалтерського обліку та звітності (Лисицька З.Г.) </w:t>
      </w:r>
      <w:r w:rsidRPr="00F7422F">
        <w:rPr>
          <w:rFonts w:ascii="Times New Roman" w:hAnsi="Times New Roman"/>
          <w:sz w:val="28"/>
          <w:szCs w:val="28"/>
        </w:rPr>
        <w:t>перерахувати</w:t>
      </w:r>
      <w:r>
        <w:rPr>
          <w:rFonts w:ascii="Times New Roman" w:hAnsi="Times New Roman"/>
          <w:sz w:val="28"/>
          <w:szCs w:val="28"/>
        </w:rPr>
        <w:t xml:space="preserve"> кошти в сумі 500 (п’ятсот) грн. згідно з наданим рахунком.</w:t>
      </w:r>
    </w:p>
    <w:p w:rsidR="00B04454" w:rsidRPr="00607DFC" w:rsidRDefault="00B04454" w:rsidP="006668AA">
      <w:pPr>
        <w:pStyle w:val="BodyText"/>
        <w:ind w:firstLine="748"/>
        <w:rPr>
          <w:szCs w:val="28"/>
          <w:lang w:val="uk-UA"/>
        </w:rPr>
      </w:pPr>
    </w:p>
    <w:p w:rsidR="00B04454" w:rsidRDefault="00B04454" w:rsidP="006668AA">
      <w:pPr>
        <w:pStyle w:val="BodyText"/>
        <w:ind w:firstLine="708"/>
        <w:rPr>
          <w:lang w:val="uk-UA"/>
        </w:rPr>
      </w:pPr>
      <w:r>
        <w:rPr>
          <w:lang w:val="uk-UA"/>
        </w:rPr>
        <w:t>4</w:t>
      </w:r>
      <w:r>
        <w:t xml:space="preserve">. Контроль за </w:t>
      </w:r>
      <w:r>
        <w:rPr>
          <w:lang w:val="uk-UA"/>
        </w:rPr>
        <w:t>виконанням данного рішення покласти на керуючого справами І.М. Кірсанов.</w:t>
      </w:r>
    </w:p>
    <w:p w:rsidR="00B04454" w:rsidRDefault="00B04454" w:rsidP="006668AA">
      <w:pPr>
        <w:ind w:firstLine="708"/>
        <w:jc w:val="both"/>
        <w:rPr>
          <w:sz w:val="28"/>
          <w:szCs w:val="28"/>
          <w:lang w:val="uk-UA"/>
        </w:rPr>
      </w:pPr>
    </w:p>
    <w:p w:rsidR="00B04454" w:rsidRPr="00DA191A" w:rsidRDefault="00B04454" w:rsidP="006668AA">
      <w:pPr>
        <w:ind w:firstLine="708"/>
        <w:jc w:val="both"/>
        <w:rPr>
          <w:sz w:val="28"/>
          <w:szCs w:val="28"/>
          <w:lang w:val="uk-UA"/>
        </w:rPr>
      </w:pPr>
    </w:p>
    <w:p w:rsidR="00B04454" w:rsidRPr="000818CF" w:rsidRDefault="00B04454" w:rsidP="006668AA">
      <w:pPr>
        <w:jc w:val="both"/>
        <w:rPr>
          <w:sz w:val="28"/>
          <w:szCs w:val="28"/>
        </w:rPr>
      </w:pPr>
    </w:p>
    <w:p w:rsidR="00B04454" w:rsidRPr="00CD621F" w:rsidRDefault="00B04454" w:rsidP="006668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М.Л. Власов</w:t>
      </w:r>
      <w:bookmarkStart w:id="0" w:name="_GoBack"/>
      <w:bookmarkEnd w:id="0"/>
    </w:p>
    <w:sectPr w:rsidR="00B04454" w:rsidRPr="00CD621F" w:rsidSect="00B25C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AA"/>
    <w:rsid w:val="00005C53"/>
    <w:rsid w:val="000077F1"/>
    <w:rsid w:val="0001018A"/>
    <w:rsid w:val="0001168C"/>
    <w:rsid w:val="00014651"/>
    <w:rsid w:val="00017787"/>
    <w:rsid w:val="0002699B"/>
    <w:rsid w:val="000343B5"/>
    <w:rsid w:val="000364DD"/>
    <w:rsid w:val="00040B1C"/>
    <w:rsid w:val="000421E7"/>
    <w:rsid w:val="000454AA"/>
    <w:rsid w:val="0004663F"/>
    <w:rsid w:val="00053F7E"/>
    <w:rsid w:val="00057474"/>
    <w:rsid w:val="0006330F"/>
    <w:rsid w:val="00072A58"/>
    <w:rsid w:val="000748BA"/>
    <w:rsid w:val="0007589A"/>
    <w:rsid w:val="0007627C"/>
    <w:rsid w:val="000768B9"/>
    <w:rsid w:val="00081641"/>
    <w:rsid w:val="000818CF"/>
    <w:rsid w:val="0008504F"/>
    <w:rsid w:val="000939BD"/>
    <w:rsid w:val="00094D0E"/>
    <w:rsid w:val="00095ACF"/>
    <w:rsid w:val="0009798B"/>
    <w:rsid w:val="000A0935"/>
    <w:rsid w:val="000A2083"/>
    <w:rsid w:val="000A218E"/>
    <w:rsid w:val="000A2F51"/>
    <w:rsid w:val="000A319C"/>
    <w:rsid w:val="000A79F8"/>
    <w:rsid w:val="000B4930"/>
    <w:rsid w:val="000C494D"/>
    <w:rsid w:val="000D1AA9"/>
    <w:rsid w:val="000D5936"/>
    <w:rsid w:val="000E036F"/>
    <w:rsid w:val="000F4B3D"/>
    <w:rsid w:val="000F57D1"/>
    <w:rsid w:val="000F588D"/>
    <w:rsid w:val="0010147D"/>
    <w:rsid w:val="00102A6F"/>
    <w:rsid w:val="00103718"/>
    <w:rsid w:val="001164C2"/>
    <w:rsid w:val="00117E74"/>
    <w:rsid w:val="00122F32"/>
    <w:rsid w:val="00124A6E"/>
    <w:rsid w:val="0013063F"/>
    <w:rsid w:val="00130B6B"/>
    <w:rsid w:val="00153444"/>
    <w:rsid w:val="001621BB"/>
    <w:rsid w:val="0016566B"/>
    <w:rsid w:val="00166275"/>
    <w:rsid w:val="00175B27"/>
    <w:rsid w:val="001800C9"/>
    <w:rsid w:val="001848A7"/>
    <w:rsid w:val="00187EA3"/>
    <w:rsid w:val="001927F6"/>
    <w:rsid w:val="001A0CD3"/>
    <w:rsid w:val="001A26F6"/>
    <w:rsid w:val="001A6815"/>
    <w:rsid w:val="001A6C2D"/>
    <w:rsid w:val="001B0117"/>
    <w:rsid w:val="001B48D9"/>
    <w:rsid w:val="001B4FE9"/>
    <w:rsid w:val="001B5950"/>
    <w:rsid w:val="001C036C"/>
    <w:rsid w:val="001C32BB"/>
    <w:rsid w:val="001C62AA"/>
    <w:rsid w:val="001D366C"/>
    <w:rsid w:val="001D36B6"/>
    <w:rsid w:val="001D4233"/>
    <w:rsid w:val="001D61FF"/>
    <w:rsid w:val="001D7428"/>
    <w:rsid w:val="001D7C69"/>
    <w:rsid w:val="001E16B7"/>
    <w:rsid w:val="001E576F"/>
    <w:rsid w:val="001F30A2"/>
    <w:rsid w:val="001F3539"/>
    <w:rsid w:val="00204E69"/>
    <w:rsid w:val="002056A1"/>
    <w:rsid w:val="00207222"/>
    <w:rsid w:val="00207BB0"/>
    <w:rsid w:val="00211034"/>
    <w:rsid w:val="002200F9"/>
    <w:rsid w:val="00222971"/>
    <w:rsid w:val="00225E9A"/>
    <w:rsid w:val="0022606E"/>
    <w:rsid w:val="00232D80"/>
    <w:rsid w:val="002439BE"/>
    <w:rsid w:val="002449A5"/>
    <w:rsid w:val="00244AD7"/>
    <w:rsid w:val="00245064"/>
    <w:rsid w:val="0025031F"/>
    <w:rsid w:val="00250FE7"/>
    <w:rsid w:val="002529A2"/>
    <w:rsid w:val="00255120"/>
    <w:rsid w:val="00255C81"/>
    <w:rsid w:val="00257E06"/>
    <w:rsid w:val="0026625F"/>
    <w:rsid w:val="002673E7"/>
    <w:rsid w:val="00271412"/>
    <w:rsid w:val="00273A1D"/>
    <w:rsid w:val="002778E2"/>
    <w:rsid w:val="002801F5"/>
    <w:rsid w:val="00280829"/>
    <w:rsid w:val="00280D5B"/>
    <w:rsid w:val="00284578"/>
    <w:rsid w:val="0028473A"/>
    <w:rsid w:val="002868A6"/>
    <w:rsid w:val="0029176A"/>
    <w:rsid w:val="0029417F"/>
    <w:rsid w:val="00294A11"/>
    <w:rsid w:val="002A16F0"/>
    <w:rsid w:val="002A7FB1"/>
    <w:rsid w:val="002B295D"/>
    <w:rsid w:val="002B336E"/>
    <w:rsid w:val="002C0B9E"/>
    <w:rsid w:val="002C2CEC"/>
    <w:rsid w:val="002C6215"/>
    <w:rsid w:val="002D22EC"/>
    <w:rsid w:val="002D272A"/>
    <w:rsid w:val="002D4331"/>
    <w:rsid w:val="002E1FE7"/>
    <w:rsid w:val="002E210B"/>
    <w:rsid w:val="002E321B"/>
    <w:rsid w:val="002E4C48"/>
    <w:rsid w:val="002E5AE4"/>
    <w:rsid w:val="002E68EA"/>
    <w:rsid w:val="002F1FC9"/>
    <w:rsid w:val="002F6FFE"/>
    <w:rsid w:val="002F76D9"/>
    <w:rsid w:val="00304872"/>
    <w:rsid w:val="00304CD3"/>
    <w:rsid w:val="00311A5F"/>
    <w:rsid w:val="00321D53"/>
    <w:rsid w:val="00323A00"/>
    <w:rsid w:val="003245C2"/>
    <w:rsid w:val="00324CB1"/>
    <w:rsid w:val="00327957"/>
    <w:rsid w:val="00330A9B"/>
    <w:rsid w:val="00330AE4"/>
    <w:rsid w:val="00331A40"/>
    <w:rsid w:val="003357C2"/>
    <w:rsid w:val="00336102"/>
    <w:rsid w:val="0034758D"/>
    <w:rsid w:val="00347DFC"/>
    <w:rsid w:val="00370E0F"/>
    <w:rsid w:val="0037290F"/>
    <w:rsid w:val="00372A08"/>
    <w:rsid w:val="00372AC2"/>
    <w:rsid w:val="003731FF"/>
    <w:rsid w:val="00385808"/>
    <w:rsid w:val="00394FF3"/>
    <w:rsid w:val="00397014"/>
    <w:rsid w:val="003A0C6F"/>
    <w:rsid w:val="003A4003"/>
    <w:rsid w:val="003A4508"/>
    <w:rsid w:val="003A55FF"/>
    <w:rsid w:val="003B2EF2"/>
    <w:rsid w:val="003B5720"/>
    <w:rsid w:val="003C1219"/>
    <w:rsid w:val="003C152D"/>
    <w:rsid w:val="003C34FB"/>
    <w:rsid w:val="003C53CB"/>
    <w:rsid w:val="003D023A"/>
    <w:rsid w:val="003D2512"/>
    <w:rsid w:val="003D4867"/>
    <w:rsid w:val="003D5F5D"/>
    <w:rsid w:val="003E3C37"/>
    <w:rsid w:val="003F56F7"/>
    <w:rsid w:val="0040158A"/>
    <w:rsid w:val="004102C0"/>
    <w:rsid w:val="0041791B"/>
    <w:rsid w:val="00421E64"/>
    <w:rsid w:val="00421E6F"/>
    <w:rsid w:val="00423F67"/>
    <w:rsid w:val="00424605"/>
    <w:rsid w:val="00425687"/>
    <w:rsid w:val="00427454"/>
    <w:rsid w:val="004337CF"/>
    <w:rsid w:val="004337E2"/>
    <w:rsid w:val="004363A1"/>
    <w:rsid w:val="00440F5A"/>
    <w:rsid w:val="004440A1"/>
    <w:rsid w:val="00446E3C"/>
    <w:rsid w:val="0045026B"/>
    <w:rsid w:val="0045156E"/>
    <w:rsid w:val="00453F02"/>
    <w:rsid w:val="004546C8"/>
    <w:rsid w:val="00457617"/>
    <w:rsid w:val="0046167A"/>
    <w:rsid w:val="00461743"/>
    <w:rsid w:val="00461A75"/>
    <w:rsid w:val="00463E8C"/>
    <w:rsid w:val="00464A57"/>
    <w:rsid w:val="00465AF1"/>
    <w:rsid w:val="004704F2"/>
    <w:rsid w:val="00474E62"/>
    <w:rsid w:val="00476F90"/>
    <w:rsid w:val="00481EB6"/>
    <w:rsid w:val="00481FCB"/>
    <w:rsid w:val="00483D22"/>
    <w:rsid w:val="00492640"/>
    <w:rsid w:val="004975FD"/>
    <w:rsid w:val="004A4DF9"/>
    <w:rsid w:val="004B07AC"/>
    <w:rsid w:val="004B2C85"/>
    <w:rsid w:val="004C0FF1"/>
    <w:rsid w:val="004C56C0"/>
    <w:rsid w:val="004C644B"/>
    <w:rsid w:val="004D0D3A"/>
    <w:rsid w:val="004D62C7"/>
    <w:rsid w:val="004E17C1"/>
    <w:rsid w:val="004E2DF3"/>
    <w:rsid w:val="004E4D82"/>
    <w:rsid w:val="004E66C8"/>
    <w:rsid w:val="004F1152"/>
    <w:rsid w:val="004F1901"/>
    <w:rsid w:val="004F514F"/>
    <w:rsid w:val="00500BF6"/>
    <w:rsid w:val="0050561E"/>
    <w:rsid w:val="005058D9"/>
    <w:rsid w:val="00510F36"/>
    <w:rsid w:val="00523F99"/>
    <w:rsid w:val="00530F83"/>
    <w:rsid w:val="0053540B"/>
    <w:rsid w:val="0053615B"/>
    <w:rsid w:val="00540727"/>
    <w:rsid w:val="00542FAD"/>
    <w:rsid w:val="00543AC1"/>
    <w:rsid w:val="005460FA"/>
    <w:rsid w:val="00546E69"/>
    <w:rsid w:val="00553877"/>
    <w:rsid w:val="005549DA"/>
    <w:rsid w:val="00555419"/>
    <w:rsid w:val="00574B39"/>
    <w:rsid w:val="00584654"/>
    <w:rsid w:val="0058646C"/>
    <w:rsid w:val="005941F0"/>
    <w:rsid w:val="0059542E"/>
    <w:rsid w:val="005A70AC"/>
    <w:rsid w:val="005A73FC"/>
    <w:rsid w:val="005B4AF5"/>
    <w:rsid w:val="005B5BD3"/>
    <w:rsid w:val="005B701D"/>
    <w:rsid w:val="005C01AA"/>
    <w:rsid w:val="005C5041"/>
    <w:rsid w:val="005C7EF8"/>
    <w:rsid w:val="005D0B01"/>
    <w:rsid w:val="005D0BD4"/>
    <w:rsid w:val="005D29F4"/>
    <w:rsid w:val="005E18C1"/>
    <w:rsid w:val="005E42AA"/>
    <w:rsid w:val="005E48AC"/>
    <w:rsid w:val="005E52EF"/>
    <w:rsid w:val="005F7533"/>
    <w:rsid w:val="006003A7"/>
    <w:rsid w:val="0060277F"/>
    <w:rsid w:val="00602C30"/>
    <w:rsid w:val="00605F96"/>
    <w:rsid w:val="00607DFC"/>
    <w:rsid w:val="0061097D"/>
    <w:rsid w:val="006140C1"/>
    <w:rsid w:val="00616917"/>
    <w:rsid w:val="0061709B"/>
    <w:rsid w:val="0062097E"/>
    <w:rsid w:val="00620F17"/>
    <w:rsid w:val="00627E80"/>
    <w:rsid w:val="00631D85"/>
    <w:rsid w:val="006328C2"/>
    <w:rsid w:val="00634D96"/>
    <w:rsid w:val="00635482"/>
    <w:rsid w:val="00635761"/>
    <w:rsid w:val="00635A68"/>
    <w:rsid w:val="006444C4"/>
    <w:rsid w:val="00644EDB"/>
    <w:rsid w:val="00645E33"/>
    <w:rsid w:val="0065133C"/>
    <w:rsid w:val="00652E19"/>
    <w:rsid w:val="006571A2"/>
    <w:rsid w:val="006577D7"/>
    <w:rsid w:val="0066182B"/>
    <w:rsid w:val="006668AA"/>
    <w:rsid w:val="00666FA5"/>
    <w:rsid w:val="00671332"/>
    <w:rsid w:val="00675B4D"/>
    <w:rsid w:val="00675B8F"/>
    <w:rsid w:val="00675B99"/>
    <w:rsid w:val="00682582"/>
    <w:rsid w:val="006846A0"/>
    <w:rsid w:val="00696B3F"/>
    <w:rsid w:val="006A3931"/>
    <w:rsid w:val="006B18F3"/>
    <w:rsid w:val="006B32C5"/>
    <w:rsid w:val="006B38A4"/>
    <w:rsid w:val="006C1A9A"/>
    <w:rsid w:val="006C41AF"/>
    <w:rsid w:val="006C5110"/>
    <w:rsid w:val="006C59E5"/>
    <w:rsid w:val="006C7366"/>
    <w:rsid w:val="006D0053"/>
    <w:rsid w:val="006D161E"/>
    <w:rsid w:val="006D24DD"/>
    <w:rsid w:val="006D5FCF"/>
    <w:rsid w:val="006F0F5A"/>
    <w:rsid w:val="006F2C70"/>
    <w:rsid w:val="006F3E9A"/>
    <w:rsid w:val="006F4B36"/>
    <w:rsid w:val="006F681D"/>
    <w:rsid w:val="006F75FF"/>
    <w:rsid w:val="006F7FAC"/>
    <w:rsid w:val="007054FB"/>
    <w:rsid w:val="00705C57"/>
    <w:rsid w:val="007069C2"/>
    <w:rsid w:val="00706AFE"/>
    <w:rsid w:val="00713AB6"/>
    <w:rsid w:val="00714534"/>
    <w:rsid w:val="00714D04"/>
    <w:rsid w:val="00720737"/>
    <w:rsid w:val="00720E79"/>
    <w:rsid w:val="007216CF"/>
    <w:rsid w:val="007220CB"/>
    <w:rsid w:val="00724BEF"/>
    <w:rsid w:val="00727D2A"/>
    <w:rsid w:val="007309B5"/>
    <w:rsid w:val="007327BF"/>
    <w:rsid w:val="00733E81"/>
    <w:rsid w:val="00735E73"/>
    <w:rsid w:val="00736205"/>
    <w:rsid w:val="00746AEB"/>
    <w:rsid w:val="00747034"/>
    <w:rsid w:val="00752F9E"/>
    <w:rsid w:val="007548C7"/>
    <w:rsid w:val="00754F87"/>
    <w:rsid w:val="00755844"/>
    <w:rsid w:val="00756FDF"/>
    <w:rsid w:val="007606E1"/>
    <w:rsid w:val="00760DC8"/>
    <w:rsid w:val="00762F22"/>
    <w:rsid w:val="00763A80"/>
    <w:rsid w:val="00763E8D"/>
    <w:rsid w:val="00771E0C"/>
    <w:rsid w:val="0078306A"/>
    <w:rsid w:val="0078648A"/>
    <w:rsid w:val="007914B2"/>
    <w:rsid w:val="007B095E"/>
    <w:rsid w:val="007B3D5E"/>
    <w:rsid w:val="007B4B7A"/>
    <w:rsid w:val="007B5B75"/>
    <w:rsid w:val="007B5FC4"/>
    <w:rsid w:val="007C0BF1"/>
    <w:rsid w:val="007C2F9E"/>
    <w:rsid w:val="007D7519"/>
    <w:rsid w:val="007E437F"/>
    <w:rsid w:val="007E4A9B"/>
    <w:rsid w:val="007F040F"/>
    <w:rsid w:val="007F0D3D"/>
    <w:rsid w:val="007F2364"/>
    <w:rsid w:val="007F24DA"/>
    <w:rsid w:val="007F36DA"/>
    <w:rsid w:val="007F4B8E"/>
    <w:rsid w:val="007F4B90"/>
    <w:rsid w:val="007F5357"/>
    <w:rsid w:val="007F5D2A"/>
    <w:rsid w:val="007F72B1"/>
    <w:rsid w:val="00800E60"/>
    <w:rsid w:val="00802547"/>
    <w:rsid w:val="008105CB"/>
    <w:rsid w:val="00812278"/>
    <w:rsid w:val="00812ABA"/>
    <w:rsid w:val="00815F5F"/>
    <w:rsid w:val="00823535"/>
    <w:rsid w:val="00823783"/>
    <w:rsid w:val="0082569E"/>
    <w:rsid w:val="0082571E"/>
    <w:rsid w:val="00826DBD"/>
    <w:rsid w:val="0083061C"/>
    <w:rsid w:val="0083223B"/>
    <w:rsid w:val="00837236"/>
    <w:rsid w:val="00837E0D"/>
    <w:rsid w:val="0084048C"/>
    <w:rsid w:val="00840776"/>
    <w:rsid w:val="00842531"/>
    <w:rsid w:val="00846173"/>
    <w:rsid w:val="0084665A"/>
    <w:rsid w:val="00851FD3"/>
    <w:rsid w:val="00854CB0"/>
    <w:rsid w:val="00860C8B"/>
    <w:rsid w:val="00872EA2"/>
    <w:rsid w:val="0087421F"/>
    <w:rsid w:val="00875FCE"/>
    <w:rsid w:val="0088092E"/>
    <w:rsid w:val="00882A82"/>
    <w:rsid w:val="0088481D"/>
    <w:rsid w:val="00886B3C"/>
    <w:rsid w:val="00886CDF"/>
    <w:rsid w:val="00887F68"/>
    <w:rsid w:val="00890B08"/>
    <w:rsid w:val="008A35D2"/>
    <w:rsid w:val="008B335F"/>
    <w:rsid w:val="008B6B6C"/>
    <w:rsid w:val="008C1297"/>
    <w:rsid w:val="008C2C71"/>
    <w:rsid w:val="008C3C87"/>
    <w:rsid w:val="008D13E1"/>
    <w:rsid w:val="008E0A3E"/>
    <w:rsid w:val="008E486B"/>
    <w:rsid w:val="008E6E44"/>
    <w:rsid w:val="008E6FA7"/>
    <w:rsid w:val="008F0865"/>
    <w:rsid w:val="008F1E46"/>
    <w:rsid w:val="008F2FAF"/>
    <w:rsid w:val="008F5452"/>
    <w:rsid w:val="008F67D6"/>
    <w:rsid w:val="008F7B41"/>
    <w:rsid w:val="00900727"/>
    <w:rsid w:val="00901933"/>
    <w:rsid w:val="00904740"/>
    <w:rsid w:val="00906408"/>
    <w:rsid w:val="0091251B"/>
    <w:rsid w:val="00914945"/>
    <w:rsid w:val="00916071"/>
    <w:rsid w:val="009172D0"/>
    <w:rsid w:val="00917A21"/>
    <w:rsid w:val="00917D94"/>
    <w:rsid w:val="00923190"/>
    <w:rsid w:val="00933775"/>
    <w:rsid w:val="009364D3"/>
    <w:rsid w:val="009411DC"/>
    <w:rsid w:val="00944458"/>
    <w:rsid w:val="00950E7A"/>
    <w:rsid w:val="0095409B"/>
    <w:rsid w:val="00954B80"/>
    <w:rsid w:val="00957A7A"/>
    <w:rsid w:val="00961BF6"/>
    <w:rsid w:val="00963D78"/>
    <w:rsid w:val="009708C4"/>
    <w:rsid w:val="00970F92"/>
    <w:rsid w:val="00973C10"/>
    <w:rsid w:val="00975B04"/>
    <w:rsid w:val="00976A64"/>
    <w:rsid w:val="00977342"/>
    <w:rsid w:val="00980226"/>
    <w:rsid w:val="009818A9"/>
    <w:rsid w:val="009824A4"/>
    <w:rsid w:val="00983678"/>
    <w:rsid w:val="00985A0B"/>
    <w:rsid w:val="00986998"/>
    <w:rsid w:val="00987D54"/>
    <w:rsid w:val="00990276"/>
    <w:rsid w:val="0099034E"/>
    <w:rsid w:val="009917DC"/>
    <w:rsid w:val="00995009"/>
    <w:rsid w:val="009A278C"/>
    <w:rsid w:val="009A381D"/>
    <w:rsid w:val="009A66DB"/>
    <w:rsid w:val="009A7482"/>
    <w:rsid w:val="009A7D70"/>
    <w:rsid w:val="009B0EDE"/>
    <w:rsid w:val="009B192A"/>
    <w:rsid w:val="009B41DA"/>
    <w:rsid w:val="009C23EE"/>
    <w:rsid w:val="009D2573"/>
    <w:rsid w:val="009D4DF1"/>
    <w:rsid w:val="009E0B79"/>
    <w:rsid w:val="009E34FE"/>
    <w:rsid w:val="009E7604"/>
    <w:rsid w:val="009F00BC"/>
    <w:rsid w:val="009F2E1C"/>
    <w:rsid w:val="009F7717"/>
    <w:rsid w:val="00A02159"/>
    <w:rsid w:val="00A054B9"/>
    <w:rsid w:val="00A0632B"/>
    <w:rsid w:val="00A1322B"/>
    <w:rsid w:val="00A21589"/>
    <w:rsid w:val="00A251A4"/>
    <w:rsid w:val="00A26922"/>
    <w:rsid w:val="00A336B5"/>
    <w:rsid w:val="00A33ACC"/>
    <w:rsid w:val="00A33C0E"/>
    <w:rsid w:val="00A35A75"/>
    <w:rsid w:val="00A371FD"/>
    <w:rsid w:val="00A41051"/>
    <w:rsid w:val="00A4124F"/>
    <w:rsid w:val="00A44511"/>
    <w:rsid w:val="00A46FAD"/>
    <w:rsid w:val="00A51851"/>
    <w:rsid w:val="00A5358E"/>
    <w:rsid w:val="00A53F74"/>
    <w:rsid w:val="00A56E2C"/>
    <w:rsid w:val="00A63076"/>
    <w:rsid w:val="00A63197"/>
    <w:rsid w:val="00A65A46"/>
    <w:rsid w:val="00A65C3D"/>
    <w:rsid w:val="00A70599"/>
    <w:rsid w:val="00A71BB4"/>
    <w:rsid w:val="00A72901"/>
    <w:rsid w:val="00A72FDE"/>
    <w:rsid w:val="00A7361E"/>
    <w:rsid w:val="00A81708"/>
    <w:rsid w:val="00A81749"/>
    <w:rsid w:val="00A8406D"/>
    <w:rsid w:val="00A84B30"/>
    <w:rsid w:val="00A84FE2"/>
    <w:rsid w:val="00A85843"/>
    <w:rsid w:val="00A918F1"/>
    <w:rsid w:val="00A950C9"/>
    <w:rsid w:val="00AA240E"/>
    <w:rsid w:val="00AA5445"/>
    <w:rsid w:val="00AA7524"/>
    <w:rsid w:val="00AB2261"/>
    <w:rsid w:val="00AB6580"/>
    <w:rsid w:val="00AC0294"/>
    <w:rsid w:val="00AC5CF8"/>
    <w:rsid w:val="00AC75E6"/>
    <w:rsid w:val="00AC75F3"/>
    <w:rsid w:val="00AD0808"/>
    <w:rsid w:val="00AD0F89"/>
    <w:rsid w:val="00AD3D3C"/>
    <w:rsid w:val="00AD5680"/>
    <w:rsid w:val="00AE0F44"/>
    <w:rsid w:val="00B012F4"/>
    <w:rsid w:val="00B01929"/>
    <w:rsid w:val="00B02380"/>
    <w:rsid w:val="00B04454"/>
    <w:rsid w:val="00B10B24"/>
    <w:rsid w:val="00B10E60"/>
    <w:rsid w:val="00B16668"/>
    <w:rsid w:val="00B21F90"/>
    <w:rsid w:val="00B24242"/>
    <w:rsid w:val="00B25C68"/>
    <w:rsid w:val="00B308E1"/>
    <w:rsid w:val="00B32897"/>
    <w:rsid w:val="00B32F1A"/>
    <w:rsid w:val="00B35226"/>
    <w:rsid w:val="00B412A3"/>
    <w:rsid w:val="00B414D0"/>
    <w:rsid w:val="00B42E01"/>
    <w:rsid w:val="00B43B8E"/>
    <w:rsid w:val="00B45038"/>
    <w:rsid w:val="00B457AC"/>
    <w:rsid w:val="00B472F6"/>
    <w:rsid w:val="00B52683"/>
    <w:rsid w:val="00B55025"/>
    <w:rsid w:val="00B56EEC"/>
    <w:rsid w:val="00B575C6"/>
    <w:rsid w:val="00B6191A"/>
    <w:rsid w:val="00B63C33"/>
    <w:rsid w:val="00B64CD3"/>
    <w:rsid w:val="00B65EAD"/>
    <w:rsid w:val="00B779C6"/>
    <w:rsid w:val="00B77DE7"/>
    <w:rsid w:val="00B814AA"/>
    <w:rsid w:val="00B82CEF"/>
    <w:rsid w:val="00B95AEF"/>
    <w:rsid w:val="00B97038"/>
    <w:rsid w:val="00BA1B56"/>
    <w:rsid w:val="00BA2F95"/>
    <w:rsid w:val="00BA7A9A"/>
    <w:rsid w:val="00BA7AE1"/>
    <w:rsid w:val="00BB30CF"/>
    <w:rsid w:val="00BB355F"/>
    <w:rsid w:val="00BB46D8"/>
    <w:rsid w:val="00BC47C3"/>
    <w:rsid w:val="00BC71EA"/>
    <w:rsid w:val="00BD2213"/>
    <w:rsid w:val="00BE2F9F"/>
    <w:rsid w:val="00BF33B3"/>
    <w:rsid w:val="00BF36C5"/>
    <w:rsid w:val="00BF4659"/>
    <w:rsid w:val="00BF4E9F"/>
    <w:rsid w:val="00BF4FA6"/>
    <w:rsid w:val="00BF5F51"/>
    <w:rsid w:val="00BF76BF"/>
    <w:rsid w:val="00C00271"/>
    <w:rsid w:val="00C0056B"/>
    <w:rsid w:val="00C07AC2"/>
    <w:rsid w:val="00C1003D"/>
    <w:rsid w:val="00C112E7"/>
    <w:rsid w:val="00C12284"/>
    <w:rsid w:val="00C142C8"/>
    <w:rsid w:val="00C15A68"/>
    <w:rsid w:val="00C16185"/>
    <w:rsid w:val="00C16215"/>
    <w:rsid w:val="00C21229"/>
    <w:rsid w:val="00C307CE"/>
    <w:rsid w:val="00C33238"/>
    <w:rsid w:val="00C34F00"/>
    <w:rsid w:val="00C36943"/>
    <w:rsid w:val="00C371AF"/>
    <w:rsid w:val="00C43C37"/>
    <w:rsid w:val="00C5094E"/>
    <w:rsid w:val="00C51606"/>
    <w:rsid w:val="00C54F6A"/>
    <w:rsid w:val="00C61851"/>
    <w:rsid w:val="00C620D9"/>
    <w:rsid w:val="00C62C54"/>
    <w:rsid w:val="00C63BDB"/>
    <w:rsid w:val="00C657AF"/>
    <w:rsid w:val="00C66701"/>
    <w:rsid w:val="00C66B4C"/>
    <w:rsid w:val="00C6797E"/>
    <w:rsid w:val="00C7053B"/>
    <w:rsid w:val="00C73499"/>
    <w:rsid w:val="00C73FFB"/>
    <w:rsid w:val="00C7656B"/>
    <w:rsid w:val="00C87C3C"/>
    <w:rsid w:val="00C90083"/>
    <w:rsid w:val="00C928C8"/>
    <w:rsid w:val="00C92AB0"/>
    <w:rsid w:val="00CA0B49"/>
    <w:rsid w:val="00CA2122"/>
    <w:rsid w:val="00CA3B08"/>
    <w:rsid w:val="00CA4E44"/>
    <w:rsid w:val="00CA515E"/>
    <w:rsid w:val="00CB11BB"/>
    <w:rsid w:val="00CB3F35"/>
    <w:rsid w:val="00CB64E7"/>
    <w:rsid w:val="00CB7005"/>
    <w:rsid w:val="00CB794B"/>
    <w:rsid w:val="00CC0593"/>
    <w:rsid w:val="00CC168A"/>
    <w:rsid w:val="00CD1483"/>
    <w:rsid w:val="00CD18AC"/>
    <w:rsid w:val="00CD208E"/>
    <w:rsid w:val="00CD27B0"/>
    <w:rsid w:val="00CD5BC5"/>
    <w:rsid w:val="00CD5DEC"/>
    <w:rsid w:val="00CD621F"/>
    <w:rsid w:val="00CE3E18"/>
    <w:rsid w:val="00CE417C"/>
    <w:rsid w:val="00CF1DA9"/>
    <w:rsid w:val="00CF25FC"/>
    <w:rsid w:val="00D00656"/>
    <w:rsid w:val="00D00DBD"/>
    <w:rsid w:val="00D04AAF"/>
    <w:rsid w:val="00D101E7"/>
    <w:rsid w:val="00D15005"/>
    <w:rsid w:val="00D150C5"/>
    <w:rsid w:val="00D20DC3"/>
    <w:rsid w:val="00D216D7"/>
    <w:rsid w:val="00D233C1"/>
    <w:rsid w:val="00D24584"/>
    <w:rsid w:val="00D266D0"/>
    <w:rsid w:val="00D30289"/>
    <w:rsid w:val="00D324C3"/>
    <w:rsid w:val="00D3259E"/>
    <w:rsid w:val="00D3685C"/>
    <w:rsid w:val="00D36FCE"/>
    <w:rsid w:val="00D40E59"/>
    <w:rsid w:val="00D4416D"/>
    <w:rsid w:val="00D472FF"/>
    <w:rsid w:val="00D53A7D"/>
    <w:rsid w:val="00D54A02"/>
    <w:rsid w:val="00D6230F"/>
    <w:rsid w:val="00D632C2"/>
    <w:rsid w:val="00D63EB6"/>
    <w:rsid w:val="00D71631"/>
    <w:rsid w:val="00D71772"/>
    <w:rsid w:val="00D77C1D"/>
    <w:rsid w:val="00D810FE"/>
    <w:rsid w:val="00D84754"/>
    <w:rsid w:val="00D85560"/>
    <w:rsid w:val="00D867E5"/>
    <w:rsid w:val="00D91674"/>
    <w:rsid w:val="00D93393"/>
    <w:rsid w:val="00D978F6"/>
    <w:rsid w:val="00D979D9"/>
    <w:rsid w:val="00D97F77"/>
    <w:rsid w:val="00DA118F"/>
    <w:rsid w:val="00DA191A"/>
    <w:rsid w:val="00DA3453"/>
    <w:rsid w:val="00DA5401"/>
    <w:rsid w:val="00DA749F"/>
    <w:rsid w:val="00DB0F1F"/>
    <w:rsid w:val="00DB2EC4"/>
    <w:rsid w:val="00DC16C8"/>
    <w:rsid w:val="00DC48CF"/>
    <w:rsid w:val="00DC4B32"/>
    <w:rsid w:val="00DC6573"/>
    <w:rsid w:val="00DC6BB6"/>
    <w:rsid w:val="00DF3A1F"/>
    <w:rsid w:val="00DF5B3C"/>
    <w:rsid w:val="00DF5BD3"/>
    <w:rsid w:val="00DF6013"/>
    <w:rsid w:val="00DF60EC"/>
    <w:rsid w:val="00DF6715"/>
    <w:rsid w:val="00DF741E"/>
    <w:rsid w:val="00E0137A"/>
    <w:rsid w:val="00E03B1D"/>
    <w:rsid w:val="00E052F3"/>
    <w:rsid w:val="00E0599C"/>
    <w:rsid w:val="00E06EF0"/>
    <w:rsid w:val="00E0789B"/>
    <w:rsid w:val="00E07FE4"/>
    <w:rsid w:val="00E1546D"/>
    <w:rsid w:val="00E16450"/>
    <w:rsid w:val="00E21A27"/>
    <w:rsid w:val="00E21DC1"/>
    <w:rsid w:val="00E246FC"/>
    <w:rsid w:val="00E3020A"/>
    <w:rsid w:val="00E334E4"/>
    <w:rsid w:val="00E34C50"/>
    <w:rsid w:val="00E3578F"/>
    <w:rsid w:val="00E37EAB"/>
    <w:rsid w:val="00E5083A"/>
    <w:rsid w:val="00E52EC5"/>
    <w:rsid w:val="00E5619D"/>
    <w:rsid w:val="00E56BD8"/>
    <w:rsid w:val="00E635F6"/>
    <w:rsid w:val="00E642EA"/>
    <w:rsid w:val="00E644C0"/>
    <w:rsid w:val="00E651BD"/>
    <w:rsid w:val="00E66303"/>
    <w:rsid w:val="00E708D3"/>
    <w:rsid w:val="00E74C69"/>
    <w:rsid w:val="00E760E8"/>
    <w:rsid w:val="00E81D07"/>
    <w:rsid w:val="00E837B9"/>
    <w:rsid w:val="00E93935"/>
    <w:rsid w:val="00E96D81"/>
    <w:rsid w:val="00EA2B3B"/>
    <w:rsid w:val="00EA5804"/>
    <w:rsid w:val="00EA6A0C"/>
    <w:rsid w:val="00EB00AC"/>
    <w:rsid w:val="00EB293F"/>
    <w:rsid w:val="00EB5FA3"/>
    <w:rsid w:val="00EB6142"/>
    <w:rsid w:val="00EB7C82"/>
    <w:rsid w:val="00EC00F8"/>
    <w:rsid w:val="00EC42D9"/>
    <w:rsid w:val="00EC5C1E"/>
    <w:rsid w:val="00EC712C"/>
    <w:rsid w:val="00ED5771"/>
    <w:rsid w:val="00EE3800"/>
    <w:rsid w:val="00EE5526"/>
    <w:rsid w:val="00EF28A3"/>
    <w:rsid w:val="00EF54C6"/>
    <w:rsid w:val="00F02080"/>
    <w:rsid w:val="00F04F84"/>
    <w:rsid w:val="00F12218"/>
    <w:rsid w:val="00F15A89"/>
    <w:rsid w:val="00F26D60"/>
    <w:rsid w:val="00F27603"/>
    <w:rsid w:val="00F323AA"/>
    <w:rsid w:val="00F33B3A"/>
    <w:rsid w:val="00F35741"/>
    <w:rsid w:val="00F35DFD"/>
    <w:rsid w:val="00F437A0"/>
    <w:rsid w:val="00F52E14"/>
    <w:rsid w:val="00F5322D"/>
    <w:rsid w:val="00F53B31"/>
    <w:rsid w:val="00F63F53"/>
    <w:rsid w:val="00F65C08"/>
    <w:rsid w:val="00F65C97"/>
    <w:rsid w:val="00F66E93"/>
    <w:rsid w:val="00F67D88"/>
    <w:rsid w:val="00F7322E"/>
    <w:rsid w:val="00F7422F"/>
    <w:rsid w:val="00F87AFE"/>
    <w:rsid w:val="00F9235C"/>
    <w:rsid w:val="00F9492A"/>
    <w:rsid w:val="00F94C5E"/>
    <w:rsid w:val="00F95865"/>
    <w:rsid w:val="00FA2FF6"/>
    <w:rsid w:val="00FA3327"/>
    <w:rsid w:val="00FA5E80"/>
    <w:rsid w:val="00FA600D"/>
    <w:rsid w:val="00FA7B73"/>
    <w:rsid w:val="00FA7E2D"/>
    <w:rsid w:val="00FB006A"/>
    <w:rsid w:val="00FB0AA0"/>
    <w:rsid w:val="00FB0C6D"/>
    <w:rsid w:val="00FB1B12"/>
    <w:rsid w:val="00FB7B40"/>
    <w:rsid w:val="00FC2C6D"/>
    <w:rsid w:val="00FC367C"/>
    <w:rsid w:val="00FC37A0"/>
    <w:rsid w:val="00FC3F37"/>
    <w:rsid w:val="00FC4D5F"/>
    <w:rsid w:val="00FC57DD"/>
    <w:rsid w:val="00FC5C16"/>
    <w:rsid w:val="00FD1814"/>
    <w:rsid w:val="00FD2DE5"/>
    <w:rsid w:val="00FD4991"/>
    <w:rsid w:val="00FD64CD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668AA"/>
    <w:pPr>
      <w:jc w:val="center"/>
    </w:pPr>
    <w:rPr>
      <w:rFonts w:eastAsia="Batang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668AA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668A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8A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668A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33E8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169</Words>
  <Characters>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Компьютер</cp:lastModifiedBy>
  <cp:revision>20</cp:revision>
  <dcterms:created xsi:type="dcterms:W3CDTF">2015-11-13T06:20:00Z</dcterms:created>
  <dcterms:modified xsi:type="dcterms:W3CDTF">2015-11-23T14:07:00Z</dcterms:modified>
</cp:coreProperties>
</file>