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FD" w:rsidRDefault="009157FD" w:rsidP="00325961">
      <w:pPr>
        <w:pStyle w:val="Heading1"/>
        <w:jc w:val="center"/>
        <w:rPr>
          <w:b/>
          <w:sz w:val="28"/>
          <w:lang w:val="uk-UA"/>
        </w:rPr>
      </w:pPr>
    </w:p>
    <w:p w:rsidR="009157FD" w:rsidRDefault="009157FD" w:rsidP="00325961">
      <w:pPr>
        <w:pStyle w:val="Heading1"/>
        <w:jc w:val="center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05pt;margin-top:-27pt;width:41.2pt;height:53.6pt;z-index:251658240;visibility:visible">
            <v:imagedata r:id="rId4" o:title=""/>
            <w10:wrap type="square"/>
          </v:shape>
        </w:pict>
      </w:r>
    </w:p>
    <w:p w:rsidR="009157FD" w:rsidRPr="00B14E44" w:rsidRDefault="009157FD" w:rsidP="00B14E44">
      <w:pPr>
        <w:rPr>
          <w:lang w:val="uk-UA"/>
        </w:rPr>
      </w:pPr>
    </w:p>
    <w:p w:rsidR="009157FD" w:rsidRDefault="009157FD" w:rsidP="00325961">
      <w:pPr>
        <w:pStyle w:val="Heading1"/>
        <w:jc w:val="center"/>
        <w:rPr>
          <w:b/>
          <w:sz w:val="28"/>
          <w:lang w:val="uk-UA"/>
        </w:rPr>
      </w:pPr>
    </w:p>
    <w:p w:rsidR="009157FD" w:rsidRDefault="009157FD" w:rsidP="00325961">
      <w:pPr>
        <w:pStyle w:val="Heading1"/>
        <w:jc w:val="center"/>
        <w:rPr>
          <w:b/>
          <w:sz w:val="28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  МІСЬКА  РАДА</w:t>
      </w:r>
    </w:p>
    <w:p w:rsidR="009157FD" w:rsidRPr="00F46165" w:rsidRDefault="009157FD" w:rsidP="00325961">
      <w:pPr>
        <w:pStyle w:val="Heading3"/>
        <w:jc w:val="center"/>
        <w:rPr>
          <w:sz w:val="28"/>
          <w:lang w:val="uk-UA"/>
        </w:rPr>
      </w:pPr>
      <w:r>
        <w:rPr>
          <w:sz w:val="28"/>
          <w:lang w:val="uk-UA"/>
        </w:rPr>
        <w:t>ВИКОНАВЧИЙ КОМІТЕТ</w:t>
      </w:r>
    </w:p>
    <w:p w:rsidR="009157FD" w:rsidRDefault="009157FD" w:rsidP="00325961">
      <w:pPr>
        <w:jc w:val="center"/>
        <w:rPr>
          <w:b/>
          <w:sz w:val="28"/>
          <w:lang w:val="uk-UA"/>
        </w:rPr>
      </w:pPr>
    </w:p>
    <w:p w:rsidR="009157FD" w:rsidRPr="00B14E44" w:rsidRDefault="009157FD" w:rsidP="00325961">
      <w:pPr>
        <w:jc w:val="center"/>
        <w:rPr>
          <w:b/>
          <w:sz w:val="28"/>
          <w:lang w:val="uk-UA"/>
        </w:rPr>
      </w:pPr>
    </w:p>
    <w:p w:rsidR="009157FD" w:rsidRDefault="009157FD" w:rsidP="00B14E44">
      <w:pPr>
        <w:pStyle w:val="Heading5"/>
        <w:tabs>
          <w:tab w:val="center" w:pos="4677"/>
          <w:tab w:val="left" w:pos="6420"/>
        </w:tabs>
        <w:rPr>
          <w:lang w:val="uk-UA"/>
        </w:rPr>
      </w:pPr>
      <w:r>
        <w:rPr>
          <w:lang w:val="uk-UA"/>
        </w:rPr>
        <w:tab/>
        <w:t>Р І Ш Е Н Н Я</w:t>
      </w:r>
      <w:r>
        <w:rPr>
          <w:lang w:val="uk-UA"/>
        </w:rPr>
        <w:tab/>
      </w:r>
    </w:p>
    <w:p w:rsidR="009157FD" w:rsidRPr="00B14E44" w:rsidRDefault="009157FD" w:rsidP="00B14E44">
      <w:pPr>
        <w:rPr>
          <w:lang w:val="uk-UA"/>
        </w:rPr>
      </w:pPr>
    </w:p>
    <w:p w:rsidR="009157FD" w:rsidRDefault="009157FD" w:rsidP="00325961"/>
    <w:p w:rsidR="009157FD" w:rsidRPr="00B15822" w:rsidRDefault="009157FD" w:rsidP="00325961">
      <w:pPr>
        <w:rPr>
          <w:sz w:val="28"/>
        </w:rPr>
      </w:pPr>
      <w:r>
        <w:rPr>
          <w:sz w:val="28"/>
        </w:rPr>
        <w:t>«</w:t>
      </w:r>
      <w:r w:rsidRPr="00B15822">
        <w:rPr>
          <w:sz w:val="28"/>
        </w:rPr>
        <w:t>04</w:t>
      </w:r>
      <w:r>
        <w:rPr>
          <w:sz w:val="28"/>
        </w:rPr>
        <w:t xml:space="preserve">» </w:t>
      </w:r>
      <w:r w:rsidRPr="00B15822">
        <w:rPr>
          <w:sz w:val="28"/>
        </w:rPr>
        <w:t>07</w:t>
      </w:r>
      <w:r>
        <w:rPr>
          <w:sz w:val="28"/>
          <w:lang w:val="uk-UA"/>
        </w:rPr>
        <w:t xml:space="preserve">. </w:t>
      </w:r>
      <w:r>
        <w:rPr>
          <w:sz w:val="28"/>
        </w:rPr>
        <w:t>20</w:t>
      </w:r>
      <w:r>
        <w:rPr>
          <w:sz w:val="28"/>
          <w:lang w:val="uk-UA"/>
        </w:rPr>
        <w:t>17р.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 xml:space="preserve">№ </w:t>
      </w:r>
      <w:r w:rsidRPr="00B15822">
        <w:rPr>
          <w:sz w:val="28"/>
        </w:rPr>
        <w:t>324</w:t>
      </w:r>
    </w:p>
    <w:p w:rsidR="009157FD" w:rsidRDefault="009157FD" w:rsidP="00325961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 Лисичанс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9157FD" w:rsidRDefault="009157FD" w:rsidP="00325961">
      <w:pPr>
        <w:rPr>
          <w:b/>
          <w:sz w:val="28"/>
          <w:szCs w:val="28"/>
          <w:lang w:val="uk-UA"/>
        </w:rPr>
      </w:pPr>
    </w:p>
    <w:p w:rsidR="009157FD" w:rsidRPr="00514AD0" w:rsidRDefault="009157FD" w:rsidP="00325961">
      <w:pPr>
        <w:rPr>
          <w:b/>
          <w:sz w:val="28"/>
          <w:szCs w:val="28"/>
          <w:lang w:val="uk-UA"/>
        </w:rPr>
      </w:pPr>
    </w:p>
    <w:p w:rsidR="009157FD" w:rsidRPr="003A2645" w:rsidRDefault="009157FD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Про внесення змін до Порядку надання безоплатної </w:t>
      </w:r>
    </w:p>
    <w:p w:rsidR="009157FD" w:rsidRPr="003A2645" w:rsidRDefault="009157FD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первинної правової допомоги з питань, </w:t>
      </w:r>
    </w:p>
    <w:p w:rsidR="009157FD" w:rsidRPr="003A2645" w:rsidRDefault="009157FD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 xml:space="preserve">що належать до компетенції </w:t>
      </w:r>
    </w:p>
    <w:p w:rsidR="009157FD" w:rsidRPr="003A2645" w:rsidRDefault="009157FD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>Лисичанської міської ради та</w:t>
      </w:r>
    </w:p>
    <w:p w:rsidR="009157FD" w:rsidRDefault="009157FD" w:rsidP="00325961">
      <w:pPr>
        <w:rPr>
          <w:b/>
          <w:sz w:val="28"/>
          <w:szCs w:val="28"/>
          <w:lang w:val="uk-UA"/>
        </w:rPr>
      </w:pPr>
      <w:r w:rsidRPr="003A2645">
        <w:rPr>
          <w:b/>
          <w:sz w:val="28"/>
          <w:szCs w:val="28"/>
          <w:lang w:val="uk-UA"/>
        </w:rPr>
        <w:t>її виконавчих органів</w:t>
      </w:r>
    </w:p>
    <w:p w:rsidR="009157FD" w:rsidRPr="00710B3F" w:rsidRDefault="009157FD" w:rsidP="00325961">
      <w:pPr>
        <w:rPr>
          <w:sz w:val="28"/>
          <w:szCs w:val="28"/>
          <w:lang w:val="uk-UA"/>
        </w:rPr>
      </w:pPr>
    </w:p>
    <w:p w:rsidR="009157FD" w:rsidRPr="00514AD0" w:rsidRDefault="009157FD" w:rsidP="00325961">
      <w:pPr>
        <w:rPr>
          <w:sz w:val="28"/>
          <w:szCs w:val="28"/>
          <w:lang w:val="uk-UA"/>
        </w:rPr>
      </w:pPr>
    </w:p>
    <w:p w:rsidR="009157FD" w:rsidRPr="00514AD0" w:rsidRDefault="009157FD" w:rsidP="00325961">
      <w:pPr>
        <w:jc w:val="both"/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ab/>
        <w:t xml:space="preserve">З метою забезпечення реалізації громадянами права на отримання </w:t>
      </w:r>
      <w:r>
        <w:rPr>
          <w:sz w:val="28"/>
          <w:szCs w:val="28"/>
          <w:lang w:val="uk-UA"/>
        </w:rPr>
        <w:t xml:space="preserve">безоплатної первинної правової </w:t>
      </w:r>
      <w:r w:rsidRPr="00514AD0">
        <w:rPr>
          <w:sz w:val="28"/>
          <w:szCs w:val="28"/>
          <w:lang w:val="uk-UA"/>
        </w:rPr>
        <w:t>допомоги відповідно до розділу 2 Закону України «Про безоплатну правову допомогу», керуючись пунктами 5, 7 частини першої стат</w:t>
      </w:r>
      <w:r>
        <w:rPr>
          <w:sz w:val="28"/>
          <w:szCs w:val="28"/>
          <w:lang w:val="uk-UA"/>
        </w:rPr>
        <w:t>т</w:t>
      </w:r>
      <w:r w:rsidRPr="00514AD0">
        <w:rPr>
          <w:sz w:val="28"/>
          <w:szCs w:val="28"/>
          <w:lang w:val="uk-UA"/>
        </w:rPr>
        <w:t xml:space="preserve">і 38-1 Закону України «Про місцеве самоврядування в Україні» та у зв’язку з кадровими змінами в виконавчих органах </w:t>
      </w:r>
      <w:r>
        <w:rPr>
          <w:sz w:val="28"/>
          <w:szCs w:val="28"/>
          <w:lang w:val="uk-UA"/>
        </w:rPr>
        <w:t>Лисичанської міської ради,</w:t>
      </w:r>
      <w:r w:rsidRPr="00514AD0">
        <w:rPr>
          <w:sz w:val="28"/>
          <w:szCs w:val="28"/>
          <w:lang w:val="uk-UA"/>
        </w:rPr>
        <w:t xml:space="preserve"> виконавчий ко</w:t>
      </w:r>
      <w:r>
        <w:rPr>
          <w:sz w:val="28"/>
          <w:szCs w:val="28"/>
          <w:lang w:val="uk-UA"/>
        </w:rPr>
        <w:t>мітет</w:t>
      </w:r>
    </w:p>
    <w:p w:rsidR="009157FD" w:rsidRPr="00514AD0" w:rsidRDefault="009157FD" w:rsidP="00325961">
      <w:pPr>
        <w:rPr>
          <w:sz w:val="28"/>
          <w:szCs w:val="28"/>
          <w:lang w:val="uk-UA"/>
        </w:rPr>
      </w:pPr>
    </w:p>
    <w:p w:rsidR="009157FD" w:rsidRDefault="009157FD" w:rsidP="00325961">
      <w:pPr>
        <w:rPr>
          <w:sz w:val="28"/>
          <w:szCs w:val="28"/>
          <w:lang w:val="uk-UA"/>
        </w:rPr>
      </w:pPr>
      <w:r w:rsidRPr="00514AD0">
        <w:rPr>
          <w:sz w:val="28"/>
          <w:szCs w:val="28"/>
          <w:lang w:val="uk-UA"/>
        </w:rPr>
        <w:t>ВИРІШИВ:</w:t>
      </w:r>
    </w:p>
    <w:p w:rsidR="009157FD" w:rsidRDefault="009157FD" w:rsidP="00325961">
      <w:pPr>
        <w:rPr>
          <w:sz w:val="28"/>
          <w:szCs w:val="28"/>
          <w:lang w:val="uk-UA"/>
        </w:rPr>
      </w:pPr>
    </w:p>
    <w:p w:rsidR="009157FD" w:rsidRPr="00514AD0" w:rsidRDefault="009157FD" w:rsidP="00E620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Внести наступні зміни до Порядку надання безоплатної первинної правової допомоги з питань, що належать до компетенції Лисичанської міської ради та її виконавчих органів, затвердженого рішенням виконавчого комітету №6</w:t>
      </w:r>
      <w:r w:rsidRPr="00E9215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від </w:t>
      </w:r>
      <w:r w:rsidRPr="00E9215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Pr="00E92151"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>.</w:t>
      </w:r>
      <w:r w:rsidRPr="00E92151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року:</w:t>
      </w:r>
    </w:p>
    <w:p w:rsidR="009157FD" w:rsidRDefault="009157FD" w:rsidP="007E4E6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b/>
          <w:sz w:val="28"/>
          <w:szCs w:val="28"/>
          <w:lang w:val="uk-UA"/>
        </w:rPr>
        <w:t xml:space="preserve">Пункт 3.1. розділу ІІІ </w:t>
      </w:r>
      <w:r>
        <w:rPr>
          <w:sz w:val="28"/>
          <w:szCs w:val="28"/>
          <w:lang w:val="uk-UA"/>
        </w:rPr>
        <w:t>викласти в наступній редакції:</w:t>
      </w:r>
    </w:p>
    <w:p w:rsidR="009157FD" w:rsidRDefault="009157FD" w:rsidP="007E4E61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«Прийом осіб, які потребують безоплатної первинної правової допомоги, з питань, що належать до компетенції міської ради та її виконавчих органів, проводиться спеціалістами відділу юридичної та кадрової роботи міської ради з залученням спеціалістів – юрисконсультів виконавчих органів міської ради, </w:t>
      </w:r>
      <w:bookmarkStart w:id="1" w:name="BM3_2__Облік_осіб__які_звернулись_щодо_о"/>
      <w:bookmarkEnd w:id="1"/>
      <w:r>
        <w:rPr>
          <w:sz w:val="28"/>
          <w:szCs w:val="28"/>
          <w:lang w:val="uk-UA"/>
        </w:rPr>
        <w:t>відповідно до затвердженого графіку».</w:t>
      </w:r>
    </w:p>
    <w:p w:rsidR="009157FD" w:rsidRDefault="009157FD" w:rsidP="005C6E95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 Графік особистого прийому осіб, які потребують безоплатної правової допомоги з питань, що належать до компетенції Лисичанської міської ради та її виконавчих органів (додаток № 1).</w:t>
      </w:r>
    </w:p>
    <w:p w:rsidR="009157FD" w:rsidRDefault="009157FD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</w:p>
    <w:p w:rsidR="009157FD" w:rsidRDefault="009157FD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Вважати таким, що втратило чинність рішення виконавчого комітету Лисичанської міської ради №366 від 20.09.2016 року</w:t>
      </w:r>
    </w:p>
    <w:p w:rsidR="009157FD" w:rsidRDefault="009157FD" w:rsidP="00EE5978">
      <w:pPr>
        <w:widowControl w:val="0"/>
        <w:autoSpaceDE w:val="0"/>
        <w:autoSpaceDN w:val="0"/>
        <w:adjustRightInd w:val="0"/>
        <w:ind w:firstLine="7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Доручити відділу з питань внутрішньої політики, зв’язкам з громадськістю та засобами масової інформації розмістити це рішення на офіційному веб-сайті Лисичанської міської ради.</w:t>
      </w:r>
    </w:p>
    <w:p w:rsidR="009157FD" w:rsidRDefault="009157FD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57FD" w:rsidRDefault="009157FD" w:rsidP="00EE597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57FD" w:rsidRDefault="009157FD" w:rsidP="00325961">
      <w:pPr>
        <w:rPr>
          <w:lang w:val="uk-UA"/>
        </w:rPr>
      </w:pPr>
      <w:r>
        <w:rPr>
          <w:b/>
          <w:sz w:val="32"/>
          <w:szCs w:val="32"/>
          <w:lang w:val="uk-UA"/>
        </w:rPr>
        <w:t>Міський голова                                                                     С.І.Шилін</w:t>
      </w: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</w:t>
      </w: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</w:p>
    <w:p w:rsidR="009157FD" w:rsidRPr="00514AD0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Додаток №1</w:t>
      </w:r>
    </w:p>
    <w:p w:rsidR="009157FD" w:rsidRPr="00514AD0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                          до рішення виконавчого комітету</w:t>
      </w:r>
    </w:p>
    <w:p w:rsidR="009157FD" w:rsidRPr="00514AD0" w:rsidRDefault="009157FD" w:rsidP="00325961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514AD0">
        <w:rPr>
          <w:bCs/>
          <w:color w:val="000000"/>
          <w:lang w:val="uk-UA"/>
        </w:rPr>
        <w:t xml:space="preserve">                                                             </w:t>
      </w:r>
      <w:r>
        <w:rPr>
          <w:bCs/>
          <w:color w:val="000000"/>
          <w:lang w:val="uk-UA"/>
        </w:rPr>
        <w:t xml:space="preserve">                           № _____  від «___» ____. 2017</w:t>
      </w:r>
      <w:r w:rsidRPr="00514AD0">
        <w:rPr>
          <w:bCs/>
          <w:color w:val="000000"/>
          <w:lang w:val="uk-UA"/>
        </w:rPr>
        <w:t xml:space="preserve"> р.</w:t>
      </w:r>
    </w:p>
    <w:p w:rsidR="009157FD" w:rsidRDefault="009157FD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57FD" w:rsidRDefault="009157FD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57FD" w:rsidRPr="00514AD0" w:rsidRDefault="009157FD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57FD" w:rsidRPr="00514AD0" w:rsidRDefault="009157FD" w:rsidP="003259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9157FD" w:rsidRPr="00514AD0" w:rsidRDefault="009157FD" w:rsidP="003259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9157FD" w:rsidRDefault="009157FD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sz w:val="28"/>
          <w:szCs w:val="28"/>
          <w:lang w:val="uk-UA"/>
        </w:rPr>
        <w:t>особистого прийому</w:t>
      </w:r>
      <w:r>
        <w:rPr>
          <w:b/>
          <w:bCs/>
          <w:color w:val="000000"/>
          <w:sz w:val="28"/>
          <w:szCs w:val="28"/>
          <w:lang w:val="uk-UA"/>
        </w:rPr>
        <w:t xml:space="preserve"> осіб, </w:t>
      </w:r>
      <w:r w:rsidRPr="00514AD0">
        <w:rPr>
          <w:b/>
          <w:bCs/>
          <w:color w:val="000000"/>
          <w:sz w:val="28"/>
          <w:szCs w:val="28"/>
          <w:lang w:val="uk-UA"/>
        </w:rPr>
        <w:t>які п</w:t>
      </w:r>
      <w:r>
        <w:rPr>
          <w:b/>
          <w:bCs/>
          <w:color w:val="000000"/>
          <w:sz w:val="28"/>
          <w:szCs w:val="28"/>
          <w:lang w:val="uk-UA"/>
        </w:rPr>
        <w:t>отребують безоплатної первинної</w:t>
      </w:r>
    </w:p>
    <w:p w:rsidR="009157FD" w:rsidRDefault="009157FD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правової допомоги з пит</w:t>
      </w:r>
      <w:r>
        <w:rPr>
          <w:b/>
          <w:bCs/>
          <w:color w:val="000000"/>
          <w:sz w:val="28"/>
          <w:szCs w:val="28"/>
          <w:lang w:val="uk-UA"/>
        </w:rPr>
        <w:t>ань, що належать до компетенції</w:t>
      </w:r>
    </w:p>
    <w:p w:rsidR="009157FD" w:rsidRPr="00514AD0" w:rsidRDefault="009157FD" w:rsidP="0032596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14AD0">
        <w:rPr>
          <w:b/>
          <w:bCs/>
          <w:color w:val="000000"/>
          <w:sz w:val="28"/>
          <w:szCs w:val="28"/>
          <w:lang w:val="uk-UA"/>
        </w:rPr>
        <w:t>Лисичанської міської ради та її виконавчих органів</w:t>
      </w:r>
    </w:p>
    <w:p w:rsidR="009157FD" w:rsidRPr="00923BE0" w:rsidRDefault="009157FD" w:rsidP="0032596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3399"/>
      </w:tblGrid>
      <w:tr w:rsidR="009157FD" w:rsidRPr="00514AD0" w:rsidTr="0035185E">
        <w:tc>
          <w:tcPr>
            <w:tcW w:w="2988" w:type="dxa"/>
            <w:vAlign w:val="center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Місце проведення прийому</w:t>
            </w:r>
          </w:p>
        </w:tc>
        <w:tc>
          <w:tcPr>
            <w:tcW w:w="3420" w:type="dxa"/>
            <w:vAlign w:val="center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Дні та години прийому</w:t>
            </w:r>
          </w:p>
        </w:tc>
        <w:tc>
          <w:tcPr>
            <w:tcW w:w="3399" w:type="dxa"/>
            <w:vAlign w:val="center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Особа, що веде прийом</w:t>
            </w:r>
          </w:p>
        </w:tc>
      </w:tr>
      <w:tr w:rsidR="009157FD" w:rsidRPr="005C0A60" w:rsidTr="0035185E">
        <w:tc>
          <w:tcPr>
            <w:tcW w:w="2988" w:type="dxa"/>
            <w:vAlign w:val="center"/>
          </w:tcPr>
          <w:p w:rsidR="009157FD" w:rsidRPr="00514AD0" w:rsidRDefault="009157FD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157FD" w:rsidRDefault="009157FD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9157FD" w:rsidRDefault="009157FD" w:rsidP="003518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9157FD" w:rsidRPr="00514AD0" w:rsidRDefault="009157FD" w:rsidP="0035185E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1-й вівторок, 5-й вівторок </w:t>
            </w:r>
            <w:r w:rsidRPr="00514AD0">
              <w:rPr>
                <w:sz w:val="28"/>
                <w:szCs w:val="28"/>
                <w:lang w:val="uk-UA"/>
              </w:rPr>
              <w:t>місяця</w:t>
            </w:r>
          </w:p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13-30 до 15-00 год.</w:t>
            </w:r>
          </w:p>
        </w:tc>
        <w:tc>
          <w:tcPr>
            <w:tcW w:w="3399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начальник відділу юридичної та кадрової роботи Лисичанської міської ради</w:t>
            </w:r>
          </w:p>
        </w:tc>
      </w:tr>
      <w:tr w:rsidR="009157FD" w:rsidRPr="00B15822" w:rsidTr="0035185E">
        <w:tc>
          <w:tcPr>
            <w:tcW w:w="2988" w:type="dxa"/>
            <w:vAlign w:val="center"/>
          </w:tcPr>
          <w:p w:rsidR="009157FD" w:rsidRPr="00514AD0" w:rsidRDefault="009157FD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157FD" w:rsidRDefault="009157FD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9157FD" w:rsidRDefault="009157FD" w:rsidP="00B173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9157FD" w:rsidRPr="00514AD0" w:rsidRDefault="009157FD" w:rsidP="00B1738B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514AD0">
              <w:rPr>
                <w:sz w:val="28"/>
                <w:szCs w:val="28"/>
                <w:lang w:val="uk-UA"/>
              </w:rPr>
              <w:t>-й четвер</w:t>
            </w:r>
            <w:r>
              <w:rPr>
                <w:sz w:val="28"/>
                <w:szCs w:val="28"/>
                <w:lang w:val="uk-UA"/>
              </w:rPr>
              <w:t>, 4-й вівторок</w:t>
            </w:r>
            <w:r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9157FD" w:rsidRPr="00514AD0" w:rsidRDefault="009157FD" w:rsidP="00BC7D64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9157FD" w:rsidRPr="00B15822" w:rsidTr="0035185E">
        <w:tc>
          <w:tcPr>
            <w:tcW w:w="2988" w:type="dxa"/>
            <w:vAlign w:val="center"/>
          </w:tcPr>
          <w:p w:rsidR="009157FD" w:rsidRPr="00514AD0" w:rsidRDefault="009157FD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157FD" w:rsidRDefault="009157FD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9157FD" w:rsidRDefault="009157FD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9157FD" w:rsidRPr="00514AD0" w:rsidRDefault="009157FD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2-й вівторок, 4-й четвер</w:t>
            </w:r>
            <w:r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головний спеціаліст-юрисконсульт </w:t>
            </w:r>
            <w:r>
              <w:rPr>
                <w:sz w:val="28"/>
                <w:szCs w:val="28"/>
                <w:lang w:val="uk-UA"/>
              </w:rPr>
              <w:t xml:space="preserve">відділу юридичної та кадрової роботи </w:t>
            </w:r>
            <w:r w:rsidRPr="00514AD0">
              <w:rPr>
                <w:sz w:val="28"/>
                <w:szCs w:val="28"/>
                <w:lang w:val="uk-UA"/>
              </w:rPr>
              <w:t>Лисичанської міської ради</w:t>
            </w:r>
          </w:p>
        </w:tc>
      </w:tr>
      <w:tr w:rsidR="009157FD" w:rsidRPr="00B15822" w:rsidTr="0035185E">
        <w:tc>
          <w:tcPr>
            <w:tcW w:w="2988" w:type="dxa"/>
            <w:vAlign w:val="center"/>
          </w:tcPr>
          <w:p w:rsidR="009157FD" w:rsidRPr="00514AD0" w:rsidRDefault="009157FD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157FD" w:rsidRDefault="009157FD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9157FD" w:rsidRDefault="009157FD" w:rsidP="00BC7D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9157FD" w:rsidRPr="00514AD0" w:rsidRDefault="009157FD" w:rsidP="00BC7D64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514AD0">
              <w:rPr>
                <w:sz w:val="28"/>
                <w:szCs w:val="28"/>
                <w:lang w:val="uk-UA"/>
              </w:rPr>
              <w:t>-й четвер</w:t>
            </w:r>
            <w:r>
              <w:rPr>
                <w:sz w:val="28"/>
                <w:szCs w:val="28"/>
                <w:lang w:val="uk-UA"/>
              </w:rPr>
              <w:t>, 3-й четвер</w:t>
            </w:r>
            <w:r w:rsidRPr="00514AD0">
              <w:rPr>
                <w:sz w:val="28"/>
                <w:szCs w:val="28"/>
                <w:lang w:val="uk-UA"/>
              </w:rPr>
              <w:t xml:space="preserve"> місяця</w:t>
            </w:r>
          </w:p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спеціаліст 1 категорії - юрисконсульт відділу юридичної та кадрової роботи Лисичанської міської ради</w:t>
            </w:r>
          </w:p>
        </w:tc>
      </w:tr>
      <w:tr w:rsidR="009157FD" w:rsidRPr="00B15822" w:rsidTr="0035185E">
        <w:tc>
          <w:tcPr>
            <w:tcW w:w="2988" w:type="dxa"/>
            <w:vAlign w:val="center"/>
          </w:tcPr>
          <w:p w:rsidR="009157FD" w:rsidRPr="00514AD0" w:rsidRDefault="009157FD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м. Лисичанськ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9157FD" w:rsidRDefault="009157FD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ім. </w:t>
            </w:r>
          </w:p>
          <w:p w:rsidR="009157FD" w:rsidRDefault="009157FD" w:rsidP="00075C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Грушевського</w:t>
            </w:r>
            <w:r w:rsidRPr="00514AD0">
              <w:rPr>
                <w:sz w:val="28"/>
                <w:szCs w:val="28"/>
                <w:lang w:val="uk-UA"/>
              </w:rPr>
              <w:t xml:space="preserve">, </w:t>
            </w:r>
          </w:p>
          <w:p w:rsidR="009157FD" w:rsidRPr="00514AD0" w:rsidRDefault="009157FD" w:rsidP="00075CBF">
            <w:pPr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буд. 8</w:t>
            </w:r>
            <w:r>
              <w:rPr>
                <w:sz w:val="28"/>
                <w:szCs w:val="28"/>
                <w:lang w:val="uk-UA"/>
              </w:rPr>
              <w:t>,</w:t>
            </w:r>
            <w:r w:rsidRPr="00514AD0">
              <w:rPr>
                <w:sz w:val="28"/>
                <w:szCs w:val="28"/>
                <w:lang w:val="uk-UA"/>
              </w:rPr>
              <w:t>каб. 28</w:t>
            </w:r>
          </w:p>
        </w:tc>
        <w:tc>
          <w:tcPr>
            <w:tcW w:w="3420" w:type="dxa"/>
          </w:tcPr>
          <w:p w:rsidR="009157FD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3-й вівторок, 5 четвер місяця </w:t>
            </w:r>
          </w:p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 13-30 </w:t>
            </w:r>
            <w:r w:rsidRPr="00514AD0">
              <w:rPr>
                <w:sz w:val="28"/>
                <w:szCs w:val="28"/>
                <w:lang w:val="uk-UA"/>
              </w:rPr>
              <w:t>до 15-00 год.</w:t>
            </w:r>
          </w:p>
        </w:tc>
        <w:tc>
          <w:tcPr>
            <w:tcW w:w="3399" w:type="dxa"/>
          </w:tcPr>
          <w:p w:rsidR="009157FD" w:rsidRPr="00514AD0" w:rsidRDefault="009157FD" w:rsidP="0035185E">
            <w:pPr>
              <w:jc w:val="center"/>
              <w:rPr>
                <w:sz w:val="28"/>
                <w:szCs w:val="28"/>
                <w:lang w:val="uk-UA"/>
              </w:rPr>
            </w:pPr>
            <w:r w:rsidRPr="00514AD0">
              <w:rPr>
                <w:sz w:val="28"/>
                <w:szCs w:val="28"/>
                <w:lang w:val="uk-UA"/>
              </w:rPr>
              <w:t>спеціаліст 1 категорії - юрисконсульт управління з виконання політики Лисичанської міської ради в галузі ЖКГ</w:t>
            </w:r>
          </w:p>
        </w:tc>
      </w:tr>
    </w:tbl>
    <w:p w:rsidR="009157FD" w:rsidRPr="00514AD0" w:rsidRDefault="009157FD" w:rsidP="00325961">
      <w:pPr>
        <w:jc w:val="center"/>
        <w:rPr>
          <w:sz w:val="28"/>
          <w:szCs w:val="28"/>
          <w:lang w:val="uk-UA"/>
        </w:rPr>
      </w:pPr>
    </w:p>
    <w:p w:rsidR="009157FD" w:rsidRDefault="009157FD" w:rsidP="00325961">
      <w:pPr>
        <w:rPr>
          <w:sz w:val="28"/>
          <w:szCs w:val="28"/>
          <w:lang w:val="uk-UA"/>
        </w:rPr>
      </w:pPr>
    </w:p>
    <w:p w:rsidR="009157FD" w:rsidRDefault="009157FD" w:rsidP="00325961">
      <w:pPr>
        <w:rPr>
          <w:sz w:val="28"/>
          <w:szCs w:val="28"/>
          <w:lang w:val="uk-UA"/>
        </w:rPr>
      </w:pPr>
    </w:p>
    <w:p w:rsidR="009157FD" w:rsidRPr="00AB4BC9" w:rsidRDefault="009157FD" w:rsidP="00325961">
      <w:pPr>
        <w:rPr>
          <w:b/>
          <w:sz w:val="28"/>
          <w:szCs w:val="28"/>
          <w:lang w:val="uk-UA"/>
        </w:rPr>
      </w:pPr>
      <w:r w:rsidRPr="00AB4BC9">
        <w:rPr>
          <w:b/>
          <w:sz w:val="28"/>
          <w:szCs w:val="28"/>
          <w:lang w:val="uk-UA"/>
        </w:rPr>
        <w:t xml:space="preserve">Керуючий справами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AB4BC9">
        <w:rPr>
          <w:b/>
          <w:sz w:val="28"/>
          <w:szCs w:val="28"/>
          <w:lang w:val="uk-UA"/>
        </w:rPr>
        <w:t>О.О.Савченко</w:t>
      </w:r>
    </w:p>
    <w:p w:rsidR="009157FD" w:rsidRPr="00AB4BC9" w:rsidRDefault="009157FD" w:rsidP="00325961">
      <w:pPr>
        <w:rPr>
          <w:b/>
          <w:sz w:val="28"/>
          <w:szCs w:val="28"/>
          <w:lang w:val="uk-UA"/>
        </w:rPr>
      </w:pPr>
    </w:p>
    <w:p w:rsidR="009157FD" w:rsidRDefault="009157FD"/>
    <w:sectPr w:rsidR="009157FD" w:rsidSect="0006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1B2"/>
    <w:rsid w:val="0000021D"/>
    <w:rsid w:val="00000487"/>
    <w:rsid w:val="00000647"/>
    <w:rsid w:val="000006F7"/>
    <w:rsid w:val="0000084A"/>
    <w:rsid w:val="00000BA7"/>
    <w:rsid w:val="00000C87"/>
    <w:rsid w:val="00000CED"/>
    <w:rsid w:val="00000D6B"/>
    <w:rsid w:val="00000F1D"/>
    <w:rsid w:val="00001202"/>
    <w:rsid w:val="000012A3"/>
    <w:rsid w:val="00001487"/>
    <w:rsid w:val="00001B2F"/>
    <w:rsid w:val="00001CF2"/>
    <w:rsid w:val="00001D2E"/>
    <w:rsid w:val="00001F67"/>
    <w:rsid w:val="00002103"/>
    <w:rsid w:val="00002244"/>
    <w:rsid w:val="00002322"/>
    <w:rsid w:val="00002388"/>
    <w:rsid w:val="000023C8"/>
    <w:rsid w:val="000024B3"/>
    <w:rsid w:val="00002B44"/>
    <w:rsid w:val="00002B90"/>
    <w:rsid w:val="00002D3B"/>
    <w:rsid w:val="00002EE3"/>
    <w:rsid w:val="0000312D"/>
    <w:rsid w:val="000034C8"/>
    <w:rsid w:val="000034DA"/>
    <w:rsid w:val="00003687"/>
    <w:rsid w:val="000037CB"/>
    <w:rsid w:val="00003B94"/>
    <w:rsid w:val="00003EF9"/>
    <w:rsid w:val="00004194"/>
    <w:rsid w:val="0000431D"/>
    <w:rsid w:val="0000434A"/>
    <w:rsid w:val="000044E0"/>
    <w:rsid w:val="00004859"/>
    <w:rsid w:val="00004A53"/>
    <w:rsid w:val="00004B60"/>
    <w:rsid w:val="00004BAB"/>
    <w:rsid w:val="00004D81"/>
    <w:rsid w:val="00004EC5"/>
    <w:rsid w:val="00004FD1"/>
    <w:rsid w:val="0000505B"/>
    <w:rsid w:val="000051D6"/>
    <w:rsid w:val="000055A0"/>
    <w:rsid w:val="000056FA"/>
    <w:rsid w:val="000059C8"/>
    <w:rsid w:val="00005BF0"/>
    <w:rsid w:val="00005E27"/>
    <w:rsid w:val="000061B1"/>
    <w:rsid w:val="000061FD"/>
    <w:rsid w:val="00006278"/>
    <w:rsid w:val="000063A7"/>
    <w:rsid w:val="00006B1B"/>
    <w:rsid w:val="00006BCF"/>
    <w:rsid w:val="00006E15"/>
    <w:rsid w:val="00007017"/>
    <w:rsid w:val="0000716E"/>
    <w:rsid w:val="00007231"/>
    <w:rsid w:val="000072A6"/>
    <w:rsid w:val="00007578"/>
    <w:rsid w:val="0000770F"/>
    <w:rsid w:val="00007747"/>
    <w:rsid w:val="00007824"/>
    <w:rsid w:val="00007A35"/>
    <w:rsid w:val="0001008D"/>
    <w:rsid w:val="0001030C"/>
    <w:rsid w:val="0001065A"/>
    <w:rsid w:val="00010930"/>
    <w:rsid w:val="00010CE3"/>
    <w:rsid w:val="00010DC7"/>
    <w:rsid w:val="00010EC7"/>
    <w:rsid w:val="0001102E"/>
    <w:rsid w:val="0001127E"/>
    <w:rsid w:val="000115A7"/>
    <w:rsid w:val="00011BDD"/>
    <w:rsid w:val="00011E9C"/>
    <w:rsid w:val="00011F44"/>
    <w:rsid w:val="00012462"/>
    <w:rsid w:val="0001258F"/>
    <w:rsid w:val="000125AF"/>
    <w:rsid w:val="00012AA7"/>
    <w:rsid w:val="00012C54"/>
    <w:rsid w:val="00013355"/>
    <w:rsid w:val="000134C3"/>
    <w:rsid w:val="00013965"/>
    <w:rsid w:val="00013B0A"/>
    <w:rsid w:val="000145B7"/>
    <w:rsid w:val="00014959"/>
    <w:rsid w:val="00014B09"/>
    <w:rsid w:val="00014D0C"/>
    <w:rsid w:val="00014F5D"/>
    <w:rsid w:val="00015250"/>
    <w:rsid w:val="000156B1"/>
    <w:rsid w:val="0001585F"/>
    <w:rsid w:val="0001587B"/>
    <w:rsid w:val="00015D22"/>
    <w:rsid w:val="00015F9F"/>
    <w:rsid w:val="00016074"/>
    <w:rsid w:val="000161BD"/>
    <w:rsid w:val="000164B2"/>
    <w:rsid w:val="000164FC"/>
    <w:rsid w:val="00016795"/>
    <w:rsid w:val="000168EC"/>
    <w:rsid w:val="0001701F"/>
    <w:rsid w:val="00017084"/>
    <w:rsid w:val="000178F1"/>
    <w:rsid w:val="00017A1A"/>
    <w:rsid w:val="00017B0F"/>
    <w:rsid w:val="00017BD9"/>
    <w:rsid w:val="00017C22"/>
    <w:rsid w:val="00017E7C"/>
    <w:rsid w:val="000203A9"/>
    <w:rsid w:val="000203D1"/>
    <w:rsid w:val="000204CA"/>
    <w:rsid w:val="000207B6"/>
    <w:rsid w:val="0002094B"/>
    <w:rsid w:val="00020A98"/>
    <w:rsid w:val="00020DA7"/>
    <w:rsid w:val="00020DB0"/>
    <w:rsid w:val="0002154E"/>
    <w:rsid w:val="00021660"/>
    <w:rsid w:val="00021812"/>
    <w:rsid w:val="00021AFF"/>
    <w:rsid w:val="00021B5E"/>
    <w:rsid w:val="00021EC6"/>
    <w:rsid w:val="00021F0E"/>
    <w:rsid w:val="00022432"/>
    <w:rsid w:val="000224CD"/>
    <w:rsid w:val="000227C2"/>
    <w:rsid w:val="00022936"/>
    <w:rsid w:val="00022C2B"/>
    <w:rsid w:val="00022CEF"/>
    <w:rsid w:val="00022D07"/>
    <w:rsid w:val="00022DF4"/>
    <w:rsid w:val="00022FCC"/>
    <w:rsid w:val="0002316A"/>
    <w:rsid w:val="0002323B"/>
    <w:rsid w:val="000236B3"/>
    <w:rsid w:val="00023903"/>
    <w:rsid w:val="00023E2A"/>
    <w:rsid w:val="00024089"/>
    <w:rsid w:val="000241B4"/>
    <w:rsid w:val="00024304"/>
    <w:rsid w:val="00024C63"/>
    <w:rsid w:val="00024EBC"/>
    <w:rsid w:val="000250B9"/>
    <w:rsid w:val="0002522E"/>
    <w:rsid w:val="000252E8"/>
    <w:rsid w:val="000255EA"/>
    <w:rsid w:val="0002588B"/>
    <w:rsid w:val="00025A70"/>
    <w:rsid w:val="00025FB8"/>
    <w:rsid w:val="00026025"/>
    <w:rsid w:val="00026550"/>
    <w:rsid w:val="0002666C"/>
    <w:rsid w:val="000269DA"/>
    <w:rsid w:val="00026B46"/>
    <w:rsid w:val="00027405"/>
    <w:rsid w:val="0002745B"/>
    <w:rsid w:val="0002760D"/>
    <w:rsid w:val="0002786E"/>
    <w:rsid w:val="000279EC"/>
    <w:rsid w:val="00027A29"/>
    <w:rsid w:val="00027A85"/>
    <w:rsid w:val="00027E2D"/>
    <w:rsid w:val="00027FBA"/>
    <w:rsid w:val="00030071"/>
    <w:rsid w:val="00030422"/>
    <w:rsid w:val="000309BD"/>
    <w:rsid w:val="00030B43"/>
    <w:rsid w:val="00030F39"/>
    <w:rsid w:val="00031006"/>
    <w:rsid w:val="00031090"/>
    <w:rsid w:val="0003119E"/>
    <w:rsid w:val="000311C5"/>
    <w:rsid w:val="000311EF"/>
    <w:rsid w:val="000315F9"/>
    <w:rsid w:val="00031703"/>
    <w:rsid w:val="00031721"/>
    <w:rsid w:val="000317C6"/>
    <w:rsid w:val="000318A7"/>
    <w:rsid w:val="000319E8"/>
    <w:rsid w:val="00031C1D"/>
    <w:rsid w:val="00031D31"/>
    <w:rsid w:val="0003246F"/>
    <w:rsid w:val="0003289F"/>
    <w:rsid w:val="00032949"/>
    <w:rsid w:val="00032DFF"/>
    <w:rsid w:val="0003312E"/>
    <w:rsid w:val="000332E0"/>
    <w:rsid w:val="0003337E"/>
    <w:rsid w:val="0003377C"/>
    <w:rsid w:val="000337C1"/>
    <w:rsid w:val="00033911"/>
    <w:rsid w:val="00033BC2"/>
    <w:rsid w:val="00033C25"/>
    <w:rsid w:val="0003409E"/>
    <w:rsid w:val="00034341"/>
    <w:rsid w:val="000346A9"/>
    <w:rsid w:val="0003474E"/>
    <w:rsid w:val="00034750"/>
    <w:rsid w:val="000348F1"/>
    <w:rsid w:val="00034A6B"/>
    <w:rsid w:val="0003519F"/>
    <w:rsid w:val="000353AA"/>
    <w:rsid w:val="000353B2"/>
    <w:rsid w:val="0003546D"/>
    <w:rsid w:val="00035740"/>
    <w:rsid w:val="00035A9C"/>
    <w:rsid w:val="00035B6A"/>
    <w:rsid w:val="00035DB0"/>
    <w:rsid w:val="00036432"/>
    <w:rsid w:val="00036B99"/>
    <w:rsid w:val="00036E00"/>
    <w:rsid w:val="00037041"/>
    <w:rsid w:val="00037733"/>
    <w:rsid w:val="000377B3"/>
    <w:rsid w:val="000378FB"/>
    <w:rsid w:val="0003797E"/>
    <w:rsid w:val="00037B87"/>
    <w:rsid w:val="000402E0"/>
    <w:rsid w:val="000405E2"/>
    <w:rsid w:val="00040713"/>
    <w:rsid w:val="00040911"/>
    <w:rsid w:val="00040A30"/>
    <w:rsid w:val="00040B30"/>
    <w:rsid w:val="00040BFA"/>
    <w:rsid w:val="00040C88"/>
    <w:rsid w:val="00040E3D"/>
    <w:rsid w:val="00040FC9"/>
    <w:rsid w:val="000410E4"/>
    <w:rsid w:val="000413BC"/>
    <w:rsid w:val="00041598"/>
    <w:rsid w:val="00041AA2"/>
    <w:rsid w:val="00041FF5"/>
    <w:rsid w:val="00042085"/>
    <w:rsid w:val="00042153"/>
    <w:rsid w:val="00042266"/>
    <w:rsid w:val="0004259A"/>
    <w:rsid w:val="000426B5"/>
    <w:rsid w:val="00042BB8"/>
    <w:rsid w:val="00042DD2"/>
    <w:rsid w:val="000433A3"/>
    <w:rsid w:val="000437E7"/>
    <w:rsid w:val="000439AB"/>
    <w:rsid w:val="00043B77"/>
    <w:rsid w:val="00043C5E"/>
    <w:rsid w:val="00043F20"/>
    <w:rsid w:val="00044096"/>
    <w:rsid w:val="0004494D"/>
    <w:rsid w:val="000449C2"/>
    <w:rsid w:val="00044DF7"/>
    <w:rsid w:val="000454BD"/>
    <w:rsid w:val="000456A8"/>
    <w:rsid w:val="00045707"/>
    <w:rsid w:val="00045A24"/>
    <w:rsid w:val="00045CB3"/>
    <w:rsid w:val="00045DF5"/>
    <w:rsid w:val="000460AE"/>
    <w:rsid w:val="00046235"/>
    <w:rsid w:val="0004623A"/>
    <w:rsid w:val="000462CD"/>
    <w:rsid w:val="00046715"/>
    <w:rsid w:val="000468B9"/>
    <w:rsid w:val="00046B05"/>
    <w:rsid w:val="00046C51"/>
    <w:rsid w:val="00046C5F"/>
    <w:rsid w:val="00046ED2"/>
    <w:rsid w:val="0004716C"/>
    <w:rsid w:val="000471D6"/>
    <w:rsid w:val="00047558"/>
    <w:rsid w:val="000478D8"/>
    <w:rsid w:val="00047BF1"/>
    <w:rsid w:val="00047C17"/>
    <w:rsid w:val="00047E0E"/>
    <w:rsid w:val="00047F8A"/>
    <w:rsid w:val="0005025E"/>
    <w:rsid w:val="00050325"/>
    <w:rsid w:val="00050329"/>
    <w:rsid w:val="00050455"/>
    <w:rsid w:val="0005074F"/>
    <w:rsid w:val="00050B81"/>
    <w:rsid w:val="00050E1F"/>
    <w:rsid w:val="00050E2E"/>
    <w:rsid w:val="00051166"/>
    <w:rsid w:val="000512AC"/>
    <w:rsid w:val="0005161A"/>
    <w:rsid w:val="00051646"/>
    <w:rsid w:val="0005167B"/>
    <w:rsid w:val="000518AF"/>
    <w:rsid w:val="00051A48"/>
    <w:rsid w:val="00051C89"/>
    <w:rsid w:val="00051CEE"/>
    <w:rsid w:val="00051D3E"/>
    <w:rsid w:val="00051DA3"/>
    <w:rsid w:val="00051F76"/>
    <w:rsid w:val="00051FF7"/>
    <w:rsid w:val="000520C9"/>
    <w:rsid w:val="0005227D"/>
    <w:rsid w:val="00052661"/>
    <w:rsid w:val="00052805"/>
    <w:rsid w:val="00052A09"/>
    <w:rsid w:val="00052B48"/>
    <w:rsid w:val="00052C11"/>
    <w:rsid w:val="00052CB9"/>
    <w:rsid w:val="00053075"/>
    <w:rsid w:val="00053356"/>
    <w:rsid w:val="000539CD"/>
    <w:rsid w:val="00053C30"/>
    <w:rsid w:val="0005410C"/>
    <w:rsid w:val="0005417A"/>
    <w:rsid w:val="000541F8"/>
    <w:rsid w:val="000544AE"/>
    <w:rsid w:val="00054597"/>
    <w:rsid w:val="000546E5"/>
    <w:rsid w:val="0005484C"/>
    <w:rsid w:val="00054AFE"/>
    <w:rsid w:val="00054F71"/>
    <w:rsid w:val="00055046"/>
    <w:rsid w:val="000554E5"/>
    <w:rsid w:val="000555C7"/>
    <w:rsid w:val="00055706"/>
    <w:rsid w:val="000557D6"/>
    <w:rsid w:val="000558AE"/>
    <w:rsid w:val="00055C4B"/>
    <w:rsid w:val="00055CB8"/>
    <w:rsid w:val="0005619A"/>
    <w:rsid w:val="000564FA"/>
    <w:rsid w:val="000565EB"/>
    <w:rsid w:val="00056619"/>
    <w:rsid w:val="00056721"/>
    <w:rsid w:val="00056834"/>
    <w:rsid w:val="00056974"/>
    <w:rsid w:val="00056E11"/>
    <w:rsid w:val="00056F86"/>
    <w:rsid w:val="0005704E"/>
    <w:rsid w:val="000572F5"/>
    <w:rsid w:val="0005748C"/>
    <w:rsid w:val="00057649"/>
    <w:rsid w:val="0005764A"/>
    <w:rsid w:val="00057747"/>
    <w:rsid w:val="0005780A"/>
    <w:rsid w:val="000579FE"/>
    <w:rsid w:val="00057B00"/>
    <w:rsid w:val="00057B14"/>
    <w:rsid w:val="00057C7C"/>
    <w:rsid w:val="00057D76"/>
    <w:rsid w:val="00057E2C"/>
    <w:rsid w:val="00057F2C"/>
    <w:rsid w:val="0006000E"/>
    <w:rsid w:val="000602C5"/>
    <w:rsid w:val="0006045C"/>
    <w:rsid w:val="00060526"/>
    <w:rsid w:val="000609EE"/>
    <w:rsid w:val="00060D1B"/>
    <w:rsid w:val="00060DB7"/>
    <w:rsid w:val="00060E83"/>
    <w:rsid w:val="00061216"/>
    <w:rsid w:val="000613C8"/>
    <w:rsid w:val="00061785"/>
    <w:rsid w:val="000617AA"/>
    <w:rsid w:val="00061AAD"/>
    <w:rsid w:val="00061CD2"/>
    <w:rsid w:val="00061D3E"/>
    <w:rsid w:val="00061F56"/>
    <w:rsid w:val="00061FC6"/>
    <w:rsid w:val="00062037"/>
    <w:rsid w:val="00062A37"/>
    <w:rsid w:val="00062B5C"/>
    <w:rsid w:val="00062D55"/>
    <w:rsid w:val="00062DE6"/>
    <w:rsid w:val="00062E2F"/>
    <w:rsid w:val="00062E47"/>
    <w:rsid w:val="00062E73"/>
    <w:rsid w:val="00062F85"/>
    <w:rsid w:val="00063174"/>
    <w:rsid w:val="000631CB"/>
    <w:rsid w:val="00063727"/>
    <w:rsid w:val="0006381B"/>
    <w:rsid w:val="000639A7"/>
    <w:rsid w:val="00063C75"/>
    <w:rsid w:val="00064097"/>
    <w:rsid w:val="000640A0"/>
    <w:rsid w:val="000644D3"/>
    <w:rsid w:val="00064537"/>
    <w:rsid w:val="00064A2F"/>
    <w:rsid w:val="00064B8B"/>
    <w:rsid w:val="00064C65"/>
    <w:rsid w:val="00064CB1"/>
    <w:rsid w:val="00064F89"/>
    <w:rsid w:val="00065115"/>
    <w:rsid w:val="0006515B"/>
    <w:rsid w:val="0006538A"/>
    <w:rsid w:val="000653E9"/>
    <w:rsid w:val="00065451"/>
    <w:rsid w:val="00065629"/>
    <w:rsid w:val="000656BD"/>
    <w:rsid w:val="0006584B"/>
    <w:rsid w:val="0006597A"/>
    <w:rsid w:val="00065E63"/>
    <w:rsid w:val="00065F06"/>
    <w:rsid w:val="00065F27"/>
    <w:rsid w:val="00066135"/>
    <w:rsid w:val="0006646D"/>
    <w:rsid w:val="00066C55"/>
    <w:rsid w:val="00066FD6"/>
    <w:rsid w:val="0006778A"/>
    <w:rsid w:val="00067A46"/>
    <w:rsid w:val="00067C9B"/>
    <w:rsid w:val="00067CA6"/>
    <w:rsid w:val="00067DF5"/>
    <w:rsid w:val="000701B6"/>
    <w:rsid w:val="00070267"/>
    <w:rsid w:val="000704E6"/>
    <w:rsid w:val="0007055F"/>
    <w:rsid w:val="00070A91"/>
    <w:rsid w:val="00070BEF"/>
    <w:rsid w:val="000711CE"/>
    <w:rsid w:val="000714DE"/>
    <w:rsid w:val="00071657"/>
    <w:rsid w:val="000717B2"/>
    <w:rsid w:val="00071BD2"/>
    <w:rsid w:val="00071D32"/>
    <w:rsid w:val="00071EB1"/>
    <w:rsid w:val="0007201F"/>
    <w:rsid w:val="00072321"/>
    <w:rsid w:val="000725CB"/>
    <w:rsid w:val="0007280A"/>
    <w:rsid w:val="000729BB"/>
    <w:rsid w:val="00072F59"/>
    <w:rsid w:val="0007312D"/>
    <w:rsid w:val="00073158"/>
    <w:rsid w:val="00073393"/>
    <w:rsid w:val="000736E2"/>
    <w:rsid w:val="00073850"/>
    <w:rsid w:val="00073B4B"/>
    <w:rsid w:val="00073C4B"/>
    <w:rsid w:val="00073C89"/>
    <w:rsid w:val="000742FC"/>
    <w:rsid w:val="00074471"/>
    <w:rsid w:val="00074BC9"/>
    <w:rsid w:val="00074F4B"/>
    <w:rsid w:val="00075125"/>
    <w:rsid w:val="00075494"/>
    <w:rsid w:val="00075605"/>
    <w:rsid w:val="000757A7"/>
    <w:rsid w:val="00075A58"/>
    <w:rsid w:val="00075AAE"/>
    <w:rsid w:val="00075CBF"/>
    <w:rsid w:val="00075ED4"/>
    <w:rsid w:val="00075F63"/>
    <w:rsid w:val="00076056"/>
    <w:rsid w:val="00076261"/>
    <w:rsid w:val="0007630A"/>
    <w:rsid w:val="00076A56"/>
    <w:rsid w:val="00076C2C"/>
    <w:rsid w:val="00076F28"/>
    <w:rsid w:val="00076F46"/>
    <w:rsid w:val="00077002"/>
    <w:rsid w:val="0007713A"/>
    <w:rsid w:val="0007714E"/>
    <w:rsid w:val="000772F5"/>
    <w:rsid w:val="000774E5"/>
    <w:rsid w:val="000774F1"/>
    <w:rsid w:val="00077540"/>
    <w:rsid w:val="00077B2B"/>
    <w:rsid w:val="00077B4E"/>
    <w:rsid w:val="00077C12"/>
    <w:rsid w:val="00077C66"/>
    <w:rsid w:val="00077DA5"/>
    <w:rsid w:val="00077EE9"/>
    <w:rsid w:val="00080291"/>
    <w:rsid w:val="000805C5"/>
    <w:rsid w:val="0008067A"/>
    <w:rsid w:val="0008067D"/>
    <w:rsid w:val="00080A29"/>
    <w:rsid w:val="00080BA9"/>
    <w:rsid w:val="00080FA1"/>
    <w:rsid w:val="00081241"/>
    <w:rsid w:val="000815E4"/>
    <w:rsid w:val="00081F4B"/>
    <w:rsid w:val="00081F76"/>
    <w:rsid w:val="0008208B"/>
    <w:rsid w:val="000822B1"/>
    <w:rsid w:val="0008235B"/>
    <w:rsid w:val="000825E7"/>
    <w:rsid w:val="00082ACA"/>
    <w:rsid w:val="00082E98"/>
    <w:rsid w:val="000832BA"/>
    <w:rsid w:val="00083362"/>
    <w:rsid w:val="00083387"/>
    <w:rsid w:val="00083768"/>
    <w:rsid w:val="00083ACB"/>
    <w:rsid w:val="00083B62"/>
    <w:rsid w:val="00083B8F"/>
    <w:rsid w:val="00083BB1"/>
    <w:rsid w:val="00083BDB"/>
    <w:rsid w:val="00083CA7"/>
    <w:rsid w:val="00083D72"/>
    <w:rsid w:val="00083E1A"/>
    <w:rsid w:val="00084247"/>
    <w:rsid w:val="000846A5"/>
    <w:rsid w:val="00084CA1"/>
    <w:rsid w:val="000850AB"/>
    <w:rsid w:val="00085213"/>
    <w:rsid w:val="000853D8"/>
    <w:rsid w:val="000853EB"/>
    <w:rsid w:val="000855EF"/>
    <w:rsid w:val="000858D1"/>
    <w:rsid w:val="0008591A"/>
    <w:rsid w:val="0008632D"/>
    <w:rsid w:val="000864F6"/>
    <w:rsid w:val="000866BA"/>
    <w:rsid w:val="00086714"/>
    <w:rsid w:val="00086B8C"/>
    <w:rsid w:val="00086C18"/>
    <w:rsid w:val="00086CB5"/>
    <w:rsid w:val="00086D1B"/>
    <w:rsid w:val="00086FBC"/>
    <w:rsid w:val="000871B6"/>
    <w:rsid w:val="0008732F"/>
    <w:rsid w:val="000874A4"/>
    <w:rsid w:val="000874D7"/>
    <w:rsid w:val="000876C4"/>
    <w:rsid w:val="000876EA"/>
    <w:rsid w:val="0008787D"/>
    <w:rsid w:val="00087A1B"/>
    <w:rsid w:val="00087B1F"/>
    <w:rsid w:val="00087C37"/>
    <w:rsid w:val="000900BD"/>
    <w:rsid w:val="0009065F"/>
    <w:rsid w:val="00090949"/>
    <w:rsid w:val="00090C7A"/>
    <w:rsid w:val="00090EFF"/>
    <w:rsid w:val="000910A1"/>
    <w:rsid w:val="000911AB"/>
    <w:rsid w:val="00091360"/>
    <w:rsid w:val="000915EF"/>
    <w:rsid w:val="000918E7"/>
    <w:rsid w:val="00091954"/>
    <w:rsid w:val="00091B5F"/>
    <w:rsid w:val="00091D5A"/>
    <w:rsid w:val="0009251F"/>
    <w:rsid w:val="0009258E"/>
    <w:rsid w:val="000925EE"/>
    <w:rsid w:val="0009269E"/>
    <w:rsid w:val="0009298C"/>
    <w:rsid w:val="00092CFF"/>
    <w:rsid w:val="00092F07"/>
    <w:rsid w:val="00093072"/>
    <w:rsid w:val="00093215"/>
    <w:rsid w:val="0009350E"/>
    <w:rsid w:val="00093531"/>
    <w:rsid w:val="000936E0"/>
    <w:rsid w:val="00093715"/>
    <w:rsid w:val="000937A3"/>
    <w:rsid w:val="00093935"/>
    <w:rsid w:val="00093A10"/>
    <w:rsid w:val="00094065"/>
    <w:rsid w:val="000940EC"/>
    <w:rsid w:val="00094230"/>
    <w:rsid w:val="00094465"/>
    <w:rsid w:val="0009470E"/>
    <w:rsid w:val="00094B4D"/>
    <w:rsid w:val="00094C7B"/>
    <w:rsid w:val="00094E49"/>
    <w:rsid w:val="00094FD4"/>
    <w:rsid w:val="00095031"/>
    <w:rsid w:val="0009506D"/>
    <w:rsid w:val="000951E0"/>
    <w:rsid w:val="0009525A"/>
    <w:rsid w:val="000954BD"/>
    <w:rsid w:val="000954DA"/>
    <w:rsid w:val="00095664"/>
    <w:rsid w:val="00095859"/>
    <w:rsid w:val="000958CB"/>
    <w:rsid w:val="000961FC"/>
    <w:rsid w:val="000966DC"/>
    <w:rsid w:val="000968C4"/>
    <w:rsid w:val="000969D2"/>
    <w:rsid w:val="00096BD3"/>
    <w:rsid w:val="00096C68"/>
    <w:rsid w:val="00097052"/>
    <w:rsid w:val="000975E7"/>
    <w:rsid w:val="00097699"/>
    <w:rsid w:val="00097B0D"/>
    <w:rsid w:val="00097C41"/>
    <w:rsid w:val="00097C57"/>
    <w:rsid w:val="00097FE6"/>
    <w:rsid w:val="000A0324"/>
    <w:rsid w:val="000A0471"/>
    <w:rsid w:val="000A05CD"/>
    <w:rsid w:val="000A0766"/>
    <w:rsid w:val="000A08FF"/>
    <w:rsid w:val="000A0B3D"/>
    <w:rsid w:val="000A0B50"/>
    <w:rsid w:val="000A0BB0"/>
    <w:rsid w:val="000A0D35"/>
    <w:rsid w:val="000A0E20"/>
    <w:rsid w:val="000A1043"/>
    <w:rsid w:val="000A1121"/>
    <w:rsid w:val="000A11C4"/>
    <w:rsid w:val="000A1212"/>
    <w:rsid w:val="000A12FE"/>
    <w:rsid w:val="000A145C"/>
    <w:rsid w:val="000A1690"/>
    <w:rsid w:val="000A19CB"/>
    <w:rsid w:val="000A1A05"/>
    <w:rsid w:val="000A1C56"/>
    <w:rsid w:val="000A1CA8"/>
    <w:rsid w:val="000A1CBD"/>
    <w:rsid w:val="000A1F6A"/>
    <w:rsid w:val="000A2079"/>
    <w:rsid w:val="000A2693"/>
    <w:rsid w:val="000A2836"/>
    <w:rsid w:val="000A2D96"/>
    <w:rsid w:val="000A2E45"/>
    <w:rsid w:val="000A2E72"/>
    <w:rsid w:val="000A2F9F"/>
    <w:rsid w:val="000A32A5"/>
    <w:rsid w:val="000A39FC"/>
    <w:rsid w:val="000A3A55"/>
    <w:rsid w:val="000A3AAC"/>
    <w:rsid w:val="000A3B10"/>
    <w:rsid w:val="000A3B8E"/>
    <w:rsid w:val="000A4062"/>
    <w:rsid w:val="000A4082"/>
    <w:rsid w:val="000A43E1"/>
    <w:rsid w:val="000A467E"/>
    <w:rsid w:val="000A46D4"/>
    <w:rsid w:val="000A4722"/>
    <w:rsid w:val="000A4E61"/>
    <w:rsid w:val="000A4F9A"/>
    <w:rsid w:val="000A509B"/>
    <w:rsid w:val="000A52A3"/>
    <w:rsid w:val="000A540F"/>
    <w:rsid w:val="000A5A9F"/>
    <w:rsid w:val="000A5AB2"/>
    <w:rsid w:val="000A5B0F"/>
    <w:rsid w:val="000A5B7B"/>
    <w:rsid w:val="000A5EB5"/>
    <w:rsid w:val="000A5FB1"/>
    <w:rsid w:val="000A625B"/>
    <w:rsid w:val="000A69FC"/>
    <w:rsid w:val="000A7145"/>
    <w:rsid w:val="000A728D"/>
    <w:rsid w:val="000A7455"/>
    <w:rsid w:val="000A7503"/>
    <w:rsid w:val="000A7535"/>
    <w:rsid w:val="000A7721"/>
    <w:rsid w:val="000A7818"/>
    <w:rsid w:val="000A78F7"/>
    <w:rsid w:val="000A79C6"/>
    <w:rsid w:val="000A7D48"/>
    <w:rsid w:val="000A7E39"/>
    <w:rsid w:val="000A7ECF"/>
    <w:rsid w:val="000A7F06"/>
    <w:rsid w:val="000A7FB7"/>
    <w:rsid w:val="000A7FDF"/>
    <w:rsid w:val="000B0099"/>
    <w:rsid w:val="000B00C6"/>
    <w:rsid w:val="000B04B9"/>
    <w:rsid w:val="000B0A6E"/>
    <w:rsid w:val="000B0AD4"/>
    <w:rsid w:val="000B0C72"/>
    <w:rsid w:val="000B13A4"/>
    <w:rsid w:val="000B16B2"/>
    <w:rsid w:val="000B16FA"/>
    <w:rsid w:val="000B183E"/>
    <w:rsid w:val="000B1C27"/>
    <w:rsid w:val="000B1C75"/>
    <w:rsid w:val="000B1CB5"/>
    <w:rsid w:val="000B1F82"/>
    <w:rsid w:val="000B2166"/>
    <w:rsid w:val="000B238A"/>
    <w:rsid w:val="000B2401"/>
    <w:rsid w:val="000B2517"/>
    <w:rsid w:val="000B27D3"/>
    <w:rsid w:val="000B290B"/>
    <w:rsid w:val="000B31AD"/>
    <w:rsid w:val="000B3311"/>
    <w:rsid w:val="000B381A"/>
    <w:rsid w:val="000B3966"/>
    <w:rsid w:val="000B3ACC"/>
    <w:rsid w:val="000B3CCF"/>
    <w:rsid w:val="000B4028"/>
    <w:rsid w:val="000B417D"/>
    <w:rsid w:val="000B4BC5"/>
    <w:rsid w:val="000B4EB9"/>
    <w:rsid w:val="000B51BD"/>
    <w:rsid w:val="000B5228"/>
    <w:rsid w:val="000B52E8"/>
    <w:rsid w:val="000B5425"/>
    <w:rsid w:val="000B58B8"/>
    <w:rsid w:val="000B5A92"/>
    <w:rsid w:val="000B62BD"/>
    <w:rsid w:val="000B6847"/>
    <w:rsid w:val="000B68D5"/>
    <w:rsid w:val="000B6D0B"/>
    <w:rsid w:val="000B6D1A"/>
    <w:rsid w:val="000B6F0B"/>
    <w:rsid w:val="000B73DE"/>
    <w:rsid w:val="000B745F"/>
    <w:rsid w:val="000B774E"/>
    <w:rsid w:val="000B78DE"/>
    <w:rsid w:val="000B7A06"/>
    <w:rsid w:val="000B7F60"/>
    <w:rsid w:val="000C00BB"/>
    <w:rsid w:val="000C027F"/>
    <w:rsid w:val="000C04F2"/>
    <w:rsid w:val="000C0AD1"/>
    <w:rsid w:val="000C0D8A"/>
    <w:rsid w:val="000C1089"/>
    <w:rsid w:val="000C163C"/>
    <w:rsid w:val="000C1996"/>
    <w:rsid w:val="000C1DD7"/>
    <w:rsid w:val="000C1DDD"/>
    <w:rsid w:val="000C2156"/>
    <w:rsid w:val="000C2417"/>
    <w:rsid w:val="000C2782"/>
    <w:rsid w:val="000C27B7"/>
    <w:rsid w:val="000C2978"/>
    <w:rsid w:val="000C2A49"/>
    <w:rsid w:val="000C2AE1"/>
    <w:rsid w:val="000C2C78"/>
    <w:rsid w:val="000C2EC2"/>
    <w:rsid w:val="000C2F10"/>
    <w:rsid w:val="000C3061"/>
    <w:rsid w:val="000C31B7"/>
    <w:rsid w:val="000C37B8"/>
    <w:rsid w:val="000C39AC"/>
    <w:rsid w:val="000C3AA3"/>
    <w:rsid w:val="000C3E00"/>
    <w:rsid w:val="000C4266"/>
    <w:rsid w:val="000C4466"/>
    <w:rsid w:val="000C4674"/>
    <w:rsid w:val="000C4C55"/>
    <w:rsid w:val="000C545E"/>
    <w:rsid w:val="000C547E"/>
    <w:rsid w:val="000C5843"/>
    <w:rsid w:val="000C59AE"/>
    <w:rsid w:val="000C5CEA"/>
    <w:rsid w:val="000C5D7E"/>
    <w:rsid w:val="000C61B1"/>
    <w:rsid w:val="000C668E"/>
    <w:rsid w:val="000C68BA"/>
    <w:rsid w:val="000C6B23"/>
    <w:rsid w:val="000C6B87"/>
    <w:rsid w:val="000C6BD0"/>
    <w:rsid w:val="000C6C29"/>
    <w:rsid w:val="000C6C52"/>
    <w:rsid w:val="000C6EA7"/>
    <w:rsid w:val="000C6EFC"/>
    <w:rsid w:val="000C6F3A"/>
    <w:rsid w:val="000C704D"/>
    <w:rsid w:val="000C7102"/>
    <w:rsid w:val="000C73BA"/>
    <w:rsid w:val="000C7D4E"/>
    <w:rsid w:val="000C7D8C"/>
    <w:rsid w:val="000D055B"/>
    <w:rsid w:val="000D07CC"/>
    <w:rsid w:val="000D0B25"/>
    <w:rsid w:val="000D0BC5"/>
    <w:rsid w:val="000D0F0C"/>
    <w:rsid w:val="000D0F15"/>
    <w:rsid w:val="000D1089"/>
    <w:rsid w:val="000D10E2"/>
    <w:rsid w:val="000D1480"/>
    <w:rsid w:val="000D1676"/>
    <w:rsid w:val="000D16E0"/>
    <w:rsid w:val="000D193D"/>
    <w:rsid w:val="000D1E0F"/>
    <w:rsid w:val="000D1E4F"/>
    <w:rsid w:val="000D1FEB"/>
    <w:rsid w:val="000D2783"/>
    <w:rsid w:val="000D2AC5"/>
    <w:rsid w:val="000D2FB9"/>
    <w:rsid w:val="000D3098"/>
    <w:rsid w:val="000D3128"/>
    <w:rsid w:val="000D3389"/>
    <w:rsid w:val="000D348D"/>
    <w:rsid w:val="000D3917"/>
    <w:rsid w:val="000D407E"/>
    <w:rsid w:val="000D4258"/>
    <w:rsid w:val="000D43F3"/>
    <w:rsid w:val="000D4430"/>
    <w:rsid w:val="000D47C7"/>
    <w:rsid w:val="000D4956"/>
    <w:rsid w:val="000D51AE"/>
    <w:rsid w:val="000D536D"/>
    <w:rsid w:val="000D5555"/>
    <w:rsid w:val="000D5850"/>
    <w:rsid w:val="000D5DAD"/>
    <w:rsid w:val="000D60CC"/>
    <w:rsid w:val="000D6305"/>
    <w:rsid w:val="000D636F"/>
    <w:rsid w:val="000D67C7"/>
    <w:rsid w:val="000D6832"/>
    <w:rsid w:val="000D683E"/>
    <w:rsid w:val="000D6B3E"/>
    <w:rsid w:val="000D70C1"/>
    <w:rsid w:val="000D70E3"/>
    <w:rsid w:val="000D7274"/>
    <w:rsid w:val="000D72D5"/>
    <w:rsid w:val="000D7348"/>
    <w:rsid w:val="000D7872"/>
    <w:rsid w:val="000D79BD"/>
    <w:rsid w:val="000D7C42"/>
    <w:rsid w:val="000D7CDC"/>
    <w:rsid w:val="000D7E52"/>
    <w:rsid w:val="000E0236"/>
    <w:rsid w:val="000E0265"/>
    <w:rsid w:val="000E0409"/>
    <w:rsid w:val="000E07E4"/>
    <w:rsid w:val="000E092A"/>
    <w:rsid w:val="000E0B88"/>
    <w:rsid w:val="000E0BDC"/>
    <w:rsid w:val="000E0CCE"/>
    <w:rsid w:val="000E121D"/>
    <w:rsid w:val="000E187F"/>
    <w:rsid w:val="000E1CA4"/>
    <w:rsid w:val="000E22F2"/>
    <w:rsid w:val="000E2448"/>
    <w:rsid w:val="000E263B"/>
    <w:rsid w:val="000E265C"/>
    <w:rsid w:val="000E2A67"/>
    <w:rsid w:val="000E2D5E"/>
    <w:rsid w:val="000E33EC"/>
    <w:rsid w:val="000E33F4"/>
    <w:rsid w:val="000E383D"/>
    <w:rsid w:val="000E38B3"/>
    <w:rsid w:val="000E3B2A"/>
    <w:rsid w:val="000E3B72"/>
    <w:rsid w:val="000E3C09"/>
    <w:rsid w:val="000E3DD4"/>
    <w:rsid w:val="000E44FA"/>
    <w:rsid w:val="000E47CC"/>
    <w:rsid w:val="000E4A34"/>
    <w:rsid w:val="000E4DB4"/>
    <w:rsid w:val="000E4FEB"/>
    <w:rsid w:val="000E510A"/>
    <w:rsid w:val="000E52DF"/>
    <w:rsid w:val="000E52FB"/>
    <w:rsid w:val="000E55B8"/>
    <w:rsid w:val="000E55DD"/>
    <w:rsid w:val="000E56AA"/>
    <w:rsid w:val="000E5A04"/>
    <w:rsid w:val="000E5FF6"/>
    <w:rsid w:val="000E6136"/>
    <w:rsid w:val="000E62C6"/>
    <w:rsid w:val="000E62D9"/>
    <w:rsid w:val="000E66E5"/>
    <w:rsid w:val="000E68B1"/>
    <w:rsid w:val="000E6DC6"/>
    <w:rsid w:val="000E708B"/>
    <w:rsid w:val="000E7A9A"/>
    <w:rsid w:val="000E7AC9"/>
    <w:rsid w:val="000E7C60"/>
    <w:rsid w:val="000E7CB0"/>
    <w:rsid w:val="000E7D07"/>
    <w:rsid w:val="000E7EC1"/>
    <w:rsid w:val="000F0052"/>
    <w:rsid w:val="000F051A"/>
    <w:rsid w:val="000F063F"/>
    <w:rsid w:val="000F0A68"/>
    <w:rsid w:val="000F0C00"/>
    <w:rsid w:val="000F1798"/>
    <w:rsid w:val="000F1CEE"/>
    <w:rsid w:val="000F1E5B"/>
    <w:rsid w:val="000F1F4A"/>
    <w:rsid w:val="000F21E5"/>
    <w:rsid w:val="000F2266"/>
    <w:rsid w:val="000F24AA"/>
    <w:rsid w:val="000F2563"/>
    <w:rsid w:val="000F2659"/>
    <w:rsid w:val="000F294F"/>
    <w:rsid w:val="000F2A36"/>
    <w:rsid w:val="000F2D50"/>
    <w:rsid w:val="000F2F31"/>
    <w:rsid w:val="000F3351"/>
    <w:rsid w:val="000F397E"/>
    <w:rsid w:val="000F3A7E"/>
    <w:rsid w:val="000F3CA4"/>
    <w:rsid w:val="000F410C"/>
    <w:rsid w:val="000F4771"/>
    <w:rsid w:val="000F49FB"/>
    <w:rsid w:val="000F4C79"/>
    <w:rsid w:val="000F4EB2"/>
    <w:rsid w:val="000F51A6"/>
    <w:rsid w:val="000F54AF"/>
    <w:rsid w:val="000F579B"/>
    <w:rsid w:val="000F57E8"/>
    <w:rsid w:val="000F5B85"/>
    <w:rsid w:val="000F5CAE"/>
    <w:rsid w:val="000F61D4"/>
    <w:rsid w:val="000F61DD"/>
    <w:rsid w:val="000F61F4"/>
    <w:rsid w:val="000F6402"/>
    <w:rsid w:val="000F6726"/>
    <w:rsid w:val="000F67CA"/>
    <w:rsid w:val="000F6862"/>
    <w:rsid w:val="000F6A70"/>
    <w:rsid w:val="000F6B6F"/>
    <w:rsid w:val="000F6CE9"/>
    <w:rsid w:val="000F6EB7"/>
    <w:rsid w:val="000F7253"/>
    <w:rsid w:val="000F73E3"/>
    <w:rsid w:val="000F78D0"/>
    <w:rsid w:val="000F7B1F"/>
    <w:rsid w:val="000F7B85"/>
    <w:rsid w:val="000F7EFD"/>
    <w:rsid w:val="001003DF"/>
    <w:rsid w:val="0010080C"/>
    <w:rsid w:val="00100CAF"/>
    <w:rsid w:val="00100CBA"/>
    <w:rsid w:val="0010100B"/>
    <w:rsid w:val="00101801"/>
    <w:rsid w:val="00101824"/>
    <w:rsid w:val="00101AEB"/>
    <w:rsid w:val="00101DA2"/>
    <w:rsid w:val="00101DAE"/>
    <w:rsid w:val="001022DC"/>
    <w:rsid w:val="00102443"/>
    <w:rsid w:val="0010261D"/>
    <w:rsid w:val="001026E3"/>
    <w:rsid w:val="001027A0"/>
    <w:rsid w:val="00102C8D"/>
    <w:rsid w:val="00102DE2"/>
    <w:rsid w:val="001030C0"/>
    <w:rsid w:val="001032E6"/>
    <w:rsid w:val="001033F2"/>
    <w:rsid w:val="00103475"/>
    <w:rsid w:val="001034B8"/>
    <w:rsid w:val="00103764"/>
    <w:rsid w:val="00103B13"/>
    <w:rsid w:val="0010406E"/>
    <w:rsid w:val="00104223"/>
    <w:rsid w:val="0010449A"/>
    <w:rsid w:val="00104507"/>
    <w:rsid w:val="00104A3C"/>
    <w:rsid w:val="00104C55"/>
    <w:rsid w:val="00104C85"/>
    <w:rsid w:val="00104EB8"/>
    <w:rsid w:val="00105066"/>
    <w:rsid w:val="001052F9"/>
    <w:rsid w:val="001055F5"/>
    <w:rsid w:val="001059CF"/>
    <w:rsid w:val="00105D8D"/>
    <w:rsid w:val="00106111"/>
    <w:rsid w:val="00106C06"/>
    <w:rsid w:val="00106C89"/>
    <w:rsid w:val="001071F9"/>
    <w:rsid w:val="0010729A"/>
    <w:rsid w:val="00107338"/>
    <w:rsid w:val="00107442"/>
    <w:rsid w:val="00110328"/>
    <w:rsid w:val="001106C7"/>
    <w:rsid w:val="001108EC"/>
    <w:rsid w:val="00110EB5"/>
    <w:rsid w:val="00110EF5"/>
    <w:rsid w:val="00110F76"/>
    <w:rsid w:val="001110EB"/>
    <w:rsid w:val="001113B9"/>
    <w:rsid w:val="00111953"/>
    <w:rsid w:val="00112190"/>
    <w:rsid w:val="001124C0"/>
    <w:rsid w:val="001124F1"/>
    <w:rsid w:val="00112509"/>
    <w:rsid w:val="0011263B"/>
    <w:rsid w:val="00112CF3"/>
    <w:rsid w:val="00112D59"/>
    <w:rsid w:val="00112EAE"/>
    <w:rsid w:val="00113A9F"/>
    <w:rsid w:val="00114786"/>
    <w:rsid w:val="00114A68"/>
    <w:rsid w:val="00114D4D"/>
    <w:rsid w:val="00114E46"/>
    <w:rsid w:val="00115594"/>
    <w:rsid w:val="001155CB"/>
    <w:rsid w:val="001155F4"/>
    <w:rsid w:val="00115F13"/>
    <w:rsid w:val="001163C3"/>
    <w:rsid w:val="00116438"/>
    <w:rsid w:val="0011667B"/>
    <w:rsid w:val="001169B4"/>
    <w:rsid w:val="00116CCC"/>
    <w:rsid w:val="00117299"/>
    <w:rsid w:val="00117534"/>
    <w:rsid w:val="00117971"/>
    <w:rsid w:val="00117989"/>
    <w:rsid w:val="00117B2E"/>
    <w:rsid w:val="00117D0F"/>
    <w:rsid w:val="00117E19"/>
    <w:rsid w:val="0012013C"/>
    <w:rsid w:val="001203F4"/>
    <w:rsid w:val="00120875"/>
    <w:rsid w:val="00120B17"/>
    <w:rsid w:val="00120C57"/>
    <w:rsid w:val="00120CCF"/>
    <w:rsid w:val="00120E09"/>
    <w:rsid w:val="00121093"/>
    <w:rsid w:val="00121232"/>
    <w:rsid w:val="001212B5"/>
    <w:rsid w:val="00121460"/>
    <w:rsid w:val="001214FE"/>
    <w:rsid w:val="00121890"/>
    <w:rsid w:val="001218E4"/>
    <w:rsid w:val="001219C8"/>
    <w:rsid w:val="00121A92"/>
    <w:rsid w:val="00121B9A"/>
    <w:rsid w:val="00121CBD"/>
    <w:rsid w:val="00121DE2"/>
    <w:rsid w:val="00121E86"/>
    <w:rsid w:val="00121E99"/>
    <w:rsid w:val="00121ECE"/>
    <w:rsid w:val="0012208F"/>
    <w:rsid w:val="001223B0"/>
    <w:rsid w:val="0012280D"/>
    <w:rsid w:val="00122859"/>
    <w:rsid w:val="00122B4C"/>
    <w:rsid w:val="00122CF5"/>
    <w:rsid w:val="00122DBA"/>
    <w:rsid w:val="00122F70"/>
    <w:rsid w:val="001230E0"/>
    <w:rsid w:val="00123404"/>
    <w:rsid w:val="00123BF1"/>
    <w:rsid w:val="00123D4B"/>
    <w:rsid w:val="0012484E"/>
    <w:rsid w:val="00124A0D"/>
    <w:rsid w:val="00124AC9"/>
    <w:rsid w:val="00124C4E"/>
    <w:rsid w:val="00125009"/>
    <w:rsid w:val="00125769"/>
    <w:rsid w:val="001257BA"/>
    <w:rsid w:val="00125848"/>
    <w:rsid w:val="00125E0B"/>
    <w:rsid w:val="001260F2"/>
    <w:rsid w:val="00126633"/>
    <w:rsid w:val="0012674F"/>
    <w:rsid w:val="00126B88"/>
    <w:rsid w:val="00126C9E"/>
    <w:rsid w:val="00127143"/>
    <w:rsid w:val="00127868"/>
    <w:rsid w:val="001279C8"/>
    <w:rsid w:val="00127D17"/>
    <w:rsid w:val="0013028A"/>
    <w:rsid w:val="001302BE"/>
    <w:rsid w:val="00130A83"/>
    <w:rsid w:val="00130C5B"/>
    <w:rsid w:val="001311A1"/>
    <w:rsid w:val="0013120C"/>
    <w:rsid w:val="001312A4"/>
    <w:rsid w:val="00131301"/>
    <w:rsid w:val="001313E8"/>
    <w:rsid w:val="001313F0"/>
    <w:rsid w:val="0013149F"/>
    <w:rsid w:val="00131596"/>
    <w:rsid w:val="001316E3"/>
    <w:rsid w:val="001317D6"/>
    <w:rsid w:val="00131BFD"/>
    <w:rsid w:val="00131FC5"/>
    <w:rsid w:val="001320BE"/>
    <w:rsid w:val="00132196"/>
    <w:rsid w:val="001321DF"/>
    <w:rsid w:val="0013240D"/>
    <w:rsid w:val="001324CF"/>
    <w:rsid w:val="001326E3"/>
    <w:rsid w:val="0013287D"/>
    <w:rsid w:val="00132A3A"/>
    <w:rsid w:val="00132C52"/>
    <w:rsid w:val="00132FE7"/>
    <w:rsid w:val="00133238"/>
    <w:rsid w:val="0013326A"/>
    <w:rsid w:val="00133DDC"/>
    <w:rsid w:val="00133DE3"/>
    <w:rsid w:val="00133F0F"/>
    <w:rsid w:val="00134164"/>
    <w:rsid w:val="001342D6"/>
    <w:rsid w:val="001345B2"/>
    <w:rsid w:val="0013477F"/>
    <w:rsid w:val="00134AF4"/>
    <w:rsid w:val="00134C5C"/>
    <w:rsid w:val="00134E0D"/>
    <w:rsid w:val="00134F6F"/>
    <w:rsid w:val="0013553B"/>
    <w:rsid w:val="00135749"/>
    <w:rsid w:val="00135F8A"/>
    <w:rsid w:val="00136214"/>
    <w:rsid w:val="00136479"/>
    <w:rsid w:val="00136686"/>
    <w:rsid w:val="0013682B"/>
    <w:rsid w:val="00136BCF"/>
    <w:rsid w:val="001370E3"/>
    <w:rsid w:val="001374FA"/>
    <w:rsid w:val="0013761B"/>
    <w:rsid w:val="001379FA"/>
    <w:rsid w:val="00137C26"/>
    <w:rsid w:val="00137C99"/>
    <w:rsid w:val="0014026E"/>
    <w:rsid w:val="00140811"/>
    <w:rsid w:val="001408B4"/>
    <w:rsid w:val="00140950"/>
    <w:rsid w:val="00140F16"/>
    <w:rsid w:val="0014103A"/>
    <w:rsid w:val="00141347"/>
    <w:rsid w:val="001413A6"/>
    <w:rsid w:val="001414CB"/>
    <w:rsid w:val="00141529"/>
    <w:rsid w:val="001417DC"/>
    <w:rsid w:val="0014193A"/>
    <w:rsid w:val="00141A74"/>
    <w:rsid w:val="00141E84"/>
    <w:rsid w:val="00141EAD"/>
    <w:rsid w:val="00142217"/>
    <w:rsid w:val="0014228F"/>
    <w:rsid w:val="001423FE"/>
    <w:rsid w:val="0014250C"/>
    <w:rsid w:val="00142794"/>
    <w:rsid w:val="0014288B"/>
    <w:rsid w:val="001428FF"/>
    <w:rsid w:val="00142A9B"/>
    <w:rsid w:val="00142B4A"/>
    <w:rsid w:val="001436CF"/>
    <w:rsid w:val="001436F6"/>
    <w:rsid w:val="001439EC"/>
    <w:rsid w:val="00143A88"/>
    <w:rsid w:val="00143BDC"/>
    <w:rsid w:val="001444FB"/>
    <w:rsid w:val="001445B8"/>
    <w:rsid w:val="0014541B"/>
    <w:rsid w:val="0014544E"/>
    <w:rsid w:val="00145481"/>
    <w:rsid w:val="0014549B"/>
    <w:rsid w:val="00145947"/>
    <w:rsid w:val="00145998"/>
    <w:rsid w:val="00145A03"/>
    <w:rsid w:val="00146E06"/>
    <w:rsid w:val="00146E7B"/>
    <w:rsid w:val="00147011"/>
    <w:rsid w:val="001470F1"/>
    <w:rsid w:val="00147171"/>
    <w:rsid w:val="00147540"/>
    <w:rsid w:val="001476D0"/>
    <w:rsid w:val="00147A22"/>
    <w:rsid w:val="00147CED"/>
    <w:rsid w:val="00147DF7"/>
    <w:rsid w:val="00147EE3"/>
    <w:rsid w:val="001500A9"/>
    <w:rsid w:val="0015012C"/>
    <w:rsid w:val="0015017A"/>
    <w:rsid w:val="001502D9"/>
    <w:rsid w:val="00150381"/>
    <w:rsid w:val="0015055E"/>
    <w:rsid w:val="00150689"/>
    <w:rsid w:val="001506A4"/>
    <w:rsid w:val="00150860"/>
    <w:rsid w:val="00150906"/>
    <w:rsid w:val="0015094C"/>
    <w:rsid w:val="00150CDA"/>
    <w:rsid w:val="00150FCE"/>
    <w:rsid w:val="0015146D"/>
    <w:rsid w:val="00151539"/>
    <w:rsid w:val="00151706"/>
    <w:rsid w:val="00151825"/>
    <w:rsid w:val="001518E7"/>
    <w:rsid w:val="00151BAF"/>
    <w:rsid w:val="00151BFC"/>
    <w:rsid w:val="00151F49"/>
    <w:rsid w:val="00152043"/>
    <w:rsid w:val="0015218B"/>
    <w:rsid w:val="0015247C"/>
    <w:rsid w:val="0015255B"/>
    <w:rsid w:val="001528E3"/>
    <w:rsid w:val="00152B80"/>
    <w:rsid w:val="00152BAC"/>
    <w:rsid w:val="00152C21"/>
    <w:rsid w:val="00152E24"/>
    <w:rsid w:val="001530CD"/>
    <w:rsid w:val="001531FB"/>
    <w:rsid w:val="0015329B"/>
    <w:rsid w:val="001532FD"/>
    <w:rsid w:val="001535AD"/>
    <w:rsid w:val="001536E5"/>
    <w:rsid w:val="0015374F"/>
    <w:rsid w:val="001538A7"/>
    <w:rsid w:val="0015394C"/>
    <w:rsid w:val="00153BCD"/>
    <w:rsid w:val="00153D9E"/>
    <w:rsid w:val="00153F55"/>
    <w:rsid w:val="00153FC5"/>
    <w:rsid w:val="001540F5"/>
    <w:rsid w:val="0015418B"/>
    <w:rsid w:val="0015431D"/>
    <w:rsid w:val="00154676"/>
    <w:rsid w:val="0015480E"/>
    <w:rsid w:val="00154EC6"/>
    <w:rsid w:val="00155BB7"/>
    <w:rsid w:val="00155C35"/>
    <w:rsid w:val="00155DBC"/>
    <w:rsid w:val="00155E96"/>
    <w:rsid w:val="00155FCE"/>
    <w:rsid w:val="00156290"/>
    <w:rsid w:val="001567AE"/>
    <w:rsid w:val="001569F2"/>
    <w:rsid w:val="00156C3C"/>
    <w:rsid w:val="00156D23"/>
    <w:rsid w:val="00156DF0"/>
    <w:rsid w:val="00156E08"/>
    <w:rsid w:val="001571D2"/>
    <w:rsid w:val="001572EA"/>
    <w:rsid w:val="0015745A"/>
    <w:rsid w:val="001576E8"/>
    <w:rsid w:val="00157834"/>
    <w:rsid w:val="00157AD6"/>
    <w:rsid w:val="00157BF8"/>
    <w:rsid w:val="00157C43"/>
    <w:rsid w:val="00157CB9"/>
    <w:rsid w:val="00157EE4"/>
    <w:rsid w:val="00157EE8"/>
    <w:rsid w:val="00160011"/>
    <w:rsid w:val="00160348"/>
    <w:rsid w:val="00160485"/>
    <w:rsid w:val="001604C2"/>
    <w:rsid w:val="0016071C"/>
    <w:rsid w:val="00160727"/>
    <w:rsid w:val="00160A02"/>
    <w:rsid w:val="00160F81"/>
    <w:rsid w:val="00161120"/>
    <w:rsid w:val="00161587"/>
    <w:rsid w:val="001615B2"/>
    <w:rsid w:val="001618A3"/>
    <w:rsid w:val="00161A84"/>
    <w:rsid w:val="00161A97"/>
    <w:rsid w:val="00161B67"/>
    <w:rsid w:val="00161D6E"/>
    <w:rsid w:val="00161D92"/>
    <w:rsid w:val="00161DA8"/>
    <w:rsid w:val="00161DFF"/>
    <w:rsid w:val="0016208E"/>
    <w:rsid w:val="0016218B"/>
    <w:rsid w:val="00162199"/>
    <w:rsid w:val="001623F5"/>
    <w:rsid w:val="00162509"/>
    <w:rsid w:val="0016276B"/>
    <w:rsid w:val="00162944"/>
    <w:rsid w:val="001629F7"/>
    <w:rsid w:val="00162A99"/>
    <w:rsid w:val="00162BB7"/>
    <w:rsid w:val="00162D47"/>
    <w:rsid w:val="00162E0E"/>
    <w:rsid w:val="00162E20"/>
    <w:rsid w:val="00163175"/>
    <w:rsid w:val="0016329F"/>
    <w:rsid w:val="001632F0"/>
    <w:rsid w:val="001635E2"/>
    <w:rsid w:val="00163695"/>
    <w:rsid w:val="00163D27"/>
    <w:rsid w:val="00163D75"/>
    <w:rsid w:val="00163F78"/>
    <w:rsid w:val="00164383"/>
    <w:rsid w:val="0016480E"/>
    <w:rsid w:val="001648DC"/>
    <w:rsid w:val="00164ACF"/>
    <w:rsid w:val="00164BAC"/>
    <w:rsid w:val="00164C6F"/>
    <w:rsid w:val="00164C8A"/>
    <w:rsid w:val="00164C9E"/>
    <w:rsid w:val="00164D6F"/>
    <w:rsid w:val="00164E67"/>
    <w:rsid w:val="001650EA"/>
    <w:rsid w:val="0016515A"/>
    <w:rsid w:val="001652A6"/>
    <w:rsid w:val="00165CE7"/>
    <w:rsid w:val="00165D58"/>
    <w:rsid w:val="00165F1E"/>
    <w:rsid w:val="0016615A"/>
    <w:rsid w:val="001666BC"/>
    <w:rsid w:val="0016675A"/>
    <w:rsid w:val="001667E0"/>
    <w:rsid w:val="0016686F"/>
    <w:rsid w:val="001668DB"/>
    <w:rsid w:val="00166C91"/>
    <w:rsid w:val="00167170"/>
    <w:rsid w:val="0016719B"/>
    <w:rsid w:val="001671C8"/>
    <w:rsid w:val="0016768D"/>
    <w:rsid w:val="001676EC"/>
    <w:rsid w:val="0016777F"/>
    <w:rsid w:val="00170217"/>
    <w:rsid w:val="001703B1"/>
    <w:rsid w:val="00170403"/>
    <w:rsid w:val="001705DA"/>
    <w:rsid w:val="001706CA"/>
    <w:rsid w:val="0017073C"/>
    <w:rsid w:val="00170741"/>
    <w:rsid w:val="00170742"/>
    <w:rsid w:val="00170846"/>
    <w:rsid w:val="001709FC"/>
    <w:rsid w:val="00170C0B"/>
    <w:rsid w:val="00170CBB"/>
    <w:rsid w:val="00170F96"/>
    <w:rsid w:val="00171092"/>
    <w:rsid w:val="0017134B"/>
    <w:rsid w:val="00171606"/>
    <w:rsid w:val="001717A2"/>
    <w:rsid w:val="00171961"/>
    <w:rsid w:val="00171A8D"/>
    <w:rsid w:val="00171E2A"/>
    <w:rsid w:val="001720C7"/>
    <w:rsid w:val="00172244"/>
    <w:rsid w:val="00172716"/>
    <w:rsid w:val="001728F9"/>
    <w:rsid w:val="0017294F"/>
    <w:rsid w:val="00172B1F"/>
    <w:rsid w:val="001730D7"/>
    <w:rsid w:val="001731B5"/>
    <w:rsid w:val="00173663"/>
    <w:rsid w:val="00173B77"/>
    <w:rsid w:val="00173C60"/>
    <w:rsid w:val="00173D76"/>
    <w:rsid w:val="00174209"/>
    <w:rsid w:val="0017425F"/>
    <w:rsid w:val="001743F5"/>
    <w:rsid w:val="00174560"/>
    <w:rsid w:val="00174781"/>
    <w:rsid w:val="00174B02"/>
    <w:rsid w:val="00174B35"/>
    <w:rsid w:val="00174D5A"/>
    <w:rsid w:val="00174FFE"/>
    <w:rsid w:val="00175434"/>
    <w:rsid w:val="00175593"/>
    <w:rsid w:val="001755D9"/>
    <w:rsid w:val="0017570F"/>
    <w:rsid w:val="00175B1C"/>
    <w:rsid w:val="00175FD6"/>
    <w:rsid w:val="001760B0"/>
    <w:rsid w:val="00176449"/>
    <w:rsid w:val="001765CF"/>
    <w:rsid w:val="00176C3C"/>
    <w:rsid w:val="00176C6A"/>
    <w:rsid w:val="00176D90"/>
    <w:rsid w:val="00176F50"/>
    <w:rsid w:val="001770B4"/>
    <w:rsid w:val="00177110"/>
    <w:rsid w:val="0017728E"/>
    <w:rsid w:val="00177605"/>
    <w:rsid w:val="00177850"/>
    <w:rsid w:val="00177B39"/>
    <w:rsid w:val="0018020B"/>
    <w:rsid w:val="001802B1"/>
    <w:rsid w:val="001804AD"/>
    <w:rsid w:val="00180523"/>
    <w:rsid w:val="001809CD"/>
    <w:rsid w:val="00180B48"/>
    <w:rsid w:val="00180BC0"/>
    <w:rsid w:val="00180C0C"/>
    <w:rsid w:val="00180DB2"/>
    <w:rsid w:val="00180E8B"/>
    <w:rsid w:val="00180F4C"/>
    <w:rsid w:val="0018134C"/>
    <w:rsid w:val="001814E4"/>
    <w:rsid w:val="00181506"/>
    <w:rsid w:val="00181737"/>
    <w:rsid w:val="00181831"/>
    <w:rsid w:val="00181AC0"/>
    <w:rsid w:val="00181D89"/>
    <w:rsid w:val="00181F7C"/>
    <w:rsid w:val="001820F0"/>
    <w:rsid w:val="0018239A"/>
    <w:rsid w:val="001826F1"/>
    <w:rsid w:val="00182920"/>
    <w:rsid w:val="00182F3A"/>
    <w:rsid w:val="00182F7D"/>
    <w:rsid w:val="00182FB1"/>
    <w:rsid w:val="00183149"/>
    <w:rsid w:val="001832AA"/>
    <w:rsid w:val="001837D5"/>
    <w:rsid w:val="001837E1"/>
    <w:rsid w:val="00183C16"/>
    <w:rsid w:val="00183DFB"/>
    <w:rsid w:val="001841ED"/>
    <w:rsid w:val="00184279"/>
    <w:rsid w:val="00184508"/>
    <w:rsid w:val="0018467A"/>
    <w:rsid w:val="001846D3"/>
    <w:rsid w:val="00184A91"/>
    <w:rsid w:val="00184E9C"/>
    <w:rsid w:val="0018532C"/>
    <w:rsid w:val="001853B4"/>
    <w:rsid w:val="001853E0"/>
    <w:rsid w:val="001853FB"/>
    <w:rsid w:val="001859BC"/>
    <w:rsid w:val="00185A49"/>
    <w:rsid w:val="00185F5D"/>
    <w:rsid w:val="00186041"/>
    <w:rsid w:val="001860DB"/>
    <w:rsid w:val="0018630B"/>
    <w:rsid w:val="0018646D"/>
    <w:rsid w:val="001865BD"/>
    <w:rsid w:val="00186B8E"/>
    <w:rsid w:val="0018708D"/>
    <w:rsid w:val="00187167"/>
    <w:rsid w:val="0018717D"/>
    <w:rsid w:val="0018726B"/>
    <w:rsid w:val="001873B4"/>
    <w:rsid w:val="00187464"/>
    <w:rsid w:val="00187575"/>
    <w:rsid w:val="001875E2"/>
    <w:rsid w:val="001875E6"/>
    <w:rsid w:val="0018770B"/>
    <w:rsid w:val="001877C0"/>
    <w:rsid w:val="0018781C"/>
    <w:rsid w:val="001878F3"/>
    <w:rsid w:val="00187ADB"/>
    <w:rsid w:val="00187C80"/>
    <w:rsid w:val="00187DA1"/>
    <w:rsid w:val="00187DF3"/>
    <w:rsid w:val="00187EA8"/>
    <w:rsid w:val="00187F2A"/>
    <w:rsid w:val="00187FF0"/>
    <w:rsid w:val="00190570"/>
    <w:rsid w:val="00190835"/>
    <w:rsid w:val="00190987"/>
    <w:rsid w:val="00190DED"/>
    <w:rsid w:val="0019143C"/>
    <w:rsid w:val="001915D2"/>
    <w:rsid w:val="00191999"/>
    <w:rsid w:val="00192319"/>
    <w:rsid w:val="00192438"/>
    <w:rsid w:val="00192555"/>
    <w:rsid w:val="00192B49"/>
    <w:rsid w:val="00192B6C"/>
    <w:rsid w:val="00192BB0"/>
    <w:rsid w:val="001931A0"/>
    <w:rsid w:val="00193204"/>
    <w:rsid w:val="00193487"/>
    <w:rsid w:val="00193520"/>
    <w:rsid w:val="0019377E"/>
    <w:rsid w:val="0019387D"/>
    <w:rsid w:val="00193968"/>
    <w:rsid w:val="001941AB"/>
    <w:rsid w:val="0019462B"/>
    <w:rsid w:val="00194B48"/>
    <w:rsid w:val="00194F3A"/>
    <w:rsid w:val="00194FAF"/>
    <w:rsid w:val="001951A7"/>
    <w:rsid w:val="0019596B"/>
    <w:rsid w:val="00195C08"/>
    <w:rsid w:val="00195EFB"/>
    <w:rsid w:val="00195F65"/>
    <w:rsid w:val="0019603D"/>
    <w:rsid w:val="001961D0"/>
    <w:rsid w:val="00196B26"/>
    <w:rsid w:val="00196CBB"/>
    <w:rsid w:val="00196DB2"/>
    <w:rsid w:val="00197235"/>
    <w:rsid w:val="0019778D"/>
    <w:rsid w:val="00197822"/>
    <w:rsid w:val="00197AD8"/>
    <w:rsid w:val="00197BDB"/>
    <w:rsid w:val="00197C69"/>
    <w:rsid w:val="001A0155"/>
    <w:rsid w:val="001A05E0"/>
    <w:rsid w:val="001A0616"/>
    <w:rsid w:val="001A0932"/>
    <w:rsid w:val="001A0EBA"/>
    <w:rsid w:val="001A0FF8"/>
    <w:rsid w:val="001A120A"/>
    <w:rsid w:val="001A187D"/>
    <w:rsid w:val="001A195D"/>
    <w:rsid w:val="001A1B4C"/>
    <w:rsid w:val="001A1E4A"/>
    <w:rsid w:val="001A2398"/>
    <w:rsid w:val="001A23CB"/>
    <w:rsid w:val="001A25CD"/>
    <w:rsid w:val="001A28B9"/>
    <w:rsid w:val="001A2AE5"/>
    <w:rsid w:val="001A2B32"/>
    <w:rsid w:val="001A2CA7"/>
    <w:rsid w:val="001A2E4D"/>
    <w:rsid w:val="001A2F8E"/>
    <w:rsid w:val="001A3066"/>
    <w:rsid w:val="001A33F1"/>
    <w:rsid w:val="001A3604"/>
    <w:rsid w:val="001A3920"/>
    <w:rsid w:val="001A3A56"/>
    <w:rsid w:val="001A4021"/>
    <w:rsid w:val="001A430F"/>
    <w:rsid w:val="001A4606"/>
    <w:rsid w:val="001A46CC"/>
    <w:rsid w:val="001A4842"/>
    <w:rsid w:val="001A4CBA"/>
    <w:rsid w:val="001A4E3E"/>
    <w:rsid w:val="001A50F8"/>
    <w:rsid w:val="001A52BA"/>
    <w:rsid w:val="001A53B1"/>
    <w:rsid w:val="001A549C"/>
    <w:rsid w:val="001A55A1"/>
    <w:rsid w:val="001A5718"/>
    <w:rsid w:val="001A5A76"/>
    <w:rsid w:val="001A5C36"/>
    <w:rsid w:val="001A5EBD"/>
    <w:rsid w:val="001A5F75"/>
    <w:rsid w:val="001A5FB1"/>
    <w:rsid w:val="001A6089"/>
    <w:rsid w:val="001A61FF"/>
    <w:rsid w:val="001A62DB"/>
    <w:rsid w:val="001A67EE"/>
    <w:rsid w:val="001A6A5C"/>
    <w:rsid w:val="001A6B52"/>
    <w:rsid w:val="001A6D9E"/>
    <w:rsid w:val="001A77B2"/>
    <w:rsid w:val="001A7935"/>
    <w:rsid w:val="001A7A90"/>
    <w:rsid w:val="001A7B6A"/>
    <w:rsid w:val="001A7DDF"/>
    <w:rsid w:val="001A7F42"/>
    <w:rsid w:val="001B0169"/>
    <w:rsid w:val="001B01EE"/>
    <w:rsid w:val="001B034E"/>
    <w:rsid w:val="001B04AA"/>
    <w:rsid w:val="001B0742"/>
    <w:rsid w:val="001B07AD"/>
    <w:rsid w:val="001B0813"/>
    <w:rsid w:val="001B0E64"/>
    <w:rsid w:val="001B101F"/>
    <w:rsid w:val="001B11BD"/>
    <w:rsid w:val="001B12AB"/>
    <w:rsid w:val="001B14A5"/>
    <w:rsid w:val="001B1C27"/>
    <w:rsid w:val="001B1F94"/>
    <w:rsid w:val="001B2575"/>
    <w:rsid w:val="001B270A"/>
    <w:rsid w:val="001B284A"/>
    <w:rsid w:val="001B28A4"/>
    <w:rsid w:val="001B29C0"/>
    <w:rsid w:val="001B2B99"/>
    <w:rsid w:val="001B2C65"/>
    <w:rsid w:val="001B3106"/>
    <w:rsid w:val="001B31B2"/>
    <w:rsid w:val="001B33C3"/>
    <w:rsid w:val="001B35E6"/>
    <w:rsid w:val="001B36A1"/>
    <w:rsid w:val="001B36DD"/>
    <w:rsid w:val="001B3C4D"/>
    <w:rsid w:val="001B3C75"/>
    <w:rsid w:val="001B3D85"/>
    <w:rsid w:val="001B3E41"/>
    <w:rsid w:val="001B3F72"/>
    <w:rsid w:val="001B4020"/>
    <w:rsid w:val="001B4068"/>
    <w:rsid w:val="001B4118"/>
    <w:rsid w:val="001B422F"/>
    <w:rsid w:val="001B46B7"/>
    <w:rsid w:val="001B49C6"/>
    <w:rsid w:val="001B4CEF"/>
    <w:rsid w:val="001B52DD"/>
    <w:rsid w:val="001B53D7"/>
    <w:rsid w:val="001B577D"/>
    <w:rsid w:val="001B5A45"/>
    <w:rsid w:val="001B5C74"/>
    <w:rsid w:val="001B5D97"/>
    <w:rsid w:val="001B630B"/>
    <w:rsid w:val="001B6551"/>
    <w:rsid w:val="001B66E8"/>
    <w:rsid w:val="001B6889"/>
    <w:rsid w:val="001B6A0B"/>
    <w:rsid w:val="001B6BE3"/>
    <w:rsid w:val="001B6E70"/>
    <w:rsid w:val="001B6EEA"/>
    <w:rsid w:val="001B7038"/>
    <w:rsid w:val="001B722D"/>
    <w:rsid w:val="001B77B9"/>
    <w:rsid w:val="001B794C"/>
    <w:rsid w:val="001B79C8"/>
    <w:rsid w:val="001B7A07"/>
    <w:rsid w:val="001B7D6A"/>
    <w:rsid w:val="001C00DA"/>
    <w:rsid w:val="001C03E8"/>
    <w:rsid w:val="001C05C9"/>
    <w:rsid w:val="001C0694"/>
    <w:rsid w:val="001C0B81"/>
    <w:rsid w:val="001C0DCC"/>
    <w:rsid w:val="001C1CC9"/>
    <w:rsid w:val="001C2102"/>
    <w:rsid w:val="001C23B2"/>
    <w:rsid w:val="001C23B6"/>
    <w:rsid w:val="001C25D9"/>
    <w:rsid w:val="001C26FB"/>
    <w:rsid w:val="001C277D"/>
    <w:rsid w:val="001C2BF2"/>
    <w:rsid w:val="001C2C35"/>
    <w:rsid w:val="001C2C84"/>
    <w:rsid w:val="001C310C"/>
    <w:rsid w:val="001C3D27"/>
    <w:rsid w:val="001C3DFD"/>
    <w:rsid w:val="001C4364"/>
    <w:rsid w:val="001C43E3"/>
    <w:rsid w:val="001C44BA"/>
    <w:rsid w:val="001C4650"/>
    <w:rsid w:val="001C4ACD"/>
    <w:rsid w:val="001C57C0"/>
    <w:rsid w:val="001C57FE"/>
    <w:rsid w:val="001C5959"/>
    <w:rsid w:val="001C5968"/>
    <w:rsid w:val="001C5B29"/>
    <w:rsid w:val="001C5E19"/>
    <w:rsid w:val="001C5E3A"/>
    <w:rsid w:val="001C6376"/>
    <w:rsid w:val="001C63A6"/>
    <w:rsid w:val="001C666B"/>
    <w:rsid w:val="001C6D5F"/>
    <w:rsid w:val="001C6DE1"/>
    <w:rsid w:val="001C6E38"/>
    <w:rsid w:val="001C6E69"/>
    <w:rsid w:val="001C71FC"/>
    <w:rsid w:val="001C751B"/>
    <w:rsid w:val="001C75EE"/>
    <w:rsid w:val="001C7CC7"/>
    <w:rsid w:val="001D031D"/>
    <w:rsid w:val="001D09AF"/>
    <w:rsid w:val="001D0A1F"/>
    <w:rsid w:val="001D0C67"/>
    <w:rsid w:val="001D0C9D"/>
    <w:rsid w:val="001D10DC"/>
    <w:rsid w:val="001D11BE"/>
    <w:rsid w:val="001D12B1"/>
    <w:rsid w:val="001D17C2"/>
    <w:rsid w:val="001D18E8"/>
    <w:rsid w:val="001D198A"/>
    <w:rsid w:val="001D1AC4"/>
    <w:rsid w:val="001D1B1D"/>
    <w:rsid w:val="001D1B34"/>
    <w:rsid w:val="001D1C18"/>
    <w:rsid w:val="001D1C4E"/>
    <w:rsid w:val="001D1DF2"/>
    <w:rsid w:val="001D24BD"/>
    <w:rsid w:val="001D28FE"/>
    <w:rsid w:val="001D294C"/>
    <w:rsid w:val="001D2B6E"/>
    <w:rsid w:val="001D2BB9"/>
    <w:rsid w:val="001D3065"/>
    <w:rsid w:val="001D3471"/>
    <w:rsid w:val="001D39F0"/>
    <w:rsid w:val="001D3CF2"/>
    <w:rsid w:val="001D3D6A"/>
    <w:rsid w:val="001D3E4A"/>
    <w:rsid w:val="001D3E73"/>
    <w:rsid w:val="001D3EF3"/>
    <w:rsid w:val="001D4146"/>
    <w:rsid w:val="001D44EA"/>
    <w:rsid w:val="001D4743"/>
    <w:rsid w:val="001D48E2"/>
    <w:rsid w:val="001D4B07"/>
    <w:rsid w:val="001D53D1"/>
    <w:rsid w:val="001D55AD"/>
    <w:rsid w:val="001D55FD"/>
    <w:rsid w:val="001D5769"/>
    <w:rsid w:val="001D57AD"/>
    <w:rsid w:val="001D5C07"/>
    <w:rsid w:val="001D5CC5"/>
    <w:rsid w:val="001D5F23"/>
    <w:rsid w:val="001D5F56"/>
    <w:rsid w:val="001D6172"/>
    <w:rsid w:val="001D6242"/>
    <w:rsid w:val="001D62BB"/>
    <w:rsid w:val="001D6477"/>
    <w:rsid w:val="001D69EF"/>
    <w:rsid w:val="001D6A5D"/>
    <w:rsid w:val="001D6B0C"/>
    <w:rsid w:val="001D6C2B"/>
    <w:rsid w:val="001D70D4"/>
    <w:rsid w:val="001D7228"/>
    <w:rsid w:val="001D7389"/>
    <w:rsid w:val="001D76D8"/>
    <w:rsid w:val="001D79EA"/>
    <w:rsid w:val="001D7B46"/>
    <w:rsid w:val="001D7CB0"/>
    <w:rsid w:val="001E00DA"/>
    <w:rsid w:val="001E0A16"/>
    <w:rsid w:val="001E0A92"/>
    <w:rsid w:val="001E0B00"/>
    <w:rsid w:val="001E0EF2"/>
    <w:rsid w:val="001E1151"/>
    <w:rsid w:val="001E12D4"/>
    <w:rsid w:val="001E1395"/>
    <w:rsid w:val="001E141F"/>
    <w:rsid w:val="001E15C3"/>
    <w:rsid w:val="001E15CB"/>
    <w:rsid w:val="001E19E1"/>
    <w:rsid w:val="001E20FF"/>
    <w:rsid w:val="001E2277"/>
    <w:rsid w:val="001E2CBE"/>
    <w:rsid w:val="001E2E36"/>
    <w:rsid w:val="001E2F3B"/>
    <w:rsid w:val="001E2F42"/>
    <w:rsid w:val="001E3002"/>
    <w:rsid w:val="001E3004"/>
    <w:rsid w:val="001E31DC"/>
    <w:rsid w:val="001E347F"/>
    <w:rsid w:val="001E34AA"/>
    <w:rsid w:val="001E34BB"/>
    <w:rsid w:val="001E34E2"/>
    <w:rsid w:val="001E3598"/>
    <w:rsid w:val="001E378F"/>
    <w:rsid w:val="001E37F5"/>
    <w:rsid w:val="001E3B7B"/>
    <w:rsid w:val="001E3DA5"/>
    <w:rsid w:val="001E3DD4"/>
    <w:rsid w:val="001E406E"/>
    <w:rsid w:val="001E434C"/>
    <w:rsid w:val="001E450F"/>
    <w:rsid w:val="001E4692"/>
    <w:rsid w:val="001E4DE6"/>
    <w:rsid w:val="001E4EC5"/>
    <w:rsid w:val="001E5452"/>
    <w:rsid w:val="001E55B2"/>
    <w:rsid w:val="001E56F3"/>
    <w:rsid w:val="001E5859"/>
    <w:rsid w:val="001E58D6"/>
    <w:rsid w:val="001E5976"/>
    <w:rsid w:val="001E59E6"/>
    <w:rsid w:val="001E5B4B"/>
    <w:rsid w:val="001E5B9B"/>
    <w:rsid w:val="001E5F8E"/>
    <w:rsid w:val="001E5FC3"/>
    <w:rsid w:val="001E6029"/>
    <w:rsid w:val="001E6097"/>
    <w:rsid w:val="001E60C5"/>
    <w:rsid w:val="001E658F"/>
    <w:rsid w:val="001E6998"/>
    <w:rsid w:val="001E6A00"/>
    <w:rsid w:val="001E6A4B"/>
    <w:rsid w:val="001E6A51"/>
    <w:rsid w:val="001E6CBC"/>
    <w:rsid w:val="001E6F63"/>
    <w:rsid w:val="001E76E1"/>
    <w:rsid w:val="001E77FD"/>
    <w:rsid w:val="001E7CE3"/>
    <w:rsid w:val="001F037F"/>
    <w:rsid w:val="001F0423"/>
    <w:rsid w:val="001F0630"/>
    <w:rsid w:val="001F067D"/>
    <w:rsid w:val="001F0728"/>
    <w:rsid w:val="001F0771"/>
    <w:rsid w:val="001F0AFE"/>
    <w:rsid w:val="001F0F5A"/>
    <w:rsid w:val="001F12B1"/>
    <w:rsid w:val="001F1496"/>
    <w:rsid w:val="001F14A0"/>
    <w:rsid w:val="001F1571"/>
    <w:rsid w:val="001F18DC"/>
    <w:rsid w:val="001F1D53"/>
    <w:rsid w:val="001F1D88"/>
    <w:rsid w:val="001F224C"/>
    <w:rsid w:val="001F2392"/>
    <w:rsid w:val="001F2C88"/>
    <w:rsid w:val="001F3261"/>
    <w:rsid w:val="001F3355"/>
    <w:rsid w:val="001F3962"/>
    <w:rsid w:val="001F3D0C"/>
    <w:rsid w:val="001F3E4C"/>
    <w:rsid w:val="001F3E92"/>
    <w:rsid w:val="001F3EF2"/>
    <w:rsid w:val="001F3F03"/>
    <w:rsid w:val="001F4062"/>
    <w:rsid w:val="001F4249"/>
    <w:rsid w:val="001F431A"/>
    <w:rsid w:val="001F4710"/>
    <w:rsid w:val="001F479E"/>
    <w:rsid w:val="001F490A"/>
    <w:rsid w:val="001F4AFA"/>
    <w:rsid w:val="001F4AFF"/>
    <w:rsid w:val="001F4EE0"/>
    <w:rsid w:val="001F5520"/>
    <w:rsid w:val="001F5704"/>
    <w:rsid w:val="001F57E2"/>
    <w:rsid w:val="001F5AA6"/>
    <w:rsid w:val="001F5BB5"/>
    <w:rsid w:val="001F5C15"/>
    <w:rsid w:val="001F5CDF"/>
    <w:rsid w:val="001F5EA6"/>
    <w:rsid w:val="001F6326"/>
    <w:rsid w:val="001F66DF"/>
    <w:rsid w:val="001F68B7"/>
    <w:rsid w:val="001F69CA"/>
    <w:rsid w:val="001F6CDE"/>
    <w:rsid w:val="001F6E5B"/>
    <w:rsid w:val="001F7404"/>
    <w:rsid w:val="001F7613"/>
    <w:rsid w:val="001F7816"/>
    <w:rsid w:val="001F78F8"/>
    <w:rsid w:val="001F7F9B"/>
    <w:rsid w:val="002001FB"/>
    <w:rsid w:val="0020051B"/>
    <w:rsid w:val="002005F4"/>
    <w:rsid w:val="00200925"/>
    <w:rsid w:val="00200936"/>
    <w:rsid w:val="00200A15"/>
    <w:rsid w:val="00200BDB"/>
    <w:rsid w:val="00200CBB"/>
    <w:rsid w:val="00201339"/>
    <w:rsid w:val="002015BB"/>
    <w:rsid w:val="0020175A"/>
    <w:rsid w:val="00201E9B"/>
    <w:rsid w:val="0020286F"/>
    <w:rsid w:val="00202948"/>
    <w:rsid w:val="00202AC0"/>
    <w:rsid w:val="00202B37"/>
    <w:rsid w:val="00202D92"/>
    <w:rsid w:val="00202EDD"/>
    <w:rsid w:val="002030AE"/>
    <w:rsid w:val="00203464"/>
    <w:rsid w:val="002035A3"/>
    <w:rsid w:val="002038A3"/>
    <w:rsid w:val="0020391B"/>
    <w:rsid w:val="002039F0"/>
    <w:rsid w:val="00203B18"/>
    <w:rsid w:val="00203C65"/>
    <w:rsid w:val="00204145"/>
    <w:rsid w:val="0020481E"/>
    <w:rsid w:val="00204858"/>
    <w:rsid w:val="00204BB7"/>
    <w:rsid w:val="00204D03"/>
    <w:rsid w:val="002051FB"/>
    <w:rsid w:val="0020530B"/>
    <w:rsid w:val="00205441"/>
    <w:rsid w:val="002056A9"/>
    <w:rsid w:val="002056F0"/>
    <w:rsid w:val="00205771"/>
    <w:rsid w:val="00205799"/>
    <w:rsid w:val="00205D93"/>
    <w:rsid w:val="0020606B"/>
    <w:rsid w:val="00206098"/>
    <w:rsid w:val="002060D9"/>
    <w:rsid w:val="0020634C"/>
    <w:rsid w:val="00206389"/>
    <w:rsid w:val="002063DC"/>
    <w:rsid w:val="002066F2"/>
    <w:rsid w:val="00206744"/>
    <w:rsid w:val="002067A2"/>
    <w:rsid w:val="00206A39"/>
    <w:rsid w:val="00206D09"/>
    <w:rsid w:val="00206E3B"/>
    <w:rsid w:val="00206E50"/>
    <w:rsid w:val="002070ED"/>
    <w:rsid w:val="002071AF"/>
    <w:rsid w:val="00207216"/>
    <w:rsid w:val="0020726A"/>
    <w:rsid w:val="00207459"/>
    <w:rsid w:val="0020754C"/>
    <w:rsid w:val="0020764F"/>
    <w:rsid w:val="002078BF"/>
    <w:rsid w:val="00207BB0"/>
    <w:rsid w:val="00207CA8"/>
    <w:rsid w:val="00210035"/>
    <w:rsid w:val="002106B7"/>
    <w:rsid w:val="00210BEB"/>
    <w:rsid w:val="00210C08"/>
    <w:rsid w:val="00211186"/>
    <w:rsid w:val="002114FB"/>
    <w:rsid w:val="002115E3"/>
    <w:rsid w:val="00211BC6"/>
    <w:rsid w:val="00211DDD"/>
    <w:rsid w:val="00211E29"/>
    <w:rsid w:val="00211F37"/>
    <w:rsid w:val="00211FF3"/>
    <w:rsid w:val="00212035"/>
    <w:rsid w:val="00212160"/>
    <w:rsid w:val="002122F5"/>
    <w:rsid w:val="00212723"/>
    <w:rsid w:val="0021282E"/>
    <w:rsid w:val="00212A07"/>
    <w:rsid w:val="00212A86"/>
    <w:rsid w:val="00212A9E"/>
    <w:rsid w:val="00212BC0"/>
    <w:rsid w:val="00212FDB"/>
    <w:rsid w:val="002130A5"/>
    <w:rsid w:val="00213608"/>
    <w:rsid w:val="00213791"/>
    <w:rsid w:val="00213912"/>
    <w:rsid w:val="00213946"/>
    <w:rsid w:val="00213A5E"/>
    <w:rsid w:val="00213E37"/>
    <w:rsid w:val="00213EC1"/>
    <w:rsid w:val="00214031"/>
    <w:rsid w:val="0021448B"/>
    <w:rsid w:val="002148D1"/>
    <w:rsid w:val="0021493E"/>
    <w:rsid w:val="00214A0E"/>
    <w:rsid w:val="002153C3"/>
    <w:rsid w:val="00215696"/>
    <w:rsid w:val="00215927"/>
    <w:rsid w:val="00215B80"/>
    <w:rsid w:val="00215EEC"/>
    <w:rsid w:val="0021613F"/>
    <w:rsid w:val="002163CB"/>
    <w:rsid w:val="00216608"/>
    <w:rsid w:val="00216670"/>
    <w:rsid w:val="002167AA"/>
    <w:rsid w:val="00216962"/>
    <w:rsid w:val="00216CF9"/>
    <w:rsid w:val="00216CFA"/>
    <w:rsid w:val="00216D18"/>
    <w:rsid w:val="00216D4D"/>
    <w:rsid w:val="00216E69"/>
    <w:rsid w:val="00216FA6"/>
    <w:rsid w:val="00217317"/>
    <w:rsid w:val="00217758"/>
    <w:rsid w:val="002178B6"/>
    <w:rsid w:val="002178CF"/>
    <w:rsid w:val="0021794F"/>
    <w:rsid w:val="0021797E"/>
    <w:rsid w:val="00217AB7"/>
    <w:rsid w:val="00220281"/>
    <w:rsid w:val="00220435"/>
    <w:rsid w:val="002205C5"/>
    <w:rsid w:val="00220837"/>
    <w:rsid w:val="00220B3F"/>
    <w:rsid w:val="00220D69"/>
    <w:rsid w:val="00221006"/>
    <w:rsid w:val="002211E2"/>
    <w:rsid w:val="002214D0"/>
    <w:rsid w:val="002216C8"/>
    <w:rsid w:val="0022184C"/>
    <w:rsid w:val="00221913"/>
    <w:rsid w:val="00221A3E"/>
    <w:rsid w:val="00221A83"/>
    <w:rsid w:val="00222013"/>
    <w:rsid w:val="00222075"/>
    <w:rsid w:val="0022235A"/>
    <w:rsid w:val="00222398"/>
    <w:rsid w:val="002223F5"/>
    <w:rsid w:val="00222471"/>
    <w:rsid w:val="00222870"/>
    <w:rsid w:val="0022291B"/>
    <w:rsid w:val="00222BD9"/>
    <w:rsid w:val="00223434"/>
    <w:rsid w:val="00223963"/>
    <w:rsid w:val="00223AD6"/>
    <w:rsid w:val="00223BB5"/>
    <w:rsid w:val="0022400A"/>
    <w:rsid w:val="0022431E"/>
    <w:rsid w:val="0022432E"/>
    <w:rsid w:val="00224409"/>
    <w:rsid w:val="0022459D"/>
    <w:rsid w:val="002245DB"/>
    <w:rsid w:val="00224670"/>
    <w:rsid w:val="0022472C"/>
    <w:rsid w:val="00224734"/>
    <w:rsid w:val="00224934"/>
    <w:rsid w:val="00224949"/>
    <w:rsid w:val="0022497E"/>
    <w:rsid w:val="00224AD5"/>
    <w:rsid w:val="00225040"/>
    <w:rsid w:val="002250A3"/>
    <w:rsid w:val="00225144"/>
    <w:rsid w:val="00225352"/>
    <w:rsid w:val="002255BE"/>
    <w:rsid w:val="002255DC"/>
    <w:rsid w:val="00225B8D"/>
    <w:rsid w:val="00225E77"/>
    <w:rsid w:val="00226208"/>
    <w:rsid w:val="00226540"/>
    <w:rsid w:val="00226755"/>
    <w:rsid w:val="002267FB"/>
    <w:rsid w:val="002268AF"/>
    <w:rsid w:val="00226AC0"/>
    <w:rsid w:val="00226D7A"/>
    <w:rsid w:val="0022722A"/>
    <w:rsid w:val="0022741A"/>
    <w:rsid w:val="0022797A"/>
    <w:rsid w:val="00227AF9"/>
    <w:rsid w:val="00227B01"/>
    <w:rsid w:val="00227C43"/>
    <w:rsid w:val="00227CDE"/>
    <w:rsid w:val="00227F75"/>
    <w:rsid w:val="00230037"/>
    <w:rsid w:val="002300B5"/>
    <w:rsid w:val="00230501"/>
    <w:rsid w:val="0023064B"/>
    <w:rsid w:val="00230732"/>
    <w:rsid w:val="00230739"/>
    <w:rsid w:val="0023073F"/>
    <w:rsid w:val="00230AB2"/>
    <w:rsid w:val="00230B9A"/>
    <w:rsid w:val="00230E60"/>
    <w:rsid w:val="00230FFB"/>
    <w:rsid w:val="002313C6"/>
    <w:rsid w:val="0023176A"/>
    <w:rsid w:val="002318E4"/>
    <w:rsid w:val="00231A30"/>
    <w:rsid w:val="00231E5E"/>
    <w:rsid w:val="0023226A"/>
    <w:rsid w:val="00232371"/>
    <w:rsid w:val="002324AA"/>
    <w:rsid w:val="0023254E"/>
    <w:rsid w:val="00232626"/>
    <w:rsid w:val="002326ED"/>
    <w:rsid w:val="00232997"/>
    <w:rsid w:val="00232A0D"/>
    <w:rsid w:val="0023331D"/>
    <w:rsid w:val="00233398"/>
    <w:rsid w:val="00233572"/>
    <w:rsid w:val="00233801"/>
    <w:rsid w:val="00233B1D"/>
    <w:rsid w:val="00233BE4"/>
    <w:rsid w:val="00233D23"/>
    <w:rsid w:val="00233DF7"/>
    <w:rsid w:val="00233EB4"/>
    <w:rsid w:val="00233EDF"/>
    <w:rsid w:val="00233F2D"/>
    <w:rsid w:val="0023400E"/>
    <w:rsid w:val="002340DF"/>
    <w:rsid w:val="00234292"/>
    <w:rsid w:val="00234A8A"/>
    <w:rsid w:val="00234ADC"/>
    <w:rsid w:val="00234D37"/>
    <w:rsid w:val="00234FF3"/>
    <w:rsid w:val="00235237"/>
    <w:rsid w:val="002353E7"/>
    <w:rsid w:val="00235565"/>
    <w:rsid w:val="002356E1"/>
    <w:rsid w:val="00235879"/>
    <w:rsid w:val="00235A68"/>
    <w:rsid w:val="00235B2B"/>
    <w:rsid w:val="00235C01"/>
    <w:rsid w:val="00235EBF"/>
    <w:rsid w:val="00235ED9"/>
    <w:rsid w:val="00235F80"/>
    <w:rsid w:val="00235FAD"/>
    <w:rsid w:val="00236159"/>
    <w:rsid w:val="00236325"/>
    <w:rsid w:val="002365E8"/>
    <w:rsid w:val="002365F9"/>
    <w:rsid w:val="0023669A"/>
    <w:rsid w:val="002368C2"/>
    <w:rsid w:val="00237261"/>
    <w:rsid w:val="00237468"/>
    <w:rsid w:val="002376A6"/>
    <w:rsid w:val="0023770F"/>
    <w:rsid w:val="0023792C"/>
    <w:rsid w:val="00237A4D"/>
    <w:rsid w:val="00237D24"/>
    <w:rsid w:val="00237EB8"/>
    <w:rsid w:val="00237F26"/>
    <w:rsid w:val="002400E2"/>
    <w:rsid w:val="002403FD"/>
    <w:rsid w:val="00240673"/>
    <w:rsid w:val="002406E9"/>
    <w:rsid w:val="002408B7"/>
    <w:rsid w:val="00240B65"/>
    <w:rsid w:val="00240F00"/>
    <w:rsid w:val="00240FAB"/>
    <w:rsid w:val="0024111D"/>
    <w:rsid w:val="002411B6"/>
    <w:rsid w:val="0024126B"/>
    <w:rsid w:val="002413CC"/>
    <w:rsid w:val="002415F0"/>
    <w:rsid w:val="0024169C"/>
    <w:rsid w:val="002418CC"/>
    <w:rsid w:val="00241913"/>
    <w:rsid w:val="00241A99"/>
    <w:rsid w:val="00241E0C"/>
    <w:rsid w:val="0024210D"/>
    <w:rsid w:val="00242935"/>
    <w:rsid w:val="00242B29"/>
    <w:rsid w:val="00242C2D"/>
    <w:rsid w:val="00243204"/>
    <w:rsid w:val="002434A6"/>
    <w:rsid w:val="0024360B"/>
    <w:rsid w:val="0024362C"/>
    <w:rsid w:val="0024381C"/>
    <w:rsid w:val="00243B76"/>
    <w:rsid w:val="00243F32"/>
    <w:rsid w:val="002440CE"/>
    <w:rsid w:val="002442E1"/>
    <w:rsid w:val="002443E8"/>
    <w:rsid w:val="00244666"/>
    <w:rsid w:val="002446F5"/>
    <w:rsid w:val="00244946"/>
    <w:rsid w:val="00244AB2"/>
    <w:rsid w:val="00244B23"/>
    <w:rsid w:val="0024513D"/>
    <w:rsid w:val="00245164"/>
    <w:rsid w:val="0024538A"/>
    <w:rsid w:val="00245458"/>
    <w:rsid w:val="00245478"/>
    <w:rsid w:val="002457EE"/>
    <w:rsid w:val="002459E5"/>
    <w:rsid w:val="00245C68"/>
    <w:rsid w:val="00245EBD"/>
    <w:rsid w:val="00245EFC"/>
    <w:rsid w:val="002461CF"/>
    <w:rsid w:val="00246237"/>
    <w:rsid w:val="0024696C"/>
    <w:rsid w:val="00246C68"/>
    <w:rsid w:val="00246F57"/>
    <w:rsid w:val="00247035"/>
    <w:rsid w:val="002471E7"/>
    <w:rsid w:val="002471F3"/>
    <w:rsid w:val="0024735D"/>
    <w:rsid w:val="0024750F"/>
    <w:rsid w:val="00247544"/>
    <w:rsid w:val="002478DB"/>
    <w:rsid w:val="00247CB3"/>
    <w:rsid w:val="00247D64"/>
    <w:rsid w:val="00250659"/>
    <w:rsid w:val="002506EA"/>
    <w:rsid w:val="0025089D"/>
    <w:rsid w:val="00250AA4"/>
    <w:rsid w:val="00250C78"/>
    <w:rsid w:val="00250F36"/>
    <w:rsid w:val="002511BE"/>
    <w:rsid w:val="002511F1"/>
    <w:rsid w:val="002514AC"/>
    <w:rsid w:val="0025185F"/>
    <w:rsid w:val="00251B91"/>
    <w:rsid w:val="00251DBF"/>
    <w:rsid w:val="002520BE"/>
    <w:rsid w:val="00252116"/>
    <w:rsid w:val="002521F8"/>
    <w:rsid w:val="00252ED0"/>
    <w:rsid w:val="002530D3"/>
    <w:rsid w:val="002530DE"/>
    <w:rsid w:val="0025335D"/>
    <w:rsid w:val="00253452"/>
    <w:rsid w:val="002535DB"/>
    <w:rsid w:val="00253BEC"/>
    <w:rsid w:val="00253D22"/>
    <w:rsid w:val="00253E8D"/>
    <w:rsid w:val="00253E8E"/>
    <w:rsid w:val="00254146"/>
    <w:rsid w:val="0025416B"/>
    <w:rsid w:val="00254316"/>
    <w:rsid w:val="002544E0"/>
    <w:rsid w:val="002544F8"/>
    <w:rsid w:val="00254791"/>
    <w:rsid w:val="00254E79"/>
    <w:rsid w:val="00255130"/>
    <w:rsid w:val="00255244"/>
    <w:rsid w:val="0025526A"/>
    <w:rsid w:val="002552A5"/>
    <w:rsid w:val="002557AD"/>
    <w:rsid w:val="00255972"/>
    <w:rsid w:val="002559CF"/>
    <w:rsid w:val="00255B1A"/>
    <w:rsid w:val="00255D05"/>
    <w:rsid w:val="00255EE8"/>
    <w:rsid w:val="00256440"/>
    <w:rsid w:val="00256606"/>
    <w:rsid w:val="00256A87"/>
    <w:rsid w:val="00256B25"/>
    <w:rsid w:val="00256B6F"/>
    <w:rsid w:val="00256CB1"/>
    <w:rsid w:val="00256CBF"/>
    <w:rsid w:val="00256DFF"/>
    <w:rsid w:val="00257287"/>
    <w:rsid w:val="00257397"/>
    <w:rsid w:val="002575EB"/>
    <w:rsid w:val="0025787C"/>
    <w:rsid w:val="00257B4D"/>
    <w:rsid w:val="00257B6A"/>
    <w:rsid w:val="00257C24"/>
    <w:rsid w:val="00257C45"/>
    <w:rsid w:val="00257C63"/>
    <w:rsid w:val="00257C69"/>
    <w:rsid w:val="00257DD4"/>
    <w:rsid w:val="002603B2"/>
    <w:rsid w:val="00260635"/>
    <w:rsid w:val="00260C67"/>
    <w:rsid w:val="002614E2"/>
    <w:rsid w:val="002618B9"/>
    <w:rsid w:val="00261A09"/>
    <w:rsid w:val="00261B05"/>
    <w:rsid w:val="00261BA5"/>
    <w:rsid w:val="00261BC9"/>
    <w:rsid w:val="0026226D"/>
    <w:rsid w:val="00262412"/>
    <w:rsid w:val="002625D6"/>
    <w:rsid w:val="00262700"/>
    <w:rsid w:val="002628D2"/>
    <w:rsid w:val="002628E1"/>
    <w:rsid w:val="00262957"/>
    <w:rsid w:val="00262B57"/>
    <w:rsid w:val="00262C5F"/>
    <w:rsid w:val="0026309E"/>
    <w:rsid w:val="002633FB"/>
    <w:rsid w:val="0026375A"/>
    <w:rsid w:val="00263FBB"/>
    <w:rsid w:val="002641DA"/>
    <w:rsid w:val="00264287"/>
    <w:rsid w:val="00264392"/>
    <w:rsid w:val="002644B3"/>
    <w:rsid w:val="00264AF7"/>
    <w:rsid w:val="00264B63"/>
    <w:rsid w:val="00264C73"/>
    <w:rsid w:val="00264CA8"/>
    <w:rsid w:val="00264CD6"/>
    <w:rsid w:val="00264D18"/>
    <w:rsid w:val="0026529D"/>
    <w:rsid w:val="00265638"/>
    <w:rsid w:val="00265714"/>
    <w:rsid w:val="002658AB"/>
    <w:rsid w:val="002658B6"/>
    <w:rsid w:val="00265D5E"/>
    <w:rsid w:val="00265F1D"/>
    <w:rsid w:val="0026609F"/>
    <w:rsid w:val="0026626B"/>
    <w:rsid w:val="002663E1"/>
    <w:rsid w:val="0026657E"/>
    <w:rsid w:val="00266847"/>
    <w:rsid w:val="002668D3"/>
    <w:rsid w:val="00266FE8"/>
    <w:rsid w:val="00267371"/>
    <w:rsid w:val="0026762D"/>
    <w:rsid w:val="0026776D"/>
    <w:rsid w:val="00270542"/>
    <w:rsid w:val="002707F0"/>
    <w:rsid w:val="002708EF"/>
    <w:rsid w:val="00270B63"/>
    <w:rsid w:val="00270CDF"/>
    <w:rsid w:val="00270DEF"/>
    <w:rsid w:val="00270F71"/>
    <w:rsid w:val="0027140B"/>
    <w:rsid w:val="0027160D"/>
    <w:rsid w:val="002717ED"/>
    <w:rsid w:val="00271AE2"/>
    <w:rsid w:val="00271D0C"/>
    <w:rsid w:val="00271D44"/>
    <w:rsid w:val="002724B4"/>
    <w:rsid w:val="00272790"/>
    <w:rsid w:val="00272880"/>
    <w:rsid w:val="0027295F"/>
    <w:rsid w:val="00272D35"/>
    <w:rsid w:val="002731AB"/>
    <w:rsid w:val="002731EC"/>
    <w:rsid w:val="002733AE"/>
    <w:rsid w:val="0027365C"/>
    <w:rsid w:val="002740DF"/>
    <w:rsid w:val="002742E8"/>
    <w:rsid w:val="00274565"/>
    <w:rsid w:val="00274934"/>
    <w:rsid w:val="002749D3"/>
    <w:rsid w:val="00274B1C"/>
    <w:rsid w:val="00274DD0"/>
    <w:rsid w:val="00275286"/>
    <w:rsid w:val="0027529E"/>
    <w:rsid w:val="002759AB"/>
    <w:rsid w:val="00275AB1"/>
    <w:rsid w:val="00275DA0"/>
    <w:rsid w:val="00275DB8"/>
    <w:rsid w:val="00275E44"/>
    <w:rsid w:val="002760FA"/>
    <w:rsid w:val="002766B0"/>
    <w:rsid w:val="002766F1"/>
    <w:rsid w:val="002767AA"/>
    <w:rsid w:val="002768D0"/>
    <w:rsid w:val="0027690B"/>
    <w:rsid w:val="00276911"/>
    <w:rsid w:val="00276C16"/>
    <w:rsid w:val="00276C41"/>
    <w:rsid w:val="00276CA3"/>
    <w:rsid w:val="00276DDD"/>
    <w:rsid w:val="00276E41"/>
    <w:rsid w:val="00276ED2"/>
    <w:rsid w:val="00276F03"/>
    <w:rsid w:val="00276F5D"/>
    <w:rsid w:val="00276F92"/>
    <w:rsid w:val="0027722F"/>
    <w:rsid w:val="00277954"/>
    <w:rsid w:val="0027795A"/>
    <w:rsid w:val="00277C49"/>
    <w:rsid w:val="00277CAB"/>
    <w:rsid w:val="00277D9E"/>
    <w:rsid w:val="00277FA9"/>
    <w:rsid w:val="00280411"/>
    <w:rsid w:val="00280636"/>
    <w:rsid w:val="002807BD"/>
    <w:rsid w:val="002808A6"/>
    <w:rsid w:val="00281437"/>
    <w:rsid w:val="0028198C"/>
    <w:rsid w:val="002819BA"/>
    <w:rsid w:val="00281A8B"/>
    <w:rsid w:val="00281BB7"/>
    <w:rsid w:val="00282220"/>
    <w:rsid w:val="0028226E"/>
    <w:rsid w:val="0028227A"/>
    <w:rsid w:val="002822A6"/>
    <w:rsid w:val="002824D9"/>
    <w:rsid w:val="002824F8"/>
    <w:rsid w:val="00282771"/>
    <w:rsid w:val="00282896"/>
    <w:rsid w:val="002828E8"/>
    <w:rsid w:val="00282E75"/>
    <w:rsid w:val="00282F60"/>
    <w:rsid w:val="002830BB"/>
    <w:rsid w:val="00283656"/>
    <w:rsid w:val="002836DD"/>
    <w:rsid w:val="00283CD9"/>
    <w:rsid w:val="00283D6B"/>
    <w:rsid w:val="0028404D"/>
    <w:rsid w:val="0028405D"/>
    <w:rsid w:val="0028416B"/>
    <w:rsid w:val="00284392"/>
    <w:rsid w:val="0028478B"/>
    <w:rsid w:val="00284988"/>
    <w:rsid w:val="00284A1E"/>
    <w:rsid w:val="00284AA8"/>
    <w:rsid w:val="0028506B"/>
    <w:rsid w:val="0028515E"/>
    <w:rsid w:val="0028522F"/>
    <w:rsid w:val="0028523D"/>
    <w:rsid w:val="002852A9"/>
    <w:rsid w:val="0028548F"/>
    <w:rsid w:val="00285494"/>
    <w:rsid w:val="002854D0"/>
    <w:rsid w:val="002857E3"/>
    <w:rsid w:val="002857F5"/>
    <w:rsid w:val="0028587A"/>
    <w:rsid w:val="00285B00"/>
    <w:rsid w:val="00285C31"/>
    <w:rsid w:val="00285E96"/>
    <w:rsid w:val="00286070"/>
    <w:rsid w:val="00286083"/>
    <w:rsid w:val="0028656B"/>
    <w:rsid w:val="002865CD"/>
    <w:rsid w:val="0028681E"/>
    <w:rsid w:val="00286C7A"/>
    <w:rsid w:val="00287045"/>
    <w:rsid w:val="00287152"/>
    <w:rsid w:val="00287237"/>
    <w:rsid w:val="0028753B"/>
    <w:rsid w:val="00287866"/>
    <w:rsid w:val="0028787A"/>
    <w:rsid w:val="00287A69"/>
    <w:rsid w:val="00287CBB"/>
    <w:rsid w:val="00287CDF"/>
    <w:rsid w:val="00287EA0"/>
    <w:rsid w:val="00287F9A"/>
    <w:rsid w:val="0029025E"/>
    <w:rsid w:val="00290680"/>
    <w:rsid w:val="002906CC"/>
    <w:rsid w:val="0029090F"/>
    <w:rsid w:val="00290CB7"/>
    <w:rsid w:val="002911B8"/>
    <w:rsid w:val="00291283"/>
    <w:rsid w:val="0029132B"/>
    <w:rsid w:val="0029150E"/>
    <w:rsid w:val="00291821"/>
    <w:rsid w:val="002918B5"/>
    <w:rsid w:val="002918B9"/>
    <w:rsid w:val="0029197C"/>
    <w:rsid w:val="00291B6F"/>
    <w:rsid w:val="00291CBF"/>
    <w:rsid w:val="00291D0B"/>
    <w:rsid w:val="00291F3B"/>
    <w:rsid w:val="0029215A"/>
    <w:rsid w:val="002927B4"/>
    <w:rsid w:val="00292FEC"/>
    <w:rsid w:val="00293400"/>
    <w:rsid w:val="002936D4"/>
    <w:rsid w:val="00293BA8"/>
    <w:rsid w:val="00293C5B"/>
    <w:rsid w:val="00293D1E"/>
    <w:rsid w:val="00293D7B"/>
    <w:rsid w:val="00293DC4"/>
    <w:rsid w:val="00293EE8"/>
    <w:rsid w:val="002940C2"/>
    <w:rsid w:val="0029446F"/>
    <w:rsid w:val="0029478C"/>
    <w:rsid w:val="00294AB5"/>
    <w:rsid w:val="00294D7E"/>
    <w:rsid w:val="00294FE4"/>
    <w:rsid w:val="00295197"/>
    <w:rsid w:val="002952E0"/>
    <w:rsid w:val="00295625"/>
    <w:rsid w:val="00295B85"/>
    <w:rsid w:val="00295BDF"/>
    <w:rsid w:val="00296049"/>
    <w:rsid w:val="00296363"/>
    <w:rsid w:val="002966FF"/>
    <w:rsid w:val="0029690C"/>
    <w:rsid w:val="00296DC0"/>
    <w:rsid w:val="002972F7"/>
    <w:rsid w:val="00297311"/>
    <w:rsid w:val="00297537"/>
    <w:rsid w:val="002975B8"/>
    <w:rsid w:val="00297695"/>
    <w:rsid w:val="002978C3"/>
    <w:rsid w:val="002978E4"/>
    <w:rsid w:val="00297B44"/>
    <w:rsid w:val="00297B78"/>
    <w:rsid w:val="002A001E"/>
    <w:rsid w:val="002A00FD"/>
    <w:rsid w:val="002A028F"/>
    <w:rsid w:val="002A03FF"/>
    <w:rsid w:val="002A044C"/>
    <w:rsid w:val="002A055A"/>
    <w:rsid w:val="002A055F"/>
    <w:rsid w:val="002A0693"/>
    <w:rsid w:val="002A08F9"/>
    <w:rsid w:val="002A0950"/>
    <w:rsid w:val="002A0B7B"/>
    <w:rsid w:val="002A0E96"/>
    <w:rsid w:val="002A0ED6"/>
    <w:rsid w:val="002A0EE3"/>
    <w:rsid w:val="002A138B"/>
    <w:rsid w:val="002A18CC"/>
    <w:rsid w:val="002A1995"/>
    <w:rsid w:val="002A1AB2"/>
    <w:rsid w:val="002A1B5C"/>
    <w:rsid w:val="002A1B7D"/>
    <w:rsid w:val="002A1BB1"/>
    <w:rsid w:val="002A1E59"/>
    <w:rsid w:val="002A1FBA"/>
    <w:rsid w:val="002A231C"/>
    <w:rsid w:val="002A2AD5"/>
    <w:rsid w:val="002A2B87"/>
    <w:rsid w:val="002A2EDE"/>
    <w:rsid w:val="002A307F"/>
    <w:rsid w:val="002A3106"/>
    <w:rsid w:val="002A31B9"/>
    <w:rsid w:val="002A3374"/>
    <w:rsid w:val="002A337C"/>
    <w:rsid w:val="002A33B9"/>
    <w:rsid w:val="002A342A"/>
    <w:rsid w:val="002A3515"/>
    <w:rsid w:val="002A353B"/>
    <w:rsid w:val="002A3AA1"/>
    <w:rsid w:val="002A3C9F"/>
    <w:rsid w:val="002A3CDB"/>
    <w:rsid w:val="002A3DDC"/>
    <w:rsid w:val="002A3E78"/>
    <w:rsid w:val="002A3E89"/>
    <w:rsid w:val="002A401C"/>
    <w:rsid w:val="002A4043"/>
    <w:rsid w:val="002A45A7"/>
    <w:rsid w:val="002A461E"/>
    <w:rsid w:val="002A4F25"/>
    <w:rsid w:val="002A501D"/>
    <w:rsid w:val="002A5047"/>
    <w:rsid w:val="002A509F"/>
    <w:rsid w:val="002A55EF"/>
    <w:rsid w:val="002A5981"/>
    <w:rsid w:val="002A5BB4"/>
    <w:rsid w:val="002A5C97"/>
    <w:rsid w:val="002A5DC6"/>
    <w:rsid w:val="002A6048"/>
    <w:rsid w:val="002A642E"/>
    <w:rsid w:val="002A67F0"/>
    <w:rsid w:val="002A6B57"/>
    <w:rsid w:val="002A71A5"/>
    <w:rsid w:val="002A731E"/>
    <w:rsid w:val="002A76E1"/>
    <w:rsid w:val="002A775F"/>
    <w:rsid w:val="002A78C9"/>
    <w:rsid w:val="002A79D1"/>
    <w:rsid w:val="002A7B63"/>
    <w:rsid w:val="002A7BFE"/>
    <w:rsid w:val="002A7C4B"/>
    <w:rsid w:val="002A7CDB"/>
    <w:rsid w:val="002B013B"/>
    <w:rsid w:val="002B035C"/>
    <w:rsid w:val="002B039F"/>
    <w:rsid w:val="002B03CE"/>
    <w:rsid w:val="002B0444"/>
    <w:rsid w:val="002B07CA"/>
    <w:rsid w:val="002B096C"/>
    <w:rsid w:val="002B0CE6"/>
    <w:rsid w:val="002B0F23"/>
    <w:rsid w:val="002B10E1"/>
    <w:rsid w:val="002B125E"/>
    <w:rsid w:val="002B1273"/>
    <w:rsid w:val="002B1453"/>
    <w:rsid w:val="002B1573"/>
    <w:rsid w:val="002B1918"/>
    <w:rsid w:val="002B1A28"/>
    <w:rsid w:val="002B1D2F"/>
    <w:rsid w:val="002B1DC2"/>
    <w:rsid w:val="002B2177"/>
    <w:rsid w:val="002B24C6"/>
    <w:rsid w:val="002B283A"/>
    <w:rsid w:val="002B2BBE"/>
    <w:rsid w:val="002B2CE0"/>
    <w:rsid w:val="002B2DA2"/>
    <w:rsid w:val="002B300B"/>
    <w:rsid w:val="002B305E"/>
    <w:rsid w:val="002B3109"/>
    <w:rsid w:val="002B3173"/>
    <w:rsid w:val="002B398F"/>
    <w:rsid w:val="002B3991"/>
    <w:rsid w:val="002B3AE5"/>
    <w:rsid w:val="002B3EBC"/>
    <w:rsid w:val="002B4296"/>
    <w:rsid w:val="002B47D5"/>
    <w:rsid w:val="002B4BF5"/>
    <w:rsid w:val="002B4C5F"/>
    <w:rsid w:val="002B4E3B"/>
    <w:rsid w:val="002B51AB"/>
    <w:rsid w:val="002B51D7"/>
    <w:rsid w:val="002B529D"/>
    <w:rsid w:val="002B58AB"/>
    <w:rsid w:val="002B596E"/>
    <w:rsid w:val="002B5A65"/>
    <w:rsid w:val="002B61FF"/>
    <w:rsid w:val="002B660E"/>
    <w:rsid w:val="002B694D"/>
    <w:rsid w:val="002B6BC8"/>
    <w:rsid w:val="002B6C03"/>
    <w:rsid w:val="002B6E75"/>
    <w:rsid w:val="002B74A6"/>
    <w:rsid w:val="002B75E8"/>
    <w:rsid w:val="002B7663"/>
    <w:rsid w:val="002B7670"/>
    <w:rsid w:val="002B7808"/>
    <w:rsid w:val="002B7940"/>
    <w:rsid w:val="002B7A0E"/>
    <w:rsid w:val="002B7A42"/>
    <w:rsid w:val="002B7B40"/>
    <w:rsid w:val="002B7BAD"/>
    <w:rsid w:val="002B7E3F"/>
    <w:rsid w:val="002B7FBB"/>
    <w:rsid w:val="002C021C"/>
    <w:rsid w:val="002C030D"/>
    <w:rsid w:val="002C07B8"/>
    <w:rsid w:val="002C0EAA"/>
    <w:rsid w:val="002C0F30"/>
    <w:rsid w:val="002C1330"/>
    <w:rsid w:val="002C13F9"/>
    <w:rsid w:val="002C16B3"/>
    <w:rsid w:val="002C170F"/>
    <w:rsid w:val="002C1889"/>
    <w:rsid w:val="002C19B5"/>
    <w:rsid w:val="002C1A80"/>
    <w:rsid w:val="002C1CBF"/>
    <w:rsid w:val="002C1E39"/>
    <w:rsid w:val="002C2091"/>
    <w:rsid w:val="002C2131"/>
    <w:rsid w:val="002C22C4"/>
    <w:rsid w:val="002C255B"/>
    <w:rsid w:val="002C257F"/>
    <w:rsid w:val="002C2776"/>
    <w:rsid w:val="002C2A9D"/>
    <w:rsid w:val="002C2F63"/>
    <w:rsid w:val="002C2FDA"/>
    <w:rsid w:val="002C30C2"/>
    <w:rsid w:val="002C30E6"/>
    <w:rsid w:val="002C314D"/>
    <w:rsid w:val="002C3ABF"/>
    <w:rsid w:val="002C3F04"/>
    <w:rsid w:val="002C4390"/>
    <w:rsid w:val="002C4527"/>
    <w:rsid w:val="002C463E"/>
    <w:rsid w:val="002C4705"/>
    <w:rsid w:val="002C470F"/>
    <w:rsid w:val="002C4902"/>
    <w:rsid w:val="002C4A56"/>
    <w:rsid w:val="002C4D53"/>
    <w:rsid w:val="002C4DF0"/>
    <w:rsid w:val="002C4F16"/>
    <w:rsid w:val="002C50F4"/>
    <w:rsid w:val="002C51DE"/>
    <w:rsid w:val="002C5229"/>
    <w:rsid w:val="002C56B1"/>
    <w:rsid w:val="002C5830"/>
    <w:rsid w:val="002C5945"/>
    <w:rsid w:val="002C5A93"/>
    <w:rsid w:val="002C5B35"/>
    <w:rsid w:val="002C5FAC"/>
    <w:rsid w:val="002C6002"/>
    <w:rsid w:val="002C6389"/>
    <w:rsid w:val="002C6756"/>
    <w:rsid w:val="002C6AD1"/>
    <w:rsid w:val="002C6EE7"/>
    <w:rsid w:val="002C723B"/>
    <w:rsid w:val="002C738D"/>
    <w:rsid w:val="002C781B"/>
    <w:rsid w:val="002C7AE8"/>
    <w:rsid w:val="002C7FE7"/>
    <w:rsid w:val="002D01FB"/>
    <w:rsid w:val="002D0348"/>
    <w:rsid w:val="002D0A71"/>
    <w:rsid w:val="002D0AF7"/>
    <w:rsid w:val="002D0B20"/>
    <w:rsid w:val="002D0B39"/>
    <w:rsid w:val="002D0F65"/>
    <w:rsid w:val="002D126D"/>
    <w:rsid w:val="002D13FE"/>
    <w:rsid w:val="002D155C"/>
    <w:rsid w:val="002D1630"/>
    <w:rsid w:val="002D16B0"/>
    <w:rsid w:val="002D16FE"/>
    <w:rsid w:val="002D18BE"/>
    <w:rsid w:val="002D21C1"/>
    <w:rsid w:val="002D2260"/>
    <w:rsid w:val="002D2267"/>
    <w:rsid w:val="002D2348"/>
    <w:rsid w:val="002D23D7"/>
    <w:rsid w:val="002D244D"/>
    <w:rsid w:val="002D26D2"/>
    <w:rsid w:val="002D2973"/>
    <w:rsid w:val="002D29B4"/>
    <w:rsid w:val="002D2C45"/>
    <w:rsid w:val="002D2D14"/>
    <w:rsid w:val="002D2DD1"/>
    <w:rsid w:val="002D2E9A"/>
    <w:rsid w:val="002D2F93"/>
    <w:rsid w:val="002D312E"/>
    <w:rsid w:val="002D353D"/>
    <w:rsid w:val="002D3C62"/>
    <w:rsid w:val="002D3E0F"/>
    <w:rsid w:val="002D412C"/>
    <w:rsid w:val="002D45FD"/>
    <w:rsid w:val="002D462F"/>
    <w:rsid w:val="002D4730"/>
    <w:rsid w:val="002D493E"/>
    <w:rsid w:val="002D4AB4"/>
    <w:rsid w:val="002D4CCE"/>
    <w:rsid w:val="002D4E52"/>
    <w:rsid w:val="002D4F8C"/>
    <w:rsid w:val="002D5771"/>
    <w:rsid w:val="002D5AD4"/>
    <w:rsid w:val="002D5DB6"/>
    <w:rsid w:val="002D5FAB"/>
    <w:rsid w:val="002D61AA"/>
    <w:rsid w:val="002D6771"/>
    <w:rsid w:val="002D67D6"/>
    <w:rsid w:val="002D69A0"/>
    <w:rsid w:val="002D6B59"/>
    <w:rsid w:val="002D6BA1"/>
    <w:rsid w:val="002D6C68"/>
    <w:rsid w:val="002D6CE2"/>
    <w:rsid w:val="002D6FBD"/>
    <w:rsid w:val="002D76C0"/>
    <w:rsid w:val="002D78CA"/>
    <w:rsid w:val="002D7A9A"/>
    <w:rsid w:val="002D7B7E"/>
    <w:rsid w:val="002D7B92"/>
    <w:rsid w:val="002D7E3A"/>
    <w:rsid w:val="002D7E3B"/>
    <w:rsid w:val="002D7E9E"/>
    <w:rsid w:val="002E01C4"/>
    <w:rsid w:val="002E0BEC"/>
    <w:rsid w:val="002E0E72"/>
    <w:rsid w:val="002E0F21"/>
    <w:rsid w:val="002E11D9"/>
    <w:rsid w:val="002E13CF"/>
    <w:rsid w:val="002E142E"/>
    <w:rsid w:val="002E146D"/>
    <w:rsid w:val="002E19E2"/>
    <w:rsid w:val="002E1F17"/>
    <w:rsid w:val="002E2145"/>
    <w:rsid w:val="002E2201"/>
    <w:rsid w:val="002E22EA"/>
    <w:rsid w:val="002E2929"/>
    <w:rsid w:val="002E29BC"/>
    <w:rsid w:val="002E2CF7"/>
    <w:rsid w:val="002E2F0C"/>
    <w:rsid w:val="002E30D5"/>
    <w:rsid w:val="002E318A"/>
    <w:rsid w:val="002E3375"/>
    <w:rsid w:val="002E33A4"/>
    <w:rsid w:val="002E357C"/>
    <w:rsid w:val="002E3DAD"/>
    <w:rsid w:val="002E3E44"/>
    <w:rsid w:val="002E3FD8"/>
    <w:rsid w:val="002E44A3"/>
    <w:rsid w:val="002E453A"/>
    <w:rsid w:val="002E462D"/>
    <w:rsid w:val="002E4870"/>
    <w:rsid w:val="002E49FD"/>
    <w:rsid w:val="002E4B6A"/>
    <w:rsid w:val="002E4DFA"/>
    <w:rsid w:val="002E51A3"/>
    <w:rsid w:val="002E543B"/>
    <w:rsid w:val="002E5581"/>
    <w:rsid w:val="002E563C"/>
    <w:rsid w:val="002E5AD8"/>
    <w:rsid w:val="002E5B52"/>
    <w:rsid w:val="002E5B87"/>
    <w:rsid w:val="002E6101"/>
    <w:rsid w:val="002E627D"/>
    <w:rsid w:val="002E6330"/>
    <w:rsid w:val="002E66C2"/>
    <w:rsid w:val="002E67DC"/>
    <w:rsid w:val="002E68AB"/>
    <w:rsid w:val="002E6D98"/>
    <w:rsid w:val="002E70FC"/>
    <w:rsid w:val="002E7322"/>
    <w:rsid w:val="002E73E3"/>
    <w:rsid w:val="002E7416"/>
    <w:rsid w:val="002E7723"/>
    <w:rsid w:val="002E79A2"/>
    <w:rsid w:val="002E7E5A"/>
    <w:rsid w:val="002E7E97"/>
    <w:rsid w:val="002F0024"/>
    <w:rsid w:val="002F01D0"/>
    <w:rsid w:val="002F0ADC"/>
    <w:rsid w:val="002F0BF8"/>
    <w:rsid w:val="002F0C8D"/>
    <w:rsid w:val="002F0D53"/>
    <w:rsid w:val="002F0F62"/>
    <w:rsid w:val="002F11AB"/>
    <w:rsid w:val="002F124A"/>
    <w:rsid w:val="002F12E9"/>
    <w:rsid w:val="002F197B"/>
    <w:rsid w:val="002F197F"/>
    <w:rsid w:val="002F1ADE"/>
    <w:rsid w:val="002F1E81"/>
    <w:rsid w:val="002F1F6F"/>
    <w:rsid w:val="002F2DF6"/>
    <w:rsid w:val="002F2ED5"/>
    <w:rsid w:val="002F32C9"/>
    <w:rsid w:val="002F33B4"/>
    <w:rsid w:val="002F34AC"/>
    <w:rsid w:val="002F3506"/>
    <w:rsid w:val="002F379C"/>
    <w:rsid w:val="002F37C6"/>
    <w:rsid w:val="002F3957"/>
    <w:rsid w:val="002F3B90"/>
    <w:rsid w:val="002F3CAB"/>
    <w:rsid w:val="002F3CD7"/>
    <w:rsid w:val="002F3E56"/>
    <w:rsid w:val="002F4163"/>
    <w:rsid w:val="002F4164"/>
    <w:rsid w:val="002F44A4"/>
    <w:rsid w:val="002F45D7"/>
    <w:rsid w:val="002F4695"/>
    <w:rsid w:val="002F4AA9"/>
    <w:rsid w:val="002F5125"/>
    <w:rsid w:val="002F54D0"/>
    <w:rsid w:val="002F54EB"/>
    <w:rsid w:val="002F5846"/>
    <w:rsid w:val="002F5A6E"/>
    <w:rsid w:val="002F5AA4"/>
    <w:rsid w:val="002F5B54"/>
    <w:rsid w:val="002F5DFE"/>
    <w:rsid w:val="002F5E17"/>
    <w:rsid w:val="002F61E0"/>
    <w:rsid w:val="002F622E"/>
    <w:rsid w:val="002F6285"/>
    <w:rsid w:val="002F62ED"/>
    <w:rsid w:val="002F6558"/>
    <w:rsid w:val="002F6697"/>
    <w:rsid w:val="002F66DA"/>
    <w:rsid w:val="002F7053"/>
    <w:rsid w:val="002F713A"/>
    <w:rsid w:val="002F7157"/>
    <w:rsid w:val="002F7188"/>
    <w:rsid w:val="002F731E"/>
    <w:rsid w:val="002F7559"/>
    <w:rsid w:val="002F77CC"/>
    <w:rsid w:val="002F7E92"/>
    <w:rsid w:val="0030033D"/>
    <w:rsid w:val="003003E2"/>
    <w:rsid w:val="0030055D"/>
    <w:rsid w:val="00300834"/>
    <w:rsid w:val="00301220"/>
    <w:rsid w:val="00301497"/>
    <w:rsid w:val="0030175D"/>
    <w:rsid w:val="00301C7A"/>
    <w:rsid w:val="00302101"/>
    <w:rsid w:val="003021E0"/>
    <w:rsid w:val="003023E9"/>
    <w:rsid w:val="00302412"/>
    <w:rsid w:val="00302485"/>
    <w:rsid w:val="003028D9"/>
    <w:rsid w:val="00302B29"/>
    <w:rsid w:val="00302D65"/>
    <w:rsid w:val="0030345E"/>
    <w:rsid w:val="003034D8"/>
    <w:rsid w:val="003036F9"/>
    <w:rsid w:val="00303778"/>
    <w:rsid w:val="003038CF"/>
    <w:rsid w:val="00303D45"/>
    <w:rsid w:val="00303D67"/>
    <w:rsid w:val="003040BA"/>
    <w:rsid w:val="00304341"/>
    <w:rsid w:val="00304392"/>
    <w:rsid w:val="00304669"/>
    <w:rsid w:val="0030477F"/>
    <w:rsid w:val="00304924"/>
    <w:rsid w:val="00304DB6"/>
    <w:rsid w:val="00304E02"/>
    <w:rsid w:val="0030522E"/>
    <w:rsid w:val="003055B4"/>
    <w:rsid w:val="0030569B"/>
    <w:rsid w:val="00305736"/>
    <w:rsid w:val="00305865"/>
    <w:rsid w:val="00305897"/>
    <w:rsid w:val="00305928"/>
    <w:rsid w:val="00305A7C"/>
    <w:rsid w:val="00305D66"/>
    <w:rsid w:val="003068EF"/>
    <w:rsid w:val="00306A10"/>
    <w:rsid w:val="00306BE0"/>
    <w:rsid w:val="00306D2D"/>
    <w:rsid w:val="0030772A"/>
    <w:rsid w:val="00307924"/>
    <w:rsid w:val="00307A5E"/>
    <w:rsid w:val="00307EAB"/>
    <w:rsid w:val="00310087"/>
    <w:rsid w:val="003100B6"/>
    <w:rsid w:val="0031089D"/>
    <w:rsid w:val="0031090D"/>
    <w:rsid w:val="00310980"/>
    <w:rsid w:val="00310A5D"/>
    <w:rsid w:val="00310BF9"/>
    <w:rsid w:val="00310E34"/>
    <w:rsid w:val="00310E46"/>
    <w:rsid w:val="00310E9A"/>
    <w:rsid w:val="0031100C"/>
    <w:rsid w:val="0031106A"/>
    <w:rsid w:val="00311332"/>
    <w:rsid w:val="003114FA"/>
    <w:rsid w:val="003116C1"/>
    <w:rsid w:val="003118A5"/>
    <w:rsid w:val="00311920"/>
    <w:rsid w:val="00311D29"/>
    <w:rsid w:val="003120BB"/>
    <w:rsid w:val="003122B8"/>
    <w:rsid w:val="0031260A"/>
    <w:rsid w:val="00312700"/>
    <w:rsid w:val="003128EE"/>
    <w:rsid w:val="00312E22"/>
    <w:rsid w:val="003133FC"/>
    <w:rsid w:val="00313431"/>
    <w:rsid w:val="00313518"/>
    <w:rsid w:val="00313A03"/>
    <w:rsid w:val="00313F24"/>
    <w:rsid w:val="00314105"/>
    <w:rsid w:val="00314289"/>
    <w:rsid w:val="00314378"/>
    <w:rsid w:val="003145BB"/>
    <w:rsid w:val="003145E6"/>
    <w:rsid w:val="0031473F"/>
    <w:rsid w:val="003149F8"/>
    <w:rsid w:val="00314B04"/>
    <w:rsid w:val="00314F64"/>
    <w:rsid w:val="00314F6B"/>
    <w:rsid w:val="003150E4"/>
    <w:rsid w:val="003151A8"/>
    <w:rsid w:val="00315305"/>
    <w:rsid w:val="0031530C"/>
    <w:rsid w:val="00315535"/>
    <w:rsid w:val="00315559"/>
    <w:rsid w:val="0031580A"/>
    <w:rsid w:val="00315929"/>
    <w:rsid w:val="00315B9E"/>
    <w:rsid w:val="00315C7F"/>
    <w:rsid w:val="00315FB1"/>
    <w:rsid w:val="00315FF0"/>
    <w:rsid w:val="0031634E"/>
    <w:rsid w:val="00316653"/>
    <w:rsid w:val="0031676D"/>
    <w:rsid w:val="00316E5D"/>
    <w:rsid w:val="0031714E"/>
    <w:rsid w:val="0031758E"/>
    <w:rsid w:val="003175E7"/>
    <w:rsid w:val="003177AA"/>
    <w:rsid w:val="003177D3"/>
    <w:rsid w:val="00317BBD"/>
    <w:rsid w:val="00317C09"/>
    <w:rsid w:val="00317F7E"/>
    <w:rsid w:val="00317F7F"/>
    <w:rsid w:val="003200BA"/>
    <w:rsid w:val="0032032A"/>
    <w:rsid w:val="00320AD4"/>
    <w:rsid w:val="00320E64"/>
    <w:rsid w:val="003210E0"/>
    <w:rsid w:val="0032113E"/>
    <w:rsid w:val="0032171E"/>
    <w:rsid w:val="003217F2"/>
    <w:rsid w:val="00321848"/>
    <w:rsid w:val="003218AB"/>
    <w:rsid w:val="00321936"/>
    <w:rsid w:val="00321F9F"/>
    <w:rsid w:val="00322039"/>
    <w:rsid w:val="003221F0"/>
    <w:rsid w:val="003223CF"/>
    <w:rsid w:val="003225A3"/>
    <w:rsid w:val="003226D5"/>
    <w:rsid w:val="00322AB2"/>
    <w:rsid w:val="00322AB4"/>
    <w:rsid w:val="00322B7B"/>
    <w:rsid w:val="00322D44"/>
    <w:rsid w:val="00322D5D"/>
    <w:rsid w:val="003232AD"/>
    <w:rsid w:val="0032331D"/>
    <w:rsid w:val="003233D1"/>
    <w:rsid w:val="0032362F"/>
    <w:rsid w:val="0032368D"/>
    <w:rsid w:val="003239D9"/>
    <w:rsid w:val="00323A74"/>
    <w:rsid w:val="00323ACB"/>
    <w:rsid w:val="00323C06"/>
    <w:rsid w:val="00323D3C"/>
    <w:rsid w:val="00323E85"/>
    <w:rsid w:val="003242F7"/>
    <w:rsid w:val="00324323"/>
    <w:rsid w:val="0032444B"/>
    <w:rsid w:val="0032465B"/>
    <w:rsid w:val="003247AA"/>
    <w:rsid w:val="00324B88"/>
    <w:rsid w:val="00324CA2"/>
    <w:rsid w:val="00324F30"/>
    <w:rsid w:val="003253B3"/>
    <w:rsid w:val="003254BC"/>
    <w:rsid w:val="003255FA"/>
    <w:rsid w:val="00325961"/>
    <w:rsid w:val="00325B99"/>
    <w:rsid w:val="00325D42"/>
    <w:rsid w:val="0032607D"/>
    <w:rsid w:val="003263B7"/>
    <w:rsid w:val="003263D6"/>
    <w:rsid w:val="00326445"/>
    <w:rsid w:val="00326478"/>
    <w:rsid w:val="0032649B"/>
    <w:rsid w:val="003265CA"/>
    <w:rsid w:val="003265F1"/>
    <w:rsid w:val="00326886"/>
    <w:rsid w:val="003268C5"/>
    <w:rsid w:val="00326A9F"/>
    <w:rsid w:val="003272CD"/>
    <w:rsid w:val="00327333"/>
    <w:rsid w:val="00327406"/>
    <w:rsid w:val="003274D5"/>
    <w:rsid w:val="003274D8"/>
    <w:rsid w:val="00327640"/>
    <w:rsid w:val="0032769E"/>
    <w:rsid w:val="003276AB"/>
    <w:rsid w:val="003278B6"/>
    <w:rsid w:val="00327F3F"/>
    <w:rsid w:val="00330199"/>
    <w:rsid w:val="003303AB"/>
    <w:rsid w:val="003303FC"/>
    <w:rsid w:val="0033065B"/>
    <w:rsid w:val="003307DD"/>
    <w:rsid w:val="00330876"/>
    <w:rsid w:val="003309E7"/>
    <w:rsid w:val="00330B09"/>
    <w:rsid w:val="00330DE2"/>
    <w:rsid w:val="00330F22"/>
    <w:rsid w:val="0033106B"/>
    <w:rsid w:val="003313D6"/>
    <w:rsid w:val="003314F8"/>
    <w:rsid w:val="00331715"/>
    <w:rsid w:val="00331CB3"/>
    <w:rsid w:val="00331E57"/>
    <w:rsid w:val="00331EE7"/>
    <w:rsid w:val="00332363"/>
    <w:rsid w:val="00332535"/>
    <w:rsid w:val="003327E0"/>
    <w:rsid w:val="00332AAD"/>
    <w:rsid w:val="003330AC"/>
    <w:rsid w:val="003330BB"/>
    <w:rsid w:val="00333331"/>
    <w:rsid w:val="00333359"/>
    <w:rsid w:val="0033344D"/>
    <w:rsid w:val="0033369E"/>
    <w:rsid w:val="00333812"/>
    <w:rsid w:val="00333B40"/>
    <w:rsid w:val="00333B4A"/>
    <w:rsid w:val="0033431B"/>
    <w:rsid w:val="0033434E"/>
    <w:rsid w:val="00334386"/>
    <w:rsid w:val="00334854"/>
    <w:rsid w:val="00334943"/>
    <w:rsid w:val="00334AD5"/>
    <w:rsid w:val="00334C58"/>
    <w:rsid w:val="00334DEB"/>
    <w:rsid w:val="00334DEE"/>
    <w:rsid w:val="003350B0"/>
    <w:rsid w:val="00335476"/>
    <w:rsid w:val="00335481"/>
    <w:rsid w:val="0033559A"/>
    <w:rsid w:val="003356AA"/>
    <w:rsid w:val="003357E8"/>
    <w:rsid w:val="00335B71"/>
    <w:rsid w:val="00335D5C"/>
    <w:rsid w:val="00335DA1"/>
    <w:rsid w:val="0033609C"/>
    <w:rsid w:val="003361A5"/>
    <w:rsid w:val="003364A6"/>
    <w:rsid w:val="00336874"/>
    <w:rsid w:val="00336A22"/>
    <w:rsid w:val="00336BE2"/>
    <w:rsid w:val="00336FE1"/>
    <w:rsid w:val="00337147"/>
    <w:rsid w:val="003374E6"/>
    <w:rsid w:val="00337A1D"/>
    <w:rsid w:val="00337B7F"/>
    <w:rsid w:val="00337C54"/>
    <w:rsid w:val="00337FD3"/>
    <w:rsid w:val="00340350"/>
    <w:rsid w:val="0034035D"/>
    <w:rsid w:val="003405A1"/>
    <w:rsid w:val="003405D7"/>
    <w:rsid w:val="00340B43"/>
    <w:rsid w:val="00340EB0"/>
    <w:rsid w:val="00340EED"/>
    <w:rsid w:val="00340FDB"/>
    <w:rsid w:val="00341100"/>
    <w:rsid w:val="00341246"/>
    <w:rsid w:val="00341799"/>
    <w:rsid w:val="00341864"/>
    <w:rsid w:val="00341FA6"/>
    <w:rsid w:val="00342637"/>
    <w:rsid w:val="00342842"/>
    <w:rsid w:val="00342A9B"/>
    <w:rsid w:val="00342AA3"/>
    <w:rsid w:val="00342D53"/>
    <w:rsid w:val="00342ED8"/>
    <w:rsid w:val="00343012"/>
    <w:rsid w:val="0034310F"/>
    <w:rsid w:val="0034341D"/>
    <w:rsid w:val="00343EB9"/>
    <w:rsid w:val="00344401"/>
    <w:rsid w:val="00344834"/>
    <w:rsid w:val="00344918"/>
    <w:rsid w:val="00344DF3"/>
    <w:rsid w:val="0034543F"/>
    <w:rsid w:val="003454C7"/>
    <w:rsid w:val="00345A88"/>
    <w:rsid w:val="00345DAF"/>
    <w:rsid w:val="00345FD9"/>
    <w:rsid w:val="003460C7"/>
    <w:rsid w:val="00346240"/>
    <w:rsid w:val="0034643F"/>
    <w:rsid w:val="003464DC"/>
    <w:rsid w:val="003464EF"/>
    <w:rsid w:val="003465BB"/>
    <w:rsid w:val="0034664E"/>
    <w:rsid w:val="00346A17"/>
    <w:rsid w:val="00346B61"/>
    <w:rsid w:val="00346BF7"/>
    <w:rsid w:val="00346C1F"/>
    <w:rsid w:val="00346D47"/>
    <w:rsid w:val="00346FE5"/>
    <w:rsid w:val="00347335"/>
    <w:rsid w:val="0034743E"/>
    <w:rsid w:val="00347473"/>
    <w:rsid w:val="003475B0"/>
    <w:rsid w:val="003475C9"/>
    <w:rsid w:val="00347AA5"/>
    <w:rsid w:val="00347B5F"/>
    <w:rsid w:val="00347CBA"/>
    <w:rsid w:val="00347DF9"/>
    <w:rsid w:val="00347F76"/>
    <w:rsid w:val="0035032C"/>
    <w:rsid w:val="003504B2"/>
    <w:rsid w:val="0035052F"/>
    <w:rsid w:val="00350753"/>
    <w:rsid w:val="003509E2"/>
    <w:rsid w:val="00350B55"/>
    <w:rsid w:val="00350F30"/>
    <w:rsid w:val="00350FC2"/>
    <w:rsid w:val="00351076"/>
    <w:rsid w:val="00351083"/>
    <w:rsid w:val="0035123D"/>
    <w:rsid w:val="0035185E"/>
    <w:rsid w:val="00351E1B"/>
    <w:rsid w:val="00351F01"/>
    <w:rsid w:val="0035282E"/>
    <w:rsid w:val="00352A9D"/>
    <w:rsid w:val="003530AA"/>
    <w:rsid w:val="003531CF"/>
    <w:rsid w:val="0035325A"/>
    <w:rsid w:val="003534D0"/>
    <w:rsid w:val="00353807"/>
    <w:rsid w:val="0035384E"/>
    <w:rsid w:val="00354021"/>
    <w:rsid w:val="00354049"/>
    <w:rsid w:val="0035429B"/>
    <w:rsid w:val="00354A90"/>
    <w:rsid w:val="0035527A"/>
    <w:rsid w:val="00355506"/>
    <w:rsid w:val="00355A2F"/>
    <w:rsid w:val="00355F06"/>
    <w:rsid w:val="003560D6"/>
    <w:rsid w:val="00356266"/>
    <w:rsid w:val="003565FE"/>
    <w:rsid w:val="0035662A"/>
    <w:rsid w:val="003566E2"/>
    <w:rsid w:val="00356A71"/>
    <w:rsid w:val="00356FE5"/>
    <w:rsid w:val="00357110"/>
    <w:rsid w:val="003578C1"/>
    <w:rsid w:val="00357A7D"/>
    <w:rsid w:val="003602F6"/>
    <w:rsid w:val="003607FA"/>
    <w:rsid w:val="00360CA0"/>
    <w:rsid w:val="00360DBE"/>
    <w:rsid w:val="00360F01"/>
    <w:rsid w:val="00361416"/>
    <w:rsid w:val="003614ED"/>
    <w:rsid w:val="0036152D"/>
    <w:rsid w:val="003615EF"/>
    <w:rsid w:val="00361DF1"/>
    <w:rsid w:val="00361FA6"/>
    <w:rsid w:val="003623AD"/>
    <w:rsid w:val="00362436"/>
    <w:rsid w:val="003628E8"/>
    <w:rsid w:val="0036296B"/>
    <w:rsid w:val="00362DCB"/>
    <w:rsid w:val="00362DE7"/>
    <w:rsid w:val="00362E37"/>
    <w:rsid w:val="00362E81"/>
    <w:rsid w:val="0036305A"/>
    <w:rsid w:val="003630B7"/>
    <w:rsid w:val="003635C8"/>
    <w:rsid w:val="003637DB"/>
    <w:rsid w:val="00363847"/>
    <w:rsid w:val="00363992"/>
    <w:rsid w:val="00363A2E"/>
    <w:rsid w:val="00363E15"/>
    <w:rsid w:val="00364482"/>
    <w:rsid w:val="003646A3"/>
    <w:rsid w:val="0036489A"/>
    <w:rsid w:val="00364AE9"/>
    <w:rsid w:val="00364C0F"/>
    <w:rsid w:val="00364CEC"/>
    <w:rsid w:val="003650C8"/>
    <w:rsid w:val="003651B0"/>
    <w:rsid w:val="00365243"/>
    <w:rsid w:val="00365315"/>
    <w:rsid w:val="003653FC"/>
    <w:rsid w:val="00365524"/>
    <w:rsid w:val="003655FC"/>
    <w:rsid w:val="003657FA"/>
    <w:rsid w:val="0036598F"/>
    <w:rsid w:val="00365BFC"/>
    <w:rsid w:val="00365C66"/>
    <w:rsid w:val="00365E04"/>
    <w:rsid w:val="00366010"/>
    <w:rsid w:val="003662FA"/>
    <w:rsid w:val="003664BD"/>
    <w:rsid w:val="0036670D"/>
    <w:rsid w:val="00366B96"/>
    <w:rsid w:val="00367155"/>
    <w:rsid w:val="003672BA"/>
    <w:rsid w:val="003675C2"/>
    <w:rsid w:val="00367886"/>
    <w:rsid w:val="00367CBE"/>
    <w:rsid w:val="003703CC"/>
    <w:rsid w:val="003703E0"/>
    <w:rsid w:val="00370448"/>
    <w:rsid w:val="00370514"/>
    <w:rsid w:val="00370A60"/>
    <w:rsid w:val="00370D3A"/>
    <w:rsid w:val="00370FF4"/>
    <w:rsid w:val="003711C9"/>
    <w:rsid w:val="003716DB"/>
    <w:rsid w:val="0037170F"/>
    <w:rsid w:val="00371819"/>
    <w:rsid w:val="00371E6F"/>
    <w:rsid w:val="00371EFF"/>
    <w:rsid w:val="00371F42"/>
    <w:rsid w:val="003720A1"/>
    <w:rsid w:val="003724A7"/>
    <w:rsid w:val="00372580"/>
    <w:rsid w:val="003727D9"/>
    <w:rsid w:val="003727E2"/>
    <w:rsid w:val="0037282E"/>
    <w:rsid w:val="003729B0"/>
    <w:rsid w:val="00373118"/>
    <w:rsid w:val="00373233"/>
    <w:rsid w:val="0037332B"/>
    <w:rsid w:val="00373509"/>
    <w:rsid w:val="003735C9"/>
    <w:rsid w:val="003735DB"/>
    <w:rsid w:val="0037376C"/>
    <w:rsid w:val="0037396A"/>
    <w:rsid w:val="00373ABA"/>
    <w:rsid w:val="00373B24"/>
    <w:rsid w:val="00373EE8"/>
    <w:rsid w:val="003740DE"/>
    <w:rsid w:val="00374514"/>
    <w:rsid w:val="00374520"/>
    <w:rsid w:val="003746A8"/>
    <w:rsid w:val="0037485B"/>
    <w:rsid w:val="00374885"/>
    <w:rsid w:val="0037496A"/>
    <w:rsid w:val="003749C8"/>
    <w:rsid w:val="00374AA8"/>
    <w:rsid w:val="0037510B"/>
    <w:rsid w:val="003754E4"/>
    <w:rsid w:val="003755A0"/>
    <w:rsid w:val="00375630"/>
    <w:rsid w:val="003756D0"/>
    <w:rsid w:val="00375AC1"/>
    <w:rsid w:val="00376119"/>
    <w:rsid w:val="003761DA"/>
    <w:rsid w:val="003765FE"/>
    <w:rsid w:val="00376649"/>
    <w:rsid w:val="0037688D"/>
    <w:rsid w:val="00376A19"/>
    <w:rsid w:val="00376A1D"/>
    <w:rsid w:val="00376C54"/>
    <w:rsid w:val="00376F30"/>
    <w:rsid w:val="00376FC0"/>
    <w:rsid w:val="00377072"/>
    <w:rsid w:val="003772AE"/>
    <w:rsid w:val="00377552"/>
    <w:rsid w:val="0037761C"/>
    <w:rsid w:val="00377A25"/>
    <w:rsid w:val="00377D80"/>
    <w:rsid w:val="00377E97"/>
    <w:rsid w:val="00380099"/>
    <w:rsid w:val="003803E0"/>
    <w:rsid w:val="003807CE"/>
    <w:rsid w:val="0038090B"/>
    <w:rsid w:val="00380971"/>
    <w:rsid w:val="00380BFC"/>
    <w:rsid w:val="00380C05"/>
    <w:rsid w:val="00380D94"/>
    <w:rsid w:val="00380E12"/>
    <w:rsid w:val="00380E28"/>
    <w:rsid w:val="00380F2D"/>
    <w:rsid w:val="00381104"/>
    <w:rsid w:val="003812C8"/>
    <w:rsid w:val="00381448"/>
    <w:rsid w:val="0038156E"/>
    <w:rsid w:val="00381785"/>
    <w:rsid w:val="0038185E"/>
    <w:rsid w:val="00381BE6"/>
    <w:rsid w:val="00381CA8"/>
    <w:rsid w:val="003821FD"/>
    <w:rsid w:val="00382221"/>
    <w:rsid w:val="00382755"/>
    <w:rsid w:val="003827EC"/>
    <w:rsid w:val="00382CE6"/>
    <w:rsid w:val="003832BA"/>
    <w:rsid w:val="003835D8"/>
    <w:rsid w:val="00383744"/>
    <w:rsid w:val="00383BD0"/>
    <w:rsid w:val="00383DF5"/>
    <w:rsid w:val="00384042"/>
    <w:rsid w:val="0038418F"/>
    <w:rsid w:val="00384413"/>
    <w:rsid w:val="00384AC6"/>
    <w:rsid w:val="00384C60"/>
    <w:rsid w:val="00384EFC"/>
    <w:rsid w:val="00384F29"/>
    <w:rsid w:val="0038528D"/>
    <w:rsid w:val="00385301"/>
    <w:rsid w:val="003855C6"/>
    <w:rsid w:val="00385697"/>
    <w:rsid w:val="00385741"/>
    <w:rsid w:val="00385A48"/>
    <w:rsid w:val="00385C7B"/>
    <w:rsid w:val="00386084"/>
    <w:rsid w:val="0038639C"/>
    <w:rsid w:val="00386522"/>
    <w:rsid w:val="0038666C"/>
    <w:rsid w:val="00386B76"/>
    <w:rsid w:val="00386B96"/>
    <w:rsid w:val="00387118"/>
    <w:rsid w:val="003875DE"/>
    <w:rsid w:val="00387931"/>
    <w:rsid w:val="00387A15"/>
    <w:rsid w:val="00387CE4"/>
    <w:rsid w:val="00387ED2"/>
    <w:rsid w:val="003900A1"/>
    <w:rsid w:val="00390941"/>
    <w:rsid w:val="003909BF"/>
    <w:rsid w:val="00390A77"/>
    <w:rsid w:val="00390B6C"/>
    <w:rsid w:val="00390C11"/>
    <w:rsid w:val="00390DDA"/>
    <w:rsid w:val="00390E7F"/>
    <w:rsid w:val="003910FC"/>
    <w:rsid w:val="003911FD"/>
    <w:rsid w:val="003919A1"/>
    <w:rsid w:val="00391A8D"/>
    <w:rsid w:val="00391B37"/>
    <w:rsid w:val="00391F03"/>
    <w:rsid w:val="003922CC"/>
    <w:rsid w:val="003922DA"/>
    <w:rsid w:val="00392369"/>
    <w:rsid w:val="00392596"/>
    <w:rsid w:val="0039270F"/>
    <w:rsid w:val="00392975"/>
    <w:rsid w:val="00392CD8"/>
    <w:rsid w:val="00393149"/>
    <w:rsid w:val="00393155"/>
    <w:rsid w:val="003936AF"/>
    <w:rsid w:val="0039385B"/>
    <w:rsid w:val="00393C8E"/>
    <w:rsid w:val="00394080"/>
    <w:rsid w:val="003948D7"/>
    <w:rsid w:val="00394B2D"/>
    <w:rsid w:val="00394FD9"/>
    <w:rsid w:val="00395080"/>
    <w:rsid w:val="003953FB"/>
    <w:rsid w:val="00395B32"/>
    <w:rsid w:val="00395B51"/>
    <w:rsid w:val="00395CBC"/>
    <w:rsid w:val="003960FE"/>
    <w:rsid w:val="003961FC"/>
    <w:rsid w:val="00396226"/>
    <w:rsid w:val="0039625B"/>
    <w:rsid w:val="00396298"/>
    <w:rsid w:val="003962B4"/>
    <w:rsid w:val="0039661A"/>
    <w:rsid w:val="00396627"/>
    <w:rsid w:val="003966E3"/>
    <w:rsid w:val="0039675D"/>
    <w:rsid w:val="00396820"/>
    <w:rsid w:val="003969F0"/>
    <w:rsid w:val="00396D9A"/>
    <w:rsid w:val="00396DAF"/>
    <w:rsid w:val="0039726B"/>
    <w:rsid w:val="0039752A"/>
    <w:rsid w:val="003977F9"/>
    <w:rsid w:val="00397B10"/>
    <w:rsid w:val="00397B46"/>
    <w:rsid w:val="00397F9D"/>
    <w:rsid w:val="003A01D9"/>
    <w:rsid w:val="003A09EB"/>
    <w:rsid w:val="003A09EC"/>
    <w:rsid w:val="003A0A2C"/>
    <w:rsid w:val="003A0D31"/>
    <w:rsid w:val="003A0F89"/>
    <w:rsid w:val="003A1423"/>
    <w:rsid w:val="003A1443"/>
    <w:rsid w:val="003A1479"/>
    <w:rsid w:val="003A1516"/>
    <w:rsid w:val="003A1F2A"/>
    <w:rsid w:val="003A2255"/>
    <w:rsid w:val="003A24AC"/>
    <w:rsid w:val="003A2645"/>
    <w:rsid w:val="003A2661"/>
    <w:rsid w:val="003A2798"/>
    <w:rsid w:val="003A2ACA"/>
    <w:rsid w:val="003A2B3F"/>
    <w:rsid w:val="003A2D99"/>
    <w:rsid w:val="003A30FF"/>
    <w:rsid w:val="003A31F5"/>
    <w:rsid w:val="003A36ED"/>
    <w:rsid w:val="003A37B9"/>
    <w:rsid w:val="003A395C"/>
    <w:rsid w:val="003A3B2A"/>
    <w:rsid w:val="003A3FAD"/>
    <w:rsid w:val="003A424A"/>
    <w:rsid w:val="003A4693"/>
    <w:rsid w:val="003A4881"/>
    <w:rsid w:val="003A4997"/>
    <w:rsid w:val="003A49B9"/>
    <w:rsid w:val="003A49C7"/>
    <w:rsid w:val="003A4A1C"/>
    <w:rsid w:val="003A4CCE"/>
    <w:rsid w:val="003A4E2E"/>
    <w:rsid w:val="003A5005"/>
    <w:rsid w:val="003A50B6"/>
    <w:rsid w:val="003A5493"/>
    <w:rsid w:val="003A5569"/>
    <w:rsid w:val="003A5641"/>
    <w:rsid w:val="003A57E6"/>
    <w:rsid w:val="003A5CA1"/>
    <w:rsid w:val="003A5E7B"/>
    <w:rsid w:val="003A6277"/>
    <w:rsid w:val="003A631C"/>
    <w:rsid w:val="003A6510"/>
    <w:rsid w:val="003A6528"/>
    <w:rsid w:val="003A6593"/>
    <w:rsid w:val="003A6678"/>
    <w:rsid w:val="003A67AC"/>
    <w:rsid w:val="003A6880"/>
    <w:rsid w:val="003A6C37"/>
    <w:rsid w:val="003A6CCE"/>
    <w:rsid w:val="003A6E47"/>
    <w:rsid w:val="003A70ED"/>
    <w:rsid w:val="003A7277"/>
    <w:rsid w:val="003A733D"/>
    <w:rsid w:val="003A7404"/>
    <w:rsid w:val="003A7656"/>
    <w:rsid w:val="003A7727"/>
    <w:rsid w:val="003A7733"/>
    <w:rsid w:val="003A7740"/>
    <w:rsid w:val="003A7D27"/>
    <w:rsid w:val="003A7E07"/>
    <w:rsid w:val="003A7EA6"/>
    <w:rsid w:val="003A7F85"/>
    <w:rsid w:val="003B024E"/>
    <w:rsid w:val="003B02B3"/>
    <w:rsid w:val="003B0686"/>
    <w:rsid w:val="003B07DC"/>
    <w:rsid w:val="003B09A4"/>
    <w:rsid w:val="003B0DD8"/>
    <w:rsid w:val="003B11D6"/>
    <w:rsid w:val="003B15A1"/>
    <w:rsid w:val="003B15FB"/>
    <w:rsid w:val="003B1667"/>
    <w:rsid w:val="003B17B9"/>
    <w:rsid w:val="003B1882"/>
    <w:rsid w:val="003B24AF"/>
    <w:rsid w:val="003B25BD"/>
    <w:rsid w:val="003B2697"/>
    <w:rsid w:val="003B27EA"/>
    <w:rsid w:val="003B29B9"/>
    <w:rsid w:val="003B2A3B"/>
    <w:rsid w:val="003B2C0C"/>
    <w:rsid w:val="003B2CB2"/>
    <w:rsid w:val="003B2D05"/>
    <w:rsid w:val="003B2D1F"/>
    <w:rsid w:val="003B357A"/>
    <w:rsid w:val="003B3768"/>
    <w:rsid w:val="003B386F"/>
    <w:rsid w:val="003B3B59"/>
    <w:rsid w:val="003B3C72"/>
    <w:rsid w:val="003B3E3B"/>
    <w:rsid w:val="003B3F8B"/>
    <w:rsid w:val="003B40BD"/>
    <w:rsid w:val="003B4356"/>
    <w:rsid w:val="003B4765"/>
    <w:rsid w:val="003B4DCC"/>
    <w:rsid w:val="003B5004"/>
    <w:rsid w:val="003B5165"/>
    <w:rsid w:val="003B522E"/>
    <w:rsid w:val="003B58A4"/>
    <w:rsid w:val="003B5D09"/>
    <w:rsid w:val="003B5D3F"/>
    <w:rsid w:val="003B5D8E"/>
    <w:rsid w:val="003B6364"/>
    <w:rsid w:val="003B6913"/>
    <w:rsid w:val="003B6A50"/>
    <w:rsid w:val="003B71AA"/>
    <w:rsid w:val="003B73BF"/>
    <w:rsid w:val="003B781C"/>
    <w:rsid w:val="003B78BD"/>
    <w:rsid w:val="003B7AEA"/>
    <w:rsid w:val="003B7C74"/>
    <w:rsid w:val="003B7F48"/>
    <w:rsid w:val="003C0598"/>
    <w:rsid w:val="003C05ED"/>
    <w:rsid w:val="003C148F"/>
    <w:rsid w:val="003C1556"/>
    <w:rsid w:val="003C15E6"/>
    <w:rsid w:val="003C1838"/>
    <w:rsid w:val="003C1CDF"/>
    <w:rsid w:val="003C223D"/>
    <w:rsid w:val="003C2291"/>
    <w:rsid w:val="003C240D"/>
    <w:rsid w:val="003C2CE9"/>
    <w:rsid w:val="003C320E"/>
    <w:rsid w:val="003C3376"/>
    <w:rsid w:val="003C3386"/>
    <w:rsid w:val="003C33A8"/>
    <w:rsid w:val="003C3495"/>
    <w:rsid w:val="003C34B3"/>
    <w:rsid w:val="003C3695"/>
    <w:rsid w:val="003C3ADB"/>
    <w:rsid w:val="003C4195"/>
    <w:rsid w:val="003C4310"/>
    <w:rsid w:val="003C4777"/>
    <w:rsid w:val="003C4838"/>
    <w:rsid w:val="003C4971"/>
    <w:rsid w:val="003C49C7"/>
    <w:rsid w:val="003C4BB2"/>
    <w:rsid w:val="003C4CF3"/>
    <w:rsid w:val="003C4E10"/>
    <w:rsid w:val="003C4FA2"/>
    <w:rsid w:val="003C4FB8"/>
    <w:rsid w:val="003C4FC9"/>
    <w:rsid w:val="003C516B"/>
    <w:rsid w:val="003C54F0"/>
    <w:rsid w:val="003C5569"/>
    <w:rsid w:val="003C58FF"/>
    <w:rsid w:val="003C5CB3"/>
    <w:rsid w:val="003C5DDD"/>
    <w:rsid w:val="003C5E2F"/>
    <w:rsid w:val="003C6072"/>
    <w:rsid w:val="003C6AD0"/>
    <w:rsid w:val="003C6B70"/>
    <w:rsid w:val="003C6C92"/>
    <w:rsid w:val="003C6CB6"/>
    <w:rsid w:val="003C6CEE"/>
    <w:rsid w:val="003C736C"/>
    <w:rsid w:val="003C76BB"/>
    <w:rsid w:val="003C7794"/>
    <w:rsid w:val="003C7828"/>
    <w:rsid w:val="003C7848"/>
    <w:rsid w:val="003C79C6"/>
    <w:rsid w:val="003C7CBE"/>
    <w:rsid w:val="003C7DC7"/>
    <w:rsid w:val="003C7F88"/>
    <w:rsid w:val="003D032D"/>
    <w:rsid w:val="003D0350"/>
    <w:rsid w:val="003D065D"/>
    <w:rsid w:val="003D0913"/>
    <w:rsid w:val="003D0C6F"/>
    <w:rsid w:val="003D0DA6"/>
    <w:rsid w:val="003D0DE5"/>
    <w:rsid w:val="003D0F72"/>
    <w:rsid w:val="003D12A5"/>
    <w:rsid w:val="003D147C"/>
    <w:rsid w:val="003D1528"/>
    <w:rsid w:val="003D15DC"/>
    <w:rsid w:val="003D18C7"/>
    <w:rsid w:val="003D1CE2"/>
    <w:rsid w:val="003D20AA"/>
    <w:rsid w:val="003D21A7"/>
    <w:rsid w:val="003D21B8"/>
    <w:rsid w:val="003D21BE"/>
    <w:rsid w:val="003D2200"/>
    <w:rsid w:val="003D222E"/>
    <w:rsid w:val="003D2378"/>
    <w:rsid w:val="003D252C"/>
    <w:rsid w:val="003D2625"/>
    <w:rsid w:val="003D2A07"/>
    <w:rsid w:val="003D2CBA"/>
    <w:rsid w:val="003D2E57"/>
    <w:rsid w:val="003D2EE2"/>
    <w:rsid w:val="003D3437"/>
    <w:rsid w:val="003D37D5"/>
    <w:rsid w:val="003D397E"/>
    <w:rsid w:val="003D3A30"/>
    <w:rsid w:val="003D3CDD"/>
    <w:rsid w:val="003D3F15"/>
    <w:rsid w:val="003D4061"/>
    <w:rsid w:val="003D4750"/>
    <w:rsid w:val="003D4C3E"/>
    <w:rsid w:val="003D4E02"/>
    <w:rsid w:val="003D4F5D"/>
    <w:rsid w:val="003D50AF"/>
    <w:rsid w:val="003D50F8"/>
    <w:rsid w:val="003D524E"/>
    <w:rsid w:val="003D576F"/>
    <w:rsid w:val="003D581D"/>
    <w:rsid w:val="003D5B67"/>
    <w:rsid w:val="003D5C79"/>
    <w:rsid w:val="003D5FB2"/>
    <w:rsid w:val="003D6051"/>
    <w:rsid w:val="003D6230"/>
    <w:rsid w:val="003D649B"/>
    <w:rsid w:val="003D65A3"/>
    <w:rsid w:val="003D65A8"/>
    <w:rsid w:val="003D6682"/>
    <w:rsid w:val="003D67EF"/>
    <w:rsid w:val="003D691E"/>
    <w:rsid w:val="003D6A6E"/>
    <w:rsid w:val="003D6B5C"/>
    <w:rsid w:val="003D6BD4"/>
    <w:rsid w:val="003D6CF7"/>
    <w:rsid w:val="003D6FD3"/>
    <w:rsid w:val="003D70E8"/>
    <w:rsid w:val="003D7634"/>
    <w:rsid w:val="003D76F8"/>
    <w:rsid w:val="003D7770"/>
    <w:rsid w:val="003D77BE"/>
    <w:rsid w:val="003D7981"/>
    <w:rsid w:val="003D7F14"/>
    <w:rsid w:val="003D7F53"/>
    <w:rsid w:val="003D7F61"/>
    <w:rsid w:val="003E00EB"/>
    <w:rsid w:val="003E0298"/>
    <w:rsid w:val="003E02EE"/>
    <w:rsid w:val="003E03B1"/>
    <w:rsid w:val="003E0483"/>
    <w:rsid w:val="003E067C"/>
    <w:rsid w:val="003E0C9B"/>
    <w:rsid w:val="003E11C3"/>
    <w:rsid w:val="003E16C3"/>
    <w:rsid w:val="003E17D8"/>
    <w:rsid w:val="003E189D"/>
    <w:rsid w:val="003E191F"/>
    <w:rsid w:val="003E1AB6"/>
    <w:rsid w:val="003E1B89"/>
    <w:rsid w:val="003E1CB8"/>
    <w:rsid w:val="003E2076"/>
    <w:rsid w:val="003E21B4"/>
    <w:rsid w:val="003E258C"/>
    <w:rsid w:val="003E2A6E"/>
    <w:rsid w:val="003E2A86"/>
    <w:rsid w:val="003E2AB7"/>
    <w:rsid w:val="003E2CB2"/>
    <w:rsid w:val="003E2CD2"/>
    <w:rsid w:val="003E31B2"/>
    <w:rsid w:val="003E324B"/>
    <w:rsid w:val="003E3959"/>
    <w:rsid w:val="003E3B54"/>
    <w:rsid w:val="003E3B76"/>
    <w:rsid w:val="003E3D51"/>
    <w:rsid w:val="003E4382"/>
    <w:rsid w:val="003E4661"/>
    <w:rsid w:val="003E49D3"/>
    <w:rsid w:val="003E4F13"/>
    <w:rsid w:val="003E4F2D"/>
    <w:rsid w:val="003E514F"/>
    <w:rsid w:val="003E52C8"/>
    <w:rsid w:val="003E5357"/>
    <w:rsid w:val="003E5499"/>
    <w:rsid w:val="003E5574"/>
    <w:rsid w:val="003E557D"/>
    <w:rsid w:val="003E5850"/>
    <w:rsid w:val="003E58FC"/>
    <w:rsid w:val="003E5962"/>
    <w:rsid w:val="003E5A4F"/>
    <w:rsid w:val="003E5C53"/>
    <w:rsid w:val="003E5E86"/>
    <w:rsid w:val="003E6093"/>
    <w:rsid w:val="003E66B3"/>
    <w:rsid w:val="003E6788"/>
    <w:rsid w:val="003E6C35"/>
    <w:rsid w:val="003E6D92"/>
    <w:rsid w:val="003E6ED2"/>
    <w:rsid w:val="003E7581"/>
    <w:rsid w:val="003E7817"/>
    <w:rsid w:val="003E7BF5"/>
    <w:rsid w:val="003E7CB1"/>
    <w:rsid w:val="003E7CF2"/>
    <w:rsid w:val="003E7D17"/>
    <w:rsid w:val="003F0008"/>
    <w:rsid w:val="003F018A"/>
    <w:rsid w:val="003F075B"/>
    <w:rsid w:val="003F08DE"/>
    <w:rsid w:val="003F0A97"/>
    <w:rsid w:val="003F0DB7"/>
    <w:rsid w:val="003F0ECE"/>
    <w:rsid w:val="003F17D2"/>
    <w:rsid w:val="003F17D5"/>
    <w:rsid w:val="003F1B27"/>
    <w:rsid w:val="003F1C81"/>
    <w:rsid w:val="003F1E36"/>
    <w:rsid w:val="003F1EB1"/>
    <w:rsid w:val="003F20FD"/>
    <w:rsid w:val="003F22E6"/>
    <w:rsid w:val="003F2356"/>
    <w:rsid w:val="003F240B"/>
    <w:rsid w:val="003F2455"/>
    <w:rsid w:val="003F2607"/>
    <w:rsid w:val="003F266F"/>
    <w:rsid w:val="003F27BD"/>
    <w:rsid w:val="003F312D"/>
    <w:rsid w:val="003F38F0"/>
    <w:rsid w:val="003F3DC7"/>
    <w:rsid w:val="003F4102"/>
    <w:rsid w:val="003F488B"/>
    <w:rsid w:val="003F4A08"/>
    <w:rsid w:val="003F4B35"/>
    <w:rsid w:val="003F4BF5"/>
    <w:rsid w:val="003F4E72"/>
    <w:rsid w:val="003F5105"/>
    <w:rsid w:val="003F5349"/>
    <w:rsid w:val="003F558E"/>
    <w:rsid w:val="003F5BEA"/>
    <w:rsid w:val="003F5E2E"/>
    <w:rsid w:val="003F600D"/>
    <w:rsid w:val="003F608F"/>
    <w:rsid w:val="003F6164"/>
    <w:rsid w:val="003F619A"/>
    <w:rsid w:val="003F6392"/>
    <w:rsid w:val="003F65D0"/>
    <w:rsid w:val="003F66A1"/>
    <w:rsid w:val="003F693B"/>
    <w:rsid w:val="003F69EA"/>
    <w:rsid w:val="003F6A06"/>
    <w:rsid w:val="003F6DDA"/>
    <w:rsid w:val="003F704E"/>
    <w:rsid w:val="003F726A"/>
    <w:rsid w:val="003F72DC"/>
    <w:rsid w:val="003F73E6"/>
    <w:rsid w:val="003F73FB"/>
    <w:rsid w:val="003F76D6"/>
    <w:rsid w:val="003F7951"/>
    <w:rsid w:val="003F79E6"/>
    <w:rsid w:val="003F7D1D"/>
    <w:rsid w:val="003F7DCE"/>
    <w:rsid w:val="004001E0"/>
    <w:rsid w:val="00400359"/>
    <w:rsid w:val="00400555"/>
    <w:rsid w:val="00400616"/>
    <w:rsid w:val="004009E0"/>
    <w:rsid w:val="00400C95"/>
    <w:rsid w:val="00400D76"/>
    <w:rsid w:val="00400FBD"/>
    <w:rsid w:val="00401172"/>
    <w:rsid w:val="00401262"/>
    <w:rsid w:val="00401488"/>
    <w:rsid w:val="0040157A"/>
    <w:rsid w:val="00401744"/>
    <w:rsid w:val="0040198C"/>
    <w:rsid w:val="00401B10"/>
    <w:rsid w:val="00401C78"/>
    <w:rsid w:val="00401EE8"/>
    <w:rsid w:val="00402100"/>
    <w:rsid w:val="0040269D"/>
    <w:rsid w:val="004026E7"/>
    <w:rsid w:val="00402704"/>
    <w:rsid w:val="00402873"/>
    <w:rsid w:val="00402899"/>
    <w:rsid w:val="004028AF"/>
    <w:rsid w:val="00402ABB"/>
    <w:rsid w:val="00402B77"/>
    <w:rsid w:val="0040354D"/>
    <w:rsid w:val="004035ED"/>
    <w:rsid w:val="0040367D"/>
    <w:rsid w:val="00403707"/>
    <w:rsid w:val="00403718"/>
    <w:rsid w:val="0040378B"/>
    <w:rsid w:val="00403818"/>
    <w:rsid w:val="00403BF7"/>
    <w:rsid w:val="00403D95"/>
    <w:rsid w:val="00403E5E"/>
    <w:rsid w:val="00403E8D"/>
    <w:rsid w:val="00404002"/>
    <w:rsid w:val="00404176"/>
    <w:rsid w:val="0040481A"/>
    <w:rsid w:val="00404851"/>
    <w:rsid w:val="00404919"/>
    <w:rsid w:val="00404B36"/>
    <w:rsid w:val="00404D95"/>
    <w:rsid w:val="00404E74"/>
    <w:rsid w:val="004050A1"/>
    <w:rsid w:val="004054BA"/>
    <w:rsid w:val="004054C1"/>
    <w:rsid w:val="00405516"/>
    <w:rsid w:val="00405D8D"/>
    <w:rsid w:val="00405FC8"/>
    <w:rsid w:val="004065FC"/>
    <w:rsid w:val="00406932"/>
    <w:rsid w:val="00406B5A"/>
    <w:rsid w:val="00406BF5"/>
    <w:rsid w:val="00407301"/>
    <w:rsid w:val="0040754A"/>
    <w:rsid w:val="004075AA"/>
    <w:rsid w:val="00407946"/>
    <w:rsid w:val="00407ABF"/>
    <w:rsid w:val="00407B12"/>
    <w:rsid w:val="00407D7B"/>
    <w:rsid w:val="0041048A"/>
    <w:rsid w:val="00410687"/>
    <w:rsid w:val="00410AC9"/>
    <w:rsid w:val="00410AEA"/>
    <w:rsid w:val="00410DC4"/>
    <w:rsid w:val="00410E03"/>
    <w:rsid w:val="00411714"/>
    <w:rsid w:val="00411953"/>
    <w:rsid w:val="00411AB2"/>
    <w:rsid w:val="00411E8E"/>
    <w:rsid w:val="00411F6B"/>
    <w:rsid w:val="00412006"/>
    <w:rsid w:val="00412B84"/>
    <w:rsid w:val="0041344A"/>
    <w:rsid w:val="00413722"/>
    <w:rsid w:val="004139BF"/>
    <w:rsid w:val="00413CE5"/>
    <w:rsid w:val="004140E2"/>
    <w:rsid w:val="004141E8"/>
    <w:rsid w:val="004146E4"/>
    <w:rsid w:val="00414AAF"/>
    <w:rsid w:val="00414B3E"/>
    <w:rsid w:val="00414C70"/>
    <w:rsid w:val="00414CEB"/>
    <w:rsid w:val="004150A9"/>
    <w:rsid w:val="00415123"/>
    <w:rsid w:val="00415277"/>
    <w:rsid w:val="004158CC"/>
    <w:rsid w:val="00415965"/>
    <w:rsid w:val="00415A94"/>
    <w:rsid w:val="00415C3F"/>
    <w:rsid w:val="00416443"/>
    <w:rsid w:val="0041665B"/>
    <w:rsid w:val="004168FD"/>
    <w:rsid w:val="00416D0F"/>
    <w:rsid w:val="00417019"/>
    <w:rsid w:val="00417090"/>
    <w:rsid w:val="004172B7"/>
    <w:rsid w:val="004173F3"/>
    <w:rsid w:val="0041750B"/>
    <w:rsid w:val="00417855"/>
    <w:rsid w:val="00417866"/>
    <w:rsid w:val="004178FE"/>
    <w:rsid w:val="00417BC6"/>
    <w:rsid w:val="00417E0E"/>
    <w:rsid w:val="00417E11"/>
    <w:rsid w:val="00417E80"/>
    <w:rsid w:val="00417E9D"/>
    <w:rsid w:val="00417ED4"/>
    <w:rsid w:val="0042006F"/>
    <w:rsid w:val="00420240"/>
    <w:rsid w:val="00420461"/>
    <w:rsid w:val="00420692"/>
    <w:rsid w:val="00420962"/>
    <w:rsid w:val="004209CF"/>
    <w:rsid w:val="00420D0B"/>
    <w:rsid w:val="004210CF"/>
    <w:rsid w:val="00421A7D"/>
    <w:rsid w:val="00421A9D"/>
    <w:rsid w:val="00421F13"/>
    <w:rsid w:val="00421F38"/>
    <w:rsid w:val="004221F3"/>
    <w:rsid w:val="00422240"/>
    <w:rsid w:val="004222E9"/>
    <w:rsid w:val="00422609"/>
    <w:rsid w:val="004226B2"/>
    <w:rsid w:val="004228A5"/>
    <w:rsid w:val="00422938"/>
    <w:rsid w:val="00422D63"/>
    <w:rsid w:val="004230AE"/>
    <w:rsid w:val="00423A3A"/>
    <w:rsid w:val="00423B76"/>
    <w:rsid w:val="00423CDB"/>
    <w:rsid w:val="00424151"/>
    <w:rsid w:val="004241A7"/>
    <w:rsid w:val="0042465E"/>
    <w:rsid w:val="00424943"/>
    <w:rsid w:val="00424E69"/>
    <w:rsid w:val="00425026"/>
    <w:rsid w:val="00425255"/>
    <w:rsid w:val="00425374"/>
    <w:rsid w:val="00425431"/>
    <w:rsid w:val="00425446"/>
    <w:rsid w:val="00425535"/>
    <w:rsid w:val="004257CD"/>
    <w:rsid w:val="00425904"/>
    <w:rsid w:val="0042599D"/>
    <w:rsid w:val="00425C0B"/>
    <w:rsid w:val="00425C7D"/>
    <w:rsid w:val="00425D9C"/>
    <w:rsid w:val="00425E8C"/>
    <w:rsid w:val="004260ED"/>
    <w:rsid w:val="004262A1"/>
    <w:rsid w:val="004265FF"/>
    <w:rsid w:val="00426626"/>
    <w:rsid w:val="00426716"/>
    <w:rsid w:val="00426839"/>
    <w:rsid w:val="004269A5"/>
    <w:rsid w:val="00426B4D"/>
    <w:rsid w:val="0042706D"/>
    <w:rsid w:val="004272CC"/>
    <w:rsid w:val="0042751C"/>
    <w:rsid w:val="0042775F"/>
    <w:rsid w:val="004279E9"/>
    <w:rsid w:val="00427DEA"/>
    <w:rsid w:val="00430279"/>
    <w:rsid w:val="004306B2"/>
    <w:rsid w:val="004306F3"/>
    <w:rsid w:val="00430758"/>
    <w:rsid w:val="0043090C"/>
    <w:rsid w:val="0043096D"/>
    <w:rsid w:val="00430A2F"/>
    <w:rsid w:val="00430AD5"/>
    <w:rsid w:val="00430DC3"/>
    <w:rsid w:val="00431006"/>
    <w:rsid w:val="00431355"/>
    <w:rsid w:val="0043136F"/>
    <w:rsid w:val="004317EE"/>
    <w:rsid w:val="0043182F"/>
    <w:rsid w:val="00431830"/>
    <w:rsid w:val="00431837"/>
    <w:rsid w:val="00431C08"/>
    <w:rsid w:val="0043248B"/>
    <w:rsid w:val="004329A6"/>
    <w:rsid w:val="004329FC"/>
    <w:rsid w:val="00432C97"/>
    <w:rsid w:val="00433183"/>
    <w:rsid w:val="0043322D"/>
    <w:rsid w:val="00433320"/>
    <w:rsid w:val="0043373F"/>
    <w:rsid w:val="0043379C"/>
    <w:rsid w:val="004338B4"/>
    <w:rsid w:val="00433995"/>
    <w:rsid w:val="00433D20"/>
    <w:rsid w:val="0043402B"/>
    <w:rsid w:val="00434086"/>
    <w:rsid w:val="00434134"/>
    <w:rsid w:val="0043423A"/>
    <w:rsid w:val="004343A7"/>
    <w:rsid w:val="0043475A"/>
    <w:rsid w:val="00434871"/>
    <w:rsid w:val="004349D2"/>
    <w:rsid w:val="00434ADB"/>
    <w:rsid w:val="00434C86"/>
    <w:rsid w:val="00434C8E"/>
    <w:rsid w:val="00434DA7"/>
    <w:rsid w:val="00434F4E"/>
    <w:rsid w:val="004350F6"/>
    <w:rsid w:val="0043556D"/>
    <w:rsid w:val="00435577"/>
    <w:rsid w:val="00435600"/>
    <w:rsid w:val="00435914"/>
    <w:rsid w:val="00435CA6"/>
    <w:rsid w:val="00435CF8"/>
    <w:rsid w:val="00435F3E"/>
    <w:rsid w:val="004362B6"/>
    <w:rsid w:val="00436352"/>
    <w:rsid w:val="004368B3"/>
    <w:rsid w:val="00436B55"/>
    <w:rsid w:val="00436FCB"/>
    <w:rsid w:val="00437725"/>
    <w:rsid w:val="00437EF8"/>
    <w:rsid w:val="00440232"/>
    <w:rsid w:val="00440674"/>
    <w:rsid w:val="00440C11"/>
    <w:rsid w:val="00440C2C"/>
    <w:rsid w:val="00440D89"/>
    <w:rsid w:val="00441002"/>
    <w:rsid w:val="00441145"/>
    <w:rsid w:val="004412B3"/>
    <w:rsid w:val="00441398"/>
    <w:rsid w:val="0044140A"/>
    <w:rsid w:val="00441568"/>
    <w:rsid w:val="004415D4"/>
    <w:rsid w:val="004417BE"/>
    <w:rsid w:val="00442014"/>
    <w:rsid w:val="0044228B"/>
    <w:rsid w:val="0044230A"/>
    <w:rsid w:val="004424B6"/>
    <w:rsid w:val="00442ABA"/>
    <w:rsid w:val="00442DF0"/>
    <w:rsid w:val="00442F34"/>
    <w:rsid w:val="00442FCD"/>
    <w:rsid w:val="0044348F"/>
    <w:rsid w:val="004437D6"/>
    <w:rsid w:val="00443916"/>
    <w:rsid w:val="00443937"/>
    <w:rsid w:val="00443BD7"/>
    <w:rsid w:val="00443D77"/>
    <w:rsid w:val="004445AE"/>
    <w:rsid w:val="0044479E"/>
    <w:rsid w:val="004449BE"/>
    <w:rsid w:val="00444A4C"/>
    <w:rsid w:val="00444ABE"/>
    <w:rsid w:val="00444BAD"/>
    <w:rsid w:val="00444D4B"/>
    <w:rsid w:val="00444F76"/>
    <w:rsid w:val="00445037"/>
    <w:rsid w:val="004456DC"/>
    <w:rsid w:val="0044589F"/>
    <w:rsid w:val="00445994"/>
    <w:rsid w:val="00445B61"/>
    <w:rsid w:val="00445B66"/>
    <w:rsid w:val="004460BF"/>
    <w:rsid w:val="004462E5"/>
    <w:rsid w:val="00446340"/>
    <w:rsid w:val="0044671B"/>
    <w:rsid w:val="00446AEB"/>
    <w:rsid w:val="00446AF2"/>
    <w:rsid w:val="00446B71"/>
    <w:rsid w:val="00446F58"/>
    <w:rsid w:val="004471A4"/>
    <w:rsid w:val="004472A2"/>
    <w:rsid w:val="004472D0"/>
    <w:rsid w:val="004474F0"/>
    <w:rsid w:val="0044767C"/>
    <w:rsid w:val="00447692"/>
    <w:rsid w:val="00447D83"/>
    <w:rsid w:val="00447DEC"/>
    <w:rsid w:val="00447E01"/>
    <w:rsid w:val="00447EFA"/>
    <w:rsid w:val="0045033F"/>
    <w:rsid w:val="004504C0"/>
    <w:rsid w:val="00450547"/>
    <w:rsid w:val="00450767"/>
    <w:rsid w:val="00450918"/>
    <w:rsid w:val="00450951"/>
    <w:rsid w:val="004509E1"/>
    <w:rsid w:val="00450B5B"/>
    <w:rsid w:val="00450E70"/>
    <w:rsid w:val="00451231"/>
    <w:rsid w:val="00451346"/>
    <w:rsid w:val="00451D0B"/>
    <w:rsid w:val="00451E8D"/>
    <w:rsid w:val="00451E95"/>
    <w:rsid w:val="0045268C"/>
    <w:rsid w:val="004528E6"/>
    <w:rsid w:val="00452E54"/>
    <w:rsid w:val="00452ED1"/>
    <w:rsid w:val="00452F64"/>
    <w:rsid w:val="004534C8"/>
    <w:rsid w:val="00453619"/>
    <w:rsid w:val="0045381C"/>
    <w:rsid w:val="0045382A"/>
    <w:rsid w:val="004538ED"/>
    <w:rsid w:val="00453A9C"/>
    <w:rsid w:val="00453E99"/>
    <w:rsid w:val="00453EFE"/>
    <w:rsid w:val="00453FB3"/>
    <w:rsid w:val="0045406E"/>
    <w:rsid w:val="0045424C"/>
    <w:rsid w:val="0045471B"/>
    <w:rsid w:val="004548CE"/>
    <w:rsid w:val="00454BBC"/>
    <w:rsid w:val="00454D44"/>
    <w:rsid w:val="00454EC5"/>
    <w:rsid w:val="00454FE5"/>
    <w:rsid w:val="00455054"/>
    <w:rsid w:val="00455471"/>
    <w:rsid w:val="00455FE9"/>
    <w:rsid w:val="00456014"/>
    <w:rsid w:val="0045663C"/>
    <w:rsid w:val="0045688E"/>
    <w:rsid w:val="00456957"/>
    <w:rsid w:val="00456C10"/>
    <w:rsid w:val="00456DF2"/>
    <w:rsid w:val="00456E7E"/>
    <w:rsid w:val="00456F28"/>
    <w:rsid w:val="00457452"/>
    <w:rsid w:val="00457796"/>
    <w:rsid w:val="004577A3"/>
    <w:rsid w:val="00457943"/>
    <w:rsid w:val="00457952"/>
    <w:rsid w:val="00457A6A"/>
    <w:rsid w:val="00457B14"/>
    <w:rsid w:val="00457C1D"/>
    <w:rsid w:val="004600D9"/>
    <w:rsid w:val="00460111"/>
    <w:rsid w:val="0046012F"/>
    <w:rsid w:val="004604FD"/>
    <w:rsid w:val="004606B8"/>
    <w:rsid w:val="00460704"/>
    <w:rsid w:val="00460739"/>
    <w:rsid w:val="00460756"/>
    <w:rsid w:val="004607A3"/>
    <w:rsid w:val="00460891"/>
    <w:rsid w:val="00460ABD"/>
    <w:rsid w:val="00460B14"/>
    <w:rsid w:val="00460C6F"/>
    <w:rsid w:val="0046128E"/>
    <w:rsid w:val="00461417"/>
    <w:rsid w:val="00461491"/>
    <w:rsid w:val="004614AA"/>
    <w:rsid w:val="004614C3"/>
    <w:rsid w:val="00461602"/>
    <w:rsid w:val="004618C7"/>
    <w:rsid w:val="004619C9"/>
    <w:rsid w:val="00461C88"/>
    <w:rsid w:val="00461EFC"/>
    <w:rsid w:val="00462223"/>
    <w:rsid w:val="00462515"/>
    <w:rsid w:val="004626C9"/>
    <w:rsid w:val="00462739"/>
    <w:rsid w:val="00462D40"/>
    <w:rsid w:val="00462F3B"/>
    <w:rsid w:val="00462FBA"/>
    <w:rsid w:val="00463F87"/>
    <w:rsid w:val="00464163"/>
    <w:rsid w:val="004644D2"/>
    <w:rsid w:val="0046468F"/>
    <w:rsid w:val="00464B1E"/>
    <w:rsid w:val="00464C03"/>
    <w:rsid w:val="00464EB3"/>
    <w:rsid w:val="0046520E"/>
    <w:rsid w:val="00465248"/>
    <w:rsid w:val="004652BA"/>
    <w:rsid w:val="00465350"/>
    <w:rsid w:val="00465448"/>
    <w:rsid w:val="00465486"/>
    <w:rsid w:val="0046583E"/>
    <w:rsid w:val="00465CD1"/>
    <w:rsid w:val="004660ED"/>
    <w:rsid w:val="0046625C"/>
    <w:rsid w:val="004664CA"/>
    <w:rsid w:val="004664EF"/>
    <w:rsid w:val="00466C49"/>
    <w:rsid w:val="00466CD6"/>
    <w:rsid w:val="00467068"/>
    <w:rsid w:val="00467096"/>
    <w:rsid w:val="0046711F"/>
    <w:rsid w:val="00467479"/>
    <w:rsid w:val="00467587"/>
    <w:rsid w:val="004676D4"/>
    <w:rsid w:val="004678D8"/>
    <w:rsid w:val="00467A63"/>
    <w:rsid w:val="00467AD3"/>
    <w:rsid w:val="00467BFF"/>
    <w:rsid w:val="00467C10"/>
    <w:rsid w:val="004701CB"/>
    <w:rsid w:val="0047046C"/>
    <w:rsid w:val="0047049A"/>
    <w:rsid w:val="00470725"/>
    <w:rsid w:val="00470A8B"/>
    <w:rsid w:val="00470D48"/>
    <w:rsid w:val="00470D6F"/>
    <w:rsid w:val="00470D7B"/>
    <w:rsid w:val="00470E3E"/>
    <w:rsid w:val="00470EF8"/>
    <w:rsid w:val="004715FF"/>
    <w:rsid w:val="0047197B"/>
    <w:rsid w:val="00471C98"/>
    <w:rsid w:val="00471D50"/>
    <w:rsid w:val="004724CF"/>
    <w:rsid w:val="004726EF"/>
    <w:rsid w:val="00472864"/>
    <w:rsid w:val="00472DE2"/>
    <w:rsid w:val="00472F74"/>
    <w:rsid w:val="004733D4"/>
    <w:rsid w:val="00473518"/>
    <w:rsid w:val="00473670"/>
    <w:rsid w:val="00473D56"/>
    <w:rsid w:val="00474025"/>
    <w:rsid w:val="00474758"/>
    <w:rsid w:val="00474782"/>
    <w:rsid w:val="00474847"/>
    <w:rsid w:val="00474974"/>
    <w:rsid w:val="00474B6E"/>
    <w:rsid w:val="00474B79"/>
    <w:rsid w:val="00474CED"/>
    <w:rsid w:val="00474D61"/>
    <w:rsid w:val="004750F4"/>
    <w:rsid w:val="004751F4"/>
    <w:rsid w:val="00475603"/>
    <w:rsid w:val="00475704"/>
    <w:rsid w:val="004757AB"/>
    <w:rsid w:val="00475B7A"/>
    <w:rsid w:val="004766CB"/>
    <w:rsid w:val="0047692B"/>
    <w:rsid w:val="00476BD0"/>
    <w:rsid w:val="00476C9A"/>
    <w:rsid w:val="00476D03"/>
    <w:rsid w:val="00476DA1"/>
    <w:rsid w:val="004770C9"/>
    <w:rsid w:val="004773B5"/>
    <w:rsid w:val="00477480"/>
    <w:rsid w:val="004774A6"/>
    <w:rsid w:val="004775CB"/>
    <w:rsid w:val="0047789A"/>
    <w:rsid w:val="00477B04"/>
    <w:rsid w:val="00477D33"/>
    <w:rsid w:val="00477F33"/>
    <w:rsid w:val="0048054D"/>
    <w:rsid w:val="0048055B"/>
    <w:rsid w:val="004808DF"/>
    <w:rsid w:val="00480A5E"/>
    <w:rsid w:val="00480B22"/>
    <w:rsid w:val="00480B94"/>
    <w:rsid w:val="00480D75"/>
    <w:rsid w:val="004813CA"/>
    <w:rsid w:val="00481610"/>
    <w:rsid w:val="00481849"/>
    <w:rsid w:val="0048194C"/>
    <w:rsid w:val="00482218"/>
    <w:rsid w:val="00482871"/>
    <w:rsid w:val="0048291E"/>
    <w:rsid w:val="00482C57"/>
    <w:rsid w:val="00482CE6"/>
    <w:rsid w:val="00482D70"/>
    <w:rsid w:val="00482E7E"/>
    <w:rsid w:val="00482F73"/>
    <w:rsid w:val="00482FF1"/>
    <w:rsid w:val="0048307C"/>
    <w:rsid w:val="004834D8"/>
    <w:rsid w:val="00483517"/>
    <w:rsid w:val="004836D0"/>
    <w:rsid w:val="00483A5A"/>
    <w:rsid w:val="00483AE1"/>
    <w:rsid w:val="00483DD1"/>
    <w:rsid w:val="00483F26"/>
    <w:rsid w:val="0048413E"/>
    <w:rsid w:val="004846FC"/>
    <w:rsid w:val="004847BD"/>
    <w:rsid w:val="00484A9B"/>
    <w:rsid w:val="00484B46"/>
    <w:rsid w:val="00484F2C"/>
    <w:rsid w:val="00485187"/>
    <w:rsid w:val="0048521F"/>
    <w:rsid w:val="00485374"/>
    <w:rsid w:val="004855DF"/>
    <w:rsid w:val="00485890"/>
    <w:rsid w:val="004859AE"/>
    <w:rsid w:val="00485ACE"/>
    <w:rsid w:val="00485B8F"/>
    <w:rsid w:val="00485BBB"/>
    <w:rsid w:val="00485C6C"/>
    <w:rsid w:val="00485E9E"/>
    <w:rsid w:val="0048608E"/>
    <w:rsid w:val="004860DD"/>
    <w:rsid w:val="00486343"/>
    <w:rsid w:val="00486354"/>
    <w:rsid w:val="00486399"/>
    <w:rsid w:val="004865FF"/>
    <w:rsid w:val="00486B1D"/>
    <w:rsid w:val="004872E7"/>
    <w:rsid w:val="00487367"/>
    <w:rsid w:val="00487439"/>
    <w:rsid w:val="00487941"/>
    <w:rsid w:val="00487C77"/>
    <w:rsid w:val="00487EBF"/>
    <w:rsid w:val="00487F7E"/>
    <w:rsid w:val="004900AF"/>
    <w:rsid w:val="004900F6"/>
    <w:rsid w:val="004900F9"/>
    <w:rsid w:val="00490282"/>
    <w:rsid w:val="00490339"/>
    <w:rsid w:val="00490723"/>
    <w:rsid w:val="004907A0"/>
    <w:rsid w:val="0049091B"/>
    <w:rsid w:val="00490B9E"/>
    <w:rsid w:val="00490D63"/>
    <w:rsid w:val="00490E53"/>
    <w:rsid w:val="00491025"/>
    <w:rsid w:val="00491509"/>
    <w:rsid w:val="00491C04"/>
    <w:rsid w:val="00491CC4"/>
    <w:rsid w:val="00491D43"/>
    <w:rsid w:val="00491FE0"/>
    <w:rsid w:val="00492182"/>
    <w:rsid w:val="00492313"/>
    <w:rsid w:val="004926B9"/>
    <w:rsid w:val="00492B48"/>
    <w:rsid w:val="00492BD4"/>
    <w:rsid w:val="00492C7A"/>
    <w:rsid w:val="00492E9B"/>
    <w:rsid w:val="0049301D"/>
    <w:rsid w:val="00493030"/>
    <w:rsid w:val="00493141"/>
    <w:rsid w:val="004931D0"/>
    <w:rsid w:val="0049324A"/>
    <w:rsid w:val="00493502"/>
    <w:rsid w:val="004935FF"/>
    <w:rsid w:val="00493663"/>
    <w:rsid w:val="004936DC"/>
    <w:rsid w:val="00493A54"/>
    <w:rsid w:val="0049418D"/>
    <w:rsid w:val="004941B2"/>
    <w:rsid w:val="004941DC"/>
    <w:rsid w:val="00494362"/>
    <w:rsid w:val="00494376"/>
    <w:rsid w:val="00494833"/>
    <w:rsid w:val="0049490B"/>
    <w:rsid w:val="00494B25"/>
    <w:rsid w:val="00494CED"/>
    <w:rsid w:val="00494F68"/>
    <w:rsid w:val="00494FC3"/>
    <w:rsid w:val="0049512C"/>
    <w:rsid w:val="0049525E"/>
    <w:rsid w:val="004952E4"/>
    <w:rsid w:val="0049577E"/>
    <w:rsid w:val="004958DA"/>
    <w:rsid w:val="00495D6B"/>
    <w:rsid w:val="0049612D"/>
    <w:rsid w:val="0049635D"/>
    <w:rsid w:val="004963CA"/>
    <w:rsid w:val="00496639"/>
    <w:rsid w:val="004966C0"/>
    <w:rsid w:val="004966F8"/>
    <w:rsid w:val="00496916"/>
    <w:rsid w:val="00496DCF"/>
    <w:rsid w:val="00497181"/>
    <w:rsid w:val="0049730A"/>
    <w:rsid w:val="00497A8F"/>
    <w:rsid w:val="00497CA4"/>
    <w:rsid w:val="004A017F"/>
    <w:rsid w:val="004A025F"/>
    <w:rsid w:val="004A04BD"/>
    <w:rsid w:val="004A059C"/>
    <w:rsid w:val="004A05E6"/>
    <w:rsid w:val="004A06D3"/>
    <w:rsid w:val="004A0913"/>
    <w:rsid w:val="004A0A2D"/>
    <w:rsid w:val="004A0E40"/>
    <w:rsid w:val="004A0E7F"/>
    <w:rsid w:val="004A104B"/>
    <w:rsid w:val="004A12BC"/>
    <w:rsid w:val="004A14A1"/>
    <w:rsid w:val="004A171E"/>
    <w:rsid w:val="004A223B"/>
    <w:rsid w:val="004A2BB1"/>
    <w:rsid w:val="004A2BBE"/>
    <w:rsid w:val="004A2C36"/>
    <w:rsid w:val="004A2D65"/>
    <w:rsid w:val="004A2FAE"/>
    <w:rsid w:val="004A326A"/>
    <w:rsid w:val="004A32EE"/>
    <w:rsid w:val="004A3770"/>
    <w:rsid w:val="004A3AD3"/>
    <w:rsid w:val="004A3E19"/>
    <w:rsid w:val="004A40E7"/>
    <w:rsid w:val="004A4492"/>
    <w:rsid w:val="004A480E"/>
    <w:rsid w:val="004A489D"/>
    <w:rsid w:val="004A49A1"/>
    <w:rsid w:val="004A4FE9"/>
    <w:rsid w:val="004A502B"/>
    <w:rsid w:val="004A5181"/>
    <w:rsid w:val="004A5308"/>
    <w:rsid w:val="004A53A9"/>
    <w:rsid w:val="004A53BB"/>
    <w:rsid w:val="004A5695"/>
    <w:rsid w:val="004A5758"/>
    <w:rsid w:val="004A5918"/>
    <w:rsid w:val="004A60D9"/>
    <w:rsid w:val="004A6218"/>
    <w:rsid w:val="004A6590"/>
    <w:rsid w:val="004A6999"/>
    <w:rsid w:val="004A6B0E"/>
    <w:rsid w:val="004A6F1F"/>
    <w:rsid w:val="004A713C"/>
    <w:rsid w:val="004A7207"/>
    <w:rsid w:val="004A7275"/>
    <w:rsid w:val="004A7318"/>
    <w:rsid w:val="004A75B6"/>
    <w:rsid w:val="004A76EA"/>
    <w:rsid w:val="004A76F3"/>
    <w:rsid w:val="004A7D2C"/>
    <w:rsid w:val="004A7F88"/>
    <w:rsid w:val="004B0187"/>
    <w:rsid w:val="004B0269"/>
    <w:rsid w:val="004B0664"/>
    <w:rsid w:val="004B0A37"/>
    <w:rsid w:val="004B0C4E"/>
    <w:rsid w:val="004B0FE3"/>
    <w:rsid w:val="004B13D8"/>
    <w:rsid w:val="004B1CDC"/>
    <w:rsid w:val="004B1E36"/>
    <w:rsid w:val="004B1F85"/>
    <w:rsid w:val="004B1FAA"/>
    <w:rsid w:val="004B207F"/>
    <w:rsid w:val="004B2454"/>
    <w:rsid w:val="004B2744"/>
    <w:rsid w:val="004B2885"/>
    <w:rsid w:val="004B28E4"/>
    <w:rsid w:val="004B2B33"/>
    <w:rsid w:val="004B30CB"/>
    <w:rsid w:val="004B32BD"/>
    <w:rsid w:val="004B33BD"/>
    <w:rsid w:val="004B3B20"/>
    <w:rsid w:val="004B3BF4"/>
    <w:rsid w:val="004B3C19"/>
    <w:rsid w:val="004B423D"/>
    <w:rsid w:val="004B434B"/>
    <w:rsid w:val="004B43CF"/>
    <w:rsid w:val="004B48CA"/>
    <w:rsid w:val="004B4D4B"/>
    <w:rsid w:val="004B4EBC"/>
    <w:rsid w:val="004B5225"/>
    <w:rsid w:val="004B52AD"/>
    <w:rsid w:val="004B53D4"/>
    <w:rsid w:val="004B5745"/>
    <w:rsid w:val="004B57BB"/>
    <w:rsid w:val="004B5A54"/>
    <w:rsid w:val="004B5C91"/>
    <w:rsid w:val="004B5DCB"/>
    <w:rsid w:val="004B5DDE"/>
    <w:rsid w:val="004B5F76"/>
    <w:rsid w:val="004B5F8F"/>
    <w:rsid w:val="004B60B6"/>
    <w:rsid w:val="004B6181"/>
    <w:rsid w:val="004B629C"/>
    <w:rsid w:val="004B63DE"/>
    <w:rsid w:val="004B63E7"/>
    <w:rsid w:val="004B64AD"/>
    <w:rsid w:val="004B64F3"/>
    <w:rsid w:val="004B65D6"/>
    <w:rsid w:val="004B6909"/>
    <w:rsid w:val="004B6C21"/>
    <w:rsid w:val="004B6EBA"/>
    <w:rsid w:val="004B6F97"/>
    <w:rsid w:val="004B72B6"/>
    <w:rsid w:val="004B7335"/>
    <w:rsid w:val="004B7508"/>
    <w:rsid w:val="004B7869"/>
    <w:rsid w:val="004B7BFE"/>
    <w:rsid w:val="004B7D85"/>
    <w:rsid w:val="004C086E"/>
    <w:rsid w:val="004C09A1"/>
    <w:rsid w:val="004C1220"/>
    <w:rsid w:val="004C1243"/>
    <w:rsid w:val="004C12C8"/>
    <w:rsid w:val="004C16C2"/>
    <w:rsid w:val="004C172D"/>
    <w:rsid w:val="004C198F"/>
    <w:rsid w:val="004C2020"/>
    <w:rsid w:val="004C20B0"/>
    <w:rsid w:val="004C2433"/>
    <w:rsid w:val="004C295B"/>
    <w:rsid w:val="004C29A2"/>
    <w:rsid w:val="004C2FA4"/>
    <w:rsid w:val="004C321E"/>
    <w:rsid w:val="004C3301"/>
    <w:rsid w:val="004C390F"/>
    <w:rsid w:val="004C39C2"/>
    <w:rsid w:val="004C3AA1"/>
    <w:rsid w:val="004C3DC1"/>
    <w:rsid w:val="004C43A6"/>
    <w:rsid w:val="004C4558"/>
    <w:rsid w:val="004C45BF"/>
    <w:rsid w:val="004C48A2"/>
    <w:rsid w:val="004C48E6"/>
    <w:rsid w:val="004C4AD2"/>
    <w:rsid w:val="004C4D5F"/>
    <w:rsid w:val="004C525E"/>
    <w:rsid w:val="004C530D"/>
    <w:rsid w:val="004C5349"/>
    <w:rsid w:val="004C56FD"/>
    <w:rsid w:val="004C57CF"/>
    <w:rsid w:val="004C5B85"/>
    <w:rsid w:val="004C6744"/>
    <w:rsid w:val="004C6872"/>
    <w:rsid w:val="004C6A18"/>
    <w:rsid w:val="004C6A54"/>
    <w:rsid w:val="004C6B69"/>
    <w:rsid w:val="004C6C85"/>
    <w:rsid w:val="004C72B5"/>
    <w:rsid w:val="004C7359"/>
    <w:rsid w:val="004C77D8"/>
    <w:rsid w:val="004C7AC5"/>
    <w:rsid w:val="004C7F56"/>
    <w:rsid w:val="004C7FB0"/>
    <w:rsid w:val="004D073C"/>
    <w:rsid w:val="004D0851"/>
    <w:rsid w:val="004D0916"/>
    <w:rsid w:val="004D0E7D"/>
    <w:rsid w:val="004D131F"/>
    <w:rsid w:val="004D15C2"/>
    <w:rsid w:val="004D1985"/>
    <w:rsid w:val="004D1AD3"/>
    <w:rsid w:val="004D1DF7"/>
    <w:rsid w:val="004D1E6A"/>
    <w:rsid w:val="004D200C"/>
    <w:rsid w:val="004D2086"/>
    <w:rsid w:val="004D20D6"/>
    <w:rsid w:val="004D22F9"/>
    <w:rsid w:val="004D2713"/>
    <w:rsid w:val="004D290B"/>
    <w:rsid w:val="004D2A4F"/>
    <w:rsid w:val="004D2B99"/>
    <w:rsid w:val="004D2BB1"/>
    <w:rsid w:val="004D2BBF"/>
    <w:rsid w:val="004D2C8F"/>
    <w:rsid w:val="004D3248"/>
    <w:rsid w:val="004D3351"/>
    <w:rsid w:val="004D36F5"/>
    <w:rsid w:val="004D37B4"/>
    <w:rsid w:val="004D3850"/>
    <w:rsid w:val="004D395E"/>
    <w:rsid w:val="004D3A54"/>
    <w:rsid w:val="004D3AE6"/>
    <w:rsid w:val="004D3BDE"/>
    <w:rsid w:val="004D400A"/>
    <w:rsid w:val="004D43D2"/>
    <w:rsid w:val="004D4701"/>
    <w:rsid w:val="004D476F"/>
    <w:rsid w:val="004D4D1B"/>
    <w:rsid w:val="004D555C"/>
    <w:rsid w:val="004D5BEA"/>
    <w:rsid w:val="004D5DFA"/>
    <w:rsid w:val="004D603B"/>
    <w:rsid w:val="004D615E"/>
    <w:rsid w:val="004D6454"/>
    <w:rsid w:val="004D6783"/>
    <w:rsid w:val="004D6DE2"/>
    <w:rsid w:val="004D6E99"/>
    <w:rsid w:val="004D70B1"/>
    <w:rsid w:val="004D7263"/>
    <w:rsid w:val="004D7282"/>
    <w:rsid w:val="004D7777"/>
    <w:rsid w:val="004D7813"/>
    <w:rsid w:val="004D7AB6"/>
    <w:rsid w:val="004E0162"/>
    <w:rsid w:val="004E065A"/>
    <w:rsid w:val="004E086D"/>
    <w:rsid w:val="004E0872"/>
    <w:rsid w:val="004E0986"/>
    <w:rsid w:val="004E12C6"/>
    <w:rsid w:val="004E12D5"/>
    <w:rsid w:val="004E1398"/>
    <w:rsid w:val="004E1AE2"/>
    <w:rsid w:val="004E1C6C"/>
    <w:rsid w:val="004E221D"/>
    <w:rsid w:val="004E2EC3"/>
    <w:rsid w:val="004E2FF4"/>
    <w:rsid w:val="004E35CA"/>
    <w:rsid w:val="004E364D"/>
    <w:rsid w:val="004E37FB"/>
    <w:rsid w:val="004E3948"/>
    <w:rsid w:val="004E3B2F"/>
    <w:rsid w:val="004E3EF8"/>
    <w:rsid w:val="004E4894"/>
    <w:rsid w:val="004E4A10"/>
    <w:rsid w:val="004E4A8E"/>
    <w:rsid w:val="004E4ACF"/>
    <w:rsid w:val="004E4CBF"/>
    <w:rsid w:val="004E4E2E"/>
    <w:rsid w:val="004E4E62"/>
    <w:rsid w:val="004E520E"/>
    <w:rsid w:val="004E55B7"/>
    <w:rsid w:val="004E5700"/>
    <w:rsid w:val="004E5F2E"/>
    <w:rsid w:val="004E601E"/>
    <w:rsid w:val="004E6262"/>
    <w:rsid w:val="004E635B"/>
    <w:rsid w:val="004E663E"/>
    <w:rsid w:val="004E674D"/>
    <w:rsid w:val="004E6B99"/>
    <w:rsid w:val="004E6E24"/>
    <w:rsid w:val="004E713D"/>
    <w:rsid w:val="004E76FD"/>
    <w:rsid w:val="004E772D"/>
    <w:rsid w:val="004E77CD"/>
    <w:rsid w:val="004E7D7D"/>
    <w:rsid w:val="004F0004"/>
    <w:rsid w:val="004F0571"/>
    <w:rsid w:val="004F077F"/>
    <w:rsid w:val="004F0825"/>
    <w:rsid w:val="004F0AC0"/>
    <w:rsid w:val="004F0CE4"/>
    <w:rsid w:val="004F0E0A"/>
    <w:rsid w:val="004F1180"/>
    <w:rsid w:val="004F1376"/>
    <w:rsid w:val="004F1607"/>
    <w:rsid w:val="004F16C9"/>
    <w:rsid w:val="004F1756"/>
    <w:rsid w:val="004F1C80"/>
    <w:rsid w:val="004F1FF4"/>
    <w:rsid w:val="004F2471"/>
    <w:rsid w:val="004F2A1E"/>
    <w:rsid w:val="004F2C4A"/>
    <w:rsid w:val="004F2D32"/>
    <w:rsid w:val="004F2F7C"/>
    <w:rsid w:val="004F30C0"/>
    <w:rsid w:val="004F30D2"/>
    <w:rsid w:val="004F339C"/>
    <w:rsid w:val="004F34D1"/>
    <w:rsid w:val="004F3767"/>
    <w:rsid w:val="004F3CDA"/>
    <w:rsid w:val="004F3DBA"/>
    <w:rsid w:val="004F4C2D"/>
    <w:rsid w:val="004F4E36"/>
    <w:rsid w:val="004F51E8"/>
    <w:rsid w:val="004F526E"/>
    <w:rsid w:val="004F531E"/>
    <w:rsid w:val="004F5357"/>
    <w:rsid w:val="004F5534"/>
    <w:rsid w:val="004F5626"/>
    <w:rsid w:val="004F5A62"/>
    <w:rsid w:val="004F5B0F"/>
    <w:rsid w:val="004F5B32"/>
    <w:rsid w:val="004F5BC1"/>
    <w:rsid w:val="004F5BEF"/>
    <w:rsid w:val="004F5CC8"/>
    <w:rsid w:val="004F6352"/>
    <w:rsid w:val="004F635A"/>
    <w:rsid w:val="004F65A2"/>
    <w:rsid w:val="004F66E7"/>
    <w:rsid w:val="004F68D5"/>
    <w:rsid w:val="004F6CB8"/>
    <w:rsid w:val="004F6D88"/>
    <w:rsid w:val="004F6EC6"/>
    <w:rsid w:val="004F71D7"/>
    <w:rsid w:val="004F7284"/>
    <w:rsid w:val="004F7722"/>
    <w:rsid w:val="004F7804"/>
    <w:rsid w:val="004F7920"/>
    <w:rsid w:val="004F7C55"/>
    <w:rsid w:val="004F7FF4"/>
    <w:rsid w:val="0050000D"/>
    <w:rsid w:val="00500044"/>
    <w:rsid w:val="00500209"/>
    <w:rsid w:val="0050037F"/>
    <w:rsid w:val="005004EF"/>
    <w:rsid w:val="00500520"/>
    <w:rsid w:val="0050062E"/>
    <w:rsid w:val="00500C09"/>
    <w:rsid w:val="00500DB3"/>
    <w:rsid w:val="0050104C"/>
    <w:rsid w:val="0050135D"/>
    <w:rsid w:val="00501459"/>
    <w:rsid w:val="005016AD"/>
    <w:rsid w:val="005016D3"/>
    <w:rsid w:val="00501746"/>
    <w:rsid w:val="0050176A"/>
    <w:rsid w:val="00501A04"/>
    <w:rsid w:val="00501B63"/>
    <w:rsid w:val="00501BFA"/>
    <w:rsid w:val="00501CA4"/>
    <w:rsid w:val="00501D5D"/>
    <w:rsid w:val="00502069"/>
    <w:rsid w:val="00502211"/>
    <w:rsid w:val="005022E2"/>
    <w:rsid w:val="005023CA"/>
    <w:rsid w:val="00502850"/>
    <w:rsid w:val="0050296F"/>
    <w:rsid w:val="00502A5E"/>
    <w:rsid w:val="005032EC"/>
    <w:rsid w:val="005033F8"/>
    <w:rsid w:val="00503BDD"/>
    <w:rsid w:val="00503C0D"/>
    <w:rsid w:val="005041D0"/>
    <w:rsid w:val="00504358"/>
    <w:rsid w:val="00504470"/>
    <w:rsid w:val="00504A20"/>
    <w:rsid w:val="00504DE4"/>
    <w:rsid w:val="00504E55"/>
    <w:rsid w:val="00504FD8"/>
    <w:rsid w:val="005051A2"/>
    <w:rsid w:val="00505274"/>
    <w:rsid w:val="00505A45"/>
    <w:rsid w:val="00505EA8"/>
    <w:rsid w:val="005064CF"/>
    <w:rsid w:val="00506574"/>
    <w:rsid w:val="00506CBF"/>
    <w:rsid w:val="00507662"/>
    <w:rsid w:val="005076B6"/>
    <w:rsid w:val="00507909"/>
    <w:rsid w:val="005079F3"/>
    <w:rsid w:val="00510011"/>
    <w:rsid w:val="00510188"/>
    <w:rsid w:val="005101A6"/>
    <w:rsid w:val="005102CC"/>
    <w:rsid w:val="00510B63"/>
    <w:rsid w:val="00510CF0"/>
    <w:rsid w:val="005115E5"/>
    <w:rsid w:val="00511AF1"/>
    <w:rsid w:val="00511BAC"/>
    <w:rsid w:val="00511DCF"/>
    <w:rsid w:val="0051207B"/>
    <w:rsid w:val="00512088"/>
    <w:rsid w:val="00512179"/>
    <w:rsid w:val="00512501"/>
    <w:rsid w:val="00512550"/>
    <w:rsid w:val="00512697"/>
    <w:rsid w:val="0051274E"/>
    <w:rsid w:val="0051278B"/>
    <w:rsid w:val="0051299E"/>
    <w:rsid w:val="00512A51"/>
    <w:rsid w:val="00512AB0"/>
    <w:rsid w:val="00512B5F"/>
    <w:rsid w:val="00512D3F"/>
    <w:rsid w:val="00513149"/>
    <w:rsid w:val="00513334"/>
    <w:rsid w:val="00513361"/>
    <w:rsid w:val="005136E5"/>
    <w:rsid w:val="005136F0"/>
    <w:rsid w:val="00513A47"/>
    <w:rsid w:val="00513A6D"/>
    <w:rsid w:val="00514033"/>
    <w:rsid w:val="005141F0"/>
    <w:rsid w:val="005145EB"/>
    <w:rsid w:val="00514616"/>
    <w:rsid w:val="005147B1"/>
    <w:rsid w:val="00514809"/>
    <w:rsid w:val="00514969"/>
    <w:rsid w:val="00514A83"/>
    <w:rsid w:val="00514AD0"/>
    <w:rsid w:val="00514D1A"/>
    <w:rsid w:val="00514D48"/>
    <w:rsid w:val="00514E5D"/>
    <w:rsid w:val="00514FB5"/>
    <w:rsid w:val="005150D5"/>
    <w:rsid w:val="00515187"/>
    <w:rsid w:val="00515400"/>
    <w:rsid w:val="00515D44"/>
    <w:rsid w:val="00516179"/>
    <w:rsid w:val="005164EF"/>
    <w:rsid w:val="00516690"/>
    <w:rsid w:val="00516806"/>
    <w:rsid w:val="0051688C"/>
    <w:rsid w:val="005169E5"/>
    <w:rsid w:val="00516A7C"/>
    <w:rsid w:val="00516BBD"/>
    <w:rsid w:val="00516D81"/>
    <w:rsid w:val="00516F5A"/>
    <w:rsid w:val="0051712C"/>
    <w:rsid w:val="0051714E"/>
    <w:rsid w:val="005171A8"/>
    <w:rsid w:val="00517705"/>
    <w:rsid w:val="00517837"/>
    <w:rsid w:val="00517D7E"/>
    <w:rsid w:val="00517DD5"/>
    <w:rsid w:val="00517DD7"/>
    <w:rsid w:val="00520131"/>
    <w:rsid w:val="00520166"/>
    <w:rsid w:val="005207A1"/>
    <w:rsid w:val="005207E3"/>
    <w:rsid w:val="00520942"/>
    <w:rsid w:val="00520A65"/>
    <w:rsid w:val="0052128C"/>
    <w:rsid w:val="00521659"/>
    <w:rsid w:val="00521B13"/>
    <w:rsid w:val="00521B65"/>
    <w:rsid w:val="00521D4A"/>
    <w:rsid w:val="00521EE1"/>
    <w:rsid w:val="005222A8"/>
    <w:rsid w:val="00522BC3"/>
    <w:rsid w:val="00522E55"/>
    <w:rsid w:val="00523108"/>
    <w:rsid w:val="00523238"/>
    <w:rsid w:val="0052334E"/>
    <w:rsid w:val="00523423"/>
    <w:rsid w:val="005237B6"/>
    <w:rsid w:val="00523971"/>
    <w:rsid w:val="00523991"/>
    <w:rsid w:val="00524141"/>
    <w:rsid w:val="005241B7"/>
    <w:rsid w:val="005244F1"/>
    <w:rsid w:val="00524AAB"/>
    <w:rsid w:val="00524B2B"/>
    <w:rsid w:val="00524BC3"/>
    <w:rsid w:val="00524BD0"/>
    <w:rsid w:val="00524E15"/>
    <w:rsid w:val="005251FA"/>
    <w:rsid w:val="00525254"/>
    <w:rsid w:val="0052538C"/>
    <w:rsid w:val="005257E8"/>
    <w:rsid w:val="00525811"/>
    <w:rsid w:val="00525890"/>
    <w:rsid w:val="00525AF7"/>
    <w:rsid w:val="00525C7F"/>
    <w:rsid w:val="00525E1E"/>
    <w:rsid w:val="00525F37"/>
    <w:rsid w:val="00526550"/>
    <w:rsid w:val="00526750"/>
    <w:rsid w:val="00526906"/>
    <w:rsid w:val="005269AF"/>
    <w:rsid w:val="00526A8F"/>
    <w:rsid w:val="00526B32"/>
    <w:rsid w:val="00526C8A"/>
    <w:rsid w:val="00526D41"/>
    <w:rsid w:val="00526D6A"/>
    <w:rsid w:val="005271CC"/>
    <w:rsid w:val="00527362"/>
    <w:rsid w:val="00527381"/>
    <w:rsid w:val="005273B4"/>
    <w:rsid w:val="005273B9"/>
    <w:rsid w:val="00527508"/>
    <w:rsid w:val="0052752A"/>
    <w:rsid w:val="0052767D"/>
    <w:rsid w:val="005276D1"/>
    <w:rsid w:val="00527702"/>
    <w:rsid w:val="005277E7"/>
    <w:rsid w:val="00527910"/>
    <w:rsid w:val="0052792C"/>
    <w:rsid w:val="00527CB0"/>
    <w:rsid w:val="00527D84"/>
    <w:rsid w:val="00527FDB"/>
    <w:rsid w:val="00530026"/>
    <w:rsid w:val="005300B0"/>
    <w:rsid w:val="00530473"/>
    <w:rsid w:val="0053052B"/>
    <w:rsid w:val="0053065A"/>
    <w:rsid w:val="00531106"/>
    <w:rsid w:val="0053122F"/>
    <w:rsid w:val="0053139D"/>
    <w:rsid w:val="005313A6"/>
    <w:rsid w:val="0053149A"/>
    <w:rsid w:val="00531658"/>
    <w:rsid w:val="00531754"/>
    <w:rsid w:val="00531907"/>
    <w:rsid w:val="00531A58"/>
    <w:rsid w:val="00531FB2"/>
    <w:rsid w:val="0053222D"/>
    <w:rsid w:val="00532418"/>
    <w:rsid w:val="00532431"/>
    <w:rsid w:val="005328F9"/>
    <w:rsid w:val="00532D4B"/>
    <w:rsid w:val="00532FF6"/>
    <w:rsid w:val="0053360D"/>
    <w:rsid w:val="0053371D"/>
    <w:rsid w:val="00533AD7"/>
    <w:rsid w:val="00533BCC"/>
    <w:rsid w:val="005340AE"/>
    <w:rsid w:val="0053417D"/>
    <w:rsid w:val="005342DB"/>
    <w:rsid w:val="00534555"/>
    <w:rsid w:val="00534A25"/>
    <w:rsid w:val="00534B0C"/>
    <w:rsid w:val="00534BC0"/>
    <w:rsid w:val="00534DA4"/>
    <w:rsid w:val="00534FEA"/>
    <w:rsid w:val="0053529A"/>
    <w:rsid w:val="005353E0"/>
    <w:rsid w:val="0053544A"/>
    <w:rsid w:val="0053574D"/>
    <w:rsid w:val="00535C0A"/>
    <w:rsid w:val="00535C63"/>
    <w:rsid w:val="00535F24"/>
    <w:rsid w:val="00536188"/>
    <w:rsid w:val="00536317"/>
    <w:rsid w:val="005366DD"/>
    <w:rsid w:val="00536867"/>
    <w:rsid w:val="0053686D"/>
    <w:rsid w:val="00536919"/>
    <w:rsid w:val="00536D71"/>
    <w:rsid w:val="00536D84"/>
    <w:rsid w:val="00536E15"/>
    <w:rsid w:val="00537274"/>
    <w:rsid w:val="005372C6"/>
    <w:rsid w:val="0053748E"/>
    <w:rsid w:val="00537622"/>
    <w:rsid w:val="00537B7F"/>
    <w:rsid w:val="00537BDE"/>
    <w:rsid w:val="00537C91"/>
    <w:rsid w:val="00537CBD"/>
    <w:rsid w:val="005400D2"/>
    <w:rsid w:val="00540D6F"/>
    <w:rsid w:val="0054101C"/>
    <w:rsid w:val="0054114C"/>
    <w:rsid w:val="005412D6"/>
    <w:rsid w:val="005413E3"/>
    <w:rsid w:val="00541502"/>
    <w:rsid w:val="005415F3"/>
    <w:rsid w:val="00541654"/>
    <w:rsid w:val="00541775"/>
    <w:rsid w:val="00541A4D"/>
    <w:rsid w:val="00541A68"/>
    <w:rsid w:val="00541FAB"/>
    <w:rsid w:val="00542126"/>
    <w:rsid w:val="005421BC"/>
    <w:rsid w:val="00542412"/>
    <w:rsid w:val="00542444"/>
    <w:rsid w:val="005424C4"/>
    <w:rsid w:val="0054293C"/>
    <w:rsid w:val="005429D0"/>
    <w:rsid w:val="00542C54"/>
    <w:rsid w:val="00542DA8"/>
    <w:rsid w:val="0054321E"/>
    <w:rsid w:val="005432EB"/>
    <w:rsid w:val="00543383"/>
    <w:rsid w:val="00543392"/>
    <w:rsid w:val="00543494"/>
    <w:rsid w:val="0054365B"/>
    <w:rsid w:val="005436D1"/>
    <w:rsid w:val="00543904"/>
    <w:rsid w:val="00543D47"/>
    <w:rsid w:val="005441BA"/>
    <w:rsid w:val="0054424F"/>
    <w:rsid w:val="0054432A"/>
    <w:rsid w:val="00544601"/>
    <w:rsid w:val="005448A3"/>
    <w:rsid w:val="005448A5"/>
    <w:rsid w:val="00544AAE"/>
    <w:rsid w:val="00544C12"/>
    <w:rsid w:val="0054526E"/>
    <w:rsid w:val="00545404"/>
    <w:rsid w:val="00545413"/>
    <w:rsid w:val="0054552B"/>
    <w:rsid w:val="005455AF"/>
    <w:rsid w:val="0054575B"/>
    <w:rsid w:val="005457A8"/>
    <w:rsid w:val="00545C6E"/>
    <w:rsid w:val="00545D0F"/>
    <w:rsid w:val="00545DF9"/>
    <w:rsid w:val="00545F85"/>
    <w:rsid w:val="00546621"/>
    <w:rsid w:val="00546635"/>
    <w:rsid w:val="00546750"/>
    <w:rsid w:val="00546758"/>
    <w:rsid w:val="0054676F"/>
    <w:rsid w:val="0054679D"/>
    <w:rsid w:val="00546A30"/>
    <w:rsid w:val="00546C77"/>
    <w:rsid w:val="00546EC4"/>
    <w:rsid w:val="00546F72"/>
    <w:rsid w:val="00547054"/>
    <w:rsid w:val="00547244"/>
    <w:rsid w:val="00547376"/>
    <w:rsid w:val="005475FF"/>
    <w:rsid w:val="00547606"/>
    <w:rsid w:val="0054778D"/>
    <w:rsid w:val="00547E65"/>
    <w:rsid w:val="00547F5C"/>
    <w:rsid w:val="00550011"/>
    <w:rsid w:val="005505C8"/>
    <w:rsid w:val="00550935"/>
    <w:rsid w:val="00550A48"/>
    <w:rsid w:val="00551386"/>
    <w:rsid w:val="005513F7"/>
    <w:rsid w:val="00551580"/>
    <w:rsid w:val="005515E4"/>
    <w:rsid w:val="00551B47"/>
    <w:rsid w:val="00551BAB"/>
    <w:rsid w:val="00552546"/>
    <w:rsid w:val="005526E9"/>
    <w:rsid w:val="00552740"/>
    <w:rsid w:val="005528D5"/>
    <w:rsid w:val="0055291E"/>
    <w:rsid w:val="00552945"/>
    <w:rsid w:val="00552965"/>
    <w:rsid w:val="00552C66"/>
    <w:rsid w:val="00552DD2"/>
    <w:rsid w:val="00552DEA"/>
    <w:rsid w:val="00552DF6"/>
    <w:rsid w:val="00552E22"/>
    <w:rsid w:val="00552F4B"/>
    <w:rsid w:val="0055315C"/>
    <w:rsid w:val="00553197"/>
    <w:rsid w:val="0055337E"/>
    <w:rsid w:val="005535E4"/>
    <w:rsid w:val="0055363D"/>
    <w:rsid w:val="00553BB9"/>
    <w:rsid w:val="0055408B"/>
    <w:rsid w:val="005540EB"/>
    <w:rsid w:val="00554126"/>
    <w:rsid w:val="00554345"/>
    <w:rsid w:val="00554494"/>
    <w:rsid w:val="00554582"/>
    <w:rsid w:val="00554ADA"/>
    <w:rsid w:val="00554FA4"/>
    <w:rsid w:val="005554FF"/>
    <w:rsid w:val="005556FF"/>
    <w:rsid w:val="0055590F"/>
    <w:rsid w:val="005559A0"/>
    <w:rsid w:val="00555B61"/>
    <w:rsid w:val="00555CA8"/>
    <w:rsid w:val="00555DAC"/>
    <w:rsid w:val="005561A7"/>
    <w:rsid w:val="005566B9"/>
    <w:rsid w:val="00556791"/>
    <w:rsid w:val="005568BF"/>
    <w:rsid w:val="005568FC"/>
    <w:rsid w:val="00556A75"/>
    <w:rsid w:val="00556A9F"/>
    <w:rsid w:val="00556C0F"/>
    <w:rsid w:val="00556C9F"/>
    <w:rsid w:val="00556CCA"/>
    <w:rsid w:val="00556DC3"/>
    <w:rsid w:val="00556E68"/>
    <w:rsid w:val="00556F54"/>
    <w:rsid w:val="00556F68"/>
    <w:rsid w:val="005572CD"/>
    <w:rsid w:val="00557367"/>
    <w:rsid w:val="00557430"/>
    <w:rsid w:val="005575E9"/>
    <w:rsid w:val="005577A6"/>
    <w:rsid w:val="00557E23"/>
    <w:rsid w:val="00557E26"/>
    <w:rsid w:val="00560631"/>
    <w:rsid w:val="00560A03"/>
    <w:rsid w:val="00560AB2"/>
    <w:rsid w:val="00560B0C"/>
    <w:rsid w:val="00560CE4"/>
    <w:rsid w:val="00560F42"/>
    <w:rsid w:val="00560FC1"/>
    <w:rsid w:val="00561001"/>
    <w:rsid w:val="005610F8"/>
    <w:rsid w:val="00561501"/>
    <w:rsid w:val="00561604"/>
    <w:rsid w:val="0056171E"/>
    <w:rsid w:val="005617D6"/>
    <w:rsid w:val="00561BED"/>
    <w:rsid w:val="00561BEF"/>
    <w:rsid w:val="00561C0C"/>
    <w:rsid w:val="00561F38"/>
    <w:rsid w:val="0056213D"/>
    <w:rsid w:val="0056219B"/>
    <w:rsid w:val="00562575"/>
    <w:rsid w:val="00562A0E"/>
    <w:rsid w:val="00562C11"/>
    <w:rsid w:val="005633FF"/>
    <w:rsid w:val="0056371F"/>
    <w:rsid w:val="005639B8"/>
    <w:rsid w:val="005640BD"/>
    <w:rsid w:val="005641A6"/>
    <w:rsid w:val="00564C7F"/>
    <w:rsid w:val="00564E44"/>
    <w:rsid w:val="00564EC6"/>
    <w:rsid w:val="0056511F"/>
    <w:rsid w:val="00565411"/>
    <w:rsid w:val="005656BC"/>
    <w:rsid w:val="00565A4C"/>
    <w:rsid w:val="00565BAE"/>
    <w:rsid w:val="00565D20"/>
    <w:rsid w:val="0056600B"/>
    <w:rsid w:val="00566036"/>
    <w:rsid w:val="005665CD"/>
    <w:rsid w:val="00566A99"/>
    <w:rsid w:val="00566D66"/>
    <w:rsid w:val="005671B7"/>
    <w:rsid w:val="005672A1"/>
    <w:rsid w:val="0056737A"/>
    <w:rsid w:val="0056745F"/>
    <w:rsid w:val="005674F9"/>
    <w:rsid w:val="00567598"/>
    <w:rsid w:val="005677A0"/>
    <w:rsid w:val="00567D89"/>
    <w:rsid w:val="00567EC5"/>
    <w:rsid w:val="00567F7A"/>
    <w:rsid w:val="0057024C"/>
    <w:rsid w:val="0057029F"/>
    <w:rsid w:val="00570369"/>
    <w:rsid w:val="00570464"/>
    <w:rsid w:val="005708DD"/>
    <w:rsid w:val="00570CE6"/>
    <w:rsid w:val="00570D23"/>
    <w:rsid w:val="00570E04"/>
    <w:rsid w:val="00570EC7"/>
    <w:rsid w:val="00570FD2"/>
    <w:rsid w:val="00570FF0"/>
    <w:rsid w:val="00571339"/>
    <w:rsid w:val="00571465"/>
    <w:rsid w:val="00571470"/>
    <w:rsid w:val="005714B8"/>
    <w:rsid w:val="00571549"/>
    <w:rsid w:val="005716BB"/>
    <w:rsid w:val="0057196C"/>
    <w:rsid w:val="00571B31"/>
    <w:rsid w:val="00571BA8"/>
    <w:rsid w:val="00571E3F"/>
    <w:rsid w:val="00571F0C"/>
    <w:rsid w:val="00571FA3"/>
    <w:rsid w:val="00572114"/>
    <w:rsid w:val="005721E2"/>
    <w:rsid w:val="00572442"/>
    <w:rsid w:val="005725EA"/>
    <w:rsid w:val="005728A7"/>
    <w:rsid w:val="00572CE1"/>
    <w:rsid w:val="00572EAE"/>
    <w:rsid w:val="00572F43"/>
    <w:rsid w:val="00572F85"/>
    <w:rsid w:val="005730E7"/>
    <w:rsid w:val="0057353B"/>
    <w:rsid w:val="00573637"/>
    <w:rsid w:val="0057377E"/>
    <w:rsid w:val="00573841"/>
    <w:rsid w:val="005741B0"/>
    <w:rsid w:val="00574321"/>
    <w:rsid w:val="00574423"/>
    <w:rsid w:val="00574947"/>
    <w:rsid w:val="00574983"/>
    <w:rsid w:val="00574A1B"/>
    <w:rsid w:val="00574B89"/>
    <w:rsid w:val="00574C62"/>
    <w:rsid w:val="00574CF6"/>
    <w:rsid w:val="00574D1F"/>
    <w:rsid w:val="00575227"/>
    <w:rsid w:val="00575290"/>
    <w:rsid w:val="005752C2"/>
    <w:rsid w:val="005755B7"/>
    <w:rsid w:val="0057561A"/>
    <w:rsid w:val="005756F2"/>
    <w:rsid w:val="00575CAC"/>
    <w:rsid w:val="00575DC8"/>
    <w:rsid w:val="00575E48"/>
    <w:rsid w:val="00575E52"/>
    <w:rsid w:val="005760D7"/>
    <w:rsid w:val="005760F9"/>
    <w:rsid w:val="00576183"/>
    <w:rsid w:val="0057624A"/>
    <w:rsid w:val="00576774"/>
    <w:rsid w:val="005768B1"/>
    <w:rsid w:val="00576998"/>
    <w:rsid w:val="00576BDB"/>
    <w:rsid w:val="00576C74"/>
    <w:rsid w:val="00576F1B"/>
    <w:rsid w:val="00576FB4"/>
    <w:rsid w:val="00577244"/>
    <w:rsid w:val="0057732E"/>
    <w:rsid w:val="00577A1E"/>
    <w:rsid w:val="00577A8E"/>
    <w:rsid w:val="0058011D"/>
    <w:rsid w:val="00580238"/>
    <w:rsid w:val="005802F5"/>
    <w:rsid w:val="00580348"/>
    <w:rsid w:val="00580575"/>
    <w:rsid w:val="0058071E"/>
    <w:rsid w:val="005809D0"/>
    <w:rsid w:val="00580BCF"/>
    <w:rsid w:val="00580D15"/>
    <w:rsid w:val="00580FEE"/>
    <w:rsid w:val="00581168"/>
    <w:rsid w:val="005815DD"/>
    <w:rsid w:val="00581B8E"/>
    <w:rsid w:val="00581DC4"/>
    <w:rsid w:val="005820A7"/>
    <w:rsid w:val="005822CC"/>
    <w:rsid w:val="00582AD3"/>
    <w:rsid w:val="00582BA5"/>
    <w:rsid w:val="00582DF9"/>
    <w:rsid w:val="005830C5"/>
    <w:rsid w:val="005832F5"/>
    <w:rsid w:val="005834FF"/>
    <w:rsid w:val="005838E8"/>
    <w:rsid w:val="00583CDA"/>
    <w:rsid w:val="00583F1C"/>
    <w:rsid w:val="005843CE"/>
    <w:rsid w:val="0058443D"/>
    <w:rsid w:val="00584550"/>
    <w:rsid w:val="005849A6"/>
    <w:rsid w:val="00584B0E"/>
    <w:rsid w:val="00584E86"/>
    <w:rsid w:val="00585055"/>
    <w:rsid w:val="00585507"/>
    <w:rsid w:val="00585915"/>
    <w:rsid w:val="00585A21"/>
    <w:rsid w:val="00585AF1"/>
    <w:rsid w:val="00585B55"/>
    <w:rsid w:val="00585C8A"/>
    <w:rsid w:val="005862D2"/>
    <w:rsid w:val="0058650A"/>
    <w:rsid w:val="00586804"/>
    <w:rsid w:val="00586887"/>
    <w:rsid w:val="00586D04"/>
    <w:rsid w:val="0058712D"/>
    <w:rsid w:val="00587158"/>
    <w:rsid w:val="00587592"/>
    <w:rsid w:val="0058781C"/>
    <w:rsid w:val="005878B9"/>
    <w:rsid w:val="00587FDE"/>
    <w:rsid w:val="00590536"/>
    <w:rsid w:val="0059096B"/>
    <w:rsid w:val="00590A8F"/>
    <w:rsid w:val="00590B0D"/>
    <w:rsid w:val="00590D05"/>
    <w:rsid w:val="0059108D"/>
    <w:rsid w:val="00591143"/>
    <w:rsid w:val="00591165"/>
    <w:rsid w:val="00591365"/>
    <w:rsid w:val="0059136C"/>
    <w:rsid w:val="005913C6"/>
    <w:rsid w:val="005915DB"/>
    <w:rsid w:val="0059179C"/>
    <w:rsid w:val="00591859"/>
    <w:rsid w:val="005918AF"/>
    <w:rsid w:val="005919F1"/>
    <w:rsid w:val="00591F0A"/>
    <w:rsid w:val="00591F2D"/>
    <w:rsid w:val="00591F8E"/>
    <w:rsid w:val="005920B0"/>
    <w:rsid w:val="0059217C"/>
    <w:rsid w:val="005922EE"/>
    <w:rsid w:val="00592693"/>
    <w:rsid w:val="0059277A"/>
    <w:rsid w:val="00592AF1"/>
    <w:rsid w:val="00592B53"/>
    <w:rsid w:val="00592C82"/>
    <w:rsid w:val="00592ECB"/>
    <w:rsid w:val="0059312E"/>
    <w:rsid w:val="00593437"/>
    <w:rsid w:val="005934E2"/>
    <w:rsid w:val="00593547"/>
    <w:rsid w:val="00593567"/>
    <w:rsid w:val="005936E2"/>
    <w:rsid w:val="00593F26"/>
    <w:rsid w:val="00593FEB"/>
    <w:rsid w:val="0059407D"/>
    <w:rsid w:val="00594427"/>
    <w:rsid w:val="0059444B"/>
    <w:rsid w:val="005946E7"/>
    <w:rsid w:val="00594806"/>
    <w:rsid w:val="00594C2E"/>
    <w:rsid w:val="00594DCE"/>
    <w:rsid w:val="00595067"/>
    <w:rsid w:val="005950AC"/>
    <w:rsid w:val="00595138"/>
    <w:rsid w:val="0059533C"/>
    <w:rsid w:val="0059555D"/>
    <w:rsid w:val="0059557E"/>
    <w:rsid w:val="005955D9"/>
    <w:rsid w:val="0059595D"/>
    <w:rsid w:val="00595B5A"/>
    <w:rsid w:val="00595B78"/>
    <w:rsid w:val="00595D0C"/>
    <w:rsid w:val="00595D61"/>
    <w:rsid w:val="00595F88"/>
    <w:rsid w:val="00596B30"/>
    <w:rsid w:val="00596BF8"/>
    <w:rsid w:val="00596F5A"/>
    <w:rsid w:val="00597239"/>
    <w:rsid w:val="005974B7"/>
    <w:rsid w:val="005974F7"/>
    <w:rsid w:val="00597605"/>
    <w:rsid w:val="00597697"/>
    <w:rsid w:val="005A016F"/>
    <w:rsid w:val="005A01C0"/>
    <w:rsid w:val="005A0456"/>
    <w:rsid w:val="005A05CD"/>
    <w:rsid w:val="005A099A"/>
    <w:rsid w:val="005A0E08"/>
    <w:rsid w:val="005A1176"/>
    <w:rsid w:val="005A11AB"/>
    <w:rsid w:val="005A1580"/>
    <w:rsid w:val="005A17E2"/>
    <w:rsid w:val="005A1B95"/>
    <w:rsid w:val="005A1C88"/>
    <w:rsid w:val="005A1CCE"/>
    <w:rsid w:val="005A2A61"/>
    <w:rsid w:val="005A2C2B"/>
    <w:rsid w:val="005A2CA3"/>
    <w:rsid w:val="005A2EA6"/>
    <w:rsid w:val="005A30D9"/>
    <w:rsid w:val="005A34B9"/>
    <w:rsid w:val="005A3726"/>
    <w:rsid w:val="005A3828"/>
    <w:rsid w:val="005A387D"/>
    <w:rsid w:val="005A3D25"/>
    <w:rsid w:val="005A3D7A"/>
    <w:rsid w:val="005A3E00"/>
    <w:rsid w:val="005A413F"/>
    <w:rsid w:val="005A4433"/>
    <w:rsid w:val="005A4BF3"/>
    <w:rsid w:val="005A4C9F"/>
    <w:rsid w:val="005A4EA0"/>
    <w:rsid w:val="005A4FBD"/>
    <w:rsid w:val="005A5A89"/>
    <w:rsid w:val="005A5AE8"/>
    <w:rsid w:val="005A5CEA"/>
    <w:rsid w:val="005A5E52"/>
    <w:rsid w:val="005A5EC6"/>
    <w:rsid w:val="005A604F"/>
    <w:rsid w:val="005A63AA"/>
    <w:rsid w:val="005A6820"/>
    <w:rsid w:val="005A698B"/>
    <w:rsid w:val="005A69B6"/>
    <w:rsid w:val="005A6CA1"/>
    <w:rsid w:val="005A6DAF"/>
    <w:rsid w:val="005A6EF1"/>
    <w:rsid w:val="005A7035"/>
    <w:rsid w:val="005A705A"/>
    <w:rsid w:val="005A7200"/>
    <w:rsid w:val="005A741A"/>
    <w:rsid w:val="005A768F"/>
    <w:rsid w:val="005A76E6"/>
    <w:rsid w:val="005A7C2B"/>
    <w:rsid w:val="005A7C40"/>
    <w:rsid w:val="005A7FDF"/>
    <w:rsid w:val="005B0097"/>
    <w:rsid w:val="005B03C3"/>
    <w:rsid w:val="005B05D0"/>
    <w:rsid w:val="005B094C"/>
    <w:rsid w:val="005B0D27"/>
    <w:rsid w:val="005B0DF3"/>
    <w:rsid w:val="005B12EA"/>
    <w:rsid w:val="005B160C"/>
    <w:rsid w:val="005B16AC"/>
    <w:rsid w:val="005B1834"/>
    <w:rsid w:val="005B183C"/>
    <w:rsid w:val="005B18C1"/>
    <w:rsid w:val="005B1997"/>
    <w:rsid w:val="005B1DD4"/>
    <w:rsid w:val="005B1DD5"/>
    <w:rsid w:val="005B1F36"/>
    <w:rsid w:val="005B20ED"/>
    <w:rsid w:val="005B2247"/>
    <w:rsid w:val="005B249B"/>
    <w:rsid w:val="005B2504"/>
    <w:rsid w:val="005B2620"/>
    <w:rsid w:val="005B2683"/>
    <w:rsid w:val="005B2699"/>
    <w:rsid w:val="005B2D32"/>
    <w:rsid w:val="005B2D4C"/>
    <w:rsid w:val="005B31AF"/>
    <w:rsid w:val="005B3389"/>
    <w:rsid w:val="005B350A"/>
    <w:rsid w:val="005B3524"/>
    <w:rsid w:val="005B367C"/>
    <w:rsid w:val="005B40B0"/>
    <w:rsid w:val="005B4108"/>
    <w:rsid w:val="005B4144"/>
    <w:rsid w:val="005B414E"/>
    <w:rsid w:val="005B42F1"/>
    <w:rsid w:val="005B442B"/>
    <w:rsid w:val="005B44CB"/>
    <w:rsid w:val="005B44F9"/>
    <w:rsid w:val="005B45B2"/>
    <w:rsid w:val="005B45F0"/>
    <w:rsid w:val="005B4828"/>
    <w:rsid w:val="005B4A39"/>
    <w:rsid w:val="005B4BA4"/>
    <w:rsid w:val="005B4BE2"/>
    <w:rsid w:val="005B4C27"/>
    <w:rsid w:val="005B4C28"/>
    <w:rsid w:val="005B4D68"/>
    <w:rsid w:val="005B4DBB"/>
    <w:rsid w:val="005B4FA2"/>
    <w:rsid w:val="005B50F5"/>
    <w:rsid w:val="005B50FE"/>
    <w:rsid w:val="005B5248"/>
    <w:rsid w:val="005B540D"/>
    <w:rsid w:val="005B541D"/>
    <w:rsid w:val="005B5441"/>
    <w:rsid w:val="005B545A"/>
    <w:rsid w:val="005B56EB"/>
    <w:rsid w:val="005B5827"/>
    <w:rsid w:val="005B5AEF"/>
    <w:rsid w:val="005B5FD0"/>
    <w:rsid w:val="005B6180"/>
    <w:rsid w:val="005B6433"/>
    <w:rsid w:val="005B656C"/>
    <w:rsid w:val="005B6636"/>
    <w:rsid w:val="005B6860"/>
    <w:rsid w:val="005B6E43"/>
    <w:rsid w:val="005B7222"/>
    <w:rsid w:val="005B72D9"/>
    <w:rsid w:val="005B7624"/>
    <w:rsid w:val="005B76C2"/>
    <w:rsid w:val="005B7D84"/>
    <w:rsid w:val="005B7E4F"/>
    <w:rsid w:val="005B7FAD"/>
    <w:rsid w:val="005C0049"/>
    <w:rsid w:val="005C01F2"/>
    <w:rsid w:val="005C09E0"/>
    <w:rsid w:val="005C0A5F"/>
    <w:rsid w:val="005C0A60"/>
    <w:rsid w:val="005C0B8D"/>
    <w:rsid w:val="005C0C41"/>
    <w:rsid w:val="005C0CC1"/>
    <w:rsid w:val="005C0D1A"/>
    <w:rsid w:val="005C0F31"/>
    <w:rsid w:val="005C1161"/>
    <w:rsid w:val="005C14BA"/>
    <w:rsid w:val="005C17DD"/>
    <w:rsid w:val="005C1B04"/>
    <w:rsid w:val="005C1B0B"/>
    <w:rsid w:val="005C1C2C"/>
    <w:rsid w:val="005C1C60"/>
    <w:rsid w:val="005C220E"/>
    <w:rsid w:val="005C22AB"/>
    <w:rsid w:val="005C244D"/>
    <w:rsid w:val="005C2CBF"/>
    <w:rsid w:val="005C2D8B"/>
    <w:rsid w:val="005C3115"/>
    <w:rsid w:val="005C337F"/>
    <w:rsid w:val="005C372A"/>
    <w:rsid w:val="005C3959"/>
    <w:rsid w:val="005C3A98"/>
    <w:rsid w:val="005C40F5"/>
    <w:rsid w:val="005C4182"/>
    <w:rsid w:val="005C4199"/>
    <w:rsid w:val="005C434B"/>
    <w:rsid w:val="005C4466"/>
    <w:rsid w:val="005C45E7"/>
    <w:rsid w:val="005C46A0"/>
    <w:rsid w:val="005C49AC"/>
    <w:rsid w:val="005C4A19"/>
    <w:rsid w:val="005C4CB4"/>
    <w:rsid w:val="005C4F34"/>
    <w:rsid w:val="005C5101"/>
    <w:rsid w:val="005C54A6"/>
    <w:rsid w:val="005C557D"/>
    <w:rsid w:val="005C56EA"/>
    <w:rsid w:val="005C5DC4"/>
    <w:rsid w:val="005C5EA2"/>
    <w:rsid w:val="005C6228"/>
    <w:rsid w:val="005C63B9"/>
    <w:rsid w:val="005C662A"/>
    <w:rsid w:val="005C6753"/>
    <w:rsid w:val="005C6767"/>
    <w:rsid w:val="005C6E95"/>
    <w:rsid w:val="005C6EBB"/>
    <w:rsid w:val="005C6F9D"/>
    <w:rsid w:val="005C7036"/>
    <w:rsid w:val="005C73E6"/>
    <w:rsid w:val="005C760C"/>
    <w:rsid w:val="005C76C4"/>
    <w:rsid w:val="005C76F9"/>
    <w:rsid w:val="005C7B5A"/>
    <w:rsid w:val="005C7B62"/>
    <w:rsid w:val="005C7B85"/>
    <w:rsid w:val="005C7F21"/>
    <w:rsid w:val="005C7F70"/>
    <w:rsid w:val="005D022C"/>
    <w:rsid w:val="005D0551"/>
    <w:rsid w:val="005D08E8"/>
    <w:rsid w:val="005D0A31"/>
    <w:rsid w:val="005D0CB9"/>
    <w:rsid w:val="005D0D67"/>
    <w:rsid w:val="005D0DF3"/>
    <w:rsid w:val="005D14F9"/>
    <w:rsid w:val="005D181D"/>
    <w:rsid w:val="005D1C6D"/>
    <w:rsid w:val="005D1CD1"/>
    <w:rsid w:val="005D1CF3"/>
    <w:rsid w:val="005D2203"/>
    <w:rsid w:val="005D2370"/>
    <w:rsid w:val="005D246B"/>
    <w:rsid w:val="005D296D"/>
    <w:rsid w:val="005D2A55"/>
    <w:rsid w:val="005D2B49"/>
    <w:rsid w:val="005D2EC9"/>
    <w:rsid w:val="005D2EE6"/>
    <w:rsid w:val="005D32B4"/>
    <w:rsid w:val="005D366A"/>
    <w:rsid w:val="005D36A5"/>
    <w:rsid w:val="005D3E27"/>
    <w:rsid w:val="005D4645"/>
    <w:rsid w:val="005D4C41"/>
    <w:rsid w:val="005D4D4C"/>
    <w:rsid w:val="005D514C"/>
    <w:rsid w:val="005D51B3"/>
    <w:rsid w:val="005D5219"/>
    <w:rsid w:val="005D5247"/>
    <w:rsid w:val="005D5354"/>
    <w:rsid w:val="005D5416"/>
    <w:rsid w:val="005D5765"/>
    <w:rsid w:val="005D5A35"/>
    <w:rsid w:val="005D5ABE"/>
    <w:rsid w:val="005D5D40"/>
    <w:rsid w:val="005D6494"/>
    <w:rsid w:val="005D6556"/>
    <w:rsid w:val="005D664A"/>
    <w:rsid w:val="005D6811"/>
    <w:rsid w:val="005D6930"/>
    <w:rsid w:val="005D6F2F"/>
    <w:rsid w:val="005D6F67"/>
    <w:rsid w:val="005D7720"/>
    <w:rsid w:val="005D77E3"/>
    <w:rsid w:val="005D7809"/>
    <w:rsid w:val="005D7871"/>
    <w:rsid w:val="005D7ECD"/>
    <w:rsid w:val="005E029E"/>
    <w:rsid w:val="005E0408"/>
    <w:rsid w:val="005E0457"/>
    <w:rsid w:val="005E0722"/>
    <w:rsid w:val="005E088D"/>
    <w:rsid w:val="005E0EBF"/>
    <w:rsid w:val="005E0EF5"/>
    <w:rsid w:val="005E1450"/>
    <w:rsid w:val="005E1B12"/>
    <w:rsid w:val="005E1B6A"/>
    <w:rsid w:val="005E1BD7"/>
    <w:rsid w:val="005E1FBD"/>
    <w:rsid w:val="005E246D"/>
    <w:rsid w:val="005E259F"/>
    <w:rsid w:val="005E2E88"/>
    <w:rsid w:val="005E2F83"/>
    <w:rsid w:val="005E348E"/>
    <w:rsid w:val="005E368A"/>
    <w:rsid w:val="005E36F5"/>
    <w:rsid w:val="005E388F"/>
    <w:rsid w:val="005E3928"/>
    <w:rsid w:val="005E3A86"/>
    <w:rsid w:val="005E3EDF"/>
    <w:rsid w:val="005E44EF"/>
    <w:rsid w:val="005E4659"/>
    <w:rsid w:val="005E4B6D"/>
    <w:rsid w:val="005E4EE0"/>
    <w:rsid w:val="005E5142"/>
    <w:rsid w:val="005E5D1A"/>
    <w:rsid w:val="005E5EF4"/>
    <w:rsid w:val="005E67C7"/>
    <w:rsid w:val="005E6AE6"/>
    <w:rsid w:val="005E6C16"/>
    <w:rsid w:val="005E6F49"/>
    <w:rsid w:val="005E6F5A"/>
    <w:rsid w:val="005E6F82"/>
    <w:rsid w:val="005E707B"/>
    <w:rsid w:val="005E7142"/>
    <w:rsid w:val="005E714A"/>
    <w:rsid w:val="005E777D"/>
    <w:rsid w:val="005E7BBD"/>
    <w:rsid w:val="005E7C21"/>
    <w:rsid w:val="005F0256"/>
    <w:rsid w:val="005F029D"/>
    <w:rsid w:val="005F0319"/>
    <w:rsid w:val="005F043B"/>
    <w:rsid w:val="005F089C"/>
    <w:rsid w:val="005F08A1"/>
    <w:rsid w:val="005F095A"/>
    <w:rsid w:val="005F0A38"/>
    <w:rsid w:val="005F0DA3"/>
    <w:rsid w:val="005F0FFC"/>
    <w:rsid w:val="005F1501"/>
    <w:rsid w:val="005F1661"/>
    <w:rsid w:val="005F1966"/>
    <w:rsid w:val="005F1A78"/>
    <w:rsid w:val="005F1D9A"/>
    <w:rsid w:val="005F1E06"/>
    <w:rsid w:val="005F1F53"/>
    <w:rsid w:val="005F1F9A"/>
    <w:rsid w:val="005F2266"/>
    <w:rsid w:val="005F24B8"/>
    <w:rsid w:val="005F27A3"/>
    <w:rsid w:val="005F2C2E"/>
    <w:rsid w:val="005F2C72"/>
    <w:rsid w:val="005F2D15"/>
    <w:rsid w:val="005F2F75"/>
    <w:rsid w:val="005F2FA6"/>
    <w:rsid w:val="005F3077"/>
    <w:rsid w:val="005F30A3"/>
    <w:rsid w:val="005F370C"/>
    <w:rsid w:val="005F37A2"/>
    <w:rsid w:val="005F38EF"/>
    <w:rsid w:val="005F4014"/>
    <w:rsid w:val="005F417B"/>
    <w:rsid w:val="005F4299"/>
    <w:rsid w:val="005F4383"/>
    <w:rsid w:val="005F448E"/>
    <w:rsid w:val="005F481B"/>
    <w:rsid w:val="005F48E5"/>
    <w:rsid w:val="005F48F8"/>
    <w:rsid w:val="005F492F"/>
    <w:rsid w:val="005F49DD"/>
    <w:rsid w:val="005F4AAA"/>
    <w:rsid w:val="005F4BE4"/>
    <w:rsid w:val="005F4C64"/>
    <w:rsid w:val="005F4F2E"/>
    <w:rsid w:val="005F4FB0"/>
    <w:rsid w:val="005F505F"/>
    <w:rsid w:val="005F5346"/>
    <w:rsid w:val="005F53BA"/>
    <w:rsid w:val="005F5849"/>
    <w:rsid w:val="005F5866"/>
    <w:rsid w:val="005F5872"/>
    <w:rsid w:val="005F5D53"/>
    <w:rsid w:val="005F60DE"/>
    <w:rsid w:val="005F6166"/>
    <w:rsid w:val="005F61F9"/>
    <w:rsid w:val="005F628D"/>
    <w:rsid w:val="005F62C9"/>
    <w:rsid w:val="005F641D"/>
    <w:rsid w:val="005F66F4"/>
    <w:rsid w:val="005F67D4"/>
    <w:rsid w:val="005F69BE"/>
    <w:rsid w:val="005F6AEA"/>
    <w:rsid w:val="005F6CA4"/>
    <w:rsid w:val="005F712F"/>
    <w:rsid w:val="005F7246"/>
    <w:rsid w:val="005F7526"/>
    <w:rsid w:val="005F7700"/>
    <w:rsid w:val="005F77D4"/>
    <w:rsid w:val="005F7D70"/>
    <w:rsid w:val="005F7E5C"/>
    <w:rsid w:val="006003F7"/>
    <w:rsid w:val="0060044E"/>
    <w:rsid w:val="00600540"/>
    <w:rsid w:val="006007B0"/>
    <w:rsid w:val="00600AE0"/>
    <w:rsid w:val="00600CC6"/>
    <w:rsid w:val="00600E9C"/>
    <w:rsid w:val="0060140B"/>
    <w:rsid w:val="0060144D"/>
    <w:rsid w:val="00601766"/>
    <w:rsid w:val="00601E0C"/>
    <w:rsid w:val="00601E93"/>
    <w:rsid w:val="00602245"/>
    <w:rsid w:val="00602486"/>
    <w:rsid w:val="0060268E"/>
    <w:rsid w:val="006029DB"/>
    <w:rsid w:val="00602FD6"/>
    <w:rsid w:val="00603170"/>
    <w:rsid w:val="006031C9"/>
    <w:rsid w:val="00603212"/>
    <w:rsid w:val="00603285"/>
    <w:rsid w:val="006032DD"/>
    <w:rsid w:val="006034FA"/>
    <w:rsid w:val="0060354E"/>
    <w:rsid w:val="006036F9"/>
    <w:rsid w:val="00603719"/>
    <w:rsid w:val="00603A00"/>
    <w:rsid w:val="00603AB3"/>
    <w:rsid w:val="00603AE8"/>
    <w:rsid w:val="00603BA5"/>
    <w:rsid w:val="00603DFE"/>
    <w:rsid w:val="00603ED7"/>
    <w:rsid w:val="00603F0B"/>
    <w:rsid w:val="0060405B"/>
    <w:rsid w:val="00604108"/>
    <w:rsid w:val="00604518"/>
    <w:rsid w:val="00604757"/>
    <w:rsid w:val="00604A01"/>
    <w:rsid w:val="00604B9A"/>
    <w:rsid w:val="00604BB3"/>
    <w:rsid w:val="00604BEA"/>
    <w:rsid w:val="00604DF8"/>
    <w:rsid w:val="0060558F"/>
    <w:rsid w:val="0060581C"/>
    <w:rsid w:val="00605943"/>
    <w:rsid w:val="00605BA1"/>
    <w:rsid w:val="00605C1E"/>
    <w:rsid w:val="00605D3F"/>
    <w:rsid w:val="00605EEA"/>
    <w:rsid w:val="006064DD"/>
    <w:rsid w:val="00606690"/>
    <w:rsid w:val="006074B3"/>
    <w:rsid w:val="006074D1"/>
    <w:rsid w:val="00607603"/>
    <w:rsid w:val="006076BA"/>
    <w:rsid w:val="00607703"/>
    <w:rsid w:val="0060772B"/>
    <w:rsid w:val="006079DB"/>
    <w:rsid w:val="00607A51"/>
    <w:rsid w:val="00607C1D"/>
    <w:rsid w:val="00607CE9"/>
    <w:rsid w:val="00607DBF"/>
    <w:rsid w:val="00607DEF"/>
    <w:rsid w:val="00607E25"/>
    <w:rsid w:val="00607E3A"/>
    <w:rsid w:val="00607E77"/>
    <w:rsid w:val="00610084"/>
    <w:rsid w:val="00610369"/>
    <w:rsid w:val="0061045B"/>
    <w:rsid w:val="006105B8"/>
    <w:rsid w:val="006105FC"/>
    <w:rsid w:val="006107FB"/>
    <w:rsid w:val="00610854"/>
    <w:rsid w:val="00610D68"/>
    <w:rsid w:val="006110AF"/>
    <w:rsid w:val="0061165E"/>
    <w:rsid w:val="00611731"/>
    <w:rsid w:val="00611C87"/>
    <w:rsid w:val="00611D53"/>
    <w:rsid w:val="00611F01"/>
    <w:rsid w:val="006122ED"/>
    <w:rsid w:val="00612509"/>
    <w:rsid w:val="00612685"/>
    <w:rsid w:val="0061297D"/>
    <w:rsid w:val="00612997"/>
    <w:rsid w:val="00612C31"/>
    <w:rsid w:val="00612DD4"/>
    <w:rsid w:val="00612EA4"/>
    <w:rsid w:val="00613047"/>
    <w:rsid w:val="00613124"/>
    <w:rsid w:val="00613393"/>
    <w:rsid w:val="006134F9"/>
    <w:rsid w:val="006138B1"/>
    <w:rsid w:val="00613CCF"/>
    <w:rsid w:val="00613E95"/>
    <w:rsid w:val="00613F83"/>
    <w:rsid w:val="00613FCB"/>
    <w:rsid w:val="006140F6"/>
    <w:rsid w:val="006141A1"/>
    <w:rsid w:val="00614372"/>
    <w:rsid w:val="00614842"/>
    <w:rsid w:val="00614BC2"/>
    <w:rsid w:val="00614D54"/>
    <w:rsid w:val="00614FE4"/>
    <w:rsid w:val="006152AA"/>
    <w:rsid w:val="006152CA"/>
    <w:rsid w:val="006154BC"/>
    <w:rsid w:val="006156BB"/>
    <w:rsid w:val="0061573E"/>
    <w:rsid w:val="00615809"/>
    <w:rsid w:val="00615977"/>
    <w:rsid w:val="006159B0"/>
    <w:rsid w:val="00615A3A"/>
    <w:rsid w:val="00615A3E"/>
    <w:rsid w:val="00615AA3"/>
    <w:rsid w:val="00615BC7"/>
    <w:rsid w:val="00615D18"/>
    <w:rsid w:val="00615D20"/>
    <w:rsid w:val="00615D5B"/>
    <w:rsid w:val="00615EB0"/>
    <w:rsid w:val="00616406"/>
    <w:rsid w:val="00616595"/>
    <w:rsid w:val="00616810"/>
    <w:rsid w:val="00616998"/>
    <w:rsid w:val="00616B32"/>
    <w:rsid w:val="00616E88"/>
    <w:rsid w:val="00616EEB"/>
    <w:rsid w:val="006179CC"/>
    <w:rsid w:val="00617A11"/>
    <w:rsid w:val="00617A17"/>
    <w:rsid w:val="00617A4D"/>
    <w:rsid w:val="00617A7E"/>
    <w:rsid w:val="00617D18"/>
    <w:rsid w:val="00617E37"/>
    <w:rsid w:val="0062006A"/>
    <w:rsid w:val="0062020B"/>
    <w:rsid w:val="00620665"/>
    <w:rsid w:val="0062074F"/>
    <w:rsid w:val="00620A1F"/>
    <w:rsid w:val="00620DED"/>
    <w:rsid w:val="0062106B"/>
    <w:rsid w:val="00621325"/>
    <w:rsid w:val="00621580"/>
    <w:rsid w:val="006218B6"/>
    <w:rsid w:val="00621C74"/>
    <w:rsid w:val="00621D8E"/>
    <w:rsid w:val="00621EA8"/>
    <w:rsid w:val="00621F42"/>
    <w:rsid w:val="006220E4"/>
    <w:rsid w:val="00622174"/>
    <w:rsid w:val="0062221E"/>
    <w:rsid w:val="00622566"/>
    <w:rsid w:val="006225D3"/>
    <w:rsid w:val="00622D0F"/>
    <w:rsid w:val="00622FE0"/>
    <w:rsid w:val="006231F8"/>
    <w:rsid w:val="00623250"/>
    <w:rsid w:val="0062326E"/>
    <w:rsid w:val="006235F7"/>
    <w:rsid w:val="00623671"/>
    <w:rsid w:val="0062369D"/>
    <w:rsid w:val="0062372B"/>
    <w:rsid w:val="006238A3"/>
    <w:rsid w:val="00623E00"/>
    <w:rsid w:val="006241C6"/>
    <w:rsid w:val="006243E5"/>
    <w:rsid w:val="006245F5"/>
    <w:rsid w:val="0062482B"/>
    <w:rsid w:val="006249A7"/>
    <w:rsid w:val="00624A27"/>
    <w:rsid w:val="00624A3C"/>
    <w:rsid w:val="00624A42"/>
    <w:rsid w:val="00624D22"/>
    <w:rsid w:val="0062506A"/>
    <w:rsid w:val="006251B0"/>
    <w:rsid w:val="0062569A"/>
    <w:rsid w:val="00625BDE"/>
    <w:rsid w:val="00625C77"/>
    <w:rsid w:val="00625CED"/>
    <w:rsid w:val="00625F5A"/>
    <w:rsid w:val="0062608F"/>
    <w:rsid w:val="00626185"/>
    <w:rsid w:val="006261AD"/>
    <w:rsid w:val="00626344"/>
    <w:rsid w:val="006263C3"/>
    <w:rsid w:val="006264B5"/>
    <w:rsid w:val="006266AA"/>
    <w:rsid w:val="006266B2"/>
    <w:rsid w:val="006268E5"/>
    <w:rsid w:val="00626C05"/>
    <w:rsid w:val="00626FBB"/>
    <w:rsid w:val="00626FBD"/>
    <w:rsid w:val="00626FDA"/>
    <w:rsid w:val="00627289"/>
    <w:rsid w:val="00627407"/>
    <w:rsid w:val="006277D2"/>
    <w:rsid w:val="006277D5"/>
    <w:rsid w:val="00627927"/>
    <w:rsid w:val="00627DB5"/>
    <w:rsid w:val="006300CC"/>
    <w:rsid w:val="00630318"/>
    <w:rsid w:val="0063044B"/>
    <w:rsid w:val="006305AC"/>
    <w:rsid w:val="00630757"/>
    <w:rsid w:val="006307CD"/>
    <w:rsid w:val="00630AC2"/>
    <w:rsid w:val="00630EC9"/>
    <w:rsid w:val="006311B0"/>
    <w:rsid w:val="00631487"/>
    <w:rsid w:val="00631499"/>
    <w:rsid w:val="0063159E"/>
    <w:rsid w:val="006317E1"/>
    <w:rsid w:val="006318E8"/>
    <w:rsid w:val="00631B48"/>
    <w:rsid w:val="00631B7A"/>
    <w:rsid w:val="00631DC0"/>
    <w:rsid w:val="0063207F"/>
    <w:rsid w:val="0063229B"/>
    <w:rsid w:val="006322B8"/>
    <w:rsid w:val="006326FD"/>
    <w:rsid w:val="006327CA"/>
    <w:rsid w:val="00632E20"/>
    <w:rsid w:val="00632E34"/>
    <w:rsid w:val="0063313B"/>
    <w:rsid w:val="006331D7"/>
    <w:rsid w:val="0063339F"/>
    <w:rsid w:val="00633649"/>
    <w:rsid w:val="0063369F"/>
    <w:rsid w:val="0063376B"/>
    <w:rsid w:val="00633DE3"/>
    <w:rsid w:val="00633E2D"/>
    <w:rsid w:val="00634085"/>
    <w:rsid w:val="006340D9"/>
    <w:rsid w:val="006344FE"/>
    <w:rsid w:val="0063467A"/>
    <w:rsid w:val="0063488B"/>
    <w:rsid w:val="00634B31"/>
    <w:rsid w:val="00634EE0"/>
    <w:rsid w:val="00635063"/>
    <w:rsid w:val="00635069"/>
    <w:rsid w:val="006350B2"/>
    <w:rsid w:val="006350BB"/>
    <w:rsid w:val="0063541A"/>
    <w:rsid w:val="006355DA"/>
    <w:rsid w:val="006356DD"/>
    <w:rsid w:val="00635922"/>
    <w:rsid w:val="00635985"/>
    <w:rsid w:val="00635BEB"/>
    <w:rsid w:val="00635C05"/>
    <w:rsid w:val="00636146"/>
    <w:rsid w:val="00636284"/>
    <w:rsid w:val="006363CA"/>
    <w:rsid w:val="00636400"/>
    <w:rsid w:val="0063710E"/>
    <w:rsid w:val="006371AE"/>
    <w:rsid w:val="006373F2"/>
    <w:rsid w:val="00637AA6"/>
    <w:rsid w:val="00637C34"/>
    <w:rsid w:val="00637C84"/>
    <w:rsid w:val="00637D88"/>
    <w:rsid w:val="00637E07"/>
    <w:rsid w:val="00640732"/>
    <w:rsid w:val="00640790"/>
    <w:rsid w:val="0064096A"/>
    <w:rsid w:val="006409B4"/>
    <w:rsid w:val="00640A53"/>
    <w:rsid w:val="00640C0A"/>
    <w:rsid w:val="00640C1B"/>
    <w:rsid w:val="00641175"/>
    <w:rsid w:val="00641228"/>
    <w:rsid w:val="0064141B"/>
    <w:rsid w:val="006414CD"/>
    <w:rsid w:val="006415AA"/>
    <w:rsid w:val="006415B2"/>
    <w:rsid w:val="00641866"/>
    <w:rsid w:val="00641AC7"/>
    <w:rsid w:val="00641BBF"/>
    <w:rsid w:val="0064208B"/>
    <w:rsid w:val="00642244"/>
    <w:rsid w:val="0064236C"/>
    <w:rsid w:val="006423B1"/>
    <w:rsid w:val="0064242A"/>
    <w:rsid w:val="00642671"/>
    <w:rsid w:val="00642903"/>
    <w:rsid w:val="00642D6B"/>
    <w:rsid w:val="00642E15"/>
    <w:rsid w:val="006432D5"/>
    <w:rsid w:val="006432EB"/>
    <w:rsid w:val="006433BC"/>
    <w:rsid w:val="006434A6"/>
    <w:rsid w:val="006434BD"/>
    <w:rsid w:val="0064370B"/>
    <w:rsid w:val="006437A1"/>
    <w:rsid w:val="0064385B"/>
    <w:rsid w:val="00643AF9"/>
    <w:rsid w:val="00643D91"/>
    <w:rsid w:val="0064417E"/>
    <w:rsid w:val="006442F0"/>
    <w:rsid w:val="00644300"/>
    <w:rsid w:val="00644499"/>
    <w:rsid w:val="00644603"/>
    <w:rsid w:val="0064477A"/>
    <w:rsid w:val="00644788"/>
    <w:rsid w:val="00644F04"/>
    <w:rsid w:val="00645604"/>
    <w:rsid w:val="006458AD"/>
    <w:rsid w:val="0064598C"/>
    <w:rsid w:val="006460F4"/>
    <w:rsid w:val="00646106"/>
    <w:rsid w:val="0064616D"/>
    <w:rsid w:val="0064619D"/>
    <w:rsid w:val="0064623D"/>
    <w:rsid w:val="006467C4"/>
    <w:rsid w:val="00646DD3"/>
    <w:rsid w:val="006470A8"/>
    <w:rsid w:val="00647405"/>
    <w:rsid w:val="00647889"/>
    <w:rsid w:val="006478AF"/>
    <w:rsid w:val="00647C58"/>
    <w:rsid w:val="00647E20"/>
    <w:rsid w:val="00650056"/>
    <w:rsid w:val="00650288"/>
    <w:rsid w:val="006508EC"/>
    <w:rsid w:val="00650F6F"/>
    <w:rsid w:val="00651065"/>
    <w:rsid w:val="0065174D"/>
    <w:rsid w:val="00651958"/>
    <w:rsid w:val="0065197B"/>
    <w:rsid w:val="00651E5C"/>
    <w:rsid w:val="00652247"/>
    <w:rsid w:val="006527CF"/>
    <w:rsid w:val="00652AFC"/>
    <w:rsid w:val="00652BCB"/>
    <w:rsid w:val="00652C07"/>
    <w:rsid w:val="00652CA4"/>
    <w:rsid w:val="00652ED1"/>
    <w:rsid w:val="00652FAE"/>
    <w:rsid w:val="0065332C"/>
    <w:rsid w:val="006535B6"/>
    <w:rsid w:val="0065377D"/>
    <w:rsid w:val="00653BAB"/>
    <w:rsid w:val="00654327"/>
    <w:rsid w:val="0065432B"/>
    <w:rsid w:val="0065447C"/>
    <w:rsid w:val="006545D3"/>
    <w:rsid w:val="006545FF"/>
    <w:rsid w:val="00654AF6"/>
    <w:rsid w:val="00654BA1"/>
    <w:rsid w:val="00654C93"/>
    <w:rsid w:val="00654CBE"/>
    <w:rsid w:val="00654CC4"/>
    <w:rsid w:val="00655064"/>
    <w:rsid w:val="006557A0"/>
    <w:rsid w:val="00655879"/>
    <w:rsid w:val="00655B33"/>
    <w:rsid w:val="00655CBF"/>
    <w:rsid w:val="00655FF3"/>
    <w:rsid w:val="00656334"/>
    <w:rsid w:val="00656444"/>
    <w:rsid w:val="0065692D"/>
    <w:rsid w:val="00656B0F"/>
    <w:rsid w:val="00656CE0"/>
    <w:rsid w:val="00656E7D"/>
    <w:rsid w:val="0065700D"/>
    <w:rsid w:val="0065703E"/>
    <w:rsid w:val="006572E3"/>
    <w:rsid w:val="006575C0"/>
    <w:rsid w:val="00657775"/>
    <w:rsid w:val="00657B07"/>
    <w:rsid w:val="00657D3C"/>
    <w:rsid w:val="0066007E"/>
    <w:rsid w:val="0066008B"/>
    <w:rsid w:val="006600C5"/>
    <w:rsid w:val="0066014E"/>
    <w:rsid w:val="006601F9"/>
    <w:rsid w:val="0066036E"/>
    <w:rsid w:val="006603F5"/>
    <w:rsid w:val="0066095F"/>
    <w:rsid w:val="00660A99"/>
    <w:rsid w:val="00660C53"/>
    <w:rsid w:val="00660FA5"/>
    <w:rsid w:val="00660FB6"/>
    <w:rsid w:val="0066109D"/>
    <w:rsid w:val="006613F3"/>
    <w:rsid w:val="006616F2"/>
    <w:rsid w:val="00661773"/>
    <w:rsid w:val="00661993"/>
    <w:rsid w:val="00661D9C"/>
    <w:rsid w:val="00662726"/>
    <w:rsid w:val="0066283A"/>
    <w:rsid w:val="0066295F"/>
    <w:rsid w:val="00662DFA"/>
    <w:rsid w:val="00662E45"/>
    <w:rsid w:val="00662EC2"/>
    <w:rsid w:val="00663040"/>
    <w:rsid w:val="0066313F"/>
    <w:rsid w:val="006632B7"/>
    <w:rsid w:val="0066340B"/>
    <w:rsid w:val="0066358B"/>
    <w:rsid w:val="00663948"/>
    <w:rsid w:val="00663AB2"/>
    <w:rsid w:val="00663B44"/>
    <w:rsid w:val="00663C28"/>
    <w:rsid w:val="00663CCF"/>
    <w:rsid w:val="00663D3F"/>
    <w:rsid w:val="00664087"/>
    <w:rsid w:val="0066429F"/>
    <w:rsid w:val="0066436A"/>
    <w:rsid w:val="00664761"/>
    <w:rsid w:val="006647DC"/>
    <w:rsid w:val="00664C38"/>
    <w:rsid w:val="00665130"/>
    <w:rsid w:val="00665721"/>
    <w:rsid w:val="0066575C"/>
    <w:rsid w:val="00665944"/>
    <w:rsid w:val="006661F3"/>
    <w:rsid w:val="00666203"/>
    <w:rsid w:val="006664C7"/>
    <w:rsid w:val="006666B4"/>
    <w:rsid w:val="006666C0"/>
    <w:rsid w:val="006669C5"/>
    <w:rsid w:val="00666A0F"/>
    <w:rsid w:val="00666AE6"/>
    <w:rsid w:val="00666B11"/>
    <w:rsid w:val="00667361"/>
    <w:rsid w:val="00667A1B"/>
    <w:rsid w:val="00667F52"/>
    <w:rsid w:val="00667FA7"/>
    <w:rsid w:val="0067002B"/>
    <w:rsid w:val="006700D0"/>
    <w:rsid w:val="00670343"/>
    <w:rsid w:val="00670769"/>
    <w:rsid w:val="0067079E"/>
    <w:rsid w:val="00670993"/>
    <w:rsid w:val="00670A9A"/>
    <w:rsid w:val="00670C02"/>
    <w:rsid w:val="00671129"/>
    <w:rsid w:val="00671397"/>
    <w:rsid w:val="006713C1"/>
    <w:rsid w:val="0067147D"/>
    <w:rsid w:val="0067163D"/>
    <w:rsid w:val="00671680"/>
    <w:rsid w:val="00671A9F"/>
    <w:rsid w:val="00671E7B"/>
    <w:rsid w:val="00671EF7"/>
    <w:rsid w:val="006729D3"/>
    <w:rsid w:val="00672A18"/>
    <w:rsid w:val="00672B93"/>
    <w:rsid w:val="00672DF3"/>
    <w:rsid w:val="00673104"/>
    <w:rsid w:val="00673311"/>
    <w:rsid w:val="006733DE"/>
    <w:rsid w:val="006734B6"/>
    <w:rsid w:val="00673911"/>
    <w:rsid w:val="00673B38"/>
    <w:rsid w:val="00673C73"/>
    <w:rsid w:val="006741C5"/>
    <w:rsid w:val="006741EA"/>
    <w:rsid w:val="00674509"/>
    <w:rsid w:val="00674582"/>
    <w:rsid w:val="006745BF"/>
    <w:rsid w:val="006745FD"/>
    <w:rsid w:val="006746DC"/>
    <w:rsid w:val="00674749"/>
    <w:rsid w:val="006748C6"/>
    <w:rsid w:val="00674946"/>
    <w:rsid w:val="00674BE1"/>
    <w:rsid w:val="00674BEA"/>
    <w:rsid w:val="00674CA5"/>
    <w:rsid w:val="00674EC6"/>
    <w:rsid w:val="0067544F"/>
    <w:rsid w:val="006759A8"/>
    <w:rsid w:val="00675A70"/>
    <w:rsid w:val="006765DE"/>
    <w:rsid w:val="00676684"/>
    <w:rsid w:val="00676AA0"/>
    <w:rsid w:val="006772F5"/>
    <w:rsid w:val="00677703"/>
    <w:rsid w:val="00677806"/>
    <w:rsid w:val="00677811"/>
    <w:rsid w:val="0067787A"/>
    <w:rsid w:val="0068063D"/>
    <w:rsid w:val="006806DC"/>
    <w:rsid w:val="006808EE"/>
    <w:rsid w:val="006809D0"/>
    <w:rsid w:val="00680B44"/>
    <w:rsid w:val="00680BAF"/>
    <w:rsid w:val="00680E8F"/>
    <w:rsid w:val="00680F34"/>
    <w:rsid w:val="0068139D"/>
    <w:rsid w:val="00681518"/>
    <w:rsid w:val="006818CF"/>
    <w:rsid w:val="00681B78"/>
    <w:rsid w:val="00681CCD"/>
    <w:rsid w:val="0068210B"/>
    <w:rsid w:val="006822F6"/>
    <w:rsid w:val="00682332"/>
    <w:rsid w:val="00682379"/>
    <w:rsid w:val="006823CA"/>
    <w:rsid w:val="00682546"/>
    <w:rsid w:val="00682B52"/>
    <w:rsid w:val="00682B5A"/>
    <w:rsid w:val="0068319B"/>
    <w:rsid w:val="0068322E"/>
    <w:rsid w:val="0068347F"/>
    <w:rsid w:val="006835E3"/>
    <w:rsid w:val="006838BB"/>
    <w:rsid w:val="006838BE"/>
    <w:rsid w:val="00683BEE"/>
    <w:rsid w:val="00683C92"/>
    <w:rsid w:val="00683D0A"/>
    <w:rsid w:val="00684269"/>
    <w:rsid w:val="006846E9"/>
    <w:rsid w:val="00684788"/>
    <w:rsid w:val="00684865"/>
    <w:rsid w:val="00684955"/>
    <w:rsid w:val="00684AC4"/>
    <w:rsid w:val="00684B0B"/>
    <w:rsid w:val="00684D07"/>
    <w:rsid w:val="00684D2F"/>
    <w:rsid w:val="00684DFA"/>
    <w:rsid w:val="00685122"/>
    <w:rsid w:val="0068523D"/>
    <w:rsid w:val="0068537C"/>
    <w:rsid w:val="00685409"/>
    <w:rsid w:val="0068583F"/>
    <w:rsid w:val="006859A4"/>
    <w:rsid w:val="00685A7E"/>
    <w:rsid w:val="00685DA7"/>
    <w:rsid w:val="00685EBB"/>
    <w:rsid w:val="006863FE"/>
    <w:rsid w:val="0068652A"/>
    <w:rsid w:val="00686739"/>
    <w:rsid w:val="0068697E"/>
    <w:rsid w:val="00686C20"/>
    <w:rsid w:val="006871FD"/>
    <w:rsid w:val="00687271"/>
    <w:rsid w:val="00687398"/>
    <w:rsid w:val="00687754"/>
    <w:rsid w:val="0068778D"/>
    <w:rsid w:val="00687E86"/>
    <w:rsid w:val="00687F21"/>
    <w:rsid w:val="00690208"/>
    <w:rsid w:val="006904BC"/>
    <w:rsid w:val="006908FF"/>
    <w:rsid w:val="00690B00"/>
    <w:rsid w:val="006911C8"/>
    <w:rsid w:val="00691289"/>
    <w:rsid w:val="0069128A"/>
    <w:rsid w:val="0069138F"/>
    <w:rsid w:val="00691C37"/>
    <w:rsid w:val="00691F48"/>
    <w:rsid w:val="006920F8"/>
    <w:rsid w:val="00692876"/>
    <w:rsid w:val="00692ADD"/>
    <w:rsid w:val="00692B2F"/>
    <w:rsid w:val="00692B36"/>
    <w:rsid w:val="00692CA7"/>
    <w:rsid w:val="00692EC4"/>
    <w:rsid w:val="00693088"/>
    <w:rsid w:val="0069353A"/>
    <w:rsid w:val="0069356F"/>
    <w:rsid w:val="00693723"/>
    <w:rsid w:val="006937E6"/>
    <w:rsid w:val="00693878"/>
    <w:rsid w:val="006939DC"/>
    <w:rsid w:val="00693D7D"/>
    <w:rsid w:val="0069414D"/>
    <w:rsid w:val="00694312"/>
    <w:rsid w:val="00694335"/>
    <w:rsid w:val="0069437C"/>
    <w:rsid w:val="006945A6"/>
    <w:rsid w:val="0069486C"/>
    <w:rsid w:val="006949A1"/>
    <w:rsid w:val="00694AE7"/>
    <w:rsid w:val="00694AF2"/>
    <w:rsid w:val="00694C8F"/>
    <w:rsid w:val="00694DD1"/>
    <w:rsid w:val="00694FC2"/>
    <w:rsid w:val="00695193"/>
    <w:rsid w:val="006951E5"/>
    <w:rsid w:val="0069521F"/>
    <w:rsid w:val="006952DD"/>
    <w:rsid w:val="0069545F"/>
    <w:rsid w:val="0069554A"/>
    <w:rsid w:val="006955C3"/>
    <w:rsid w:val="006955FD"/>
    <w:rsid w:val="00695786"/>
    <w:rsid w:val="006957F5"/>
    <w:rsid w:val="0069605A"/>
    <w:rsid w:val="006961F5"/>
    <w:rsid w:val="0069636D"/>
    <w:rsid w:val="0069640F"/>
    <w:rsid w:val="00696578"/>
    <w:rsid w:val="0069668A"/>
    <w:rsid w:val="006967DD"/>
    <w:rsid w:val="00696D48"/>
    <w:rsid w:val="00696E85"/>
    <w:rsid w:val="00696FF8"/>
    <w:rsid w:val="0069717C"/>
    <w:rsid w:val="006972CB"/>
    <w:rsid w:val="006975E8"/>
    <w:rsid w:val="00697A54"/>
    <w:rsid w:val="00697C3F"/>
    <w:rsid w:val="00697D9F"/>
    <w:rsid w:val="006A04F6"/>
    <w:rsid w:val="006A05E6"/>
    <w:rsid w:val="006A075C"/>
    <w:rsid w:val="006A097D"/>
    <w:rsid w:val="006A0C90"/>
    <w:rsid w:val="006A162C"/>
    <w:rsid w:val="006A1671"/>
    <w:rsid w:val="006A1702"/>
    <w:rsid w:val="006A1926"/>
    <w:rsid w:val="006A1BCF"/>
    <w:rsid w:val="006A1D08"/>
    <w:rsid w:val="006A1DF5"/>
    <w:rsid w:val="006A1E1E"/>
    <w:rsid w:val="006A1EA6"/>
    <w:rsid w:val="006A2213"/>
    <w:rsid w:val="006A253C"/>
    <w:rsid w:val="006A26B6"/>
    <w:rsid w:val="006A27CF"/>
    <w:rsid w:val="006A280F"/>
    <w:rsid w:val="006A283D"/>
    <w:rsid w:val="006A2AD2"/>
    <w:rsid w:val="006A2EF5"/>
    <w:rsid w:val="006A326D"/>
    <w:rsid w:val="006A335D"/>
    <w:rsid w:val="006A358B"/>
    <w:rsid w:val="006A359D"/>
    <w:rsid w:val="006A3DAB"/>
    <w:rsid w:val="006A3E68"/>
    <w:rsid w:val="006A4479"/>
    <w:rsid w:val="006A44E0"/>
    <w:rsid w:val="006A46BB"/>
    <w:rsid w:val="006A484F"/>
    <w:rsid w:val="006A48C3"/>
    <w:rsid w:val="006A493C"/>
    <w:rsid w:val="006A4DEE"/>
    <w:rsid w:val="006A4EDB"/>
    <w:rsid w:val="006A4FC5"/>
    <w:rsid w:val="006A4FDA"/>
    <w:rsid w:val="006A50B6"/>
    <w:rsid w:val="006A537E"/>
    <w:rsid w:val="006A5793"/>
    <w:rsid w:val="006A5BC0"/>
    <w:rsid w:val="006A5DAA"/>
    <w:rsid w:val="006A5F17"/>
    <w:rsid w:val="006A5FFD"/>
    <w:rsid w:val="006A61C8"/>
    <w:rsid w:val="006A62DE"/>
    <w:rsid w:val="006A6456"/>
    <w:rsid w:val="006A64B9"/>
    <w:rsid w:val="006A6686"/>
    <w:rsid w:val="006A6831"/>
    <w:rsid w:val="006A6993"/>
    <w:rsid w:val="006A6C35"/>
    <w:rsid w:val="006A7903"/>
    <w:rsid w:val="006A7A2A"/>
    <w:rsid w:val="006A7A5A"/>
    <w:rsid w:val="006A7A7F"/>
    <w:rsid w:val="006A7F6A"/>
    <w:rsid w:val="006B02D8"/>
    <w:rsid w:val="006B031D"/>
    <w:rsid w:val="006B046F"/>
    <w:rsid w:val="006B050B"/>
    <w:rsid w:val="006B0513"/>
    <w:rsid w:val="006B05B1"/>
    <w:rsid w:val="006B0AB0"/>
    <w:rsid w:val="006B0BA7"/>
    <w:rsid w:val="006B0FEC"/>
    <w:rsid w:val="006B107D"/>
    <w:rsid w:val="006B10EF"/>
    <w:rsid w:val="006B10F1"/>
    <w:rsid w:val="006B11EC"/>
    <w:rsid w:val="006B14CB"/>
    <w:rsid w:val="006B17DA"/>
    <w:rsid w:val="006B19A6"/>
    <w:rsid w:val="006B201D"/>
    <w:rsid w:val="006B210B"/>
    <w:rsid w:val="006B22A1"/>
    <w:rsid w:val="006B22B5"/>
    <w:rsid w:val="006B2315"/>
    <w:rsid w:val="006B2607"/>
    <w:rsid w:val="006B2878"/>
    <w:rsid w:val="006B293A"/>
    <w:rsid w:val="006B3227"/>
    <w:rsid w:val="006B3290"/>
    <w:rsid w:val="006B3762"/>
    <w:rsid w:val="006B3CF0"/>
    <w:rsid w:val="006B3CF6"/>
    <w:rsid w:val="006B3DF1"/>
    <w:rsid w:val="006B3EE4"/>
    <w:rsid w:val="006B3FA2"/>
    <w:rsid w:val="006B4351"/>
    <w:rsid w:val="006B458B"/>
    <w:rsid w:val="006B462C"/>
    <w:rsid w:val="006B4776"/>
    <w:rsid w:val="006B4D0A"/>
    <w:rsid w:val="006B4FF0"/>
    <w:rsid w:val="006B5095"/>
    <w:rsid w:val="006B5122"/>
    <w:rsid w:val="006B5722"/>
    <w:rsid w:val="006B576D"/>
    <w:rsid w:val="006B5930"/>
    <w:rsid w:val="006B5942"/>
    <w:rsid w:val="006B5BC4"/>
    <w:rsid w:val="006B5D79"/>
    <w:rsid w:val="006B6446"/>
    <w:rsid w:val="006B65D6"/>
    <w:rsid w:val="006B6D23"/>
    <w:rsid w:val="006B7214"/>
    <w:rsid w:val="006B724A"/>
    <w:rsid w:val="006B72FA"/>
    <w:rsid w:val="006B7507"/>
    <w:rsid w:val="006B767F"/>
    <w:rsid w:val="006B76A9"/>
    <w:rsid w:val="006B79B4"/>
    <w:rsid w:val="006B7A99"/>
    <w:rsid w:val="006B7BE3"/>
    <w:rsid w:val="006B7D30"/>
    <w:rsid w:val="006B7DE8"/>
    <w:rsid w:val="006B7EFF"/>
    <w:rsid w:val="006C13A8"/>
    <w:rsid w:val="006C1919"/>
    <w:rsid w:val="006C193F"/>
    <w:rsid w:val="006C1969"/>
    <w:rsid w:val="006C1C94"/>
    <w:rsid w:val="006C1FC0"/>
    <w:rsid w:val="006C257B"/>
    <w:rsid w:val="006C26E3"/>
    <w:rsid w:val="006C26FA"/>
    <w:rsid w:val="006C27E7"/>
    <w:rsid w:val="006C281D"/>
    <w:rsid w:val="006C2927"/>
    <w:rsid w:val="006C2940"/>
    <w:rsid w:val="006C2A06"/>
    <w:rsid w:val="006C2C1B"/>
    <w:rsid w:val="006C2CE1"/>
    <w:rsid w:val="006C3357"/>
    <w:rsid w:val="006C36C4"/>
    <w:rsid w:val="006C38E1"/>
    <w:rsid w:val="006C3CA0"/>
    <w:rsid w:val="006C3CFD"/>
    <w:rsid w:val="006C3D6F"/>
    <w:rsid w:val="006C400F"/>
    <w:rsid w:val="006C4074"/>
    <w:rsid w:val="006C4087"/>
    <w:rsid w:val="006C4117"/>
    <w:rsid w:val="006C4565"/>
    <w:rsid w:val="006C521C"/>
    <w:rsid w:val="006C522B"/>
    <w:rsid w:val="006C5477"/>
    <w:rsid w:val="006C54FF"/>
    <w:rsid w:val="006C5C09"/>
    <w:rsid w:val="006C5DE8"/>
    <w:rsid w:val="006C62DB"/>
    <w:rsid w:val="006C6525"/>
    <w:rsid w:val="006C66EF"/>
    <w:rsid w:val="006C69AB"/>
    <w:rsid w:val="006C69C9"/>
    <w:rsid w:val="006C6A1F"/>
    <w:rsid w:val="006C6C08"/>
    <w:rsid w:val="006C6F2B"/>
    <w:rsid w:val="006C6F99"/>
    <w:rsid w:val="006C7129"/>
    <w:rsid w:val="006C722C"/>
    <w:rsid w:val="006C78DB"/>
    <w:rsid w:val="006C7C72"/>
    <w:rsid w:val="006D0170"/>
    <w:rsid w:val="006D03A9"/>
    <w:rsid w:val="006D04A8"/>
    <w:rsid w:val="006D06A3"/>
    <w:rsid w:val="006D07DF"/>
    <w:rsid w:val="006D0BDD"/>
    <w:rsid w:val="006D0D70"/>
    <w:rsid w:val="006D0F1A"/>
    <w:rsid w:val="006D125A"/>
    <w:rsid w:val="006D1273"/>
    <w:rsid w:val="006D1285"/>
    <w:rsid w:val="006D1349"/>
    <w:rsid w:val="006D13BF"/>
    <w:rsid w:val="006D179C"/>
    <w:rsid w:val="006D17D1"/>
    <w:rsid w:val="006D1C1C"/>
    <w:rsid w:val="006D1D17"/>
    <w:rsid w:val="006D2016"/>
    <w:rsid w:val="006D271B"/>
    <w:rsid w:val="006D2C00"/>
    <w:rsid w:val="006D2DE8"/>
    <w:rsid w:val="006D32E8"/>
    <w:rsid w:val="006D3C1D"/>
    <w:rsid w:val="006D3D41"/>
    <w:rsid w:val="006D40B2"/>
    <w:rsid w:val="006D45FA"/>
    <w:rsid w:val="006D4666"/>
    <w:rsid w:val="006D46DB"/>
    <w:rsid w:val="006D4975"/>
    <w:rsid w:val="006D4A25"/>
    <w:rsid w:val="006D4A6D"/>
    <w:rsid w:val="006D4B00"/>
    <w:rsid w:val="006D57C7"/>
    <w:rsid w:val="006D57E5"/>
    <w:rsid w:val="006D5962"/>
    <w:rsid w:val="006D60AA"/>
    <w:rsid w:val="006D6169"/>
    <w:rsid w:val="006D629B"/>
    <w:rsid w:val="006D69F7"/>
    <w:rsid w:val="006D6D11"/>
    <w:rsid w:val="006D6EC1"/>
    <w:rsid w:val="006D6EFD"/>
    <w:rsid w:val="006D72A8"/>
    <w:rsid w:val="006D74C0"/>
    <w:rsid w:val="006D76F1"/>
    <w:rsid w:val="006D7881"/>
    <w:rsid w:val="006D7B47"/>
    <w:rsid w:val="006D7DEF"/>
    <w:rsid w:val="006D7E30"/>
    <w:rsid w:val="006E0049"/>
    <w:rsid w:val="006E0096"/>
    <w:rsid w:val="006E00EB"/>
    <w:rsid w:val="006E035B"/>
    <w:rsid w:val="006E05ED"/>
    <w:rsid w:val="006E0758"/>
    <w:rsid w:val="006E0774"/>
    <w:rsid w:val="006E0A2C"/>
    <w:rsid w:val="006E0B71"/>
    <w:rsid w:val="006E0D7B"/>
    <w:rsid w:val="006E0E3A"/>
    <w:rsid w:val="006E0EF2"/>
    <w:rsid w:val="006E1134"/>
    <w:rsid w:val="006E12F7"/>
    <w:rsid w:val="006E1607"/>
    <w:rsid w:val="006E1D2A"/>
    <w:rsid w:val="006E1D9A"/>
    <w:rsid w:val="006E1EE4"/>
    <w:rsid w:val="006E2101"/>
    <w:rsid w:val="006E2133"/>
    <w:rsid w:val="006E235E"/>
    <w:rsid w:val="006E24B0"/>
    <w:rsid w:val="006E24CF"/>
    <w:rsid w:val="006E2537"/>
    <w:rsid w:val="006E272F"/>
    <w:rsid w:val="006E2CCC"/>
    <w:rsid w:val="006E31BF"/>
    <w:rsid w:val="006E34F4"/>
    <w:rsid w:val="006E354F"/>
    <w:rsid w:val="006E386C"/>
    <w:rsid w:val="006E38CF"/>
    <w:rsid w:val="006E38D7"/>
    <w:rsid w:val="006E3F4B"/>
    <w:rsid w:val="006E3F9B"/>
    <w:rsid w:val="006E418B"/>
    <w:rsid w:val="006E42D8"/>
    <w:rsid w:val="006E442C"/>
    <w:rsid w:val="006E45B7"/>
    <w:rsid w:val="006E462C"/>
    <w:rsid w:val="006E47E0"/>
    <w:rsid w:val="006E4835"/>
    <w:rsid w:val="006E486C"/>
    <w:rsid w:val="006E4932"/>
    <w:rsid w:val="006E4D22"/>
    <w:rsid w:val="006E4D3C"/>
    <w:rsid w:val="006E4F55"/>
    <w:rsid w:val="006E4F63"/>
    <w:rsid w:val="006E5810"/>
    <w:rsid w:val="006E5B3B"/>
    <w:rsid w:val="006E5EF5"/>
    <w:rsid w:val="006E645D"/>
    <w:rsid w:val="006E64DB"/>
    <w:rsid w:val="006E65CA"/>
    <w:rsid w:val="006E6653"/>
    <w:rsid w:val="006E667B"/>
    <w:rsid w:val="006E6741"/>
    <w:rsid w:val="006E6B69"/>
    <w:rsid w:val="006E6CF8"/>
    <w:rsid w:val="006E6D96"/>
    <w:rsid w:val="006E6DD8"/>
    <w:rsid w:val="006E6EC3"/>
    <w:rsid w:val="006E6F1B"/>
    <w:rsid w:val="006E70FE"/>
    <w:rsid w:val="006E7102"/>
    <w:rsid w:val="006E73DC"/>
    <w:rsid w:val="006E74BD"/>
    <w:rsid w:val="006E76D9"/>
    <w:rsid w:val="006E7E0E"/>
    <w:rsid w:val="006E7E30"/>
    <w:rsid w:val="006E7F0C"/>
    <w:rsid w:val="006F0084"/>
    <w:rsid w:val="006F0208"/>
    <w:rsid w:val="006F08DC"/>
    <w:rsid w:val="006F0E7A"/>
    <w:rsid w:val="006F11B4"/>
    <w:rsid w:val="006F1259"/>
    <w:rsid w:val="006F133C"/>
    <w:rsid w:val="006F13B9"/>
    <w:rsid w:val="006F15A4"/>
    <w:rsid w:val="006F184E"/>
    <w:rsid w:val="006F18B2"/>
    <w:rsid w:val="006F19F8"/>
    <w:rsid w:val="006F19FB"/>
    <w:rsid w:val="006F1A4A"/>
    <w:rsid w:val="006F1BC5"/>
    <w:rsid w:val="006F1CA6"/>
    <w:rsid w:val="006F1CAE"/>
    <w:rsid w:val="006F1D32"/>
    <w:rsid w:val="006F1D68"/>
    <w:rsid w:val="006F2065"/>
    <w:rsid w:val="006F20B9"/>
    <w:rsid w:val="006F2202"/>
    <w:rsid w:val="006F232D"/>
    <w:rsid w:val="006F24BB"/>
    <w:rsid w:val="006F26FF"/>
    <w:rsid w:val="006F2A0B"/>
    <w:rsid w:val="006F2DE7"/>
    <w:rsid w:val="006F31AD"/>
    <w:rsid w:val="006F3687"/>
    <w:rsid w:val="006F37BD"/>
    <w:rsid w:val="006F39B9"/>
    <w:rsid w:val="006F3A28"/>
    <w:rsid w:val="006F3E4F"/>
    <w:rsid w:val="006F3F7D"/>
    <w:rsid w:val="006F3FAF"/>
    <w:rsid w:val="006F40C1"/>
    <w:rsid w:val="006F420D"/>
    <w:rsid w:val="006F422D"/>
    <w:rsid w:val="006F440A"/>
    <w:rsid w:val="006F4CBB"/>
    <w:rsid w:val="006F51AC"/>
    <w:rsid w:val="006F52B5"/>
    <w:rsid w:val="006F545A"/>
    <w:rsid w:val="006F552B"/>
    <w:rsid w:val="006F552C"/>
    <w:rsid w:val="006F5639"/>
    <w:rsid w:val="006F569D"/>
    <w:rsid w:val="006F5925"/>
    <w:rsid w:val="006F5B49"/>
    <w:rsid w:val="006F5C58"/>
    <w:rsid w:val="006F5DFB"/>
    <w:rsid w:val="006F5E90"/>
    <w:rsid w:val="006F5F3B"/>
    <w:rsid w:val="006F5F5E"/>
    <w:rsid w:val="006F6607"/>
    <w:rsid w:val="006F6612"/>
    <w:rsid w:val="006F67BE"/>
    <w:rsid w:val="006F686A"/>
    <w:rsid w:val="006F6AC7"/>
    <w:rsid w:val="006F6C74"/>
    <w:rsid w:val="006F6EA4"/>
    <w:rsid w:val="006F7168"/>
    <w:rsid w:val="006F72F2"/>
    <w:rsid w:val="006F76DB"/>
    <w:rsid w:val="006F7E42"/>
    <w:rsid w:val="006F7EEC"/>
    <w:rsid w:val="006F7F20"/>
    <w:rsid w:val="0070014B"/>
    <w:rsid w:val="00700404"/>
    <w:rsid w:val="007009A6"/>
    <w:rsid w:val="00700AB7"/>
    <w:rsid w:val="00700C3A"/>
    <w:rsid w:val="00700D48"/>
    <w:rsid w:val="00700F84"/>
    <w:rsid w:val="0070113E"/>
    <w:rsid w:val="007011C9"/>
    <w:rsid w:val="0070132A"/>
    <w:rsid w:val="00701A25"/>
    <w:rsid w:val="00701BC7"/>
    <w:rsid w:val="00701DA9"/>
    <w:rsid w:val="00701E3B"/>
    <w:rsid w:val="0070214E"/>
    <w:rsid w:val="0070227C"/>
    <w:rsid w:val="00702447"/>
    <w:rsid w:val="00702A4C"/>
    <w:rsid w:val="00702B5A"/>
    <w:rsid w:val="00702C2A"/>
    <w:rsid w:val="00702CAC"/>
    <w:rsid w:val="00702D51"/>
    <w:rsid w:val="00702E18"/>
    <w:rsid w:val="00703107"/>
    <w:rsid w:val="007038E4"/>
    <w:rsid w:val="0070390D"/>
    <w:rsid w:val="00703AAD"/>
    <w:rsid w:val="00703B04"/>
    <w:rsid w:val="00703B7A"/>
    <w:rsid w:val="00703E72"/>
    <w:rsid w:val="00704818"/>
    <w:rsid w:val="00704876"/>
    <w:rsid w:val="007048B7"/>
    <w:rsid w:val="00704A91"/>
    <w:rsid w:val="00704C1B"/>
    <w:rsid w:val="00704D2A"/>
    <w:rsid w:val="00704D3D"/>
    <w:rsid w:val="007059E1"/>
    <w:rsid w:val="00705BBC"/>
    <w:rsid w:val="00705CE1"/>
    <w:rsid w:val="00705D7E"/>
    <w:rsid w:val="007064D7"/>
    <w:rsid w:val="007067C3"/>
    <w:rsid w:val="00706A86"/>
    <w:rsid w:val="00706C7D"/>
    <w:rsid w:val="00706D2A"/>
    <w:rsid w:val="00706EEE"/>
    <w:rsid w:val="00706FCA"/>
    <w:rsid w:val="0070703F"/>
    <w:rsid w:val="0070723E"/>
    <w:rsid w:val="00707244"/>
    <w:rsid w:val="00707609"/>
    <w:rsid w:val="007076A0"/>
    <w:rsid w:val="007079FF"/>
    <w:rsid w:val="00707A06"/>
    <w:rsid w:val="00707E3D"/>
    <w:rsid w:val="00710B3F"/>
    <w:rsid w:val="00710C5D"/>
    <w:rsid w:val="00710F72"/>
    <w:rsid w:val="0071113A"/>
    <w:rsid w:val="007111EF"/>
    <w:rsid w:val="00711208"/>
    <w:rsid w:val="007113B4"/>
    <w:rsid w:val="00711BCC"/>
    <w:rsid w:val="00711D54"/>
    <w:rsid w:val="0071246A"/>
    <w:rsid w:val="0071251F"/>
    <w:rsid w:val="00712775"/>
    <w:rsid w:val="0071282D"/>
    <w:rsid w:val="007128C2"/>
    <w:rsid w:val="00712A19"/>
    <w:rsid w:val="00712B25"/>
    <w:rsid w:val="00712B4B"/>
    <w:rsid w:val="00712BAD"/>
    <w:rsid w:val="00712C86"/>
    <w:rsid w:val="00712F1D"/>
    <w:rsid w:val="00713160"/>
    <w:rsid w:val="00713427"/>
    <w:rsid w:val="00713DBC"/>
    <w:rsid w:val="00714327"/>
    <w:rsid w:val="0071439C"/>
    <w:rsid w:val="00714832"/>
    <w:rsid w:val="00714846"/>
    <w:rsid w:val="007148A4"/>
    <w:rsid w:val="0071490D"/>
    <w:rsid w:val="00714A21"/>
    <w:rsid w:val="00715460"/>
    <w:rsid w:val="00715633"/>
    <w:rsid w:val="0071591B"/>
    <w:rsid w:val="00715A7C"/>
    <w:rsid w:val="00715CDF"/>
    <w:rsid w:val="00715EB7"/>
    <w:rsid w:val="00716213"/>
    <w:rsid w:val="00716C0A"/>
    <w:rsid w:val="00716CA1"/>
    <w:rsid w:val="00716D04"/>
    <w:rsid w:val="007171AB"/>
    <w:rsid w:val="007173AD"/>
    <w:rsid w:val="007176CC"/>
    <w:rsid w:val="00717AC6"/>
    <w:rsid w:val="00717D19"/>
    <w:rsid w:val="00720164"/>
    <w:rsid w:val="0072052B"/>
    <w:rsid w:val="00720B4E"/>
    <w:rsid w:val="00720BC8"/>
    <w:rsid w:val="00720FB6"/>
    <w:rsid w:val="007210EA"/>
    <w:rsid w:val="00721280"/>
    <w:rsid w:val="0072143E"/>
    <w:rsid w:val="00721590"/>
    <w:rsid w:val="0072165E"/>
    <w:rsid w:val="00721CB2"/>
    <w:rsid w:val="00721E03"/>
    <w:rsid w:val="00721EDF"/>
    <w:rsid w:val="007221CC"/>
    <w:rsid w:val="007222BD"/>
    <w:rsid w:val="00722477"/>
    <w:rsid w:val="0072262D"/>
    <w:rsid w:val="007226E3"/>
    <w:rsid w:val="007227CC"/>
    <w:rsid w:val="0072285D"/>
    <w:rsid w:val="007228ED"/>
    <w:rsid w:val="007229D1"/>
    <w:rsid w:val="00722A05"/>
    <w:rsid w:val="00722A7B"/>
    <w:rsid w:val="00722AB6"/>
    <w:rsid w:val="00722C48"/>
    <w:rsid w:val="00722F37"/>
    <w:rsid w:val="00723088"/>
    <w:rsid w:val="007237D6"/>
    <w:rsid w:val="00723955"/>
    <w:rsid w:val="0072396E"/>
    <w:rsid w:val="007247E3"/>
    <w:rsid w:val="007248AE"/>
    <w:rsid w:val="00724AB6"/>
    <w:rsid w:val="00724B28"/>
    <w:rsid w:val="00724B34"/>
    <w:rsid w:val="00724CDB"/>
    <w:rsid w:val="00724EE1"/>
    <w:rsid w:val="00724F3F"/>
    <w:rsid w:val="00724F5A"/>
    <w:rsid w:val="00725149"/>
    <w:rsid w:val="00725287"/>
    <w:rsid w:val="00725402"/>
    <w:rsid w:val="00725507"/>
    <w:rsid w:val="0072576A"/>
    <w:rsid w:val="0072587E"/>
    <w:rsid w:val="00725B8C"/>
    <w:rsid w:val="00725E24"/>
    <w:rsid w:val="00725E39"/>
    <w:rsid w:val="00725E55"/>
    <w:rsid w:val="00726203"/>
    <w:rsid w:val="0072626A"/>
    <w:rsid w:val="0072661F"/>
    <w:rsid w:val="0072690A"/>
    <w:rsid w:val="00726A07"/>
    <w:rsid w:val="00726E5F"/>
    <w:rsid w:val="00726EEB"/>
    <w:rsid w:val="0072738E"/>
    <w:rsid w:val="00727796"/>
    <w:rsid w:val="00727854"/>
    <w:rsid w:val="00727B6E"/>
    <w:rsid w:val="00727D18"/>
    <w:rsid w:val="00727F38"/>
    <w:rsid w:val="00727F7D"/>
    <w:rsid w:val="00727FF0"/>
    <w:rsid w:val="00730472"/>
    <w:rsid w:val="0073053D"/>
    <w:rsid w:val="00730799"/>
    <w:rsid w:val="00730ABB"/>
    <w:rsid w:val="00730BB7"/>
    <w:rsid w:val="00730CE9"/>
    <w:rsid w:val="0073135F"/>
    <w:rsid w:val="00731630"/>
    <w:rsid w:val="00732362"/>
    <w:rsid w:val="00732699"/>
    <w:rsid w:val="00732ADD"/>
    <w:rsid w:val="00732C61"/>
    <w:rsid w:val="00733322"/>
    <w:rsid w:val="00733405"/>
    <w:rsid w:val="007337DE"/>
    <w:rsid w:val="00733875"/>
    <w:rsid w:val="007339D1"/>
    <w:rsid w:val="00733BD5"/>
    <w:rsid w:val="00733C07"/>
    <w:rsid w:val="00733F57"/>
    <w:rsid w:val="007340B7"/>
    <w:rsid w:val="0073427E"/>
    <w:rsid w:val="007347C5"/>
    <w:rsid w:val="007347EC"/>
    <w:rsid w:val="00734A63"/>
    <w:rsid w:val="00734B68"/>
    <w:rsid w:val="00735726"/>
    <w:rsid w:val="0073646C"/>
    <w:rsid w:val="007367EB"/>
    <w:rsid w:val="00736DC8"/>
    <w:rsid w:val="00736DCD"/>
    <w:rsid w:val="00737251"/>
    <w:rsid w:val="0073734B"/>
    <w:rsid w:val="007376F1"/>
    <w:rsid w:val="0073799B"/>
    <w:rsid w:val="00737C65"/>
    <w:rsid w:val="00737D6A"/>
    <w:rsid w:val="00737DAD"/>
    <w:rsid w:val="00737E83"/>
    <w:rsid w:val="007400B8"/>
    <w:rsid w:val="0074032A"/>
    <w:rsid w:val="00740430"/>
    <w:rsid w:val="007406B6"/>
    <w:rsid w:val="00740C33"/>
    <w:rsid w:val="00740EA5"/>
    <w:rsid w:val="0074100C"/>
    <w:rsid w:val="007410E5"/>
    <w:rsid w:val="0074114E"/>
    <w:rsid w:val="0074134A"/>
    <w:rsid w:val="007413F6"/>
    <w:rsid w:val="00741461"/>
    <w:rsid w:val="00741498"/>
    <w:rsid w:val="00741B64"/>
    <w:rsid w:val="00741C13"/>
    <w:rsid w:val="00741C68"/>
    <w:rsid w:val="00741D26"/>
    <w:rsid w:val="007421BD"/>
    <w:rsid w:val="007422E4"/>
    <w:rsid w:val="00742306"/>
    <w:rsid w:val="0074260D"/>
    <w:rsid w:val="007427FE"/>
    <w:rsid w:val="007429B9"/>
    <w:rsid w:val="00742ACF"/>
    <w:rsid w:val="00742ADC"/>
    <w:rsid w:val="00742D8C"/>
    <w:rsid w:val="00742F85"/>
    <w:rsid w:val="007433FA"/>
    <w:rsid w:val="0074347A"/>
    <w:rsid w:val="0074351C"/>
    <w:rsid w:val="007436EC"/>
    <w:rsid w:val="00744110"/>
    <w:rsid w:val="007443C2"/>
    <w:rsid w:val="00744547"/>
    <w:rsid w:val="00744557"/>
    <w:rsid w:val="00744E2B"/>
    <w:rsid w:val="00744EF0"/>
    <w:rsid w:val="00745056"/>
    <w:rsid w:val="0074540D"/>
    <w:rsid w:val="00745652"/>
    <w:rsid w:val="00745B67"/>
    <w:rsid w:val="00745BA3"/>
    <w:rsid w:val="00745D1A"/>
    <w:rsid w:val="007460BD"/>
    <w:rsid w:val="00746546"/>
    <w:rsid w:val="00746809"/>
    <w:rsid w:val="00746899"/>
    <w:rsid w:val="00746994"/>
    <w:rsid w:val="00746A2D"/>
    <w:rsid w:val="00746A31"/>
    <w:rsid w:val="00746BB2"/>
    <w:rsid w:val="0074708F"/>
    <w:rsid w:val="0074749E"/>
    <w:rsid w:val="00747571"/>
    <w:rsid w:val="00747799"/>
    <w:rsid w:val="00747A52"/>
    <w:rsid w:val="00747B38"/>
    <w:rsid w:val="00747B4C"/>
    <w:rsid w:val="00747C97"/>
    <w:rsid w:val="00747E7C"/>
    <w:rsid w:val="0075030C"/>
    <w:rsid w:val="00750C6B"/>
    <w:rsid w:val="00750CF7"/>
    <w:rsid w:val="00750E0A"/>
    <w:rsid w:val="00750FFD"/>
    <w:rsid w:val="00751318"/>
    <w:rsid w:val="007514DF"/>
    <w:rsid w:val="007517B2"/>
    <w:rsid w:val="00751972"/>
    <w:rsid w:val="00751D1F"/>
    <w:rsid w:val="00751EC7"/>
    <w:rsid w:val="0075263A"/>
    <w:rsid w:val="00752E40"/>
    <w:rsid w:val="00752ED3"/>
    <w:rsid w:val="00752FAB"/>
    <w:rsid w:val="00753041"/>
    <w:rsid w:val="007532DA"/>
    <w:rsid w:val="0075349F"/>
    <w:rsid w:val="007534C4"/>
    <w:rsid w:val="00753C6E"/>
    <w:rsid w:val="00753EC8"/>
    <w:rsid w:val="00753F4C"/>
    <w:rsid w:val="00754415"/>
    <w:rsid w:val="00754615"/>
    <w:rsid w:val="00754AE2"/>
    <w:rsid w:val="00754C97"/>
    <w:rsid w:val="00754E65"/>
    <w:rsid w:val="00755427"/>
    <w:rsid w:val="0075576C"/>
    <w:rsid w:val="00755AE8"/>
    <w:rsid w:val="0075683F"/>
    <w:rsid w:val="007568C2"/>
    <w:rsid w:val="00756AB4"/>
    <w:rsid w:val="00756B5A"/>
    <w:rsid w:val="00756CDD"/>
    <w:rsid w:val="00756D90"/>
    <w:rsid w:val="00757200"/>
    <w:rsid w:val="00757262"/>
    <w:rsid w:val="007576F1"/>
    <w:rsid w:val="00757869"/>
    <w:rsid w:val="00757953"/>
    <w:rsid w:val="00757C4D"/>
    <w:rsid w:val="00757D23"/>
    <w:rsid w:val="00757D9F"/>
    <w:rsid w:val="00757DB8"/>
    <w:rsid w:val="00757E81"/>
    <w:rsid w:val="00760035"/>
    <w:rsid w:val="0076008A"/>
    <w:rsid w:val="0076027A"/>
    <w:rsid w:val="007603A9"/>
    <w:rsid w:val="007603FD"/>
    <w:rsid w:val="0076057C"/>
    <w:rsid w:val="0076067A"/>
    <w:rsid w:val="007607FB"/>
    <w:rsid w:val="007609B3"/>
    <w:rsid w:val="00760C12"/>
    <w:rsid w:val="00760CFB"/>
    <w:rsid w:val="00760F1A"/>
    <w:rsid w:val="00761182"/>
    <w:rsid w:val="007611CB"/>
    <w:rsid w:val="007612FB"/>
    <w:rsid w:val="00761376"/>
    <w:rsid w:val="00761566"/>
    <w:rsid w:val="00761734"/>
    <w:rsid w:val="00761A57"/>
    <w:rsid w:val="00761EE4"/>
    <w:rsid w:val="00761F4F"/>
    <w:rsid w:val="0076214D"/>
    <w:rsid w:val="007623B4"/>
    <w:rsid w:val="007627B5"/>
    <w:rsid w:val="007629B3"/>
    <w:rsid w:val="00762AF6"/>
    <w:rsid w:val="0076305A"/>
    <w:rsid w:val="00763193"/>
    <w:rsid w:val="007631A0"/>
    <w:rsid w:val="007632E3"/>
    <w:rsid w:val="0076334E"/>
    <w:rsid w:val="00763483"/>
    <w:rsid w:val="0076352A"/>
    <w:rsid w:val="00763542"/>
    <w:rsid w:val="00763EC2"/>
    <w:rsid w:val="00764130"/>
    <w:rsid w:val="00764258"/>
    <w:rsid w:val="00764277"/>
    <w:rsid w:val="007643A3"/>
    <w:rsid w:val="007644C2"/>
    <w:rsid w:val="007646C5"/>
    <w:rsid w:val="007646C7"/>
    <w:rsid w:val="007647DB"/>
    <w:rsid w:val="007649AA"/>
    <w:rsid w:val="00764B02"/>
    <w:rsid w:val="00764BC0"/>
    <w:rsid w:val="0076588F"/>
    <w:rsid w:val="0076590E"/>
    <w:rsid w:val="00765AA1"/>
    <w:rsid w:val="00765B0B"/>
    <w:rsid w:val="00765B4E"/>
    <w:rsid w:val="00766465"/>
    <w:rsid w:val="00766656"/>
    <w:rsid w:val="007666AD"/>
    <w:rsid w:val="0076671E"/>
    <w:rsid w:val="007667BA"/>
    <w:rsid w:val="0076682B"/>
    <w:rsid w:val="00766AB7"/>
    <w:rsid w:val="0076769E"/>
    <w:rsid w:val="007678B9"/>
    <w:rsid w:val="007678C1"/>
    <w:rsid w:val="007679B2"/>
    <w:rsid w:val="00767CB8"/>
    <w:rsid w:val="00767CFA"/>
    <w:rsid w:val="00767D62"/>
    <w:rsid w:val="00767EC5"/>
    <w:rsid w:val="00767F82"/>
    <w:rsid w:val="0077043B"/>
    <w:rsid w:val="00770495"/>
    <w:rsid w:val="0077078C"/>
    <w:rsid w:val="007707BA"/>
    <w:rsid w:val="00770897"/>
    <w:rsid w:val="00770A2C"/>
    <w:rsid w:val="00770C6B"/>
    <w:rsid w:val="00770E8B"/>
    <w:rsid w:val="007710BC"/>
    <w:rsid w:val="00771623"/>
    <w:rsid w:val="00771830"/>
    <w:rsid w:val="007718E8"/>
    <w:rsid w:val="0077193F"/>
    <w:rsid w:val="007719E6"/>
    <w:rsid w:val="00771B09"/>
    <w:rsid w:val="00771E2F"/>
    <w:rsid w:val="007720A4"/>
    <w:rsid w:val="00772393"/>
    <w:rsid w:val="007726C7"/>
    <w:rsid w:val="00772AC5"/>
    <w:rsid w:val="00772CE1"/>
    <w:rsid w:val="00772D91"/>
    <w:rsid w:val="00773033"/>
    <w:rsid w:val="007730D2"/>
    <w:rsid w:val="007731BD"/>
    <w:rsid w:val="007733EC"/>
    <w:rsid w:val="00773AAC"/>
    <w:rsid w:val="00773C01"/>
    <w:rsid w:val="00773CC6"/>
    <w:rsid w:val="0077440E"/>
    <w:rsid w:val="00774418"/>
    <w:rsid w:val="0077450A"/>
    <w:rsid w:val="00774831"/>
    <w:rsid w:val="00774A79"/>
    <w:rsid w:val="00774FE2"/>
    <w:rsid w:val="007750F7"/>
    <w:rsid w:val="00775172"/>
    <w:rsid w:val="007759BB"/>
    <w:rsid w:val="007759EC"/>
    <w:rsid w:val="00775C34"/>
    <w:rsid w:val="00775E62"/>
    <w:rsid w:val="00775EF5"/>
    <w:rsid w:val="007763BD"/>
    <w:rsid w:val="0077645A"/>
    <w:rsid w:val="00776F0E"/>
    <w:rsid w:val="00777283"/>
    <w:rsid w:val="00777506"/>
    <w:rsid w:val="007776A0"/>
    <w:rsid w:val="00777A70"/>
    <w:rsid w:val="00780643"/>
    <w:rsid w:val="00780927"/>
    <w:rsid w:val="00780945"/>
    <w:rsid w:val="00780978"/>
    <w:rsid w:val="00780BC5"/>
    <w:rsid w:val="00780E23"/>
    <w:rsid w:val="00781056"/>
    <w:rsid w:val="007810BA"/>
    <w:rsid w:val="007812AE"/>
    <w:rsid w:val="00781355"/>
    <w:rsid w:val="0078136F"/>
    <w:rsid w:val="00781902"/>
    <w:rsid w:val="00781940"/>
    <w:rsid w:val="0078196C"/>
    <w:rsid w:val="00781AF1"/>
    <w:rsid w:val="00781B7A"/>
    <w:rsid w:val="00781CFC"/>
    <w:rsid w:val="00781D81"/>
    <w:rsid w:val="00781EDB"/>
    <w:rsid w:val="00782079"/>
    <w:rsid w:val="00782083"/>
    <w:rsid w:val="00782209"/>
    <w:rsid w:val="00782251"/>
    <w:rsid w:val="00782401"/>
    <w:rsid w:val="00782508"/>
    <w:rsid w:val="00782602"/>
    <w:rsid w:val="007829BB"/>
    <w:rsid w:val="007833C8"/>
    <w:rsid w:val="007835BB"/>
    <w:rsid w:val="007836AE"/>
    <w:rsid w:val="00783824"/>
    <w:rsid w:val="0078383A"/>
    <w:rsid w:val="00783C1D"/>
    <w:rsid w:val="007840B6"/>
    <w:rsid w:val="007840F8"/>
    <w:rsid w:val="007841F3"/>
    <w:rsid w:val="0078437C"/>
    <w:rsid w:val="007844E5"/>
    <w:rsid w:val="007844E9"/>
    <w:rsid w:val="0078480C"/>
    <w:rsid w:val="00784A6C"/>
    <w:rsid w:val="00784BF7"/>
    <w:rsid w:val="00784F1F"/>
    <w:rsid w:val="00784F86"/>
    <w:rsid w:val="007850CC"/>
    <w:rsid w:val="0078520F"/>
    <w:rsid w:val="007855D2"/>
    <w:rsid w:val="007855E3"/>
    <w:rsid w:val="007856ED"/>
    <w:rsid w:val="00785957"/>
    <w:rsid w:val="00785D5F"/>
    <w:rsid w:val="00785FBD"/>
    <w:rsid w:val="007861E1"/>
    <w:rsid w:val="0078662B"/>
    <w:rsid w:val="007866C3"/>
    <w:rsid w:val="00786731"/>
    <w:rsid w:val="007867C9"/>
    <w:rsid w:val="00786B02"/>
    <w:rsid w:val="00786CBB"/>
    <w:rsid w:val="00786E6C"/>
    <w:rsid w:val="007874A0"/>
    <w:rsid w:val="0078766B"/>
    <w:rsid w:val="0078768F"/>
    <w:rsid w:val="0078787F"/>
    <w:rsid w:val="00787E00"/>
    <w:rsid w:val="007900D8"/>
    <w:rsid w:val="00790231"/>
    <w:rsid w:val="007903DF"/>
    <w:rsid w:val="00790495"/>
    <w:rsid w:val="0079053F"/>
    <w:rsid w:val="00790901"/>
    <w:rsid w:val="00790B07"/>
    <w:rsid w:val="00790B17"/>
    <w:rsid w:val="007913FD"/>
    <w:rsid w:val="00791447"/>
    <w:rsid w:val="00791C17"/>
    <w:rsid w:val="007920DC"/>
    <w:rsid w:val="007924CC"/>
    <w:rsid w:val="00792606"/>
    <w:rsid w:val="00792637"/>
    <w:rsid w:val="007929B1"/>
    <w:rsid w:val="00792BFC"/>
    <w:rsid w:val="007930FE"/>
    <w:rsid w:val="00793221"/>
    <w:rsid w:val="00793429"/>
    <w:rsid w:val="0079343C"/>
    <w:rsid w:val="007939C1"/>
    <w:rsid w:val="00793B6E"/>
    <w:rsid w:val="00793C6F"/>
    <w:rsid w:val="007940B6"/>
    <w:rsid w:val="007941E5"/>
    <w:rsid w:val="007942A6"/>
    <w:rsid w:val="007943D8"/>
    <w:rsid w:val="00794422"/>
    <w:rsid w:val="00794453"/>
    <w:rsid w:val="007947B0"/>
    <w:rsid w:val="007948FB"/>
    <w:rsid w:val="00794928"/>
    <w:rsid w:val="007949FC"/>
    <w:rsid w:val="00794ABA"/>
    <w:rsid w:val="00794C85"/>
    <w:rsid w:val="00794CF9"/>
    <w:rsid w:val="00794F34"/>
    <w:rsid w:val="00794F71"/>
    <w:rsid w:val="00795264"/>
    <w:rsid w:val="007952C4"/>
    <w:rsid w:val="007955EC"/>
    <w:rsid w:val="00795691"/>
    <w:rsid w:val="00795692"/>
    <w:rsid w:val="007957FB"/>
    <w:rsid w:val="0079583A"/>
    <w:rsid w:val="00795D32"/>
    <w:rsid w:val="007963A0"/>
    <w:rsid w:val="00796573"/>
    <w:rsid w:val="007965A6"/>
    <w:rsid w:val="0079671E"/>
    <w:rsid w:val="00796725"/>
    <w:rsid w:val="00796741"/>
    <w:rsid w:val="00796A57"/>
    <w:rsid w:val="00796CDD"/>
    <w:rsid w:val="00796FF4"/>
    <w:rsid w:val="00797110"/>
    <w:rsid w:val="00797130"/>
    <w:rsid w:val="00797353"/>
    <w:rsid w:val="00797687"/>
    <w:rsid w:val="007A0118"/>
    <w:rsid w:val="007A017C"/>
    <w:rsid w:val="007A02BF"/>
    <w:rsid w:val="007A0591"/>
    <w:rsid w:val="007A07AF"/>
    <w:rsid w:val="007A0888"/>
    <w:rsid w:val="007A0A5C"/>
    <w:rsid w:val="007A0AD9"/>
    <w:rsid w:val="007A0FE1"/>
    <w:rsid w:val="007A10C9"/>
    <w:rsid w:val="007A1475"/>
    <w:rsid w:val="007A162E"/>
    <w:rsid w:val="007A1747"/>
    <w:rsid w:val="007A1D87"/>
    <w:rsid w:val="007A1DC7"/>
    <w:rsid w:val="007A2029"/>
    <w:rsid w:val="007A224E"/>
    <w:rsid w:val="007A22C5"/>
    <w:rsid w:val="007A2399"/>
    <w:rsid w:val="007A27C0"/>
    <w:rsid w:val="007A27FA"/>
    <w:rsid w:val="007A2936"/>
    <w:rsid w:val="007A2AF5"/>
    <w:rsid w:val="007A2C0D"/>
    <w:rsid w:val="007A31A4"/>
    <w:rsid w:val="007A3238"/>
    <w:rsid w:val="007A3754"/>
    <w:rsid w:val="007A37E2"/>
    <w:rsid w:val="007A385D"/>
    <w:rsid w:val="007A38AA"/>
    <w:rsid w:val="007A3B17"/>
    <w:rsid w:val="007A3B65"/>
    <w:rsid w:val="007A40D2"/>
    <w:rsid w:val="007A44D2"/>
    <w:rsid w:val="007A45DD"/>
    <w:rsid w:val="007A45F0"/>
    <w:rsid w:val="007A4A24"/>
    <w:rsid w:val="007A4B86"/>
    <w:rsid w:val="007A4C3D"/>
    <w:rsid w:val="007A4CEB"/>
    <w:rsid w:val="007A4DE3"/>
    <w:rsid w:val="007A4EC6"/>
    <w:rsid w:val="007A5380"/>
    <w:rsid w:val="007A561C"/>
    <w:rsid w:val="007A585A"/>
    <w:rsid w:val="007A5AF5"/>
    <w:rsid w:val="007A5B31"/>
    <w:rsid w:val="007A5B35"/>
    <w:rsid w:val="007A6476"/>
    <w:rsid w:val="007A659A"/>
    <w:rsid w:val="007A6810"/>
    <w:rsid w:val="007A69BE"/>
    <w:rsid w:val="007A6B73"/>
    <w:rsid w:val="007A70B6"/>
    <w:rsid w:val="007A7386"/>
    <w:rsid w:val="007A78FF"/>
    <w:rsid w:val="007A7BC4"/>
    <w:rsid w:val="007A7CC3"/>
    <w:rsid w:val="007A7DA9"/>
    <w:rsid w:val="007A7DFD"/>
    <w:rsid w:val="007A7E81"/>
    <w:rsid w:val="007B00A6"/>
    <w:rsid w:val="007B0292"/>
    <w:rsid w:val="007B02ED"/>
    <w:rsid w:val="007B03C3"/>
    <w:rsid w:val="007B053C"/>
    <w:rsid w:val="007B0646"/>
    <w:rsid w:val="007B073A"/>
    <w:rsid w:val="007B09DF"/>
    <w:rsid w:val="007B0A93"/>
    <w:rsid w:val="007B0C06"/>
    <w:rsid w:val="007B0DE9"/>
    <w:rsid w:val="007B0E2E"/>
    <w:rsid w:val="007B1064"/>
    <w:rsid w:val="007B19D8"/>
    <w:rsid w:val="007B1B21"/>
    <w:rsid w:val="007B1C3E"/>
    <w:rsid w:val="007B1EAC"/>
    <w:rsid w:val="007B1FAD"/>
    <w:rsid w:val="007B20B0"/>
    <w:rsid w:val="007B275A"/>
    <w:rsid w:val="007B2CF4"/>
    <w:rsid w:val="007B2D38"/>
    <w:rsid w:val="007B2E8A"/>
    <w:rsid w:val="007B309A"/>
    <w:rsid w:val="007B345F"/>
    <w:rsid w:val="007B3468"/>
    <w:rsid w:val="007B369A"/>
    <w:rsid w:val="007B36AC"/>
    <w:rsid w:val="007B370D"/>
    <w:rsid w:val="007B3ABA"/>
    <w:rsid w:val="007B3CC4"/>
    <w:rsid w:val="007B3EEA"/>
    <w:rsid w:val="007B41B9"/>
    <w:rsid w:val="007B437E"/>
    <w:rsid w:val="007B4490"/>
    <w:rsid w:val="007B469B"/>
    <w:rsid w:val="007B4728"/>
    <w:rsid w:val="007B47EA"/>
    <w:rsid w:val="007B48D0"/>
    <w:rsid w:val="007B48E5"/>
    <w:rsid w:val="007B4BE8"/>
    <w:rsid w:val="007B4D32"/>
    <w:rsid w:val="007B4EDB"/>
    <w:rsid w:val="007B50F3"/>
    <w:rsid w:val="007B576F"/>
    <w:rsid w:val="007B589F"/>
    <w:rsid w:val="007B58FE"/>
    <w:rsid w:val="007B5987"/>
    <w:rsid w:val="007B5B70"/>
    <w:rsid w:val="007B5BB8"/>
    <w:rsid w:val="007B6698"/>
    <w:rsid w:val="007B66D0"/>
    <w:rsid w:val="007B6C4E"/>
    <w:rsid w:val="007B6CF8"/>
    <w:rsid w:val="007B6E20"/>
    <w:rsid w:val="007B7020"/>
    <w:rsid w:val="007B7324"/>
    <w:rsid w:val="007B739E"/>
    <w:rsid w:val="007B7462"/>
    <w:rsid w:val="007B779D"/>
    <w:rsid w:val="007B7940"/>
    <w:rsid w:val="007B7967"/>
    <w:rsid w:val="007B7A51"/>
    <w:rsid w:val="007B7BF8"/>
    <w:rsid w:val="007B7D98"/>
    <w:rsid w:val="007B7EB6"/>
    <w:rsid w:val="007B7F27"/>
    <w:rsid w:val="007C013E"/>
    <w:rsid w:val="007C0615"/>
    <w:rsid w:val="007C0ADF"/>
    <w:rsid w:val="007C0BA2"/>
    <w:rsid w:val="007C0E78"/>
    <w:rsid w:val="007C1074"/>
    <w:rsid w:val="007C16D6"/>
    <w:rsid w:val="007C17F6"/>
    <w:rsid w:val="007C1B87"/>
    <w:rsid w:val="007C21C5"/>
    <w:rsid w:val="007C249E"/>
    <w:rsid w:val="007C25C3"/>
    <w:rsid w:val="007C2763"/>
    <w:rsid w:val="007C28E4"/>
    <w:rsid w:val="007C2B1B"/>
    <w:rsid w:val="007C2B54"/>
    <w:rsid w:val="007C2E9C"/>
    <w:rsid w:val="007C2FF6"/>
    <w:rsid w:val="007C307B"/>
    <w:rsid w:val="007C3370"/>
    <w:rsid w:val="007C35E6"/>
    <w:rsid w:val="007C37A1"/>
    <w:rsid w:val="007C37C9"/>
    <w:rsid w:val="007C38D5"/>
    <w:rsid w:val="007C39C5"/>
    <w:rsid w:val="007C3B96"/>
    <w:rsid w:val="007C3BC6"/>
    <w:rsid w:val="007C3E1E"/>
    <w:rsid w:val="007C4241"/>
    <w:rsid w:val="007C4279"/>
    <w:rsid w:val="007C432B"/>
    <w:rsid w:val="007C4488"/>
    <w:rsid w:val="007C459B"/>
    <w:rsid w:val="007C4712"/>
    <w:rsid w:val="007C4A47"/>
    <w:rsid w:val="007C4BBC"/>
    <w:rsid w:val="007C4C1D"/>
    <w:rsid w:val="007C4EC7"/>
    <w:rsid w:val="007C5273"/>
    <w:rsid w:val="007C584C"/>
    <w:rsid w:val="007C5AF8"/>
    <w:rsid w:val="007C6431"/>
    <w:rsid w:val="007C64AF"/>
    <w:rsid w:val="007C6A40"/>
    <w:rsid w:val="007C6EFB"/>
    <w:rsid w:val="007C721A"/>
    <w:rsid w:val="007C728A"/>
    <w:rsid w:val="007C737D"/>
    <w:rsid w:val="007C786C"/>
    <w:rsid w:val="007C7886"/>
    <w:rsid w:val="007C7A78"/>
    <w:rsid w:val="007C7E7C"/>
    <w:rsid w:val="007D0187"/>
    <w:rsid w:val="007D0201"/>
    <w:rsid w:val="007D02FD"/>
    <w:rsid w:val="007D0493"/>
    <w:rsid w:val="007D0617"/>
    <w:rsid w:val="007D09FF"/>
    <w:rsid w:val="007D134D"/>
    <w:rsid w:val="007D1685"/>
    <w:rsid w:val="007D1A53"/>
    <w:rsid w:val="007D1C24"/>
    <w:rsid w:val="007D1E2D"/>
    <w:rsid w:val="007D2096"/>
    <w:rsid w:val="007D28BF"/>
    <w:rsid w:val="007D2B18"/>
    <w:rsid w:val="007D2D57"/>
    <w:rsid w:val="007D2EC8"/>
    <w:rsid w:val="007D2F29"/>
    <w:rsid w:val="007D2F94"/>
    <w:rsid w:val="007D3118"/>
    <w:rsid w:val="007D36EE"/>
    <w:rsid w:val="007D37CA"/>
    <w:rsid w:val="007D38B4"/>
    <w:rsid w:val="007D38E3"/>
    <w:rsid w:val="007D3A4A"/>
    <w:rsid w:val="007D4210"/>
    <w:rsid w:val="007D42E6"/>
    <w:rsid w:val="007D44B9"/>
    <w:rsid w:val="007D460F"/>
    <w:rsid w:val="007D47AC"/>
    <w:rsid w:val="007D481A"/>
    <w:rsid w:val="007D4962"/>
    <w:rsid w:val="007D49BD"/>
    <w:rsid w:val="007D4A09"/>
    <w:rsid w:val="007D4AA4"/>
    <w:rsid w:val="007D4C09"/>
    <w:rsid w:val="007D4E81"/>
    <w:rsid w:val="007D4E97"/>
    <w:rsid w:val="007D506D"/>
    <w:rsid w:val="007D5119"/>
    <w:rsid w:val="007D5177"/>
    <w:rsid w:val="007D538D"/>
    <w:rsid w:val="007D57AE"/>
    <w:rsid w:val="007D5B21"/>
    <w:rsid w:val="007D5C00"/>
    <w:rsid w:val="007D5F5D"/>
    <w:rsid w:val="007D6078"/>
    <w:rsid w:val="007D6242"/>
    <w:rsid w:val="007D6469"/>
    <w:rsid w:val="007D649D"/>
    <w:rsid w:val="007D64AC"/>
    <w:rsid w:val="007D654A"/>
    <w:rsid w:val="007D6807"/>
    <w:rsid w:val="007D68C0"/>
    <w:rsid w:val="007D694E"/>
    <w:rsid w:val="007D69AA"/>
    <w:rsid w:val="007D69B2"/>
    <w:rsid w:val="007D6DB0"/>
    <w:rsid w:val="007D6F2A"/>
    <w:rsid w:val="007D70F1"/>
    <w:rsid w:val="007D71AC"/>
    <w:rsid w:val="007D723A"/>
    <w:rsid w:val="007D7C14"/>
    <w:rsid w:val="007D7D4C"/>
    <w:rsid w:val="007E022A"/>
    <w:rsid w:val="007E061A"/>
    <w:rsid w:val="007E0A2B"/>
    <w:rsid w:val="007E0A2E"/>
    <w:rsid w:val="007E0F63"/>
    <w:rsid w:val="007E11EA"/>
    <w:rsid w:val="007E13C9"/>
    <w:rsid w:val="007E1439"/>
    <w:rsid w:val="007E17B5"/>
    <w:rsid w:val="007E17E4"/>
    <w:rsid w:val="007E1850"/>
    <w:rsid w:val="007E19BC"/>
    <w:rsid w:val="007E1A46"/>
    <w:rsid w:val="007E1B0B"/>
    <w:rsid w:val="007E1C31"/>
    <w:rsid w:val="007E1DA1"/>
    <w:rsid w:val="007E1DAA"/>
    <w:rsid w:val="007E20B5"/>
    <w:rsid w:val="007E21D2"/>
    <w:rsid w:val="007E249B"/>
    <w:rsid w:val="007E27A7"/>
    <w:rsid w:val="007E2831"/>
    <w:rsid w:val="007E294E"/>
    <w:rsid w:val="007E2CEE"/>
    <w:rsid w:val="007E2D18"/>
    <w:rsid w:val="007E2E91"/>
    <w:rsid w:val="007E2FF3"/>
    <w:rsid w:val="007E321A"/>
    <w:rsid w:val="007E3518"/>
    <w:rsid w:val="007E3A2F"/>
    <w:rsid w:val="007E3DD3"/>
    <w:rsid w:val="007E405E"/>
    <w:rsid w:val="007E45A3"/>
    <w:rsid w:val="007E4809"/>
    <w:rsid w:val="007E4BED"/>
    <w:rsid w:val="007E4E61"/>
    <w:rsid w:val="007E4E74"/>
    <w:rsid w:val="007E506F"/>
    <w:rsid w:val="007E508F"/>
    <w:rsid w:val="007E5116"/>
    <w:rsid w:val="007E52A4"/>
    <w:rsid w:val="007E52CD"/>
    <w:rsid w:val="007E52DD"/>
    <w:rsid w:val="007E542F"/>
    <w:rsid w:val="007E5609"/>
    <w:rsid w:val="007E56B7"/>
    <w:rsid w:val="007E5A09"/>
    <w:rsid w:val="007E5A99"/>
    <w:rsid w:val="007E5B20"/>
    <w:rsid w:val="007E5B61"/>
    <w:rsid w:val="007E609F"/>
    <w:rsid w:val="007E61F0"/>
    <w:rsid w:val="007E62CD"/>
    <w:rsid w:val="007E64CE"/>
    <w:rsid w:val="007E66D3"/>
    <w:rsid w:val="007E6714"/>
    <w:rsid w:val="007E6DA2"/>
    <w:rsid w:val="007E70AA"/>
    <w:rsid w:val="007E7325"/>
    <w:rsid w:val="007E7D71"/>
    <w:rsid w:val="007E7E8A"/>
    <w:rsid w:val="007E7EAD"/>
    <w:rsid w:val="007E7F75"/>
    <w:rsid w:val="007F00BA"/>
    <w:rsid w:val="007F00EB"/>
    <w:rsid w:val="007F01FC"/>
    <w:rsid w:val="007F0406"/>
    <w:rsid w:val="007F057B"/>
    <w:rsid w:val="007F0708"/>
    <w:rsid w:val="007F094E"/>
    <w:rsid w:val="007F0A1D"/>
    <w:rsid w:val="007F0A4B"/>
    <w:rsid w:val="007F0DEA"/>
    <w:rsid w:val="007F107C"/>
    <w:rsid w:val="007F10A0"/>
    <w:rsid w:val="007F11E9"/>
    <w:rsid w:val="007F123C"/>
    <w:rsid w:val="007F14A8"/>
    <w:rsid w:val="007F1500"/>
    <w:rsid w:val="007F18C5"/>
    <w:rsid w:val="007F1CF8"/>
    <w:rsid w:val="007F1DC8"/>
    <w:rsid w:val="007F1E54"/>
    <w:rsid w:val="007F1EF1"/>
    <w:rsid w:val="007F1F99"/>
    <w:rsid w:val="007F22E4"/>
    <w:rsid w:val="007F23A7"/>
    <w:rsid w:val="007F273B"/>
    <w:rsid w:val="007F2A24"/>
    <w:rsid w:val="007F2F42"/>
    <w:rsid w:val="007F2FC5"/>
    <w:rsid w:val="007F30CE"/>
    <w:rsid w:val="007F3235"/>
    <w:rsid w:val="007F35B7"/>
    <w:rsid w:val="007F36DD"/>
    <w:rsid w:val="007F3AEA"/>
    <w:rsid w:val="007F3CB6"/>
    <w:rsid w:val="007F4158"/>
    <w:rsid w:val="007F41CE"/>
    <w:rsid w:val="007F434C"/>
    <w:rsid w:val="007F4952"/>
    <w:rsid w:val="007F4F46"/>
    <w:rsid w:val="007F4FDD"/>
    <w:rsid w:val="007F536B"/>
    <w:rsid w:val="007F589A"/>
    <w:rsid w:val="007F5BDF"/>
    <w:rsid w:val="007F5BE5"/>
    <w:rsid w:val="007F5CB3"/>
    <w:rsid w:val="007F5CDB"/>
    <w:rsid w:val="007F5E0E"/>
    <w:rsid w:val="007F5F4F"/>
    <w:rsid w:val="007F6194"/>
    <w:rsid w:val="007F62FA"/>
    <w:rsid w:val="007F6412"/>
    <w:rsid w:val="007F6508"/>
    <w:rsid w:val="007F65F6"/>
    <w:rsid w:val="007F6612"/>
    <w:rsid w:val="007F668D"/>
    <w:rsid w:val="007F6773"/>
    <w:rsid w:val="007F6872"/>
    <w:rsid w:val="007F6994"/>
    <w:rsid w:val="007F6AFF"/>
    <w:rsid w:val="007F6E28"/>
    <w:rsid w:val="007F7217"/>
    <w:rsid w:val="007F75D3"/>
    <w:rsid w:val="007F7AA8"/>
    <w:rsid w:val="007F7D52"/>
    <w:rsid w:val="00800613"/>
    <w:rsid w:val="00800BD6"/>
    <w:rsid w:val="00800E4F"/>
    <w:rsid w:val="00801524"/>
    <w:rsid w:val="0080155B"/>
    <w:rsid w:val="0080196F"/>
    <w:rsid w:val="008019F3"/>
    <w:rsid w:val="00801ABE"/>
    <w:rsid w:val="00801CE5"/>
    <w:rsid w:val="00801F4A"/>
    <w:rsid w:val="00801F52"/>
    <w:rsid w:val="0080263F"/>
    <w:rsid w:val="008026D4"/>
    <w:rsid w:val="00802987"/>
    <w:rsid w:val="00802ABD"/>
    <w:rsid w:val="00802DFE"/>
    <w:rsid w:val="00802E3F"/>
    <w:rsid w:val="00803796"/>
    <w:rsid w:val="00803C84"/>
    <w:rsid w:val="00803F95"/>
    <w:rsid w:val="0080410D"/>
    <w:rsid w:val="00804150"/>
    <w:rsid w:val="00804155"/>
    <w:rsid w:val="0080430B"/>
    <w:rsid w:val="00804836"/>
    <w:rsid w:val="008048C1"/>
    <w:rsid w:val="008049F2"/>
    <w:rsid w:val="00804AC6"/>
    <w:rsid w:val="00804B82"/>
    <w:rsid w:val="00804B9E"/>
    <w:rsid w:val="00804C08"/>
    <w:rsid w:val="00804C5D"/>
    <w:rsid w:val="00804ED1"/>
    <w:rsid w:val="00804F89"/>
    <w:rsid w:val="008052BE"/>
    <w:rsid w:val="008053D6"/>
    <w:rsid w:val="0080541B"/>
    <w:rsid w:val="00805664"/>
    <w:rsid w:val="00805D97"/>
    <w:rsid w:val="00805EDA"/>
    <w:rsid w:val="00805F1C"/>
    <w:rsid w:val="00805F9B"/>
    <w:rsid w:val="0080631E"/>
    <w:rsid w:val="0080662C"/>
    <w:rsid w:val="00806696"/>
    <w:rsid w:val="00806E7B"/>
    <w:rsid w:val="00807044"/>
    <w:rsid w:val="00807684"/>
    <w:rsid w:val="008076EC"/>
    <w:rsid w:val="0080776D"/>
    <w:rsid w:val="00807771"/>
    <w:rsid w:val="00807807"/>
    <w:rsid w:val="008079E0"/>
    <w:rsid w:val="00807ABB"/>
    <w:rsid w:val="00807EB3"/>
    <w:rsid w:val="0081001F"/>
    <w:rsid w:val="00810223"/>
    <w:rsid w:val="00810419"/>
    <w:rsid w:val="008105F9"/>
    <w:rsid w:val="00810AE6"/>
    <w:rsid w:val="00810B8D"/>
    <w:rsid w:val="00810BAF"/>
    <w:rsid w:val="00810D35"/>
    <w:rsid w:val="00810FAA"/>
    <w:rsid w:val="008110F8"/>
    <w:rsid w:val="0081124E"/>
    <w:rsid w:val="008113A0"/>
    <w:rsid w:val="00811720"/>
    <w:rsid w:val="00811893"/>
    <w:rsid w:val="0081198D"/>
    <w:rsid w:val="00811DAB"/>
    <w:rsid w:val="00812193"/>
    <w:rsid w:val="0081240A"/>
    <w:rsid w:val="00812777"/>
    <w:rsid w:val="0081280A"/>
    <w:rsid w:val="00812C30"/>
    <w:rsid w:val="0081323E"/>
    <w:rsid w:val="0081329D"/>
    <w:rsid w:val="00813571"/>
    <w:rsid w:val="0081363C"/>
    <w:rsid w:val="0081391B"/>
    <w:rsid w:val="008139F2"/>
    <w:rsid w:val="00813E12"/>
    <w:rsid w:val="008142E3"/>
    <w:rsid w:val="00814352"/>
    <w:rsid w:val="00814383"/>
    <w:rsid w:val="008144CE"/>
    <w:rsid w:val="0081472C"/>
    <w:rsid w:val="008149E0"/>
    <w:rsid w:val="008149E1"/>
    <w:rsid w:val="00814D8E"/>
    <w:rsid w:val="00814F96"/>
    <w:rsid w:val="0081512C"/>
    <w:rsid w:val="00815330"/>
    <w:rsid w:val="00815465"/>
    <w:rsid w:val="0081557D"/>
    <w:rsid w:val="008157FD"/>
    <w:rsid w:val="00815939"/>
    <w:rsid w:val="00815A02"/>
    <w:rsid w:val="00815A3D"/>
    <w:rsid w:val="00815D0A"/>
    <w:rsid w:val="00815E7E"/>
    <w:rsid w:val="008161DE"/>
    <w:rsid w:val="0081623A"/>
    <w:rsid w:val="008164FA"/>
    <w:rsid w:val="00816933"/>
    <w:rsid w:val="00816CD8"/>
    <w:rsid w:val="00817057"/>
    <w:rsid w:val="00817099"/>
    <w:rsid w:val="008170BA"/>
    <w:rsid w:val="00817125"/>
    <w:rsid w:val="0081766A"/>
    <w:rsid w:val="00817C1F"/>
    <w:rsid w:val="00817C78"/>
    <w:rsid w:val="00817F58"/>
    <w:rsid w:val="0082041F"/>
    <w:rsid w:val="008207B9"/>
    <w:rsid w:val="00820A13"/>
    <w:rsid w:val="00820A4A"/>
    <w:rsid w:val="00820D64"/>
    <w:rsid w:val="00820DA9"/>
    <w:rsid w:val="00821257"/>
    <w:rsid w:val="008214B4"/>
    <w:rsid w:val="008214BE"/>
    <w:rsid w:val="008217D5"/>
    <w:rsid w:val="008219E1"/>
    <w:rsid w:val="00821E8D"/>
    <w:rsid w:val="00822217"/>
    <w:rsid w:val="00822517"/>
    <w:rsid w:val="008226DE"/>
    <w:rsid w:val="0082275C"/>
    <w:rsid w:val="008227F8"/>
    <w:rsid w:val="0082282B"/>
    <w:rsid w:val="00822DEA"/>
    <w:rsid w:val="00822F64"/>
    <w:rsid w:val="0082351B"/>
    <w:rsid w:val="008235E3"/>
    <w:rsid w:val="00823742"/>
    <w:rsid w:val="00823875"/>
    <w:rsid w:val="00823899"/>
    <w:rsid w:val="00823964"/>
    <w:rsid w:val="00823988"/>
    <w:rsid w:val="00823E68"/>
    <w:rsid w:val="008241E7"/>
    <w:rsid w:val="00824347"/>
    <w:rsid w:val="008245DB"/>
    <w:rsid w:val="008247A8"/>
    <w:rsid w:val="008247C2"/>
    <w:rsid w:val="008248F7"/>
    <w:rsid w:val="0082499E"/>
    <w:rsid w:val="00824C86"/>
    <w:rsid w:val="00824CFF"/>
    <w:rsid w:val="00824DB5"/>
    <w:rsid w:val="00824EAD"/>
    <w:rsid w:val="00824FE7"/>
    <w:rsid w:val="0082508E"/>
    <w:rsid w:val="0082518D"/>
    <w:rsid w:val="008251BD"/>
    <w:rsid w:val="008251CD"/>
    <w:rsid w:val="00825343"/>
    <w:rsid w:val="0082545E"/>
    <w:rsid w:val="008255D4"/>
    <w:rsid w:val="008255E0"/>
    <w:rsid w:val="008256D5"/>
    <w:rsid w:val="0082576E"/>
    <w:rsid w:val="0082668C"/>
    <w:rsid w:val="00826ADF"/>
    <w:rsid w:val="00826C3E"/>
    <w:rsid w:val="008273D0"/>
    <w:rsid w:val="00827937"/>
    <w:rsid w:val="00827A9D"/>
    <w:rsid w:val="00830071"/>
    <w:rsid w:val="008301AB"/>
    <w:rsid w:val="00830360"/>
    <w:rsid w:val="00830366"/>
    <w:rsid w:val="008303CE"/>
    <w:rsid w:val="0083046A"/>
    <w:rsid w:val="00830D77"/>
    <w:rsid w:val="00830F92"/>
    <w:rsid w:val="0083193E"/>
    <w:rsid w:val="00831FC5"/>
    <w:rsid w:val="00831FF3"/>
    <w:rsid w:val="008322CD"/>
    <w:rsid w:val="00832423"/>
    <w:rsid w:val="00832876"/>
    <w:rsid w:val="00832B81"/>
    <w:rsid w:val="00833372"/>
    <w:rsid w:val="00833CAF"/>
    <w:rsid w:val="00833D3E"/>
    <w:rsid w:val="008346FE"/>
    <w:rsid w:val="0083478E"/>
    <w:rsid w:val="00834AD2"/>
    <w:rsid w:val="00834BA5"/>
    <w:rsid w:val="00834D7F"/>
    <w:rsid w:val="00834ED1"/>
    <w:rsid w:val="0083518D"/>
    <w:rsid w:val="008352D4"/>
    <w:rsid w:val="008352DC"/>
    <w:rsid w:val="00835324"/>
    <w:rsid w:val="00835344"/>
    <w:rsid w:val="00835381"/>
    <w:rsid w:val="00835743"/>
    <w:rsid w:val="0083579F"/>
    <w:rsid w:val="00835A8F"/>
    <w:rsid w:val="00835AE1"/>
    <w:rsid w:val="00835B29"/>
    <w:rsid w:val="00835D47"/>
    <w:rsid w:val="00835EA2"/>
    <w:rsid w:val="00836151"/>
    <w:rsid w:val="00836184"/>
    <w:rsid w:val="008361C8"/>
    <w:rsid w:val="00836200"/>
    <w:rsid w:val="00836303"/>
    <w:rsid w:val="0083638D"/>
    <w:rsid w:val="008365FB"/>
    <w:rsid w:val="00836651"/>
    <w:rsid w:val="008366BB"/>
    <w:rsid w:val="00836712"/>
    <w:rsid w:val="008369AF"/>
    <w:rsid w:val="00836DDF"/>
    <w:rsid w:val="00836E7F"/>
    <w:rsid w:val="00836EB2"/>
    <w:rsid w:val="00837316"/>
    <w:rsid w:val="008379B6"/>
    <w:rsid w:val="00837A9D"/>
    <w:rsid w:val="00837C46"/>
    <w:rsid w:val="00837CDE"/>
    <w:rsid w:val="0084011C"/>
    <w:rsid w:val="008402F9"/>
    <w:rsid w:val="0084050A"/>
    <w:rsid w:val="00840B9C"/>
    <w:rsid w:val="00840BD1"/>
    <w:rsid w:val="00840C2F"/>
    <w:rsid w:val="00840E5F"/>
    <w:rsid w:val="008413E8"/>
    <w:rsid w:val="0084141F"/>
    <w:rsid w:val="00841BF3"/>
    <w:rsid w:val="00842339"/>
    <w:rsid w:val="008424D0"/>
    <w:rsid w:val="00842508"/>
    <w:rsid w:val="00842AD6"/>
    <w:rsid w:val="00842D10"/>
    <w:rsid w:val="00843031"/>
    <w:rsid w:val="0084307A"/>
    <w:rsid w:val="00843770"/>
    <w:rsid w:val="00843843"/>
    <w:rsid w:val="008438E9"/>
    <w:rsid w:val="00843917"/>
    <w:rsid w:val="008439CE"/>
    <w:rsid w:val="00843BBC"/>
    <w:rsid w:val="00843C91"/>
    <w:rsid w:val="00843CC4"/>
    <w:rsid w:val="00843FC8"/>
    <w:rsid w:val="00843FE4"/>
    <w:rsid w:val="00844674"/>
    <w:rsid w:val="00844C06"/>
    <w:rsid w:val="00844C62"/>
    <w:rsid w:val="00844DCA"/>
    <w:rsid w:val="00844F6E"/>
    <w:rsid w:val="0084512B"/>
    <w:rsid w:val="0084540D"/>
    <w:rsid w:val="00845573"/>
    <w:rsid w:val="00845917"/>
    <w:rsid w:val="00845F43"/>
    <w:rsid w:val="00846060"/>
    <w:rsid w:val="0084611F"/>
    <w:rsid w:val="008461D9"/>
    <w:rsid w:val="00846345"/>
    <w:rsid w:val="00846810"/>
    <w:rsid w:val="0084697B"/>
    <w:rsid w:val="00846B7C"/>
    <w:rsid w:val="00846C92"/>
    <w:rsid w:val="00846E68"/>
    <w:rsid w:val="00846E9D"/>
    <w:rsid w:val="0084705D"/>
    <w:rsid w:val="008470B8"/>
    <w:rsid w:val="008472E4"/>
    <w:rsid w:val="0084776A"/>
    <w:rsid w:val="0084790C"/>
    <w:rsid w:val="0084790F"/>
    <w:rsid w:val="00847AA8"/>
    <w:rsid w:val="00847E34"/>
    <w:rsid w:val="00850339"/>
    <w:rsid w:val="008507A0"/>
    <w:rsid w:val="00850967"/>
    <w:rsid w:val="00850B37"/>
    <w:rsid w:val="00850BAC"/>
    <w:rsid w:val="00850BEE"/>
    <w:rsid w:val="00850D89"/>
    <w:rsid w:val="00850FFA"/>
    <w:rsid w:val="0085128B"/>
    <w:rsid w:val="0085137C"/>
    <w:rsid w:val="00851536"/>
    <w:rsid w:val="00851553"/>
    <w:rsid w:val="008516D8"/>
    <w:rsid w:val="0085196B"/>
    <w:rsid w:val="0085204E"/>
    <w:rsid w:val="008520C1"/>
    <w:rsid w:val="0085214B"/>
    <w:rsid w:val="00852413"/>
    <w:rsid w:val="0085254D"/>
    <w:rsid w:val="0085271D"/>
    <w:rsid w:val="00852CC0"/>
    <w:rsid w:val="00852FF9"/>
    <w:rsid w:val="0085320E"/>
    <w:rsid w:val="00853278"/>
    <w:rsid w:val="0085336D"/>
    <w:rsid w:val="00853B25"/>
    <w:rsid w:val="00853DBC"/>
    <w:rsid w:val="00854134"/>
    <w:rsid w:val="00854184"/>
    <w:rsid w:val="008542D5"/>
    <w:rsid w:val="008545A2"/>
    <w:rsid w:val="00854756"/>
    <w:rsid w:val="0085485B"/>
    <w:rsid w:val="00854D7D"/>
    <w:rsid w:val="00854DC1"/>
    <w:rsid w:val="00854FE7"/>
    <w:rsid w:val="008552AC"/>
    <w:rsid w:val="008554CC"/>
    <w:rsid w:val="008558D2"/>
    <w:rsid w:val="008558D9"/>
    <w:rsid w:val="008558DC"/>
    <w:rsid w:val="00855BC8"/>
    <w:rsid w:val="00855CE3"/>
    <w:rsid w:val="00855F7F"/>
    <w:rsid w:val="0085622E"/>
    <w:rsid w:val="00856ABD"/>
    <w:rsid w:val="00856C71"/>
    <w:rsid w:val="00856CC9"/>
    <w:rsid w:val="00856E55"/>
    <w:rsid w:val="00857388"/>
    <w:rsid w:val="00857891"/>
    <w:rsid w:val="0085793A"/>
    <w:rsid w:val="00857B37"/>
    <w:rsid w:val="00857BDB"/>
    <w:rsid w:val="00857F09"/>
    <w:rsid w:val="00857F28"/>
    <w:rsid w:val="00860375"/>
    <w:rsid w:val="008609D1"/>
    <w:rsid w:val="008609DD"/>
    <w:rsid w:val="00860D7F"/>
    <w:rsid w:val="00860EFB"/>
    <w:rsid w:val="00860F38"/>
    <w:rsid w:val="008613D9"/>
    <w:rsid w:val="00861413"/>
    <w:rsid w:val="00861654"/>
    <w:rsid w:val="0086207B"/>
    <w:rsid w:val="00862137"/>
    <w:rsid w:val="008625E3"/>
    <w:rsid w:val="00862694"/>
    <w:rsid w:val="00862AE9"/>
    <w:rsid w:val="00862BDF"/>
    <w:rsid w:val="0086317E"/>
    <w:rsid w:val="00863191"/>
    <w:rsid w:val="008632FA"/>
    <w:rsid w:val="00863398"/>
    <w:rsid w:val="008635C2"/>
    <w:rsid w:val="00863B16"/>
    <w:rsid w:val="00863C47"/>
    <w:rsid w:val="00863D33"/>
    <w:rsid w:val="00863D3A"/>
    <w:rsid w:val="00863F52"/>
    <w:rsid w:val="00864220"/>
    <w:rsid w:val="00864242"/>
    <w:rsid w:val="008643E6"/>
    <w:rsid w:val="00864429"/>
    <w:rsid w:val="0086476E"/>
    <w:rsid w:val="00864A73"/>
    <w:rsid w:val="008652AC"/>
    <w:rsid w:val="00865572"/>
    <w:rsid w:val="008655B8"/>
    <w:rsid w:val="008656F0"/>
    <w:rsid w:val="00865AAD"/>
    <w:rsid w:val="00865E5E"/>
    <w:rsid w:val="00865FA6"/>
    <w:rsid w:val="0086621C"/>
    <w:rsid w:val="008669F8"/>
    <w:rsid w:val="00866A77"/>
    <w:rsid w:val="00866AEB"/>
    <w:rsid w:val="00866B46"/>
    <w:rsid w:val="00866D99"/>
    <w:rsid w:val="008677AE"/>
    <w:rsid w:val="008677E1"/>
    <w:rsid w:val="008679CE"/>
    <w:rsid w:val="00867A94"/>
    <w:rsid w:val="00867C05"/>
    <w:rsid w:val="00867C6D"/>
    <w:rsid w:val="00867D9D"/>
    <w:rsid w:val="0087028A"/>
    <w:rsid w:val="0087039D"/>
    <w:rsid w:val="0087047B"/>
    <w:rsid w:val="008705DC"/>
    <w:rsid w:val="00870612"/>
    <w:rsid w:val="00870614"/>
    <w:rsid w:val="008707B7"/>
    <w:rsid w:val="008709D1"/>
    <w:rsid w:val="00870B46"/>
    <w:rsid w:val="00870B9A"/>
    <w:rsid w:val="00870C06"/>
    <w:rsid w:val="00870F45"/>
    <w:rsid w:val="00871283"/>
    <w:rsid w:val="008712A4"/>
    <w:rsid w:val="00871496"/>
    <w:rsid w:val="008714F4"/>
    <w:rsid w:val="0087162C"/>
    <w:rsid w:val="008719FE"/>
    <w:rsid w:val="00871CFC"/>
    <w:rsid w:val="00871D1B"/>
    <w:rsid w:val="00871DCA"/>
    <w:rsid w:val="00871ECC"/>
    <w:rsid w:val="00872211"/>
    <w:rsid w:val="00872553"/>
    <w:rsid w:val="0087264B"/>
    <w:rsid w:val="0087271E"/>
    <w:rsid w:val="008728D1"/>
    <w:rsid w:val="008729F6"/>
    <w:rsid w:val="00872A5D"/>
    <w:rsid w:val="00872B8D"/>
    <w:rsid w:val="0087309C"/>
    <w:rsid w:val="00873297"/>
    <w:rsid w:val="008733D0"/>
    <w:rsid w:val="008733DF"/>
    <w:rsid w:val="00873893"/>
    <w:rsid w:val="00873A8E"/>
    <w:rsid w:val="00873E33"/>
    <w:rsid w:val="00873F24"/>
    <w:rsid w:val="008742E9"/>
    <w:rsid w:val="008747A5"/>
    <w:rsid w:val="008747B0"/>
    <w:rsid w:val="008748B8"/>
    <w:rsid w:val="008748F2"/>
    <w:rsid w:val="00874A53"/>
    <w:rsid w:val="00874C6B"/>
    <w:rsid w:val="00874D34"/>
    <w:rsid w:val="00875004"/>
    <w:rsid w:val="0087549C"/>
    <w:rsid w:val="00875558"/>
    <w:rsid w:val="00875C6E"/>
    <w:rsid w:val="00875CC6"/>
    <w:rsid w:val="00876781"/>
    <w:rsid w:val="008768D8"/>
    <w:rsid w:val="00876DE4"/>
    <w:rsid w:val="0087709F"/>
    <w:rsid w:val="00877584"/>
    <w:rsid w:val="008775E7"/>
    <w:rsid w:val="0087771A"/>
    <w:rsid w:val="00877B7A"/>
    <w:rsid w:val="00877ED4"/>
    <w:rsid w:val="00880131"/>
    <w:rsid w:val="008802F2"/>
    <w:rsid w:val="008804B0"/>
    <w:rsid w:val="0088051F"/>
    <w:rsid w:val="00880780"/>
    <w:rsid w:val="00880847"/>
    <w:rsid w:val="00880EB0"/>
    <w:rsid w:val="00880F61"/>
    <w:rsid w:val="00881329"/>
    <w:rsid w:val="008814A1"/>
    <w:rsid w:val="00881A4C"/>
    <w:rsid w:val="00881AEB"/>
    <w:rsid w:val="00881DE6"/>
    <w:rsid w:val="00881E78"/>
    <w:rsid w:val="00882008"/>
    <w:rsid w:val="00882042"/>
    <w:rsid w:val="008822D1"/>
    <w:rsid w:val="008822FE"/>
    <w:rsid w:val="00882CFF"/>
    <w:rsid w:val="00882DEF"/>
    <w:rsid w:val="008836F9"/>
    <w:rsid w:val="0088382B"/>
    <w:rsid w:val="00883BC2"/>
    <w:rsid w:val="00883C39"/>
    <w:rsid w:val="00883C60"/>
    <w:rsid w:val="008840CD"/>
    <w:rsid w:val="008840FD"/>
    <w:rsid w:val="00884271"/>
    <w:rsid w:val="008842FE"/>
    <w:rsid w:val="00884674"/>
    <w:rsid w:val="008849B7"/>
    <w:rsid w:val="00884EDF"/>
    <w:rsid w:val="00885189"/>
    <w:rsid w:val="0088537B"/>
    <w:rsid w:val="008855D0"/>
    <w:rsid w:val="00885E61"/>
    <w:rsid w:val="0088603C"/>
    <w:rsid w:val="0088608C"/>
    <w:rsid w:val="00886100"/>
    <w:rsid w:val="008863CA"/>
    <w:rsid w:val="00886BA3"/>
    <w:rsid w:val="00886DDE"/>
    <w:rsid w:val="00886FF8"/>
    <w:rsid w:val="00887272"/>
    <w:rsid w:val="008877C3"/>
    <w:rsid w:val="008878E3"/>
    <w:rsid w:val="00887E2D"/>
    <w:rsid w:val="008904D0"/>
    <w:rsid w:val="00890A99"/>
    <w:rsid w:val="00890C7B"/>
    <w:rsid w:val="00890F7F"/>
    <w:rsid w:val="008910F4"/>
    <w:rsid w:val="008912AF"/>
    <w:rsid w:val="00891445"/>
    <w:rsid w:val="008915DC"/>
    <w:rsid w:val="00891669"/>
    <w:rsid w:val="00891A11"/>
    <w:rsid w:val="00891A55"/>
    <w:rsid w:val="00891D40"/>
    <w:rsid w:val="00891DDF"/>
    <w:rsid w:val="00892041"/>
    <w:rsid w:val="008925A0"/>
    <w:rsid w:val="0089290D"/>
    <w:rsid w:val="00892C3B"/>
    <w:rsid w:val="00892C6C"/>
    <w:rsid w:val="008930E4"/>
    <w:rsid w:val="008931E0"/>
    <w:rsid w:val="00893266"/>
    <w:rsid w:val="008932B6"/>
    <w:rsid w:val="008935E1"/>
    <w:rsid w:val="008937C7"/>
    <w:rsid w:val="00893982"/>
    <w:rsid w:val="00893B52"/>
    <w:rsid w:val="00893C83"/>
    <w:rsid w:val="00893CE4"/>
    <w:rsid w:val="00894105"/>
    <w:rsid w:val="00894292"/>
    <w:rsid w:val="0089442A"/>
    <w:rsid w:val="008949A8"/>
    <w:rsid w:val="00894AC2"/>
    <w:rsid w:val="00894E5B"/>
    <w:rsid w:val="0089532D"/>
    <w:rsid w:val="00895344"/>
    <w:rsid w:val="00895413"/>
    <w:rsid w:val="008955BD"/>
    <w:rsid w:val="0089565A"/>
    <w:rsid w:val="008957D7"/>
    <w:rsid w:val="008957D9"/>
    <w:rsid w:val="00895820"/>
    <w:rsid w:val="00895E79"/>
    <w:rsid w:val="00896101"/>
    <w:rsid w:val="008963CF"/>
    <w:rsid w:val="0089648C"/>
    <w:rsid w:val="00896514"/>
    <w:rsid w:val="008965BE"/>
    <w:rsid w:val="008965BF"/>
    <w:rsid w:val="008967C1"/>
    <w:rsid w:val="00896C6F"/>
    <w:rsid w:val="00896E5B"/>
    <w:rsid w:val="00896EDD"/>
    <w:rsid w:val="00896F00"/>
    <w:rsid w:val="0089720D"/>
    <w:rsid w:val="008978AF"/>
    <w:rsid w:val="008979EE"/>
    <w:rsid w:val="00897CAA"/>
    <w:rsid w:val="00897DBB"/>
    <w:rsid w:val="00897DCF"/>
    <w:rsid w:val="008A03F5"/>
    <w:rsid w:val="008A03FD"/>
    <w:rsid w:val="008A0A58"/>
    <w:rsid w:val="008A0F0B"/>
    <w:rsid w:val="008A0FD5"/>
    <w:rsid w:val="008A10B6"/>
    <w:rsid w:val="008A12C4"/>
    <w:rsid w:val="008A1A62"/>
    <w:rsid w:val="008A1B27"/>
    <w:rsid w:val="008A1CF0"/>
    <w:rsid w:val="008A1E12"/>
    <w:rsid w:val="008A1E45"/>
    <w:rsid w:val="008A2183"/>
    <w:rsid w:val="008A2453"/>
    <w:rsid w:val="008A26B9"/>
    <w:rsid w:val="008A27D7"/>
    <w:rsid w:val="008A2D42"/>
    <w:rsid w:val="008A2F44"/>
    <w:rsid w:val="008A2FB2"/>
    <w:rsid w:val="008A3685"/>
    <w:rsid w:val="008A368E"/>
    <w:rsid w:val="008A38DC"/>
    <w:rsid w:val="008A3A03"/>
    <w:rsid w:val="008A40DD"/>
    <w:rsid w:val="008A4330"/>
    <w:rsid w:val="008A4DAB"/>
    <w:rsid w:val="008A4F74"/>
    <w:rsid w:val="008A50A0"/>
    <w:rsid w:val="008A512D"/>
    <w:rsid w:val="008A5242"/>
    <w:rsid w:val="008A5546"/>
    <w:rsid w:val="008A55D0"/>
    <w:rsid w:val="008A57E7"/>
    <w:rsid w:val="008A586D"/>
    <w:rsid w:val="008A5917"/>
    <w:rsid w:val="008A5FA1"/>
    <w:rsid w:val="008A601D"/>
    <w:rsid w:val="008A65FC"/>
    <w:rsid w:val="008A6687"/>
    <w:rsid w:val="008A6695"/>
    <w:rsid w:val="008A6C68"/>
    <w:rsid w:val="008A6FEC"/>
    <w:rsid w:val="008A72E0"/>
    <w:rsid w:val="008A73C4"/>
    <w:rsid w:val="008A7B7A"/>
    <w:rsid w:val="008A7CB2"/>
    <w:rsid w:val="008B00DE"/>
    <w:rsid w:val="008B06D2"/>
    <w:rsid w:val="008B08D8"/>
    <w:rsid w:val="008B0A78"/>
    <w:rsid w:val="008B0E1D"/>
    <w:rsid w:val="008B0F4A"/>
    <w:rsid w:val="008B1770"/>
    <w:rsid w:val="008B1785"/>
    <w:rsid w:val="008B1D39"/>
    <w:rsid w:val="008B1F55"/>
    <w:rsid w:val="008B2066"/>
    <w:rsid w:val="008B225A"/>
    <w:rsid w:val="008B2349"/>
    <w:rsid w:val="008B23D2"/>
    <w:rsid w:val="008B240E"/>
    <w:rsid w:val="008B2AA6"/>
    <w:rsid w:val="008B2E5A"/>
    <w:rsid w:val="008B30EF"/>
    <w:rsid w:val="008B3B7A"/>
    <w:rsid w:val="008B3C82"/>
    <w:rsid w:val="008B3D91"/>
    <w:rsid w:val="008B3DCF"/>
    <w:rsid w:val="008B3F60"/>
    <w:rsid w:val="008B3F66"/>
    <w:rsid w:val="008B3F92"/>
    <w:rsid w:val="008B43D1"/>
    <w:rsid w:val="008B467D"/>
    <w:rsid w:val="008B49CD"/>
    <w:rsid w:val="008B4AA4"/>
    <w:rsid w:val="008B4F76"/>
    <w:rsid w:val="008B518B"/>
    <w:rsid w:val="008B53A8"/>
    <w:rsid w:val="008B53D6"/>
    <w:rsid w:val="008B560C"/>
    <w:rsid w:val="008B5A58"/>
    <w:rsid w:val="008B5B34"/>
    <w:rsid w:val="008B5D3D"/>
    <w:rsid w:val="008B5FFC"/>
    <w:rsid w:val="008B6118"/>
    <w:rsid w:val="008B6491"/>
    <w:rsid w:val="008B687B"/>
    <w:rsid w:val="008B6A3F"/>
    <w:rsid w:val="008B6AD6"/>
    <w:rsid w:val="008B6B24"/>
    <w:rsid w:val="008B6FAC"/>
    <w:rsid w:val="008B731F"/>
    <w:rsid w:val="008B736F"/>
    <w:rsid w:val="008B745A"/>
    <w:rsid w:val="008B7463"/>
    <w:rsid w:val="008B79D9"/>
    <w:rsid w:val="008B7D92"/>
    <w:rsid w:val="008C018C"/>
    <w:rsid w:val="008C0502"/>
    <w:rsid w:val="008C06D5"/>
    <w:rsid w:val="008C0936"/>
    <w:rsid w:val="008C1088"/>
    <w:rsid w:val="008C1112"/>
    <w:rsid w:val="008C128B"/>
    <w:rsid w:val="008C170E"/>
    <w:rsid w:val="008C173B"/>
    <w:rsid w:val="008C1A68"/>
    <w:rsid w:val="008C1BE8"/>
    <w:rsid w:val="008C1C52"/>
    <w:rsid w:val="008C1CA3"/>
    <w:rsid w:val="008C1F7A"/>
    <w:rsid w:val="008C2351"/>
    <w:rsid w:val="008C239A"/>
    <w:rsid w:val="008C2A5C"/>
    <w:rsid w:val="008C31E5"/>
    <w:rsid w:val="008C327F"/>
    <w:rsid w:val="008C32FF"/>
    <w:rsid w:val="008C3666"/>
    <w:rsid w:val="008C37C1"/>
    <w:rsid w:val="008C3CA1"/>
    <w:rsid w:val="008C3D85"/>
    <w:rsid w:val="008C3F59"/>
    <w:rsid w:val="008C4629"/>
    <w:rsid w:val="008C4867"/>
    <w:rsid w:val="008C4AFB"/>
    <w:rsid w:val="008C4B55"/>
    <w:rsid w:val="008C583B"/>
    <w:rsid w:val="008C5A0F"/>
    <w:rsid w:val="008C5A22"/>
    <w:rsid w:val="008C5A30"/>
    <w:rsid w:val="008C5B9B"/>
    <w:rsid w:val="008C5BDE"/>
    <w:rsid w:val="008C5CB1"/>
    <w:rsid w:val="008C5ECB"/>
    <w:rsid w:val="008C5F46"/>
    <w:rsid w:val="008C5FAC"/>
    <w:rsid w:val="008C6061"/>
    <w:rsid w:val="008C60E9"/>
    <w:rsid w:val="008C6161"/>
    <w:rsid w:val="008C61C9"/>
    <w:rsid w:val="008C61FF"/>
    <w:rsid w:val="008C68DE"/>
    <w:rsid w:val="008C6B16"/>
    <w:rsid w:val="008C7078"/>
    <w:rsid w:val="008C723F"/>
    <w:rsid w:val="008C74BD"/>
    <w:rsid w:val="008C75F4"/>
    <w:rsid w:val="008C7755"/>
    <w:rsid w:val="008C781E"/>
    <w:rsid w:val="008C79B7"/>
    <w:rsid w:val="008D05DC"/>
    <w:rsid w:val="008D0696"/>
    <w:rsid w:val="008D095F"/>
    <w:rsid w:val="008D0C7C"/>
    <w:rsid w:val="008D0D2F"/>
    <w:rsid w:val="008D0D43"/>
    <w:rsid w:val="008D125F"/>
    <w:rsid w:val="008D12EF"/>
    <w:rsid w:val="008D1496"/>
    <w:rsid w:val="008D1821"/>
    <w:rsid w:val="008D20C1"/>
    <w:rsid w:val="008D24A9"/>
    <w:rsid w:val="008D25B2"/>
    <w:rsid w:val="008D25D4"/>
    <w:rsid w:val="008D297C"/>
    <w:rsid w:val="008D2AFB"/>
    <w:rsid w:val="008D2B31"/>
    <w:rsid w:val="008D2B98"/>
    <w:rsid w:val="008D2D7E"/>
    <w:rsid w:val="008D2DFE"/>
    <w:rsid w:val="008D313A"/>
    <w:rsid w:val="008D3377"/>
    <w:rsid w:val="008D35CF"/>
    <w:rsid w:val="008D3907"/>
    <w:rsid w:val="008D3E98"/>
    <w:rsid w:val="008D4D21"/>
    <w:rsid w:val="008D4E3D"/>
    <w:rsid w:val="008D5081"/>
    <w:rsid w:val="008D530F"/>
    <w:rsid w:val="008D53BB"/>
    <w:rsid w:val="008D5699"/>
    <w:rsid w:val="008D59B2"/>
    <w:rsid w:val="008D59E1"/>
    <w:rsid w:val="008D5B35"/>
    <w:rsid w:val="008D5B93"/>
    <w:rsid w:val="008D5BA4"/>
    <w:rsid w:val="008D5C62"/>
    <w:rsid w:val="008D5E9F"/>
    <w:rsid w:val="008D5FF0"/>
    <w:rsid w:val="008D6152"/>
    <w:rsid w:val="008D65A3"/>
    <w:rsid w:val="008D65E4"/>
    <w:rsid w:val="008D6FBE"/>
    <w:rsid w:val="008D7012"/>
    <w:rsid w:val="008D701E"/>
    <w:rsid w:val="008D71E6"/>
    <w:rsid w:val="008D7BD0"/>
    <w:rsid w:val="008D7CE9"/>
    <w:rsid w:val="008D7D64"/>
    <w:rsid w:val="008D7D80"/>
    <w:rsid w:val="008D7F12"/>
    <w:rsid w:val="008E009E"/>
    <w:rsid w:val="008E01A4"/>
    <w:rsid w:val="008E05A5"/>
    <w:rsid w:val="008E05A7"/>
    <w:rsid w:val="008E07FA"/>
    <w:rsid w:val="008E09A7"/>
    <w:rsid w:val="008E0B0A"/>
    <w:rsid w:val="008E0BEB"/>
    <w:rsid w:val="008E14C6"/>
    <w:rsid w:val="008E1875"/>
    <w:rsid w:val="008E19B3"/>
    <w:rsid w:val="008E1A5E"/>
    <w:rsid w:val="008E1C06"/>
    <w:rsid w:val="008E2197"/>
    <w:rsid w:val="008E2935"/>
    <w:rsid w:val="008E2E4D"/>
    <w:rsid w:val="008E3325"/>
    <w:rsid w:val="008E3464"/>
    <w:rsid w:val="008E359A"/>
    <w:rsid w:val="008E35AC"/>
    <w:rsid w:val="008E3A7F"/>
    <w:rsid w:val="008E3DD7"/>
    <w:rsid w:val="008E43A0"/>
    <w:rsid w:val="008E46CE"/>
    <w:rsid w:val="008E478D"/>
    <w:rsid w:val="008E4AC9"/>
    <w:rsid w:val="008E4B25"/>
    <w:rsid w:val="008E4CB1"/>
    <w:rsid w:val="008E4FD7"/>
    <w:rsid w:val="008E540C"/>
    <w:rsid w:val="008E5881"/>
    <w:rsid w:val="008E5DB6"/>
    <w:rsid w:val="008E6457"/>
    <w:rsid w:val="008E6529"/>
    <w:rsid w:val="008E66BB"/>
    <w:rsid w:val="008E6B7E"/>
    <w:rsid w:val="008E6EF3"/>
    <w:rsid w:val="008E719C"/>
    <w:rsid w:val="008E743B"/>
    <w:rsid w:val="008E761D"/>
    <w:rsid w:val="008E7719"/>
    <w:rsid w:val="008E77EC"/>
    <w:rsid w:val="008E78B3"/>
    <w:rsid w:val="008E7A20"/>
    <w:rsid w:val="008E7DDC"/>
    <w:rsid w:val="008F035B"/>
    <w:rsid w:val="008F0390"/>
    <w:rsid w:val="008F0427"/>
    <w:rsid w:val="008F08F1"/>
    <w:rsid w:val="008F0B04"/>
    <w:rsid w:val="008F0EA3"/>
    <w:rsid w:val="008F103D"/>
    <w:rsid w:val="008F1277"/>
    <w:rsid w:val="008F132C"/>
    <w:rsid w:val="008F1667"/>
    <w:rsid w:val="008F16F1"/>
    <w:rsid w:val="008F19A1"/>
    <w:rsid w:val="008F19E2"/>
    <w:rsid w:val="008F1AE8"/>
    <w:rsid w:val="008F1B6A"/>
    <w:rsid w:val="008F1E97"/>
    <w:rsid w:val="008F1F75"/>
    <w:rsid w:val="008F203F"/>
    <w:rsid w:val="008F2A3E"/>
    <w:rsid w:val="008F2C91"/>
    <w:rsid w:val="008F321C"/>
    <w:rsid w:val="008F357A"/>
    <w:rsid w:val="008F374A"/>
    <w:rsid w:val="008F3863"/>
    <w:rsid w:val="008F414C"/>
    <w:rsid w:val="008F46C1"/>
    <w:rsid w:val="008F4A5F"/>
    <w:rsid w:val="008F4FB7"/>
    <w:rsid w:val="008F514F"/>
    <w:rsid w:val="008F5206"/>
    <w:rsid w:val="008F5376"/>
    <w:rsid w:val="008F552D"/>
    <w:rsid w:val="008F573F"/>
    <w:rsid w:val="008F57FF"/>
    <w:rsid w:val="008F597F"/>
    <w:rsid w:val="008F6000"/>
    <w:rsid w:val="008F60BE"/>
    <w:rsid w:val="008F6205"/>
    <w:rsid w:val="008F6723"/>
    <w:rsid w:val="008F6910"/>
    <w:rsid w:val="008F6D9C"/>
    <w:rsid w:val="008F6FC2"/>
    <w:rsid w:val="008F70BA"/>
    <w:rsid w:val="008F70DD"/>
    <w:rsid w:val="008F7544"/>
    <w:rsid w:val="008F7789"/>
    <w:rsid w:val="009000B7"/>
    <w:rsid w:val="00900275"/>
    <w:rsid w:val="00900C1C"/>
    <w:rsid w:val="00900EED"/>
    <w:rsid w:val="00900FCF"/>
    <w:rsid w:val="0090100A"/>
    <w:rsid w:val="009011BD"/>
    <w:rsid w:val="009014B0"/>
    <w:rsid w:val="00901591"/>
    <w:rsid w:val="00901AE7"/>
    <w:rsid w:val="00901B91"/>
    <w:rsid w:val="00901ED6"/>
    <w:rsid w:val="00902152"/>
    <w:rsid w:val="00902546"/>
    <w:rsid w:val="009027CC"/>
    <w:rsid w:val="00902BED"/>
    <w:rsid w:val="00902CB2"/>
    <w:rsid w:val="00902E33"/>
    <w:rsid w:val="009030A4"/>
    <w:rsid w:val="009030CF"/>
    <w:rsid w:val="009031D4"/>
    <w:rsid w:val="009032B7"/>
    <w:rsid w:val="009036ED"/>
    <w:rsid w:val="00903A40"/>
    <w:rsid w:val="00903AA2"/>
    <w:rsid w:val="00903B5F"/>
    <w:rsid w:val="00903D4C"/>
    <w:rsid w:val="00903EB6"/>
    <w:rsid w:val="00903EE8"/>
    <w:rsid w:val="00903FB9"/>
    <w:rsid w:val="00904098"/>
    <w:rsid w:val="0090417A"/>
    <w:rsid w:val="0090421B"/>
    <w:rsid w:val="00904ACB"/>
    <w:rsid w:val="00904B4A"/>
    <w:rsid w:val="00904BE1"/>
    <w:rsid w:val="00904DE2"/>
    <w:rsid w:val="00904E09"/>
    <w:rsid w:val="00905035"/>
    <w:rsid w:val="00905179"/>
    <w:rsid w:val="00905217"/>
    <w:rsid w:val="009055A8"/>
    <w:rsid w:val="009058B3"/>
    <w:rsid w:val="00905C12"/>
    <w:rsid w:val="00905D03"/>
    <w:rsid w:val="009060C6"/>
    <w:rsid w:val="00906164"/>
    <w:rsid w:val="00906492"/>
    <w:rsid w:val="0090666B"/>
    <w:rsid w:val="009066FD"/>
    <w:rsid w:val="009067C2"/>
    <w:rsid w:val="0090682D"/>
    <w:rsid w:val="00906E92"/>
    <w:rsid w:val="00906F05"/>
    <w:rsid w:val="00906F80"/>
    <w:rsid w:val="009073E9"/>
    <w:rsid w:val="009077FB"/>
    <w:rsid w:val="00907A88"/>
    <w:rsid w:val="00907B9C"/>
    <w:rsid w:val="00907D53"/>
    <w:rsid w:val="009102D5"/>
    <w:rsid w:val="009103B8"/>
    <w:rsid w:val="009106EF"/>
    <w:rsid w:val="0091082D"/>
    <w:rsid w:val="00910DA9"/>
    <w:rsid w:val="00910E08"/>
    <w:rsid w:val="009112D6"/>
    <w:rsid w:val="00911C6F"/>
    <w:rsid w:val="00911CB7"/>
    <w:rsid w:val="00911FBB"/>
    <w:rsid w:val="0091205B"/>
    <w:rsid w:val="00912222"/>
    <w:rsid w:val="009127E9"/>
    <w:rsid w:val="00912921"/>
    <w:rsid w:val="009129E8"/>
    <w:rsid w:val="00912A24"/>
    <w:rsid w:val="00912C4B"/>
    <w:rsid w:val="00912E21"/>
    <w:rsid w:val="00912F14"/>
    <w:rsid w:val="0091320E"/>
    <w:rsid w:val="00913325"/>
    <w:rsid w:val="00913385"/>
    <w:rsid w:val="00913531"/>
    <w:rsid w:val="00913636"/>
    <w:rsid w:val="00913668"/>
    <w:rsid w:val="00913836"/>
    <w:rsid w:val="00913A0D"/>
    <w:rsid w:val="00913CD2"/>
    <w:rsid w:val="009141ED"/>
    <w:rsid w:val="0091441D"/>
    <w:rsid w:val="00914559"/>
    <w:rsid w:val="0091455A"/>
    <w:rsid w:val="009145A3"/>
    <w:rsid w:val="009145B6"/>
    <w:rsid w:val="0091466B"/>
    <w:rsid w:val="00914672"/>
    <w:rsid w:val="009146A6"/>
    <w:rsid w:val="009146F8"/>
    <w:rsid w:val="0091470D"/>
    <w:rsid w:val="00914FBF"/>
    <w:rsid w:val="00915125"/>
    <w:rsid w:val="0091524F"/>
    <w:rsid w:val="009152D0"/>
    <w:rsid w:val="00915599"/>
    <w:rsid w:val="009157FD"/>
    <w:rsid w:val="00915D0C"/>
    <w:rsid w:val="00915EC4"/>
    <w:rsid w:val="009161F1"/>
    <w:rsid w:val="00916205"/>
    <w:rsid w:val="0091635A"/>
    <w:rsid w:val="00916411"/>
    <w:rsid w:val="00917237"/>
    <w:rsid w:val="009174D0"/>
    <w:rsid w:val="00917518"/>
    <w:rsid w:val="009178BA"/>
    <w:rsid w:val="009178FB"/>
    <w:rsid w:val="00917963"/>
    <w:rsid w:val="0091797C"/>
    <w:rsid w:val="00917A25"/>
    <w:rsid w:val="00917B71"/>
    <w:rsid w:val="009201C3"/>
    <w:rsid w:val="00920D9E"/>
    <w:rsid w:val="00920E87"/>
    <w:rsid w:val="00920F2A"/>
    <w:rsid w:val="00920F57"/>
    <w:rsid w:val="00920FA1"/>
    <w:rsid w:val="00921185"/>
    <w:rsid w:val="009211D5"/>
    <w:rsid w:val="0092142D"/>
    <w:rsid w:val="00921552"/>
    <w:rsid w:val="009219EE"/>
    <w:rsid w:val="0092208D"/>
    <w:rsid w:val="0092236E"/>
    <w:rsid w:val="0092245A"/>
    <w:rsid w:val="0092249C"/>
    <w:rsid w:val="009224C9"/>
    <w:rsid w:val="0092266B"/>
    <w:rsid w:val="0092287E"/>
    <w:rsid w:val="00922955"/>
    <w:rsid w:val="00922A92"/>
    <w:rsid w:val="00922B07"/>
    <w:rsid w:val="00922B88"/>
    <w:rsid w:val="00922E9A"/>
    <w:rsid w:val="00922EE5"/>
    <w:rsid w:val="00922F26"/>
    <w:rsid w:val="009230BE"/>
    <w:rsid w:val="0092327B"/>
    <w:rsid w:val="00923BE0"/>
    <w:rsid w:val="00923BFF"/>
    <w:rsid w:val="00923D30"/>
    <w:rsid w:val="00923D4B"/>
    <w:rsid w:val="00924229"/>
    <w:rsid w:val="00924237"/>
    <w:rsid w:val="0092426D"/>
    <w:rsid w:val="009243DC"/>
    <w:rsid w:val="0092498F"/>
    <w:rsid w:val="00924AAC"/>
    <w:rsid w:val="00924C19"/>
    <w:rsid w:val="00925282"/>
    <w:rsid w:val="00925423"/>
    <w:rsid w:val="00925441"/>
    <w:rsid w:val="0092564E"/>
    <w:rsid w:val="009256CB"/>
    <w:rsid w:val="00925877"/>
    <w:rsid w:val="00925B8B"/>
    <w:rsid w:val="00925BB0"/>
    <w:rsid w:val="00925C35"/>
    <w:rsid w:val="00925CCD"/>
    <w:rsid w:val="00925F8A"/>
    <w:rsid w:val="009260AB"/>
    <w:rsid w:val="009263FC"/>
    <w:rsid w:val="00926963"/>
    <w:rsid w:val="0092723D"/>
    <w:rsid w:val="00927771"/>
    <w:rsid w:val="00927AEF"/>
    <w:rsid w:val="00927D1B"/>
    <w:rsid w:val="00927D30"/>
    <w:rsid w:val="00927DFB"/>
    <w:rsid w:val="00927E9E"/>
    <w:rsid w:val="009300D5"/>
    <w:rsid w:val="00930106"/>
    <w:rsid w:val="00930376"/>
    <w:rsid w:val="009303F7"/>
    <w:rsid w:val="00930494"/>
    <w:rsid w:val="00930811"/>
    <w:rsid w:val="009308A9"/>
    <w:rsid w:val="00930CDB"/>
    <w:rsid w:val="00931047"/>
    <w:rsid w:val="0093106D"/>
    <w:rsid w:val="009310B1"/>
    <w:rsid w:val="009310F7"/>
    <w:rsid w:val="009311CD"/>
    <w:rsid w:val="009314F5"/>
    <w:rsid w:val="0093175A"/>
    <w:rsid w:val="00931900"/>
    <w:rsid w:val="00931BFA"/>
    <w:rsid w:val="00931DF5"/>
    <w:rsid w:val="00931F05"/>
    <w:rsid w:val="0093201E"/>
    <w:rsid w:val="00932077"/>
    <w:rsid w:val="00932106"/>
    <w:rsid w:val="00932112"/>
    <w:rsid w:val="00932223"/>
    <w:rsid w:val="009322E1"/>
    <w:rsid w:val="00932382"/>
    <w:rsid w:val="00932A49"/>
    <w:rsid w:val="00932A50"/>
    <w:rsid w:val="009334CA"/>
    <w:rsid w:val="009339F6"/>
    <w:rsid w:val="00933E3B"/>
    <w:rsid w:val="00933FBD"/>
    <w:rsid w:val="00934099"/>
    <w:rsid w:val="009342A9"/>
    <w:rsid w:val="00934504"/>
    <w:rsid w:val="00934803"/>
    <w:rsid w:val="00934892"/>
    <w:rsid w:val="009348CE"/>
    <w:rsid w:val="00934B32"/>
    <w:rsid w:val="009352D2"/>
    <w:rsid w:val="0093536C"/>
    <w:rsid w:val="00935439"/>
    <w:rsid w:val="00935497"/>
    <w:rsid w:val="00935875"/>
    <w:rsid w:val="00935E53"/>
    <w:rsid w:val="009365B9"/>
    <w:rsid w:val="00936937"/>
    <w:rsid w:val="00936A28"/>
    <w:rsid w:val="00936A60"/>
    <w:rsid w:val="00936B4A"/>
    <w:rsid w:val="00937041"/>
    <w:rsid w:val="00937738"/>
    <w:rsid w:val="0093797A"/>
    <w:rsid w:val="00937D7E"/>
    <w:rsid w:val="00937E33"/>
    <w:rsid w:val="00937F33"/>
    <w:rsid w:val="0094013F"/>
    <w:rsid w:val="009404E9"/>
    <w:rsid w:val="009404F4"/>
    <w:rsid w:val="00940512"/>
    <w:rsid w:val="00940694"/>
    <w:rsid w:val="00940898"/>
    <w:rsid w:val="00940F89"/>
    <w:rsid w:val="00941283"/>
    <w:rsid w:val="0094147A"/>
    <w:rsid w:val="0094190A"/>
    <w:rsid w:val="00941CE6"/>
    <w:rsid w:val="00941E86"/>
    <w:rsid w:val="00941E91"/>
    <w:rsid w:val="009425F2"/>
    <w:rsid w:val="009427FF"/>
    <w:rsid w:val="0094293F"/>
    <w:rsid w:val="00942DD4"/>
    <w:rsid w:val="00942ED7"/>
    <w:rsid w:val="00942F8D"/>
    <w:rsid w:val="0094320D"/>
    <w:rsid w:val="00943A6D"/>
    <w:rsid w:val="00943AA5"/>
    <w:rsid w:val="00943DB8"/>
    <w:rsid w:val="00943DC7"/>
    <w:rsid w:val="00943E33"/>
    <w:rsid w:val="00943E5B"/>
    <w:rsid w:val="00943E8A"/>
    <w:rsid w:val="00943EE5"/>
    <w:rsid w:val="0094426A"/>
    <w:rsid w:val="009442FD"/>
    <w:rsid w:val="009443C2"/>
    <w:rsid w:val="009445F7"/>
    <w:rsid w:val="009446E8"/>
    <w:rsid w:val="009447B1"/>
    <w:rsid w:val="009447DD"/>
    <w:rsid w:val="0094480F"/>
    <w:rsid w:val="0094481E"/>
    <w:rsid w:val="00944956"/>
    <w:rsid w:val="00944BBC"/>
    <w:rsid w:val="00944FCC"/>
    <w:rsid w:val="00945185"/>
    <w:rsid w:val="00945645"/>
    <w:rsid w:val="00945B71"/>
    <w:rsid w:val="00945E01"/>
    <w:rsid w:val="00945E9D"/>
    <w:rsid w:val="0094615F"/>
    <w:rsid w:val="009462BE"/>
    <w:rsid w:val="00946465"/>
    <w:rsid w:val="00946679"/>
    <w:rsid w:val="00946B1C"/>
    <w:rsid w:val="00946B2D"/>
    <w:rsid w:val="00946FA1"/>
    <w:rsid w:val="00947028"/>
    <w:rsid w:val="0094715C"/>
    <w:rsid w:val="009478A9"/>
    <w:rsid w:val="00947B21"/>
    <w:rsid w:val="00947C90"/>
    <w:rsid w:val="00947D08"/>
    <w:rsid w:val="00947D89"/>
    <w:rsid w:val="00947E7C"/>
    <w:rsid w:val="00947F07"/>
    <w:rsid w:val="009500D7"/>
    <w:rsid w:val="009501B3"/>
    <w:rsid w:val="009502A1"/>
    <w:rsid w:val="00950391"/>
    <w:rsid w:val="00950702"/>
    <w:rsid w:val="00950A5F"/>
    <w:rsid w:val="00950A6E"/>
    <w:rsid w:val="00950A9F"/>
    <w:rsid w:val="00950B78"/>
    <w:rsid w:val="00950E13"/>
    <w:rsid w:val="00950EA2"/>
    <w:rsid w:val="00950F2C"/>
    <w:rsid w:val="00951803"/>
    <w:rsid w:val="00951A50"/>
    <w:rsid w:val="00952814"/>
    <w:rsid w:val="009529C4"/>
    <w:rsid w:val="00952DFC"/>
    <w:rsid w:val="00953023"/>
    <w:rsid w:val="00953139"/>
    <w:rsid w:val="009534BC"/>
    <w:rsid w:val="00953586"/>
    <w:rsid w:val="0095375F"/>
    <w:rsid w:val="009537D5"/>
    <w:rsid w:val="0095398D"/>
    <w:rsid w:val="00953A51"/>
    <w:rsid w:val="00953C1D"/>
    <w:rsid w:val="0095460D"/>
    <w:rsid w:val="00954D71"/>
    <w:rsid w:val="00954E2F"/>
    <w:rsid w:val="0095522D"/>
    <w:rsid w:val="0095533E"/>
    <w:rsid w:val="00955556"/>
    <w:rsid w:val="009555F8"/>
    <w:rsid w:val="0095564E"/>
    <w:rsid w:val="009558AC"/>
    <w:rsid w:val="00955AD5"/>
    <w:rsid w:val="00955C47"/>
    <w:rsid w:val="00955CA8"/>
    <w:rsid w:val="00955DE5"/>
    <w:rsid w:val="00956837"/>
    <w:rsid w:val="00956A16"/>
    <w:rsid w:val="00956E4B"/>
    <w:rsid w:val="00957064"/>
    <w:rsid w:val="009571A6"/>
    <w:rsid w:val="009571F2"/>
    <w:rsid w:val="0095768C"/>
    <w:rsid w:val="00957834"/>
    <w:rsid w:val="00957C59"/>
    <w:rsid w:val="00957CC2"/>
    <w:rsid w:val="00957F99"/>
    <w:rsid w:val="00960146"/>
    <w:rsid w:val="0096035D"/>
    <w:rsid w:val="009605D1"/>
    <w:rsid w:val="009605F6"/>
    <w:rsid w:val="009606F0"/>
    <w:rsid w:val="0096074C"/>
    <w:rsid w:val="00960B30"/>
    <w:rsid w:val="00960D96"/>
    <w:rsid w:val="00961067"/>
    <w:rsid w:val="009610C3"/>
    <w:rsid w:val="0096111B"/>
    <w:rsid w:val="0096115C"/>
    <w:rsid w:val="00961240"/>
    <w:rsid w:val="00961872"/>
    <w:rsid w:val="009618C0"/>
    <w:rsid w:val="009618D5"/>
    <w:rsid w:val="00961901"/>
    <w:rsid w:val="009621D1"/>
    <w:rsid w:val="00962557"/>
    <w:rsid w:val="0096270F"/>
    <w:rsid w:val="00963074"/>
    <w:rsid w:val="00963171"/>
    <w:rsid w:val="00963365"/>
    <w:rsid w:val="0096348D"/>
    <w:rsid w:val="00963829"/>
    <w:rsid w:val="00963885"/>
    <w:rsid w:val="00963AE1"/>
    <w:rsid w:val="00963B46"/>
    <w:rsid w:val="00963C1F"/>
    <w:rsid w:val="00963CCC"/>
    <w:rsid w:val="00963F22"/>
    <w:rsid w:val="009640CD"/>
    <w:rsid w:val="009640FF"/>
    <w:rsid w:val="009648B8"/>
    <w:rsid w:val="00964B84"/>
    <w:rsid w:val="00964DF7"/>
    <w:rsid w:val="00965248"/>
    <w:rsid w:val="0096543E"/>
    <w:rsid w:val="00965929"/>
    <w:rsid w:val="00965ACB"/>
    <w:rsid w:val="00965AD6"/>
    <w:rsid w:val="00965CAD"/>
    <w:rsid w:val="0096602B"/>
    <w:rsid w:val="00966434"/>
    <w:rsid w:val="0096649F"/>
    <w:rsid w:val="0096680E"/>
    <w:rsid w:val="009668F4"/>
    <w:rsid w:val="00966E6D"/>
    <w:rsid w:val="009670F1"/>
    <w:rsid w:val="009674FF"/>
    <w:rsid w:val="00967710"/>
    <w:rsid w:val="00967A1C"/>
    <w:rsid w:val="00967A3D"/>
    <w:rsid w:val="00967A85"/>
    <w:rsid w:val="00967ADC"/>
    <w:rsid w:val="00967AED"/>
    <w:rsid w:val="00967E6C"/>
    <w:rsid w:val="00967EBA"/>
    <w:rsid w:val="00970D6A"/>
    <w:rsid w:val="009710A5"/>
    <w:rsid w:val="0097116C"/>
    <w:rsid w:val="00971662"/>
    <w:rsid w:val="009716D5"/>
    <w:rsid w:val="00971713"/>
    <w:rsid w:val="0097185D"/>
    <w:rsid w:val="0097196E"/>
    <w:rsid w:val="009719F8"/>
    <w:rsid w:val="00971B1F"/>
    <w:rsid w:val="00971E4F"/>
    <w:rsid w:val="00971EDE"/>
    <w:rsid w:val="009720B9"/>
    <w:rsid w:val="009721DD"/>
    <w:rsid w:val="00972250"/>
    <w:rsid w:val="00972395"/>
    <w:rsid w:val="009723E9"/>
    <w:rsid w:val="00972450"/>
    <w:rsid w:val="00972589"/>
    <w:rsid w:val="00972824"/>
    <w:rsid w:val="00972A46"/>
    <w:rsid w:val="00972DB3"/>
    <w:rsid w:val="00973257"/>
    <w:rsid w:val="009732BA"/>
    <w:rsid w:val="009732F8"/>
    <w:rsid w:val="00973486"/>
    <w:rsid w:val="00973C46"/>
    <w:rsid w:val="00973CA8"/>
    <w:rsid w:val="00974043"/>
    <w:rsid w:val="00974130"/>
    <w:rsid w:val="0097418C"/>
    <w:rsid w:val="009743FF"/>
    <w:rsid w:val="00974AC5"/>
    <w:rsid w:val="00974D9D"/>
    <w:rsid w:val="00974F55"/>
    <w:rsid w:val="00975094"/>
    <w:rsid w:val="00975186"/>
    <w:rsid w:val="009751BE"/>
    <w:rsid w:val="00975362"/>
    <w:rsid w:val="00975399"/>
    <w:rsid w:val="009753B3"/>
    <w:rsid w:val="00975889"/>
    <w:rsid w:val="00975943"/>
    <w:rsid w:val="00975BA4"/>
    <w:rsid w:val="00975CB5"/>
    <w:rsid w:val="00975F28"/>
    <w:rsid w:val="00976675"/>
    <w:rsid w:val="009767AE"/>
    <w:rsid w:val="00976820"/>
    <w:rsid w:val="009768BC"/>
    <w:rsid w:val="00976C4C"/>
    <w:rsid w:val="00976C6D"/>
    <w:rsid w:val="00976E3B"/>
    <w:rsid w:val="00976E92"/>
    <w:rsid w:val="00976EAE"/>
    <w:rsid w:val="00976F78"/>
    <w:rsid w:val="0097709C"/>
    <w:rsid w:val="0097725B"/>
    <w:rsid w:val="009772DE"/>
    <w:rsid w:val="009772EF"/>
    <w:rsid w:val="0097777C"/>
    <w:rsid w:val="0097782C"/>
    <w:rsid w:val="009778C4"/>
    <w:rsid w:val="009779D1"/>
    <w:rsid w:val="00977B06"/>
    <w:rsid w:val="00977B67"/>
    <w:rsid w:val="009800D1"/>
    <w:rsid w:val="0098012D"/>
    <w:rsid w:val="009803AD"/>
    <w:rsid w:val="009803C5"/>
    <w:rsid w:val="0098054A"/>
    <w:rsid w:val="009805E1"/>
    <w:rsid w:val="0098076E"/>
    <w:rsid w:val="00980927"/>
    <w:rsid w:val="0098097E"/>
    <w:rsid w:val="00980B6C"/>
    <w:rsid w:val="00980F20"/>
    <w:rsid w:val="009811F2"/>
    <w:rsid w:val="00981250"/>
    <w:rsid w:val="0098139F"/>
    <w:rsid w:val="009813E9"/>
    <w:rsid w:val="00981857"/>
    <w:rsid w:val="00981911"/>
    <w:rsid w:val="00981B3D"/>
    <w:rsid w:val="009820F8"/>
    <w:rsid w:val="00982278"/>
    <w:rsid w:val="0098238B"/>
    <w:rsid w:val="009823D9"/>
    <w:rsid w:val="009824BE"/>
    <w:rsid w:val="009829CC"/>
    <w:rsid w:val="00982D6B"/>
    <w:rsid w:val="00982E4A"/>
    <w:rsid w:val="0098305F"/>
    <w:rsid w:val="00983109"/>
    <w:rsid w:val="0098360C"/>
    <w:rsid w:val="00983A18"/>
    <w:rsid w:val="00983C82"/>
    <w:rsid w:val="00983FC6"/>
    <w:rsid w:val="00984253"/>
    <w:rsid w:val="00984261"/>
    <w:rsid w:val="00984689"/>
    <w:rsid w:val="009847D0"/>
    <w:rsid w:val="009847D2"/>
    <w:rsid w:val="009849B3"/>
    <w:rsid w:val="00984BED"/>
    <w:rsid w:val="00984FF5"/>
    <w:rsid w:val="00985253"/>
    <w:rsid w:val="00985317"/>
    <w:rsid w:val="009853AE"/>
    <w:rsid w:val="0098566B"/>
    <w:rsid w:val="009856E0"/>
    <w:rsid w:val="009858B6"/>
    <w:rsid w:val="00985A30"/>
    <w:rsid w:val="00985A60"/>
    <w:rsid w:val="00985CBF"/>
    <w:rsid w:val="00985CE5"/>
    <w:rsid w:val="00986116"/>
    <w:rsid w:val="00986139"/>
    <w:rsid w:val="009862A2"/>
    <w:rsid w:val="00986306"/>
    <w:rsid w:val="009867F0"/>
    <w:rsid w:val="009869EA"/>
    <w:rsid w:val="00986AD2"/>
    <w:rsid w:val="00986B21"/>
    <w:rsid w:val="00986B70"/>
    <w:rsid w:val="00986D92"/>
    <w:rsid w:val="00987093"/>
    <w:rsid w:val="00987133"/>
    <w:rsid w:val="0098736A"/>
    <w:rsid w:val="00987396"/>
    <w:rsid w:val="009876AA"/>
    <w:rsid w:val="0098795B"/>
    <w:rsid w:val="00987A72"/>
    <w:rsid w:val="009901B8"/>
    <w:rsid w:val="00990495"/>
    <w:rsid w:val="00990831"/>
    <w:rsid w:val="00990E63"/>
    <w:rsid w:val="009912AA"/>
    <w:rsid w:val="009913CF"/>
    <w:rsid w:val="009919C1"/>
    <w:rsid w:val="00991ABA"/>
    <w:rsid w:val="00991C49"/>
    <w:rsid w:val="00991D5E"/>
    <w:rsid w:val="009922E1"/>
    <w:rsid w:val="0099249C"/>
    <w:rsid w:val="0099254C"/>
    <w:rsid w:val="009926CC"/>
    <w:rsid w:val="00992A72"/>
    <w:rsid w:val="00992B14"/>
    <w:rsid w:val="00992C4C"/>
    <w:rsid w:val="00992CFF"/>
    <w:rsid w:val="00992D62"/>
    <w:rsid w:val="00993080"/>
    <w:rsid w:val="00993168"/>
    <w:rsid w:val="0099336E"/>
    <w:rsid w:val="00993372"/>
    <w:rsid w:val="0099353B"/>
    <w:rsid w:val="00993755"/>
    <w:rsid w:val="009937CB"/>
    <w:rsid w:val="00993845"/>
    <w:rsid w:val="009938BF"/>
    <w:rsid w:val="0099396E"/>
    <w:rsid w:val="00993BCA"/>
    <w:rsid w:val="00993D11"/>
    <w:rsid w:val="00993E99"/>
    <w:rsid w:val="00993EF9"/>
    <w:rsid w:val="009941B6"/>
    <w:rsid w:val="00994516"/>
    <w:rsid w:val="009945FF"/>
    <w:rsid w:val="009946CB"/>
    <w:rsid w:val="0099473A"/>
    <w:rsid w:val="00994D14"/>
    <w:rsid w:val="00994F92"/>
    <w:rsid w:val="0099518A"/>
    <w:rsid w:val="0099518B"/>
    <w:rsid w:val="00995288"/>
    <w:rsid w:val="009957E3"/>
    <w:rsid w:val="00995974"/>
    <w:rsid w:val="00995A31"/>
    <w:rsid w:val="00995D39"/>
    <w:rsid w:val="0099608D"/>
    <w:rsid w:val="0099627B"/>
    <w:rsid w:val="009967AD"/>
    <w:rsid w:val="00996A0B"/>
    <w:rsid w:val="00996E93"/>
    <w:rsid w:val="0099716E"/>
    <w:rsid w:val="00997179"/>
    <w:rsid w:val="00997183"/>
    <w:rsid w:val="009972DD"/>
    <w:rsid w:val="0099730E"/>
    <w:rsid w:val="00997A35"/>
    <w:rsid w:val="00997E64"/>
    <w:rsid w:val="00997EBA"/>
    <w:rsid w:val="00997F75"/>
    <w:rsid w:val="009A0284"/>
    <w:rsid w:val="009A02A2"/>
    <w:rsid w:val="009A03D6"/>
    <w:rsid w:val="009A05B7"/>
    <w:rsid w:val="009A0851"/>
    <w:rsid w:val="009A08F8"/>
    <w:rsid w:val="009A0BEE"/>
    <w:rsid w:val="009A0F00"/>
    <w:rsid w:val="009A1270"/>
    <w:rsid w:val="009A1569"/>
    <w:rsid w:val="009A1573"/>
    <w:rsid w:val="009A1CFB"/>
    <w:rsid w:val="009A25D0"/>
    <w:rsid w:val="009A26A2"/>
    <w:rsid w:val="009A26FB"/>
    <w:rsid w:val="009A278C"/>
    <w:rsid w:val="009A28B0"/>
    <w:rsid w:val="009A2B1E"/>
    <w:rsid w:val="009A2C2D"/>
    <w:rsid w:val="009A2CF0"/>
    <w:rsid w:val="009A2E8A"/>
    <w:rsid w:val="009A2F0F"/>
    <w:rsid w:val="009A3498"/>
    <w:rsid w:val="009A35E1"/>
    <w:rsid w:val="009A3605"/>
    <w:rsid w:val="009A3968"/>
    <w:rsid w:val="009A399F"/>
    <w:rsid w:val="009A3E06"/>
    <w:rsid w:val="009A46AC"/>
    <w:rsid w:val="009A4940"/>
    <w:rsid w:val="009A4985"/>
    <w:rsid w:val="009A4AED"/>
    <w:rsid w:val="009A4F1C"/>
    <w:rsid w:val="009A52D7"/>
    <w:rsid w:val="009A5325"/>
    <w:rsid w:val="009A5329"/>
    <w:rsid w:val="009A5357"/>
    <w:rsid w:val="009A55D9"/>
    <w:rsid w:val="009A5679"/>
    <w:rsid w:val="009A56DC"/>
    <w:rsid w:val="009A5702"/>
    <w:rsid w:val="009A58BE"/>
    <w:rsid w:val="009A5C04"/>
    <w:rsid w:val="009A5C9E"/>
    <w:rsid w:val="009A5CD1"/>
    <w:rsid w:val="009A5E84"/>
    <w:rsid w:val="009A5EDE"/>
    <w:rsid w:val="009A61FF"/>
    <w:rsid w:val="009A63CB"/>
    <w:rsid w:val="009A6731"/>
    <w:rsid w:val="009A6972"/>
    <w:rsid w:val="009A6973"/>
    <w:rsid w:val="009A6BCD"/>
    <w:rsid w:val="009A705E"/>
    <w:rsid w:val="009A7219"/>
    <w:rsid w:val="009A7242"/>
    <w:rsid w:val="009A73E9"/>
    <w:rsid w:val="009A7718"/>
    <w:rsid w:val="009A7999"/>
    <w:rsid w:val="009A7D24"/>
    <w:rsid w:val="009B03A0"/>
    <w:rsid w:val="009B0722"/>
    <w:rsid w:val="009B085E"/>
    <w:rsid w:val="009B09D8"/>
    <w:rsid w:val="009B0A69"/>
    <w:rsid w:val="009B0FF6"/>
    <w:rsid w:val="009B1054"/>
    <w:rsid w:val="009B1135"/>
    <w:rsid w:val="009B11E9"/>
    <w:rsid w:val="009B12F3"/>
    <w:rsid w:val="009B139C"/>
    <w:rsid w:val="009B1669"/>
    <w:rsid w:val="009B16FA"/>
    <w:rsid w:val="009B1A2A"/>
    <w:rsid w:val="009B1B4F"/>
    <w:rsid w:val="009B1CCA"/>
    <w:rsid w:val="009B1D27"/>
    <w:rsid w:val="009B1EFC"/>
    <w:rsid w:val="009B23A3"/>
    <w:rsid w:val="009B23B6"/>
    <w:rsid w:val="009B2542"/>
    <w:rsid w:val="009B2601"/>
    <w:rsid w:val="009B2893"/>
    <w:rsid w:val="009B28CD"/>
    <w:rsid w:val="009B2966"/>
    <w:rsid w:val="009B2A2E"/>
    <w:rsid w:val="009B2C3E"/>
    <w:rsid w:val="009B314A"/>
    <w:rsid w:val="009B3388"/>
    <w:rsid w:val="009B35FE"/>
    <w:rsid w:val="009B45F7"/>
    <w:rsid w:val="009B470F"/>
    <w:rsid w:val="009B482A"/>
    <w:rsid w:val="009B4FB6"/>
    <w:rsid w:val="009B504E"/>
    <w:rsid w:val="009B5235"/>
    <w:rsid w:val="009B5499"/>
    <w:rsid w:val="009B59E3"/>
    <w:rsid w:val="009B59E5"/>
    <w:rsid w:val="009B61D9"/>
    <w:rsid w:val="009B62DF"/>
    <w:rsid w:val="009B663B"/>
    <w:rsid w:val="009B699A"/>
    <w:rsid w:val="009B69F8"/>
    <w:rsid w:val="009B6BE9"/>
    <w:rsid w:val="009B6D18"/>
    <w:rsid w:val="009B6E7A"/>
    <w:rsid w:val="009B7089"/>
    <w:rsid w:val="009B72B8"/>
    <w:rsid w:val="009B7528"/>
    <w:rsid w:val="009B7624"/>
    <w:rsid w:val="009B77CF"/>
    <w:rsid w:val="009B7885"/>
    <w:rsid w:val="009B7907"/>
    <w:rsid w:val="009B7992"/>
    <w:rsid w:val="009B7A53"/>
    <w:rsid w:val="009B7AE0"/>
    <w:rsid w:val="009B7C8B"/>
    <w:rsid w:val="009B7DCE"/>
    <w:rsid w:val="009B7E16"/>
    <w:rsid w:val="009C0018"/>
    <w:rsid w:val="009C0394"/>
    <w:rsid w:val="009C0477"/>
    <w:rsid w:val="009C05D8"/>
    <w:rsid w:val="009C072C"/>
    <w:rsid w:val="009C0F37"/>
    <w:rsid w:val="009C10F8"/>
    <w:rsid w:val="009C1256"/>
    <w:rsid w:val="009C1286"/>
    <w:rsid w:val="009C13EF"/>
    <w:rsid w:val="009C15D7"/>
    <w:rsid w:val="009C1847"/>
    <w:rsid w:val="009C1B0B"/>
    <w:rsid w:val="009C1B34"/>
    <w:rsid w:val="009C1EC2"/>
    <w:rsid w:val="009C1EF7"/>
    <w:rsid w:val="009C2174"/>
    <w:rsid w:val="009C262E"/>
    <w:rsid w:val="009C26EB"/>
    <w:rsid w:val="009C2EAD"/>
    <w:rsid w:val="009C3308"/>
    <w:rsid w:val="009C34E2"/>
    <w:rsid w:val="009C35BE"/>
    <w:rsid w:val="009C39F4"/>
    <w:rsid w:val="009C3E44"/>
    <w:rsid w:val="009C4118"/>
    <w:rsid w:val="009C4231"/>
    <w:rsid w:val="009C434D"/>
    <w:rsid w:val="009C4732"/>
    <w:rsid w:val="009C495C"/>
    <w:rsid w:val="009C4CF5"/>
    <w:rsid w:val="009C4D37"/>
    <w:rsid w:val="009C4D5A"/>
    <w:rsid w:val="009C4D5F"/>
    <w:rsid w:val="009C4F3E"/>
    <w:rsid w:val="009C4FB0"/>
    <w:rsid w:val="009C4FEA"/>
    <w:rsid w:val="009C50DE"/>
    <w:rsid w:val="009C50F0"/>
    <w:rsid w:val="009C5230"/>
    <w:rsid w:val="009C52A1"/>
    <w:rsid w:val="009C5440"/>
    <w:rsid w:val="009C56BE"/>
    <w:rsid w:val="009C58E7"/>
    <w:rsid w:val="009C5965"/>
    <w:rsid w:val="009C5A58"/>
    <w:rsid w:val="009C5A5C"/>
    <w:rsid w:val="009C5AEA"/>
    <w:rsid w:val="009C5CA6"/>
    <w:rsid w:val="009C5CFE"/>
    <w:rsid w:val="009C5F88"/>
    <w:rsid w:val="009C61E3"/>
    <w:rsid w:val="009C6A77"/>
    <w:rsid w:val="009C6B89"/>
    <w:rsid w:val="009C7246"/>
    <w:rsid w:val="009C7248"/>
    <w:rsid w:val="009C7568"/>
    <w:rsid w:val="009C7855"/>
    <w:rsid w:val="009C7916"/>
    <w:rsid w:val="009C7C2D"/>
    <w:rsid w:val="009D015A"/>
    <w:rsid w:val="009D03B1"/>
    <w:rsid w:val="009D04F2"/>
    <w:rsid w:val="009D05F1"/>
    <w:rsid w:val="009D0783"/>
    <w:rsid w:val="009D07D4"/>
    <w:rsid w:val="009D0A82"/>
    <w:rsid w:val="009D0AEA"/>
    <w:rsid w:val="009D0B42"/>
    <w:rsid w:val="009D0DB4"/>
    <w:rsid w:val="009D1653"/>
    <w:rsid w:val="009D1BC4"/>
    <w:rsid w:val="009D1C47"/>
    <w:rsid w:val="009D1CDB"/>
    <w:rsid w:val="009D1FF2"/>
    <w:rsid w:val="009D23B5"/>
    <w:rsid w:val="009D272E"/>
    <w:rsid w:val="009D283F"/>
    <w:rsid w:val="009D289E"/>
    <w:rsid w:val="009D29E2"/>
    <w:rsid w:val="009D2A26"/>
    <w:rsid w:val="009D2E0E"/>
    <w:rsid w:val="009D2F11"/>
    <w:rsid w:val="009D3027"/>
    <w:rsid w:val="009D3172"/>
    <w:rsid w:val="009D31BF"/>
    <w:rsid w:val="009D351C"/>
    <w:rsid w:val="009D37B7"/>
    <w:rsid w:val="009D3886"/>
    <w:rsid w:val="009D3A5D"/>
    <w:rsid w:val="009D3B8C"/>
    <w:rsid w:val="009D426F"/>
    <w:rsid w:val="009D42E8"/>
    <w:rsid w:val="009D4380"/>
    <w:rsid w:val="009D4473"/>
    <w:rsid w:val="009D46AD"/>
    <w:rsid w:val="009D4BFA"/>
    <w:rsid w:val="009D506B"/>
    <w:rsid w:val="009D50A1"/>
    <w:rsid w:val="009D5101"/>
    <w:rsid w:val="009D5435"/>
    <w:rsid w:val="009D5490"/>
    <w:rsid w:val="009D55E1"/>
    <w:rsid w:val="009D5687"/>
    <w:rsid w:val="009D5AF5"/>
    <w:rsid w:val="009D5FB7"/>
    <w:rsid w:val="009D6408"/>
    <w:rsid w:val="009D66DC"/>
    <w:rsid w:val="009D6A3D"/>
    <w:rsid w:val="009D6B56"/>
    <w:rsid w:val="009D6EB2"/>
    <w:rsid w:val="009D6FDB"/>
    <w:rsid w:val="009D717C"/>
    <w:rsid w:val="009D7370"/>
    <w:rsid w:val="009D7400"/>
    <w:rsid w:val="009D7554"/>
    <w:rsid w:val="009D796F"/>
    <w:rsid w:val="009D7978"/>
    <w:rsid w:val="009D7AA6"/>
    <w:rsid w:val="009D7CE4"/>
    <w:rsid w:val="009D7DC8"/>
    <w:rsid w:val="009D7F42"/>
    <w:rsid w:val="009E0186"/>
    <w:rsid w:val="009E0326"/>
    <w:rsid w:val="009E0607"/>
    <w:rsid w:val="009E08A5"/>
    <w:rsid w:val="009E09F2"/>
    <w:rsid w:val="009E0BDC"/>
    <w:rsid w:val="009E0CAA"/>
    <w:rsid w:val="009E0E49"/>
    <w:rsid w:val="009E0F16"/>
    <w:rsid w:val="009E105B"/>
    <w:rsid w:val="009E12A8"/>
    <w:rsid w:val="009E12BB"/>
    <w:rsid w:val="009E13A9"/>
    <w:rsid w:val="009E1637"/>
    <w:rsid w:val="009E1930"/>
    <w:rsid w:val="009E1EED"/>
    <w:rsid w:val="009E1F9A"/>
    <w:rsid w:val="009E24BD"/>
    <w:rsid w:val="009E273C"/>
    <w:rsid w:val="009E27F9"/>
    <w:rsid w:val="009E306A"/>
    <w:rsid w:val="009E31EE"/>
    <w:rsid w:val="009E32C2"/>
    <w:rsid w:val="009E3383"/>
    <w:rsid w:val="009E3D10"/>
    <w:rsid w:val="009E3D65"/>
    <w:rsid w:val="009E3E8E"/>
    <w:rsid w:val="009E4090"/>
    <w:rsid w:val="009E40CA"/>
    <w:rsid w:val="009E41D1"/>
    <w:rsid w:val="009E452B"/>
    <w:rsid w:val="009E485A"/>
    <w:rsid w:val="009E4C9F"/>
    <w:rsid w:val="009E4D96"/>
    <w:rsid w:val="009E4F83"/>
    <w:rsid w:val="009E5338"/>
    <w:rsid w:val="009E5BC4"/>
    <w:rsid w:val="009E5BE7"/>
    <w:rsid w:val="009E6196"/>
    <w:rsid w:val="009E64D3"/>
    <w:rsid w:val="009E6579"/>
    <w:rsid w:val="009E6612"/>
    <w:rsid w:val="009E6766"/>
    <w:rsid w:val="009E6877"/>
    <w:rsid w:val="009E70DA"/>
    <w:rsid w:val="009E7532"/>
    <w:rsid w:val="009E75EF"/>
    <w:rsid w:val="009E7677"/>
    <w:rsid w:val="009E7687"/>
    <w:rsid w:val="009E77B7"/>
    <w:rsid w:val="009E7826"/>
    <w:rsid w:val="009F02E0"/>
    <w:rsid w:val="009F02FC"/>
    <w:rsid w:val="009F0374"/>
    <w:rsid w:val="009F0486"/>
    <w:rsid w:val="009F08C8"/>
    <w:rsid w:val="009F0C7F"/>
    <w:rsid w:val="009F0EDC"/>
    <w:rsid w:val="009F109B"/>
    <w:rsid w:val="009F11EE"/>
    <w:rsid w:val="009F12A4"/>
    <w:rsid w:val="009F1421"/>
    <w:rsid w:val="009F1765"/>
    <w:rsid w:val="009F18D0"/>
    <w:rsid w:val="009F18DE"/>
    <w:rsid w:val="009F1F0B"/>
    <w:rsid w:val="009F20D0"/>
    <w:rsid w:val="009F2159"/>
    <w:rsid w:val="009F2296"/>
    <w:rsid w:val="009F2540"/>
    <w:rsid w:val="009F25DB"/>
    <w:rsid w:val="009F2781"/>
    <w:rsid w:val="009F27BF"/>
    <w:rsid w:val="009F2931"/>
    <w:rsid w:val="009F2C21"/>
    <w:rsid w:val="009F2C95"/>
    <w:rsid w:val="009F2E5D"/>
    <w:rsid w:val="009F2E7F"/>
    <w:rsid w:val="009F2FCA"/>
    <w:rsid w:val="009F318C"/>
    <w:rsid w:val="009F31CF"/>
    <w:rsid w:val="009F31D3"/>
    <w:rsid w:val="009F3291"/>
    <w:rsid w:val="009F32B7"/>
    <w:rsid w:val="009F3619"/>
    <w:rsid w:val="009F3650"/>
    <w:rsid w:val="009F376D"/>
    <w:rsid w:val="009F38A9"/>
    <w:rsid w:val="009F38E4"/>
    <w:rsid w:val="009F3B80"/>
    <w:rsid w:val="009F3D12"/>
    <w:rsid w:val="009F3F96"/>
    <w:rsid w:val="009F4024"/>
    <w:rsid w:val="009F4218"/>
    <w:rsid w:val="009F4462"/>
    <w:rsid w:val="009F4642"/>
    <w:rsid w:val="009F46A3"/>
    <w:rsid w:val="009F4758"/>
    <w:rsid w:val="009F48C1"/>
    <w:rsid w:val="009F4A66"/>
    <w:rsid w:val="009F4B12"/>
    <w:rsid w:val="009F4C6C"/>
    <w:rsid w:val="009F4D19"/>
    <w:rsid w:val="009F4E84"/>
    <w:rsid w:val="009F4EE1"/>
    <w:rsid w:val="009F501E"/>
    <w:rsid w:val="009F539D"/>
    <w:rsid w:val="009F5617"/>
    <w:rsid w:val="009F5750"/>
    <w:rsid w:val="009F5B57"/>
    <w:rsid w:val="009F5BAA"/>
    <w:rsid w:val="009F5CC6"/>
    <w:rsid w:val="009F6128"/>
    <w:rsid w:val="009F6203"/>
    <w:rsid w:val="009F66BE"/>
    <w:rsid w:val="009F6727"/>
    <w:rsid w:val="009F6888"/>
    <w:rsid w:val="009F69B7"/>
    <w:rsid w:val="009F6B82"/>
    <w:rsid w:val="009F6C25"/>
    <w:rsid w:val="009F6C77"/>
    <w:rsid w:val="009F6E00"/>
    <w:rsid w:val="009F6F08"/>
    <w:rsid w:val="009F7023"/>
    <w:rsid w:val="009F76FD"/>
    <w:rsid w:val="009F7A1C"/>
    <w:rsid w:val="009F7A4B"/>
    <w:rsid w:val="009F7AAC"/>
    <w:rsid w:val="00A00298"/>
    <w:rsid w:val="00A00327"/>
    <w:rsid w:val="00A003B0"/>
    <w:rsid w:val="00A004C5"/>
    <w:rsid w:val="00A006B2"/>
    <w:rsid w:val="00A007CE"/>
    <w:rsid w:val="00A00909"/>
    <w:rsid w:val="00A00FDD"/>
    <w:rsid w:val="00A01512"/>
    <w:rsid w:val="00A016C1"/>
    <w:rsid w:val="00A0191A"/>
    <w:rsid w:val="00A01D2B"/>
    <w:rsid w:val="00A01E73"/>
    <w:rsid w:val="00A021E7"/>
    <w:rsid w:val="00A022B3"/>
    <w:rsid w:val="00A023AB"/>
    <w:rsid w:val="00A02479"/>
    <w:rsid w:val="00A0249B"/>
    <w:rsid w:val="00A02687"/>
    <w:rsid w:val="00A027C5"/>
    <w:rsid w:val="00A02A9B"/>
    <w:rsid w:val="00A02D06"/>
    <w:rsid w:val="00A02D65"/>
    <w:rsid w:val="00A02E4D"/>
    <w:rsid w:val="00A031A4"/>
    <w:rsid w:val="00A0350E"/>
    <w:rsid w:val="00A0365A"/>
    <w:rsid w:val="00A03973"/>
    <w:rsid w:val="00A039CA"/>
    <w:rsid w:val="00A03B66"/>
    <w:rsid w:val="00A03BF4"/>
    <w:rsid w:val="00A0404F"/>
    <w:rsid w:val="00A0439E"/>
    <w:rsid w:val="00A043C0"/>
    <w:rsid w:val="00A04424"/>
    <w:rsid w:val="00A04436"/>
    <w:rsid w:val="00A04461"/>
    <w:rsid w:val="00A04564"/>
    <w:rsid w:val="00A04708"/>
    <w:rsid w:val="00A0470A"/>
    <w:rsid w:val="00A04954"/>
    <w:rsid w:val="00A04A7D"/>
    <w:rsid w:val="00A04ACC"/>
    <w:rsid w:val="00A04D6C"/>
    <w:rsid w:val="00A04EA8"/>
    <w:rsid w:val="00A0506E"/>
    <w:rsid w:val="00A053D8"/>
    <w:rsid w:val="00A05601"/>
    <w:rsid w:val="00A05BFD"/>
    <w:rsid w:val="00A06121"/>
    <w:rsid w:val="00A06123"/>
    <w:rsid w:val="00A06519"/>
    <w:rsid w:val="00A06661"/>
    <w:rsid w:val="00A06A5C"/>
    <w:rsid w:val="00A06EA2"/>
    <w:rsid w:val="00A07004"/>
    <w:rsid w:val="00A07162"/>
    <w:rsid w:val="00A0728F"/>
    <w:rsid w:val="00A07290"/>
    <w:rsid w:val="00A074AD"/>
    <w:rsid w:val="00A076EE"/>
    <w:rsid w:val="00A07822"/>
    <w:rsid w:val="00A07BC7"/>
    <w:rsid w:val="00A07D9C"/>
    <w:rsid w:val="00A10073"/>
    <w:rsid w:val="00A101AB"/>
    <w:rsid w:val="00A1027F"/>
    <w:rsid w:val="00A1069D"/>
    <w:rsid w:val="00A10736"/>
    <w:rsid w:val="00A107CF"/>
    <w:rsid w:val="00A10FA6"/>
    <w:rsid w:val="00A1191D"/>
    <w:rsid w:val="00A11A91"/>
    <w:rsid w:val="00A11AEA"/>
    <w:rsid w:val="00A11D56"/>
    <w:rsid w:val="00A12286"/>
    <w:rsid w:val="00A1244E"/>
    <w:rsid w:val="00A12483"/>
    <w:rsid w:val="00A12614"/>
    <w:rsid w:val="00A12646"/>
    <w:rsid w:val="00A1284A"/>
    <w:rsid w:val="00A12A15"/>
    <w:rsid w:val="00A13081"/>
    <w:rsid w:val="00A13093"/>
    <w:rsid w:val="00A1313A"/>
    <w:rsid w:val="00A131AD"/>
    <w:rsid w:val="00A1322A"/>
    <w:rsid w:val="00A1335F"/>
    <w:rsid w:val="00A1345A"/>
    <w:rsid w:val="00A1366D"/>
    <w:rsid w:val="00A14103"/>
    <w:rsid w:val="00A141EF"/>
    <w:rsid w:val="00A1431E"/>
    <w:rsid w:val="00A143E2"/>
    <w:rsid w:val="00A146F5"/>
    <w:rsid w:val="00A14C56"/>
    <w:rsid w:val="00A1536C"/>
    <w:rsid w:val="00A15888"/>
    <w:rsid w:val="00A15A64"/>
    <w:rsid w:val="00A15B36"/>
    <w:rsid w:val="00A15BCC"/>
    <w:rsid w:val="00A15DA3"/>
    <w:rsid w:val="00A16065"/>
    <w:rsid w:val="00A161B7"/>
    <w:rsid w:val="00A16666"/>
    <w:rsid w:val="00A1674E"/>
    <w:rsid w:val="00A16889"/>
    <w:rsid w:val="00A16980"/>
    <w:rsid w:val="00A16C53"/>
    <w:rsid w:val="00A16F66"/>
    <w:rsid w:val="00A17352"/>
    <w:rsid w:val="00A173C3"/>
    <w:rsid w:val="00A173EE"/>
    <w:rsid w:val="00A17624"/>
    <w:rsid w:val="00A17916"/>
    <w:rsid w:val="00A2020A"/>
    <w:rsid w:val="00A2043C"/>
    <w:rsid w:val="00A204B5"/>
    <w:rsid w:val="00A20650"/>
    <w:rsid w:val="00A20745"/>
    <w:rsid w:val="00A20914"/>
    <w:rsid w:val="00A20994"/>
    <w:rsid w:val="00A20B5F"/>
    <w:rsid w:val="00A20EF5"/>
    <w:rsid w:val="00A20F55"/>
    <w:rsid w:val="00A20FAC"/>
    <w:rsid w:val="00A212DA"/>
    <w:rsid w:val="00A214B2"/>
    <w:rsid w:val="00A218AD"/>
    <w:rsid w:val="00A21977"/>
    <w:rsid w:val="00A21A88"/>
    <w:rsid w:val="00A22030"/>
    <w:rsid w:val="00A22089"/>
    <w:rsid w:val="00A22238"/>
    <w:rsid w:val="00A223F2"/>
    <w:rsid w:val="00A2244F"/>
    <w:rsid w:val="00A22B23"/>
    <w:rsid w:val="00A22CF1"/>
    <w:rsid w:val="00A22F08"/>
    <w:rsid w:val="00A230B7"/>
    <w:rsid w:val="00A236AF"/>
    <w:rsid w:val="00A241A1"/>
    <w:rsid w:val="00A241C1"/>
    <w:rsid w:val="00A24380"/>
    <w:rsid w:val="00A24401"/>
    <w:rsid w:val="00A2447A"/>
    <w:rsid w:val="00A246E8"/>
    <w:rsid w:val="00A24C5B"/>
    <w:rsid w:val="00A24E1B"/>
    <w:rsid w:val="00A24EC9"/>
    <w:rsid w:val="00A2531E"/>
    <w:rsid w:val="00A2535B"/>
    <w:rsid w:val="00A2584C"/>
    <w:rsid w:val="00A25A7D"/>
    <w:rsid w:val="00A25A81"/>
    <w:rsid w:val="00A25B25"/>
    <w:rsid w:val="00A25E29"/>
    <w:rsid w:val="00A25EC2"/>
    <w:rsid w:val="00A2605C"/>
    <w:rsid w:val="00A26094"/>
    <w:rsid w:val="00A26483"/>
    <w:rsid w:val="00A267F9"/>
    <w:rsid w:val="00A26856"/>
    <w:rsid w:val="00A26CF9"/>
    <w:rsid w:val="00A26D67"/>
    <w:rsid w:val="00A26DA4"/>
    <w:rsid w:val="00A26DFD"/>
    <w:rsid w:val="00A2725A"/>
    <w:rsid w:val="00A277D1"/>
    <w:rsid w:val="00A2789F"/>
    <w:rsid w:val="00A27993"/>
    <w:rsid w:val="00A27C41"/>
    <w:rsid w:val="00A27F5C"/>
    <w:rsid w:val="00A301B8"/>
    <w:rsid w:val="00A301E6"/>
    <w:rsid w:val="00A30310"/>
    <w:rsid w:val="00A306DA"/>
    <w:rsid w:val="00A3087D"/>
    <w:rsid w:val="00A30964"/>
    <w:rsid w:val="00A30B3C"/>
    <w:rsid w:val="00A314D5"/>
    <w:rsid w:val="00A3178C"/>
    <w:rsid w:val="00A31890"/>
    <w:rsid w:val="00A31BFD"/>
    <w:rsid w:val="00A31CB4"/>
    <w:rsid w:val="00A31DF6"/>
    <w:rsid w:val="00A321E5"/>
    <w:rsid w:val="00A323E2"/>
    <w:rsid w:val="00A32447"/>
    <w:rsid w:val="00A325B7"/>
    <w:rsid w:val="00A32948"/>
    <w:rsid w:val="00A32C9A"/>
    <w:rsid w:val="00A32CA8"/>
    <w:rsid w:val="00A33046"/>
    <w:rsid w:val="00A330B8"/>
    <w:rsid w:val="00A332B9"/>
    <w:rsid w:val="00A33BD7"/>
    <w:rsid w:val="00A33CD0"/>
    <w:rsid w:val="00A33CF1"/>
    <w:rsid w:val="00A33DB7"/>
    <w:rsid w:val="00A33E47"/>
    <w:rsid w:val="00A340BA"/>
    <w:rsid w:val="00A34199"/>
    <w:rsid w:val="00A3476C"/>
    <w:rsid w:val="00A34936"/>
    <w:rsid w:val="00A34D43"/>
    <w:rsid w:val="00A34F59"/>
    <w:rsid w:val="00A350D6"/>
    <w:rsid w:val="00A3512A"/>
    <w:rsid w:val="00A354CC"/>
    <w:rsid w:val="00A3591A"/>
    <w:rsid w:val="00A359C4"/>
    <w:rsid w:val="00A35B9E"/>
    <w:rsid w:val="00A35BAB"/>
    <w:rsid w:val="00A35D01"/>
    <w:rsid w:val="00A35E56"/>
    <w:rsid w:val="00A35FBE"/>
    <w:rsid w:val="00A3627E"/>
    <w:rsid w:val="00A36440"/>
    <w:rsid w:val="00A36457"/>
    <w:rsid w:val="00A365B9"/>
    <w:rsid w:val="00A36B2F"/>
    <w:rsid w:val="00A36F45"/>
    <w:rsid w:val="00A372F8"/>
    <w:rsid w:val="00A37440"/>
    <w:rsid w:val="00A3767B"/>
    <w:rsid w:val="00A37A58"/>
    <w:rsid w:val="00A37CB1"/>
    <w:rsid w:val="00A37D2C"/>
    <w:rsid w:val="00A402CE"/>
    <w:rsid w:val="00A40390"/>
    <w:rsid w:val="00A4058B"/>
    <w:rsid w:val="00A405B6"/>
    <w:rsid w:val="00A405DE"/>
    <w:rsid w:val="00A40895"/>
    <w:rsid w:val="00A40A3A"/>
    <w:rsid w:val="00A413DC"/>
    <w:rsid w:val="00A41449"/>
    <w:rsid w:val="00A415DA"/>
    <w:rsid w:val="00A41A90"/>
    <w:rsid w:val="00A41B30"/>
    <w:rsid w:val="00A41B74"/>
    <w:rsid w:val="00A41BF6"/>
    <w:rsid w:val="00A41D5F"/>
    <w:rsid w:val="00A41DC8"/>
    <w:rsid w:val="00A4206B"/>
    <w:rsid w:val="00A4217B"/>
    <w:rsid w:val="00A422FE"/>
    <w:rsid w:val="00A42352"/>
    <w:rsid w:val="00A42424"/>
    <w:rsid w:val="00A425D1"/>
    <w:rsid w:val="00A4274F"/>
    <w:rsid w:val="00A42D63"/>
    <w:rsid w:val="00A4317C"/>
    <w:rsid w:val="00A43209"/>
    <w:rsid w:val="00A433DE"/>
    <w:rsid w:val="00A4351F"/>
    <w:rsid w:val="00A436B6"/>
    <w:rsid w:val="00A43730"/>
    <w:rsid w:val="00A43793"/>
    <w:rsid w:val="00A437E5"/>
    <w:rsid w:val="00A4383D"/>
    <w:rsid w:val="00A43882"/>
    <w:rsid w:val="00A43E29"/>
    <w:rsid w:val="00A43E34"/>
    <w:rsid w:val="00A440C9"/>
    <w:rsid w:val="00A447B1"/>
    <w:rsid w:val="00A448F9"/>
    <w:rsid w:val="00A44959"/>
    <w:rsid w:val="00A44A2B"/>
    <w:rsid w:val="00A44A64"/>
    <w:rsid w:val="00A44AD3"/>
    <w:rsid w:val="00A44E83"/>
    <w:rsid w:val="00A45151"/>
    <w:rsid w:val="00A4534F"/>
    <w:rsid w:val="00A45447"/>
    <w:rsid w:val="00A45662"/>
    <w:rsid w:val="00A4575A"/>
    <w:rsid w:val="00A4577F"/>
    <w:rsid w:val="00A45B17"/>
    <w:rsid w:val="00A45B38"/>
    <w:rsid w:val="00A45FB0"/>
    <w:rsid w:val="00A46155"/>
    <w:rsid w:val="00A4623C"/>
    <w:rsid w:val="00A467C2"/>
    <w:rsid w:val="00A46930"/>
    <w:rsid w:val="00A46A0E"/>
    <w:rsid w:val="00A46BEB"/>
    <w:rsid w:val="00A46CAA"/>
    <w:rsid w:val="00A470D8"/>
    <w:rsid w:val="00A4718B"/>
    <w:rsid w:val="00A4721E"/>
    <w:rsid w:val="00A472C6"/>
    <w:rsid w:val="00A47438"/>
    <w:rsid w:val="00A474D6"/>
    <w:rsid w:val="00A47533"/>
    <w:rsid w:val="00A4779F"/>
    <w:rsid w:val="00A47BB0"/>
    <w:rsid w:val="00A5004A"/>
    <w:rsid w:val="00A50211"/>
    <w:rsid w:val="00A50239"/>
    <w:rsid w:val="00A50313"/>
    <w:rsid w:val="00A50499"/>
    <w:rsid w:val="00A5086E"/>
    <w:rsid w:val="00A509ED"/>
    <w:rsid w:val="00A50A77"/>
    <w:rsid w:val="00A50B23"/>
    <w:rsid w:val="00A50B64"/>
    <w:rsid w:val="00A50BBF"/>
    <w:rsid w:val="00A50F6C"/>
    <w:rsid w:val="00A50F7E"/>
    <w:rsid w:val="00A515C0"/>
    <w:rsid w:val="00A516A6"/>
    <w:rsid w:val="00A516CF"/>
    <w:rsid w:val="00A517C5"/>
    <w:rsid w:val="00A51937"/>
    <w:rsid w:val="00A51A78"/>
    <w:rsid w:val="00A51B1B"/>
    <w:rsid w:val="00A51FE5"/>
    <w:rsid w:val="00A520A5"/>
    <w:rsid w:val="00A522D1"/>
    <w:rsid w:val="00A52547"/>
    <w:rsid w:val="00A52854"/>
    <w:rsid w:val="00A529E8"/>
    <w:rsid w:val="00A52AB9"/>
    <w:rsid w:val="00A52CC5"/>
    <w:rsid w:val="00A52D45"/>
    <w:rsid w:val="00A52DC9"/>
    <w:rsid w:val="00A52EAF"/>
    <w:rsid w:val="00A5327F"/>
    <w:rsid w:val="00A5332A"/>
    <w:rsid w:val="00A53556"/>
    <w:rsid w:val="00A538E3"/>
    <w:rsid w:val="00A53B13"/>
    <w:rsid w:val="00A53BE7"/>
    <w:rsid w:val="00A53C38"/>
    <w:rsid w:val="00A53DEC"/>
    <w:rsid w:val="00A54033"/>
    <w:rsid w:val="00A5419E"/>
    <w:rsid w:val="00A544F7"/>
    <w:rsid w:val="00A5488F"/>
    <w:rsid w:val="00A54B2C"/>
    <w:rsid w:val="00A54DEB"/>
    <w:rsid w:val="00A554F5"/>
    <w:rsid w:val="00A557A8"/>
    <w:rsid w:val="00A55BB3"/>
    <w:rsid w:val="00A55EA7"/>
    <w:rsid w:val="00A565CF"/>
    <w:rsid w:val="00A56A90"/>
    <w:rsid w:val="00A56D35"/>
    <w:rsid w:val="00A56DF6"/>
    <w:rsid w:val="00A56F7A"/>
    <w:rsid w:val="00A57050"/>
    <w:rsid w:val="00A576B4"/>
    <w:rsid w:val="00A5786B"/>
    <w:rsid w:val="00A578BA"/>
    <w:rsid w:val="00A57AE2"/>
    <w:rsid w:val="00A57C78"/>
    <w:rsid w:val="00A57D9F"/>
    <w:rsid w:val="00A57DC3"/>
    <w:rsid w:val="00A6055E"/>
    <w:rsid w:val="00A607EF"/>
    <w:rsid w:val="00A60C84"/>
    <w:rsid w:val="00A60D82"/>
    <w:rsid w:val="00A61169"/>
    <w:rsid w:val="00A61260"/>
    <w:rsid w:val="00A6135E"/>
    <w:rsid w:val="00A61551"/>
    <w:rsid w:val="00A6192B"/>
    <w:rsid w:val="00A61C32"/>
    <w:rsid w:val="00A61CF1"/>
    <w:rsid w:val="00A61ED4"/>
    <w:rsid w:val="00A625D0"/>
    <w:rsid w:val="00A626AC"/>
    <w:rsid w:val="00A62F1A"/>
    <w:rsid w:val="00A6327F"/>
    <w:rsid w:val="00A63353"/>
    <w:rsid w:val="00A6336A"/>
    <w:rsid w:val="00A6345E"/>
    <w:rsid w:val="00A634E4"/>
    <w:rsid w:val="00A6373D"/>
    <w:rsid w:val="00A639EB"/>
    <w:rsid w:val="00A63A44"/>
    <w:rsid w:val="00A63C1F"/>
    <w:rsid w:val="00A63C7F"/>
    <w:rsid w:val="00A640BE"/>
    <w:rsid w:val="00A6434C"/>
    <w:rsid w:val="00A64890"/>
    <w:rsid w:val="00A64ACC"/>
    <w:rsid w:val="00A64B5D"/>
    <w:rsid w:val="00A64DBB"/>
    <w:rsid w:val="00A64E98"/>
    <w:rsid w:val="00A64EC9"/>
    <w:rsid w:val="00A64F8E"/>
    <w:rsid w:val="00A653D9"/>
    <w:rsid w:val="00A657A1"/>
    <w:rsid w:val="00A65AF6"/>
    <w:rsid w:val="00A65CD8"/>
    <w:rsid w:val="00A65F53"/>
    <w:rsid w:val="00A661C6"/>
    <w:rsid w:val="00A66283"/>
    <w:rsid w:val="00A6629E"/>
    <w:rsid w:val="00A662E6"/>
    <w:rsid w:val="00A662EB"/>
    <w:rsid w:val="00A66571"/>
    <w:rsid w:val="00A66614"/>
    <w:rsid w:val="00A66980"/>
    <w:rsid w:val="00A66AA4"/>
    <w:rsid w:val="00A66BDA"/>
    <w:rsid w:val="00A66CA0"/>
    <w:rsid w:val="00A66D1C"/>
    <w:rsid w:val="00A6716C"/>
    <w:rsid w:val="00A6727C"/>
    <w:rsid w:val="00A67521"/>
    <w:rsid w:val="00A67A34"/>
    <w:rsid w:val="00A67CAF"/>
    <w:rsid w:val="00A67D26"/>
    <w:rsid w:val="00A67F59"/>
    <w:rsid w:val="00A7007C"/>
    <w:rsid w:val="00A700B9"/>
    <w:rsid w:val="00A7087C"/>
    <w:rsid w:val="00A70C10"/>
    <w:rsid w:val="00A7102A"/>
    <w:rsid w:val="00A71097"/>
    <w:rsid w:val="00A71141"/>
    <w:rsid w:val="00A714F7"/>
    <w:rsid w:val="00A71515"/>
    <w:rsid w:val="00A71543"/>
    <w:rsid w:val="00A716EE"/>
    <w:rsid w:val="00A71AA7"/>
    <w:rsid w:val="00A71B11"/>
    <w:rsid w:val="00A71D69"/>
    <w:rsid w:val="00A71EF7"/>
    <w:rsid w:val="00A7209C"/>
    <w:rsid w:val="00A726E1"/>
    <w:rsid w:val="00A72864"/>
    <w:rsid w:val="00A72C71"/>
    <w:rsid w:val="00A72F85"/>
    <w:rsid w:val="00A73071"/>
    <w:rsid w:val="00A73255"/>
    <w:rsid w:val="00A7327A"/>
    <w:rsid w:val="00A73318"/>
    <w:rsid w:val="00A734B9"/>
    <w:rsid w:val="00A73B30"/>
    <w:rsid w:val="00A73C62"/>
    <w:rsid w:val="00A73CDE"/>
    <w:rsid w:val="00A74111"/>
    <w:rsid w:val="00A74130"/>
    <w:rsid w:val="00A7429B"/>
    <w:rsid w:val="00A743DB"/>
    <w:rsid w:val="00A7441C"/>
    <w:rsid w:val="00A744DF"/>
    <w:rsid w:val="00A749F9"/>
    <w:rsid w:val="00A74BE4"/>
    <w:rsid w:val="00A74DCD"/>
    <w:rsid w:val="00A74E25"/>
    <w:rsid w:val="00A74EDD"/>
    <w:rsid w:val="00A75171"/>
    <w:rsid w:val="00A752F2"/>
    <w:rsid w:val="00A75429"/>
    <w:rsid w:val="00A75559"/>
    <w:rsid w:val="00A75685"/>
    <w:rsid w:val="00A75B46"/>
    <w:rsid w:val="00A75E0A"/>
    <w:rsid w:val="00A75F70"/>
    <w:rsid w:val="00A76633"/>
    <w:rsid w:val="00A76671"/>
    <w:rsid w:val="00A76679"/>
    <w:rsid w:val="00A769E4"/>
    <w:rsid w:val="00A76B43"/>
    <w:rsid w:val="00A76D98"/>
    <w:rsid w:val="00A7704F"/>
    <w:rsid w:val="00A7725D"/>
    <w:rsid w:val="00A77653"/>
    <w:rsid w:val="00A77A40"/>
    <w:rsid w:val="00A77BE5"/>
    <w:rsid w:val="00A77C3F"/>
    <w:rsid w:val="00A77E75"/>
    <w:rsid w:val="00A77EC7"/>
    <w:rsid w:val="00A77FE9"/>
    <w:rsid w:val="00A8030C"/>
    <w:rsid w:val="00A80556"/>
    <w:rsid w:val="00A80851"/>
    <w:rsid w:val="00A80E22"/>
    <w:rsid w:val="00A80FE7"/>
    <w:rsid w:val="00A811A7"/>
    <w:rsid w:val="00A81590"/>
    <w:rsid w:val="00A815A9"/>
    <w:rsid w:val="00A816C8"/>
    <w:rsid w:val="00A81764"/>
    <w:rsid w:val="00A818C4"/>
    <w:rsid w:val="00A81A8C"/>
    <w:rsid w:val="00A81D05"/>
    <w:rsid w:val="00A81F90"/>
    <w:rsid w:val="00A823DD"/>
    <w:rsid w:val="00A82607"/>
    <w:rsid w:val="00A8281D"/>
    <w:rsid w:val="00A8294D"/>
    <w:rsid w:val="00A82E0F"/>
    <w:rsid w:val="00A82E1F"/>
    <w:rsid w:val="00A82FD8"/>
    <w:rsid w:val="00A83288"/>
    <w:rsid w:val="00A83312"/>
    <w:rsid w:val="00A8333D"/>
    <w:rsid w:val="00A83712"/>
    <w:rsid w:val="00A83740"/>
    <w:rsid w:val="00A83777"/>
    <w:rsid w:val="00A83810"/>
    <w:rsid w:val="00A83880"/>
    <w:rsid w:val="00A838A5"/>
    <w:rsid w:val="00A83D25"/>
    <w:rsid w:val="00A84170"/>
    <w:rsid w:val="00A84529"/>
    <w:rsid w:val="00A849E2"/>
    <w:rsid w:val="00A84DB5"/>
    <w:rsid w:val="00A84F89"/>
    <w:rsid w:val="00A8502A"/>
    <w:rsid w:val="00A85212"/>
    <w:rsid w:val="00A85244"/>
    <w:rsid w:val="00A852FB"/>
    <w:rsid w:val="00A8535A"/>
    <w:rsid w:val="00A853B6"/>
    <w:rsid w:val="00A8567D"/>
    <w:rsid w:val="00A858EB"/>
    <w:rsid w:val="00A8593D"/>
    <w:rsid w:val="00A85AD1"/>
    <w:rsid w:val="00A8611A"/>
    <w:rsid w:val="00A861E2"/>
    <w:rsid w:val="00A861F4"/>
    <w:rsid w:val="00A86241"/>
    <w:rsid w:val="00A864CB"/>
    <w:rsid w:val="00A86901"/>
    <w:rsid w:val="00A86B1B"/>
    <w:rsid w:val="00A86BE2"/>
    <w:rsid w:val="00A86D10"/>
    <w:rsid w:val="00A86E56"/>
    <w:rsid w:val="00A86E5E"/>
    <w:rsid w:val="00A86E87"/>
    <w:rsid w:val="00A86ED0"/>
    <w:rsid w:val="00A87177"/>
    <w:rsid w:val="00A875DC"/>
    <w:rsid w:val="00A87835"/>
    <w:rsid w:val="00A87ACB"/>
    <w:rsid w:val="00A87AE5"/>
    <w:rsid w:val="00A87B22"/>
    <w:rsid w:val="00A87FCF"/>
    <w:rsid w:val="00A903FF"/>
    <w:rsid w:val="00A9051F"/>
    <w:rsid w:val="00A909B9"/>
    <w:rsid w:val="00A90A7B"/>
    <w:rsid w:val="00A90C22"/>
    <w:rsid w:val="00A90C7E"/>
    <w:rsid w:val="00A90DD4"/>
    <w:rsid w:val="00A90EF7"/>
    <w:rsid w:val="00A90F35"/>
    <w:rsid w:val="00A9109A"/>
    <w:rsid w:val="00A9119D"/>
    <w:rsid w:val="00A912B8"/>
    <w:rsid w:val="00A9175F"/>
    <w:rsid w:val="00A91AF4"/>
    <w:rsid w:val="00A91BDD"/>
    <w:rsid w:val="00A91BEF"/>
    <w:rsid w:val="00A92178"/>
    <w:rsid w:val="00A92485"/>
    <w:rsid w:val="00A9250A"/>
    <w:rsid w:val="00A9251D"/>
    <w:rsid w:val="00A92759"/>
    <w:rsid w:val="00A9278E"/>
    <w:rsid w:val="00A9282D"/>
    <w:rsid w:val="00A92BF3"/>
    <w:rsid w:val="00A92C43"/>
    <w:rsid w:val="00A92FDA"/>
    <w:rsid w:val="00A936AE"/>
    <w:rsid w:val="00A93791"/>
    <w:rsid w:val="00A93C58"/>
    <w:rsid w:val="00A93F5F"/>
    <w:rsid w:val="00A94170"/>
    <w:rsid w:val="00A94527"/>
    <w:rsid w:val="00A94553"/>
    <w:rsid w:val="00A9466C"/>
    <w:rsid w:val="00A94870"/>
    <w:rsid w:val="00A948D5"/>
    <w:rsid w:val="00A94A2C"/>
    <w:rsid w:val="00A94D50"/>
    <w:rsid w:val="00A94DAD"/>
    <w:rsid w:val="00A94FC6"/>
    <w:rsid w:val="00A954F6"/>
    <w:rsid w:val="00A95AE6"/>
    <w:rsid w:val="00A95CA6"/>
    <w:rsid w:val="00A95DAB"/>
    <w:rsid w:val="00A9649A"/>
    <w:rsid w:val="00A968F2"/>
    <w:rsid w:val="00A96965"/>
    <w:rsid w:val="00A96ED9"/>
    <w:rsid w:val="00A970CC"/>
    <w:rsid w:val="00A97477"/>
    <w:rsid w:val="00A97532"/>
    <w:rsid w:val="00A9789E"/>
    <w:rsid w:val="00A97929"/>
    <w:rsid w:val="00A97ED5"/>
    <w:rsid w:val="00AA0517"/>
    <w:rsid w:val="00AA0ABB"/>
    <w:rsid w:val="00AA0E61"/>
    <w:rsid w:val="00AA0F55"/>
    <w:rsid w:val="00AA1091"/>
    <w:rsid w:val="00AA1155"/>
    <w:rsid w:val="00AA12A3"/>
    <w:rsid w:val="00AA1310"/>
    <w:rsid w:val="00AA1520"/>
    <w:rsid w:val="00AA1618"/>
    <w:rsid w:val="00AA16AF"/>
    <w:rsid w:val="00AA17B4"/>
    <w:rsid w:val="00AA17C9"/>
    <w:rsid w:val="00AA187B"/>
    <w:rsid w:val="00AA1A7C"/>
    <w:rsid w:val="00AA1AF2"/>
    <w:rsid w:val="00AA1B50"/>
    <w:rsid w:val="00AA1FEA"/>
    <w:rsid w:val="00AA21D0"/>
    <w:rsid w:val="00AA245C"/>
    <w:rsid w:val="00AA25A2"/>
    <w:rsid w:val="00AA26A1"/>
    <w:rsid w:val="00AA285C"/>
    <w:rsid w:val="00AA2CE8"/>
    <w:rsid w:val="00AA345C"/>
    <w:rsid w:val="00AA3585"/>
    <w:rsid w:val="00AA387E"/>
    <w:rsid w:val="00AA3E18"/>
    <w:rsid w:val="00AA414E"/>
    <w:rsid w:val="00AA4248"/>
    <w:rsid w:val="00AA43C1"/>
    <w:rsid w:val="00AA4479"/>
    <w:rsid w:val="00AA44DE"/>
    <w:rsid w:val="00AA49E3"/>
    <w:rsid w:val="00AA4B50"/>
    <w:rsid w:val="00AA4E11"/>
    <w:rsid w:val="00AA4F27"/>
    <w:rsid w:val="00AA516E"/>
    <w:rsid w:val="00AA5254"/>
    <w:rsid w:val="00AA5428"/>
    <w:rsid w:val="00AA545C"/>
    <w:rsid w:val="00AA5527"/>
    <w:rsid w:val="00AA55AC"/>
    <w:rsid w:val="00AA5670"/>
    <w:rsid w:val="00AA57B7"/>
    <w:rsid w:val="00AA596C"/>
    <w:rsid w:val="00AA598A"/>
    <w:rsid w:val="00AA5B0B"/>
    <w:rsid w:val="00AA5B13"/>
    <w:rsid w:val="00AA5E13"/>
    <w:rsid w:val="00AA5FCF"/>
    <w:rsid w:val="00AA6031"/>
    <w:rsid w:val="00AA60D0"/>
    <w:rsid w:val="00AA65F8"/>
    <w:rsid w:val="00AA6720"/>
    <w:rsid w:val="00AA68BA"/>
    <w:rsid w:val="00AA6D9F"/>
    <w:rsid w:val="00AA6E0C"/>
    <w:rsid w:val="00AA6FE6"/>
    <w:rsid w:val="00AA71A2"/>
    <w:rsid w:val="00AA7AAB"/>
    <w:rsid w:val="00AA7B64"/>
    <w:rsid w:val="00AA7D8F"/>
    <w:rsid w:val="00AA7F24"/>
    <w:rsid w:val="00AA7FEA"/>
    <w:rsid w:val="00AB00C9"/>
    <w:rsid w:val="00AB04C0"/>
    <w:rsid w:val="00AB0825"/>
    <w:rsid w:val="00AB09A5"/>
    <w:rsid w:val="00AB0B3A"/>
    <w:rsid w:val="00AB0D9C"/>
    <w:rsid w:val="00AB0E34"/>
    <w:rsid w:val="00AB0F3B"/>
    <w:rsid w:val="00AB0FE6"/>
    <w:rsid w:val="00AB1060"/>
    <w:rsid w:val="00AB1A91"/>
    <w:rsid w:val="00AB1FCF"/>
    <w:rsid w:val="00AB2839"/>
    <w:rsid w:val="00AB29C5"/>
    <w:rsid w:val="00AB2CAE"/>
    <w:rsid w:val="00AB2F0C"/>
    <w:rsid w:val="00AB31DA"/>
    <w:rsid w:val="00AB355F"/>
    <w:rsid w:val="00AB35DB"/>
    <w:rsid w:val="00AB36E1"/>
    <w:rsid w:val="00AB37AC"/>
    <w:rsid w:val="00AB39DD"/>
    <w:rsid w:val="00AB3B2F"/>
    <w:rsid w:val="00AB3DC5"/>
    <w:rsid w:val="00AB3DF1"/>
    <w:rsid w:val="00AB41EE"/>
    <w:rsid w:val="00AB43A9"/>
    <w:rsid w:val="00AB495C"/>
    <w:rsid w:val="00AB4BC9"/>
    <w:rsid w:val="00AB4CDF"/>
    <w:rsid w:val="00AB4D72"/>
    <w:rsid w:val="00AB4F2A"/>
    <w:rsid w:val="00AB5120"/>
    <w:rsid w:val="00AB51D9"/>
    <w:rsid w:val="00AB5301"/>
    <w:rsid w:val="00AB53FD"/>
    <w:rsid w:val="00AB556C"/>
    <w:rsid w:val="00AB5911"/>
    <w:rsid w:val="00AB59B9"/>
    <w:rsid w:val="00AB59FC"/>
    <w:rsid w:val="00AB5BBB"/>
    <w:rsid w:val="00AB5BDC"/>
    <w:rsid w:val="00AB5D20"/>
    <w:rsid w:val="00AB5E0F"/>
    <w:rsid w:val="00AB5EED"/>
    <w:rsid w:val="00AB63F0"/>
    <w:rsid w:val="00AB654E"/>
    <w:rsid w:val="00AB6712"/>
    <w:rsid w:val="00AB68C5"/>
    <w:rsid w:val="00AB6B3E"/>
    <w:rsid w:val="00AB6BC1"/>
    <w:rsid w:val="00AB6C09"/>
    <w:rsid w:val="00AB6D55"/>
    <w:rsid w:val="00AB6E50"/>
    <w:rsid w:val="00AB73E0"/>
    <w:rsid w:val="00AB7A7B"/>
    <w:rsid w:val="00AB7FA1"/>
    <w:rsid w:val="00AC003A"/>
    <w:rsid w:val="00AC01EC"/>
    <w:rsid w:val="00AC04D5"/>
    <w:rsid w:val="00AC0571"/>
    <w:rsid w:val="00AC0686"/>
    <w:rsid w:val="00AC0734"/>
    <w:rsid w:val="00AC07D9"/>
    <w:rsid w:val="00AC089B"/>
    <w:rsid w:val="00AC0A8A"/>
    <w:rsid w:val="00AC0ABE"/>
    <w:rsid w:val="00AC0CBB"/>
    <w:rsid w:val="00AC0D33"/>
    <w:rsid w:val="00AC13D7"/>
    <w:rsid w:val="00AC145F"/>
    <w:rsid w:val="00AC1480"/>
    <w:rsid w:val="00AC15D1"/>
    <w:rsid w:val="00AC1647"/>
    <w:rsid w:val="00AC18E1"/>
    <w:rsid w:val="00AC1923"/>
    <w:rsid w:val="00AC193A"/>
    <w:rsid w:val="00AC1A1D"/>
    <w:rsid w:val="00AC1D99"/>
    <w:rsid w:val="00AC1E23"/>
    <w:rsid w:val="00AC1E4A"/>
    <w:rsid w:val="00AC1E74"/>
    <w:rsid w:val="00AC1F1C"/>
    <w:rsid w:val="00AC1F56"/>
    <w:rsid w:val="00AC226B"/>
    <w:rsid w:val="00AC23E2"/>
    <w:rsid w:val="00AC24E5"/>
    <w:rsid w:val="00AC2716"/>
    <w:rsid w:val="00AC2797"/>
    <w:rsid w:val="00AC286C"/>
    <w:rsid w:val="00AC29FE"/>
    <w:rsid w:val="00AC2EBE"/>
    <w:rsid w:val="00AC30BF"/>
    <w:rsid w:val="00AC363F"/>
    <w:rsid w:val="00AC36B6"/>
    <w:rsid w:val="00AC37D2"/>
    <w:rsid w:val="00AC3B0D"/>
    <w:rsid w:val="00AC3B2E"/>
    <w:rsid w:val="00AC3C81"/>
    <w:rsid w:val="00AC3E7F"/>
    <w:rsid w:val="00AC3FF0"/>
    <w:rsid w:val="00AC4270"/>
    <w:rsid w:val="00AC439D"/>
    <w:rsid w:val="00AC447F"/>
    <w:rsid w:val="00AC4560"/>
    <w:rsid w:val="00AC46D2"/>
    <w:rsid w:val="00AC4C3F"/>
    <w:rsid w:val="00AC4CE8"/>
    <w:rsid w:val="00AC4D4C"/>
    <w:rsid w:val="00AC4F10"/>
    <w:rsid w:val="00AC4FD8"/>
    <w:rsid w:val="00AC5178"/>
    <w:rsid w:val="00AC5212"/>
    <w:rsid w:val="00AC5280"/>
    <w:rsid w:val="00AC60DB"/>
    <w:rsid w:val="00AC6108"/>
    <w:rsid w:val="00AC628A"/>
    <w:rsid w:val="00AC6421"/>
    <w:rsid w:val="00AC65BF"/>
    <w:rsid w:val="00AC6D5A"/>
    <w:rsid w:val="00AC6E36"/>
    <w:rsid w:val="00AC6E81"/>
    <w:rsid w:val="00AC6E98"/>
    <w:rsid w:val="00AC732D"/>
    <w:rsid w:val="00AC73C6"/>
    <w:rsid w:val="00AC74C5"/>
    <w:rsid w:val="00AC754E"/>
    <w:rsid w:val="00AC7555"/>
    <w:rsid w:val="00AC7757"/>
    <w:rsid w:val="00AC7765"/>
    <w:rsid w:val="00AC7834"/>
    <w:rsid w:val="00AC7875"/>
    <w:rsid w:val="00AC7C83"/>
    <w:rsid w:val="00AC7CDE"/>
    <w:rsid w:val="00AC7D93"/>
    <w:rsid w:val="00AD02EB"/>
    <w:rsid w:val="00AD039E"/>
    <w:rsid w:val="00AD0778"/>
    <w:rsid w:val="00AD09B7"/>
    <w:rsid w:val="00AD0DCB"/>
    <w:rsid w:val="00AD0E0D"/>
    <w:rsid w:val="00AD0EAA"/>
    <w:rsid w:val="00AD0FE1"/>
    <w:rsid w:val="00AD10A3"/>
    <w:rsid w:val="00AD118E"/>
    <w:rsid w:val="00AD139A"/>
    <w:rsid w:val="00AD1473"/>
    <w:rsid w:val="00AD162F"/>
    <w:rsid w:val="00AD1672"/>
    <w:rsid w:val="00AD17EA"/>
    <w:rsid w:val="00AD1AB7"/>
    <w:rsid w:val="00AD1AD8"/>
    <w:rsid w:val="00AD1B46"/>
    <w:rsid w:val="00AD1B60"/>
    <w:rsid w:val="00AD1E10"/>
    <w:rsid w:val="00AD2110"/>
    <w:rsid w:val="00AD2371"/>
    <w:rsid w:val="00AD2514"/>
    <w:rsid w:val="00AD25A0"/>
    <w:rsid w:val="00AD274B"/>
    <w:rsid w:val="00AD2983"/>
    <w:rsid w:val="00AD2A46"/>
    <w:rsid w:val="00AD2B7B"/>
    <w:rsid w:val="00AD2CCB"/>
    <w:rsid w:val="00AD323B"/>
    <w:rsid w:val="00AD3458"/>
    <w:rsid w:val="00AD3556"/>
    <w:rsid w:val="00AD3FCE"/>
    <w:rsid w:val="00AD40F0"/>
    <w:rsid w:val="00AD43C4"/>
    <w:rsid w:val="00AD45C4"/>
    <w:rsid w:val="00AD47D2"/>
    <w:rsid w:val="00AD4B3E"/>
    <w:rsid w:val="00AD5013"/>
    <w:rsid w:val="00AD5102"/>
    <w:rsid w:val="00AD51F8"/>
    <w:rsid w:val="00AD55AB"/>
    <w:rsid w:val="00AD565C"/>
    <w:rsid w:val="00AD5A0D"/>
    <w:rsid w:val="00AD5B88"/>
    <w:rsid w:val="00AD5BFB"/>
    <w:rsid w:val="00AD5D25"/>
    <w:rsid w:val="00AD5D45"/>
    <w:rsid w:val="00AD5E63"/>
    <w:rsid w:val="00AD6019"/>
    <w:rsid w:val="00AD61A6"/>
    <w:rsid w:val="00AD63C4"/>
    <w:rsid w:val="00AD6769"/>
    <w:rsid w:val="00AD6771"/>
    <w:rsid w:val="00AD6BBE"/>
    <w:rsid w:val="00AD6E48"/>
    <w:rsid w:val="00AD6E64"/>
    <w:rsid w:val="00AD72E7"/>
    <w:rsid w:val="00AD7A41"/>
    <w:rsid w:val="00AD7A4A"/>
    <w:rsid w:val="00AD7D34"/>
    <w:rsid w:val="00AD7FCF"/>
    <w:rsid w:val="00AD7FD8"/>
    <w:rsid w:val="00AE0014"/>
    <w:rsid w:val="00AE045C"/>
    <w:rsid w:val="00AE0599"/>
    <w:rsid w:val="00AE0658"/>
    <w:rsid w:val="00AE066C"/>
    <w:rsid w:val="00AE0AD7"/>
    <w:rsid w:val="00AE0C14"/>
    <w:rsid w:val="00AE0C38"/>
    <w:rsid w:val="00AE13EF"/>
    <w:rsid w:val="00AE1436"/>
    <w:rsid w:val="00AE14F9"/>
    <w:rsid w:val="00AE15F0"/>
    <w:rsid w:val="00AE17E6"/>
    <w:rsid w:val="00AE198B"/>
    <w:rsid w:val="00AE1CDA"/>
    <w:rsid w:val="00AE1E82"/>
    <w:rsid w:val="00AE25E7"/>
    <w:rsid w:val="00AE25FB"/>
    <w:rsid w:val="00AE26C8"/>
    <w:rsid w:val="00AE29AB"/>
    <w:rsid w:val="00AE29C2"/>
    <w:rsid w:val="00AE2B54"/>
    <w:rsid w:val="00AE2B6A"/>
    <w:rsid w:val="00AE2C1D"/>
    <w:rsid w:val="00AE319A"/>
    <w:rsid w:val="00AE356A"/>
    <w:rsid w:val="00AE3747"/>
    <w:rsid w:val="00AE374F"/>
    <w:rsid w:val="00AE3891"/>
    <w:rsid w:val="00AE3906"/>
    <w:rsid w:val="00AE3D86"/>
    <w:rsid w:val="00AE3DA2"/>
    <w:rsid w:val="00AE3DEE"/>
    <w:rsid w:val="00AE3E0C"/>
    <w:rsid w:val="00AE40D2"/>
    <w:rsid w:val="00AE433C"/>
    <w:rsid w:val="00AE46BA"/>
    <w:rsid w:val="00AE4864"/>
    <w:rsid w:val="00AE48CD"/>
    <w:rsid w:val="00AE49A5"/>
    <w:rsid w:val="00AE4A44"/>
    <w:rsid w:val="00AE4CB2"/>
    <w:rsid w:val="00AE4EAF"/>
    <w:rsid w:val="00AE5609"/>
    <w:rsid w:val="00AE58FD"/>
    <w:rsid w:val="00AE5AF4"/>
    <w:rsid w:val="00AE5B6B"/>
    <w:rsid w:val="00AE5DD9"/>
    <w:rsid w:val="00AE602D"/>
    <w:rsid w:val="00AE60E7"/>
    <w:rsid w:val="00AE61B4"/>
    <w:rsid w:val="00AE6414"/>
    <w:rsid w:val="00AE668F"/>
    <w:rsid w:val="00AE69D4"/>
    <w:rsid w:val="00AE6A31"/>
    <w:rsid w:val="00AE6D5C"/>
    <w:rsid w:val="00AE704B"/>
    <w:rsid w:val="00AE7059"/>
    <w:rsid w:val="00AE7262"/>
    <w:rsid w:val="00AE7352"/>
    <w:rsid w:val="00AE756C"/>
    <w:rsid w:val="00AE759B"/>
    <w:rsid w:val="00AE76D4"/>
    <w:rsid w:val="00AE7740"/>
    <w:rsid w:val="00AE78AD"/>
    <w:rsid w:val="00AE7902"/>
    <w:rsid w:val="00AE79E8"/>
    <w:rsid w:val="00AE7A2D"/>
    <w:rsid w:val="00AE7A4F"/>
    <w:rsid w:val="00AE7AF1"/>
    <w:rsid w:val="00AE7D93"/>
    <w:rsid w:val="00AE7EB6"/>
    <w:rsid w:val="00AF00E1"/>
    <w:rsid w:val="00AF0409"/>
    <w:rsid w:val="00AF0C71"/>
    <w:rsid w:val="00AF0F3A"/>
    <w:rsid w:val="00AF0FC4"/>
    <w:rsid w:val="00AF1661"/>
    <w:rsid w:val="00AF1882"/>
    <w:rsid w:val="00AF18A5"/>
    <w:rsid w:val="00AF1A70"/>
    <w:rsid w:val="00AF1BA6"/>
    <w:rsid w:val="00AF1EC5"/>
    <w:rsid w:val="00AF206B"/>
    <w:rsid w:val="00AF244F"/>
    <w:rsid w:val="00AF2B70"/>
    <w:rsid w:val="00AF2E6E"/>
    <w:rsid w:val="00AF2F7D"/>
    <w:rsid w:val="00AF309A"/>
    <w:rsid w:val="00AF3253"/>
    <w:rsid w:val="00AF3551"/>
    <w:rsid w:val="00AF36CA"/>
    <w:rsid w:val="00AF3702"/>
    <w:rsid w:val="00AF3B25"/>
    <w:rsid w:val="00AF4557"/>
    <w:rsid w:val="00AF45C1"/>
    <w:rsid w:val="00AF47F1"/>
    <w:rsid w:val="00AF4833"/>
    <w:rsid w:val="00AF4DB6"/>
    <w:rsid w:val="00AF4ED0"/>
    <w:rsid w:val="00AF514D"/>
    <w:rsid w:val="00AF51DD"/>
    <w:rsid w:val="00AF52B9"/>
    <w:rsid w:val="00AF52C8"/>
    <w:rsid w:val="00AF53F5"/>
    <w:rsid w:val="00AF54B8"/>
    <w:rsid w:val="00AF5818"/>
    <w:rsid w:val="00AF596B"/>
    <w:rsid w:val="00AF5A29"/>
    <w:rsid w:val="00AF5C23"/>
    <w:rsid w:val="00AF5CE0"/>
    <w:rsid w:val="00AF5F9E"/>
    <w:rsid w:val="00AF627C"/>
    <w:rsid w:val="00AF64A9"/>
    <w:rsid w:val="00AF6779"/>
    <w:rsid w:val="00AF6822"/>
    <w:rsid w:val="00AF6BF2"/>
    <w:rsid w:val="00AF6C66"/>
    <w:rsid w:val="00AF6DAD"/>
    <w:rsid w:val="00AF7600"/>
    <w:rsid w:val="00AF778F"/>
    <w:rsid w:val="00AF77D4"/>
    <w:rsid w:val="00AF7941"/>
    <w:rsid w:val="00AF7A50"/>
    <w:rsid w:val="00AF7AC7"/>
    <w:rsid w:val="00AF7F1A"/>
    <w:rsid w:val="00B00288"/>
    <w:rsid w:val="00B002CD"/>
    <w:rsid w:val="00B003A1"/>
    <w:rsid w:val="00B00537"/>
    <w:rsid w:val="00B006D1"/>
    <w:rsid w:val="00B00C79"/>
    <w:rsid w:val="00B00C7A"/>
    <w:rsid w:val="00B00E11"/>
    <w:rsid w:val="00B00F70"/>
    <w:rsid w:val="00B0120F"/>
    <w:rsid w:val="00B01483"/>
    <w:rsid w:val="00B0171C"/>
    <w:rsid w:val="00B018BA"/>
    <w:rsid w:val="00B01C94"/>
    <w:rsid w:val="00B02457"/>
    <w:rsid w:val="00B02758"/>
    <w:rsid w:val="00B02B50"/>
    <w:rsid w:val="00B02B79"/>
    <w:rsid w:val="00B02BE9"/>
    <w:rsid w:val="00B02C72"/>
    <w:rsid w:val="00B02E0F"/>
    <w:rsid w:val="00B02E54"/>
    <w:rsid w:val="00B02F2A"/>
    <w:rsid w:val="00B03636"/>
    <w:rsid w:val="00B036C1"/>
    <w:rsid w:val="00B03B95"/>
    <w:rsid w:val="00B03D5C"/>
    <w:rsid w:val="00B04389"/>
    <w:rsid w:val="00B04653"/>
    <w:rsid w:val="00B04872"/>
    <w:rsid w:val="00B04A3E"/>
    <w:rsid w:val="00B04BEF"/>
    <w:rsid w:val="00B051FB"/>
    <w:rsid w:val="00B0528B"/>
    <w:rsid w:val="00B05478"/>
    <w:rsid w:val="00B054C4"/>
    <w:rsid w:val="00B05593"/>
    <w:rsid w:val="00B058B3"/>
    <w:rsid w:val="00B05AC5"/>
    <w:rsid w:val="00B060FF"/>
    <w:rsid w:val="00B062B6"/>
    <w:rsid w:val="00B062F3"/>
    <w:rsid w:val="00B06325"/>
    <w:rsid w:val="00B065C6"/>
    <w:rsid w:val="00B06AC9"/>
    <w:rsid w:val="00B06E2D"/>
    <w:rsid w:val="00B06F5F"/>
    <w:rsid w:val="00B06F91"/>
    <w:rsid w:val="00B0725E"/>
    <w:rsid w:val="00B07335"/>
    <w:rsid w:val="00B073DF"/>
    <w:rsid w:val="00B0769A"/>
    <w:rsid w:val="00B07841"/>
    <w:rsid w:val="00B07A9A"/>
    <w:rsid w:val="00B07D74"/>
    <w:rsid w:val="00B07DC8"/>
    <w:rsid w:val="00B07EE7"/>
    <w:rsid w:val="00B10008"/>
    <w:rsid w:val="00B1006F"/>
    <w:rsid w:val="00B101CE"/>
    <w:rsid w:val="00B1034A"/>
    <w:rsid w:val="00B104C8"/>
    <w:rsid w:val="00B1053F"/>
    <w:rsid w:val="00B10554"/>
    <w:rsid w:val="00B1062C"/>
    <w:rsid w:val="00B10667"/>
    <w:rsid w:val="00B10684"/>
    <w:rsid w:val="00B106FB"/>
    <w:rsid w:val="00B107DE"/>
    <w:rsid w:val="00B108E8"/>
    <w:rsid w:val="00B10AED"/>
    <w:rsid w:val="00B10BB5"/>
    <w:rsid w:val="00B10DFB"/>
    <w:rsid w:val="00B10E2A"/>
    <w:rsid w:val="00B1112B"/>
    <w:rsid w:val="00B111BC"/>
    <w:rsid w:val="00B113E4"/>
    <w:rsid w:val="00B1152A"/>
    <w:rsid w:val="00B115AC"/>
    <w:rsid w:val="00B11AF1"/>
    <w:rsid w:val="00B11C48"/>
    <w:rsid w:val="00B12354"/>
    <w:rsid w:val="00B124B8"/>
    <w:rsid w:val="00B126F2"/>
    <w:rsid w:val="00B129EA"/>
    <w:rsid w:val="00B12ABF"/>
    <w:rsid w:val="00B12BA0"/>
    <w:rsid w:val="00B12C1A"/>
    <w:rsid w:val="00B131C7"/>
    <w:rsid w:val="00B1322A"/>
    <w:rsid w:val="00B132CB"/>
    <w:rsid w:val="00B13635"/>
    <w:rsid w:val="00B13715"/>
    <w:rsid w:val="00B138DD"/>
    <w:rsid w:val="00B139E2"/>
    <w:rsid w:val="00B13C64"/>
    <w:rsid w:val="00B13CB1"/>
    <w:rsid w:val="00B13E3D"/>
    <w:rsid w:val="00B13EFD"/>
    <w:rsid w:val="00B13F97"/>
    <w:rsid w:val="00B14499"/>
    <w:rsid w:val="00B14E44"/>
    <w:rsid w:val="00B14EB0"/>
    <w:rsid w:val="00B14EDF"/>
    <w:rsid w:val="00B15137"/>
    <w:rsid w:val="00B15391"/>
    <w:rsid w:val="00B1539B"/>
    <w:rsid w:val="00B154CD"/>
    <w:rsid w:val="00B15822"/>
    <w:rsid w:val="00B159F7"/>
    <w:rsid w:val="00B15A4E"/>
    <w:rsid w:val="00B15AD0"/>
    <w:rsid w:val="00B15AFA"/>
    <w:rsid w:val="00B15DE2"/>
    <w:rsid w:val="00B15EFA"/>
    <w:rsid w:val="00B162FF"/>
    <w:rsid w:val="00B16571"/>
    <w:rsid w:val="00B16637"/>
    <w:rsid w:val="00B16A7B"/>
    <w:rsid w:val="00B16D31"/>
    <w:rsid w:val="00B16ED6"/>
    <w:rsid w:val="00B16F36"/>
    <w:rsid w:val="00B16FC6"/>
    <w:rsid w:val="00B170A7"/>
    <w:rsid w:val="00B17232"/>
    <w:rsid w:val="00B1738B"/>
    <w:rsid w:val="00B1761C"/>
    <w:rsid w:val="00B17886"/>
    <w:rsid w:val="00B17E05"/>
    <w:rsid w:val="00B17FD8"/>
    <w:rsid w:val="00B20288"/>
    <w:rsid w:val="00B20375"/>
    <w:rsid w:val="00B204B3"/>
    <w:rsid w:val="00B205DF"/>
    <w:rsid w:val="00B20978"/>
    <w:rsid w:val="00B20A84"/>
    <w:rsid w:val="00B20CA5"/>
    <w:rsid w:val="00B20CF1"/>
    <w:rsid w:val="00B20E94"/>
    <w:rsid w:val="00B20FAC"/>
    <w:rsid w:val="00B21466"/>
    <w:rsid w:val="00B219BD"/>
    <w:rsid w:val="00B21A49"/>
    <w:rsid w:val="00B21B7B"/>
    <w:rsid w:val="00B21C33"/>
    <w:rsid w:val="00B21C93"/>
    <w:rsid w:val="00B21D65"/>
    <w:rsid w:val="00B21E14"/>
    <w:rsid w:val="00B21E81"/>
    <w:rsid w:val="00B21F2A"/>
    <w:rsid w:val="00B221F4"/>
    <w:rsid w:val="00B22B90"/>
    <w:rsid w:val="00B22F11"/>
    <w:rsid w:val="00B23240"/>
    <w:rsid w:val="00B232A8"/>
    <w:rsid w:val="00B232E6"/>
    <w:rsid w:val="00B23511"/>
    <w:rsid w:val="00B2393F"/>
    <w:rsid w:val="00B2398E"/>
    <w:rsid w:val="00B23A38"/>
    <w:rsid w:val="00B23B3C"/>
    <w:rsid w:val="00B23B7E"/>
    <w:rsid w:val="00B23F6F"/>
    <w:rsid w:val="00B24190"/>
    <w:rsid w:val="00B2462F"/>
    <w:rsid w:val="00B246C3"/>
    <w:rsid w:val="00B24777"/>
    <w:rsid w:val="00B247E6"/>
    <w:rsid w:val="00B248C6"/>
    <w:rsid w:val="00B24A31"/>
    <w:rsid w:val="00B24ECC"/>
    <w:rsid w:val="00B24F44"/>
    <w:rsid w:val="00B24F96"/>
    <w:rsid w:val="00B2527C"/>
    <w:rsid w:val="00B25539"/>
    <w:rsid w:val="00B257A9"/>
    <w:rsid w:val="00B25841"/>
    <w:rsid w:val="00B25CCF"/>
    <w:rsid w:val="00B25D3F"/>
    <w:rsid w:val="00B25D87"/>
    <w:rsid w:val="00B25F00"/>
    <w:rsid w:val="00B25FA5"/>
    <w:rsid w:val="00B266E6"/>
    <w:rsid w:val="00B2688F"/>
    <w:rsid w:val="00B268C2"/>
    <w:rsid w:val="00B268FF"/>
    <w:rsid w:val="00B26C1A"/>
    <w:rsid w:val="00B26CC1"/>
    <w:rsid w:val="00B26D62"/>
    <w:rsid w:val="00B26EA1"/>
    <w:rsid w:val="00B26F1E"/>
    <w:rsid w:val="00B26FC5"/>
    <w:rsid w:val="00B271EC"/>
    <w:rsid w:val="00B273FB"/>
    <w:rsid w:val="00B27450"/>
    <w:rsid w:val="00B27489"/>
    <w:rsid w:val="00B27D80"/>
    <w:rsid w:val="00B27E81"/>
    <w:rsid w:val="00B3062F"/>
    <w:rsid w:val="00B30749"/>
    <w:rsid w:val="00B30761"/>
    <w:rsid w:val="00B307A2"/>
    <w:rsid w:val="00B30989"/>
    <w:rsid w:val="00B30C75"/>
    <w:rsid w:val="00B30D97"/>
    <w:rsid w:val="00B31036"/>
    <w:rsid w:val="00B314CB"/>
    <w:rsid w:val="00B31524"/>
    <w:rsid w:val="00B3175E"/>
    <w:rsid w:val="00B31767"/>
    <w:rsid w:val="00B31850"/>
    <w:rsid w:val="00B318E6"/>
    <w:rsid w:val="00B31C68"/>
    <w:rsid w:val="00B31CD4"/>
    <w:rsid w:val="00B31CDF"/>
    <w:rsid w:val="00B31D35"/>
    <w:rsid w:val="00B31E76"/>
    <w:rsid w:val="00B32010"/>
    <w:rsid w:val="00B32158"/>
    <w:rsid w:val="00B3280A"/>
    <w:rsid w:val="00B32A3B"/>
    <w:rsid w:val="00B32A5C"/>
    <w:rsid w:val="00B32E3F"/>
    <w:rsid w:val="00B32F81"/>
    <w:rsid w:val="00B32FD4"/>
    <w:rsid w:val="00B33695"/>
    <w:rsid w:val="00B33709"/>
    <w:rsid w:val="00B338C3"/>
    <w:rsid w:val="00B339AB"/>
    <w:rsid w:val="00B33A3A"/>
    <w:rsid w:val="00B342BE"/>
    <w:rsid w:val="00B3434B"/>
    <w:rsid w:val="00B345CF"/>
    <w:rsid w:val="00B3492F"/>
    <w:rsid w:val="00B34BE2"/>
    <w:rsid w:val="00B34CD4"/>
    <w:rsid w:val="00B34E5E"/>
    <w:rsid w:val="00B34FCF"/>
    <w:rsid w:val="00B353E4"/>
    <w:rsid w:val="00B35505"/>
    <w:rsid w:val="00B35865"/>
    <w:rsid w:val="00B3589E"/>
    <w:rsid w:val="00B358BD"/>
    <w:rsid w:val="00B35A5C"/>
    <w:rsid w:val="00B35BB9"/>
    <w:rsid w:val="00B35C8F"/>
    <w:rsid w:val="00B35D8A"/>
    <w:rsid w:val="00B35F80"/>
    <w:rsid w:val="00B360F2"/>
    <w:rsid w:val="00B363F3"/>
    <w:rsid w:val="00B368EF"/>
    <w:rsid w:val="00B36A73"/>
    <w:rsid w:val="00B37313"/>
    <w:rsid w:val="00B37839"/>
    <w:rsid w:val="00B378C4"/>
    <w:rsid w:val="00B37C8B"/>
    <w:rsid w:val="00B37DEE"/>
    <w:rsid w:val="00B40267"/>
    <w:rsid w:val="00B40368"/>
    <w:rsid w:val="00B4046D"/>
    <w:rsid w:val="00B404E6"/>
    <w:rsid w:val="00B40558"/>
    <w:rsid w:val="00B40707"/>
    <w:rsid w:val="00B409C0"/>
    <w:rsid w:val="00B40A70"/>
    <w:rsid w:val="00B40C82"/>
    <w:rsid w:val="00B40CE3"/>
    <w:rsid w:val="00B40CE5"/>
    <w:rsid w:val="00B40CE6"/>
    <w:rsid w:val="00B4102C"/>
    <w:rsid w:val="00B41276"/>
    <w:rsid w:val="00B412A8"/>
    <w:rsid w:val="00B4131E"/>
    <w:rsid w:val="00B4172E"/>
    <w:rsid w:val="00B41931"/>
    <w:rsid w:val="00B41BE5"/>
    <w:rsid w:val="00B421C4"/>
    <w:rsid w:val="00B4249A"/>
    <w:rsid w:val="00B42592"/>
    <w:rsid w:val="00B429EC"/>
    <w:rsid w:val="00B42B59"/>
    <w:rsid w:val="00B42E5F"/>
    <w:rsid w:val="00B43195"/>
    <w:rsid w:val="00B43442"/>
    <w:rsid w:val="00B435E7"/>
    <w:rsid w:val="00B4383D"/>
    <w:rsid w:val="00B439C5"/>
    <w:rsid w:val="00B43A11"/>
    <w:rsid w:val="00B43C8E"/>
    <w:rsid w:val="00B43FF6"/>
    <w:rsid w:val="00B4411F"/>
    <w:rsid w:val="00B4412B"/>
    <w:rsid w:val="00B4429F"/>
    <w:rsid w:val="00B44320"/>
    <w:rsid w:val="00B444B8"/>
    <w:rsid w:val="00B4471B"/>
    <w:rsid w:val="00B44909"/>
    <w:rsid w:val="00B44C6C"/>
    <w:rsid w:val="00B44CEC"/>
    <w:rsid w:val="00B44D3D"/>
    <w:rsid w:val="00B44DF8"/>
    <w:rsid w:val="00B44F6C"/>
    <w:rsid w:val="00B45090"/>
    <w:rsid w:val="00B455DA"/>
    <w:rsid w:val="00B45AA2"/>
    <w:rsid w:val="00B45B5B"/>
    <w:rsid w:val="00B460EF"/>
    <w:rsid w:val="00B461BE"/>
    <w:rsid w:val="00B461E4"/>
    <w:rsid w:val="00B462FA"/>
    <w:rsid w:val="00B4654D"/>
    <w:rsid w:val="00B469BD"/>
    <w:rsid w:val="00B46A32"/>
    <w:rsid w:val="00B46C67"/>
    <w:rsid w:val="00B46D09"/>
    <w:rsid w:val="00B46D86"/>
    <w:rsid w:val="00B46F9B"/>
    <w:rsid w:val="00B47003"/>
    <w:rsid w:val="00B472F2"/>
    <w:rsid w:val="00B47389"/>
    <w:rsid w:val="00B47521"/>
    <w:rsid w:val="00B47757"/>
    <w:rsid w:val="00B478D1"/>
    <w:rsid w:val="00B47956"/>
    <w:rsid w:val="00B479CB"/>
    <w:rsid w:val="00B50121"/>
    <w:rsid w:val="00B50285"/>
    <w:rsid w:val="00B504DB"/>
    <w:rsid w:val="00B5054B"/>
    <w:rsid w:val="00B50A4F"/>
    <w:rsid w:val="00B50BA3"/>
    <w:rsid w:val="00B51059"/>
    <w:rsid w:val="00B510E0"/>
    <w:rsid w:val="00B514E1"/>
    <w:rsid w:val="00B5169A"/>
    <w:rsid w:val="00B51726"/>
    <w:rsid w:val="00B51A45"/>
    <w:rsid w:val="00B51CDE"/>
    <w:rsid w:val="00B51D64"/>
    <w:rsid w:val="00B51E44"/>
    <w:rsid w:val="00B51E7C"/>
    <w:rsid w:val="00B52063"/>
    <w:rsid w:val="00B52389"/>
    <w:rsid w:val="00B52870"/>
    <w:rsid w:val="00B528A8"/>
    <w:rsid w:val="00B52A3B"/>
    <w:rsid w:val="00B52B0C"/>
    <w:rsid w:val="00B52B99"/>
    <w:rsid w:val="00B531A1"/>
    <w:rsid w:val="00B531B9"/>
    <w:rsid w:val="00B53872"/>
    <w:rsid w:val="00B5392B"/>
    <w:rsid w:val="00B53A57"/>
    <w:rsid w:val="00B53B09"/>
    <w:rsid w:val="00B53CCA"/>
    <w:rsid w:val="00B53E37"/>
    <w:rsid w:val="00B53F8C"/>
    <w:rsid w:val="00B540CE"/>
    <w:rsid w:val="00B54230"/>
    <w:rsid w:val="00B5423C"/>
    <w:rsid w:val="00B54465"/>
    <w:rsid w:val="00B546CA"/>
    <w:rsid w:val="00B54FAD"/>
    <w:rsid w:val="00B55060"/>
    <w:rsid w:val="00B55302"/>
    <w:rsid w:val="00B554BF"/>
    <w:rsid w:val="00B557D0"/>
    <w:rsid w:val="00B55D4F"/>
    <w:rsid w:val="00B55E1B"/>
    <w:rsid w:val="00B56167"/>
    <w:rsid w:val="00B56D73"/>
    <w:rsid w:val="00B56F03"/>
    <w:rsid w:val="00B57374"/>
    <w:rsid w:val="00B573E2"/>
    <w:rsid w:val="00B57662"/>
    <w:rsid w:val="00B5772D"/>
    <w:rsid w:val="00B579EE"/>
    <w:rsid w:val="00B579F5"/>
    <w:rsid w:val="00B57C9C"/>
    <w:rsid w:val="00B60445"/>
    <w:rsid w:val="00B60815"/>
    <w:rsid w:val="00B60EB5"/>
    <w:rsid w:val="00B6162C"/>
    <w:rsid w:val="00B6199B"/>
    <w:rsid w:val="00B61F04"/>
    <w:rsid w:val="00B6209E"/>
    <w:rsid w:val="00B621B5"/>
    <w:rsid w:val="00B62B82"/>
    <w:rsid w:val="00B62BE1"/>
    <w:rsid w:val="00B62E3B"/>
    <w:rsid w:val="00B62E6B"/>
    <w:rsid w:val="00B6300E"/>
    <w:rsid w:val="00B63431"/>
    <w:rsid w:val="00B63478"/>
    <w:rsid w:val="00B63721"/>
    <w:rsid w:val="00B63968"/>
    <w:rsid w:val="00B6397B"/>
    <w:rsid w:val="00B63990"/>
    <w:rsid w:val="00B63996"/>
    <w:rsid w:val="00B63A67"/>
    <w:rsid w:val="00B63AC8"/>
    <w:rsid w:val="00B63D8D"/>
    <w:rsid w:val="00B63E0B"/>
    <w:rsid w:val="00B63E6C"/>
    <w:rsid w:val="00B64093"/>
    <w:rsid w:val="00B6418D"/>
    <w:rsid w:val="00B642F3"/>
    <w:rsid w:val="00B644D5"/>
    <w:rsid w:val="00B64882"/>
    <w:rsid w:val="00B648E4"/>
    <w:rsid w:val="00B64E05"/>
    <w:rsid w:val="00B64F8D"/>
    <w:rsid w:val="00B65133"/>
    <w:rsid w:val="00B65607"/>
    <w:rsid w:val="00B657CB"/>
    <w:rsid w:val="00B6592A"/>
    <w:rsid w:val="00B65A56"/>
    <w:rsid w:val="00B65B4A"/>
    <w:rsid w:val="00B65E5C"/>
    <w:rsid w:val="00B65EB7"/>
    <w:rsid w:val="00B66044"/>
    <w:rsid w:val="00B6604B"/>
    <w:rsid w:val="00B667A7"/>
    <w:rsid w:val="00B667EF"/>
    <w:rsid w:val="00B66982"/>
    <w:rsid w:val="00B66CAA"/>
    <w:rsid w:val="00B66FB8"/>
    <w:rsid w:val="00B6703B"/>
    <w:rsid w:val="00B670A2"/>
    <w:rsid w:val="00B673A3"/>
    <w:rsid w:val="00B67411"/>
    <w:rsid w:val="00B67876"/>
    <w:rsid w:val="00B679BD"/>
    <w:rsid w:val="00B67A06"/>
    <w:rsid w:val="00B67BDC"/>
    <w:rsid w:val="00B67CA0"/>
    <w:rsid w:val="00B67CB2"/>
    <w:rsid w:val="00B67CCE"/>
    <w:rsid w:val="00B67CEB"/>
    <w:rsid w:val="00B67DF0"/>
    <w:rsid w:val="00B67F72"/>
    <w:rsid w:val="00B7025F"/>
    <w:rsid w:val="00B7059B"/>
    <w:rsid w:val="00B70659"/>
    <w:rsid w:val="00B70892"/>
    <w:rsid w:val="00B708F3"/>
    <w:rsid w:val="00B70A14"/>
    <w:rsid w:val="00B70B13"/>
    <w:rsid w:val="00B70D8F"/>
    <w:rsid w:val="00B710F5"/>
    <w:rsid w:val="00B71358"/>
    <w:rsid w:val="00B71496"/>
    <w:rsid w:val="00B7157C"/>
    <w:rsid w:val="00B717B8"/>
    <w:rsid w:val="00B71B84"/>
    <w:rsid w:val="00B71D62"/>
    <w:rsid w:val="00B71D6E"/>
    <w:rsid w:val="00B71FAA"/>
    <w:rsid w:val="00B72832"/>
    <w:rsid w:val="00B72971"/>
    <w:rsid w:val="00B72A40"/>
    <w:rsid w:val="00B7302C"/>
    <w:rsid w:val="00B7321D"/>
    <w:rsid w:val="00B7325A"/>
    <w:rsid w:val="00B736FA"/>
    <w:rsid w:val="00B737ED"/>
    <w:rsid w:val="00B73C52"/>
    <w:rsid w:val="00B73D4C"/>
    <w:rsid w:val="00B73DF6"/>
    <w:rsid w:val="00B7426D"/>
    <w:rsid w:val="00B74382"/>
    <w:rsid w:val="00B744D9"/>
    <w:rsid w:val="00B74A89"/>
    <w:rsid w:val="00B751DA"/>
    <w:rsid w:val="00B75434"/>
    <w:rsid w:val="00B75569"/>
    <w:rsid w:val="00B75591"/>
    <w:rsid w:val="00B758BB"/>
    <w:rsid w:val="00B75A18"/>
    <w:rsid w:val="00B75C1D"/>
    <w:rsid w:val="00B75CE5"/>
    <w:rsid w:val="00B75D87"/>
    <w:rsid w:val="00B75E4E"/>
    <w:rsid w:val="00B75F76"/>
    <w:rsid w:val="00B76692"/>
    <w:rsid w:val="00B76D22"/>
    <w:rsid w:val="00B76DFF"/>
    <w:rsid w:val="00B76E7C"/>
    <w:rsid w:val="00B76ECB"/>
    <w:rsid w:val="00B76EF7"/>
    <w:rsid w:val="00B771C5"/>
    <w:rsid w:val="00B77219"/>
    <w:rsid w:val="00B77275"/>
    <w:rsid w:val="00B7729D"/>
    <w:rsid w:val="00B77440"/>
    <w:rsid w:val="00B776E6"/>
    <w:rsid w:val="00B77BAE"/>
    <w:rsid w:val="00B77D76"/>
    <w:rsid w:val="00B803C4"/>
    <w:rsid w:val="00B803E5"/>
    <w:rsid w:val="00B80442"/>
    <w:rsid w:val="00B80A59"/>
    <w:rsid w:val="00B80C06"/>
    <w:rsid w:val="00B80D37"/>
    <w:rsid w:val="00B814CE"/>
    <w:rsid w:val="00B815C4"/>
    <w:rsid w:val="00B8160B"/>
    <w:rsid w:val="00B816C7"/>
    <w:rsid w:val="00B816FE"/>
    <w:rsid w:val="00B8181C"/>
    <w:rsid w:val="00B81C24"/>
    <w:rsid w:val="00B82474"/>
    <w:rsid w:val="00B8256E"/>
    <w:rsid w:val="00B825C4"/>
    <w:rsid w:val="00B828FA"/>
    <w:rsid w:val="00B82AC5"/>
    <w:rsid w:val="00B82B60"/>
    <w:rsid w:val="00B82C9E"/>
    <w:rsid w:val="00B82D27"/>
    <w:rsid w:val="00B83508"/>
    <w:rsid w:val="00B83535"/>
    <w:rsid w:val="00B83718"/>
    <w:rsid w:val="00B837EE"/>
    <w:rsid w:val="00B83822"/>
    <w:rsid w:val="00B83A2D"/>
    <w:rsid w:val="00B83ED4"/>
    <w:rsid w:val="00B84101"/>
    <w:rsid w:val="00B842BE"/>
    <w:rsid w:val="00B842D9"/>
    <w:rsid w:val="00B844F1"/>
    <w:rsid w:val="00B8483E"/>
    <w:rsid w:val="00B849B1"/>
    <w:rsid w:val="00B84B18"/>
    <w:rsid w:val="00B84B7F"/>
    <w:rsid w:val="00B84C33"/>
    <w:rsid w:val="00B84CC7"/>
    <w:rsid w:val="00B84D17"/>
    <w:rsid w:val="00B850A8"/>
    <w:rsid w:val="00B85884"/>
    <w:rsid w:val="00B8596A"/>
    <w:rsid w:val="00B85B9D"/>
    <w:rsid w:val="00B85DDD"/>
    <w:rsid w:val="00B85E13"/>
    <w:rsid w:val="00B85E20"/>
    <w:rsid w:val="00B86226"/>
    <w:rsid w:val="00B8623F"/>
    <w:rsid w:val="00B86311"/>
    <w:rsid w:val="00B86329"/>
    <w:rsid w:val="00B863D8"/>
    <w:rsid w:val="00B86474"/>
    <w:rsid w:val="00B864A0"/>
    <w:rsid w:val="00B868BB"/>
    <w:rsid w:val="00B86B89"/>
    <w:rsid w:val="00B86C21"/>
    <w:rsid w:val="00B86D00"/>
    <w:rsid w:val="00B87090"/>
    <w:rsid w:val="00B87150"/>
    <w:rsid w:val="00B87218"/>
    <w:rsid w:val="00B8727F"/>
    <w:rsid w:val="00B874B8"/>
    <w:rsid w:val="00B874B9"/>
    <w:rsid w:val="00B874F8"/>
    <w:rsid w:val="00B875EA"/>
    <w:rsid w:val="00B8770B"/>
    <w:rsid w:val="00B87845"/>
    <w:rsid w:val="00B8787A"/>
    <w:rsid w:val="00B87987"/>
    <w:rsid w:val="00B87993"/>
    <w:rsid w:val="00B9056C"/>
    <w:rsid w:val="00B907D7"/>
    <w:rsid w:val="00B90959"/>
    <w:rsid w:val="00B9099C"/>
    <w:rsid w:val="00B90B0E"/>
    <w:rsid w:val="00B9106D"/>
    <w:rsid w:val="00B911D8"/>
    <w:rsid w:val="00B913A9"/>
    <w:rsid w:val="00B913ED"/>
    <w:rsid w:val="00B91844"/>
    <w:rsid w:val="00B91A81"/>
    <w:rsid w:val="00B91B61"/>
    <w:rsid w:val="00B91C62"/>
    <w:rsid w:val="00B91D1F"/>
    <w:rsid w:val="00B920F7"/>
    <w:rsid w:val="00B92317"/>
    <w:rsid w:val="00B9235C"/>
    <w:rsid w:val="00B9262F"/>
    <w:rsid w:val="00B929CA"/>
    <w:rsid w:val="00B92DEA"/>
    <w:rsid w:val="00B92F29"/>
    <w:rsid w:val="00B92FAA"/>
    <w:rsid w:val="00B93052"/>
    <w:rsid w:val="00B93079"/>
    <w:rsid w:val="00B93431"/>
    <w:rsid w:val="00B9347E"/>
    <w:rsid w:val="00B939D6"/>
    <w:rsid w:val="00B93F56"/>
    <w:rsid w:val="00B93FFF"/>
    <w:rsid w:val="00B9408F"/>
    <w:rsid w:val="00B9426C"/>
    <w:rsid w:val="00B94394"/>
    <w:rsid w:val="00B944C1"/>
    <w:rsid w:val="00B94862"/>
    <w:rsid w:val="00B949F5"/>
    <w:rsid w:val="00B9534A"/>
    <w:rsid w:val="00B953C8"/>
    <w:rsid w:val="00B954EE"/>
    <w:rsid w:val="00B955D7"/>
    <w:rsid w:val="00B9566D"/>
    <w:rsid w:val="00B95C2D"/>
    <w:rsid w:val="00B95C66"/>
    <w:rsid w:val="00B95E4B"/>
    <w:rsid w:val="00B95F87"/>
    <w:rsid w:val="00B95FAE"/>
    <w:rsid w:val="00B960B0"/>
    <w:rsid w:val="00B96105"/>
    <w:rsid w:val="00B961E6"/>
    <w:rsid w:val="00B964C6"/>
    <w:rsid w:val="00B96743"/>
    <w:rsid w:val="00B96961"/>
    <w:rsid w:val="00B969EE"/>
    <w:rsid w:val="00B96C92"/>
    <w:rsid w:val="00B97003"/>
    <w:rsid w:val="00B97135"/>
    <w:rsid w:val="00B97289"/>
    <w:rsid w:val="00B973CF"/>
    <w:rsid w:val="00BA008D"/>
    <w:rsid w:val="00BA0144"/>
    <w:rsid w:val="00BA038A"/>
    <w:rsid w:val="00BA05ED"/>
    <w:rsid w:val="00BA06A2"/>
    <w:rsid w:val="00BA0DAC"/>
    <w:rsid w:val="00BA0E25"/>
    <w:rsid w:val="00BA0F32"/>
    <w:rsid w:val="00BA0F71"/>
    <w:rsid w:val="00BA105B"/>
    <w:rsid w:val="00BA1115"/>
    <w:rsid w:val="00BA16DD"/>
    <w:rsid w:val="00BA17A1"/>
    <w:rsid w:val="00BA1834"/>
    <w:rsid w:val="00BA195C"/>
    <w:rsid w:val="00BA1ADB"/>
    <w:rsid w:val="00BA1D40"/>
    <w:rsid w:val="00BA1D57"/>
    <w:rsid w:val="00BA1E98"/>
    <w:rsid w:val="00BA1EF1"/>
    <w:rsid w:val="00BA1F1C"/>
    <w:rsid w:val="00BA24C7"/>
    <w:rsid w:val="00BA2810"/>
    <w:rsid w:val="00BA2913"/>
    <w:rsid w:val="00BA29B6"/>
    <w:rsid w:val="00BA2C52"/>
    <w:rsid w:val="00BA3011"/>
    <w:rsid w:val="00BA3494"/>
    <w:rsid w:val="00BA35EB"/>
    <w:rsid w:val="00BA39E5"/>
    <w:rsid w:val="00BA3BF1"/>
    <w:rsid w:val="00BA3DF8"/>
    <w:rsid w:val="00BA4026"/>
    <w:rsid w:val="00BA43A1"/>
    <w:rsid w:val="00BA452D"/>
    <w:rsid w:val="00BA477D"/>
    <w:rsid w:val="00BA48E6"/>
    <w:rsid w:val="00BA4B50"/>
    <w:rsid w:val="00BA4BD3"/>
    <w:rsid w:val="00BA4C5D"/>
    <w:rsid w:val="00BA4E2F"/>
    <w:rsid w:val="00BA4EDB"/>
    <w:rsid w:val="00BA4FCA"/>
    <w:rsid w:val="00BA4FD3"/>
    <w:rsid w:val="00BA5000"/>
    <w:rsid w:val="00BA51C3"/>
    <w:rsid w:val="00BA545B"/>
    <w:rsid w:val="00BA5A1F"/>
    <w:rsid w:val="00BA5E4F"/>
    <w:rsid w:val="00BA61E4"/>
    <w:rsid w:val="00BA62B1"/>
    <w:rsid w:val="00BA6370"/>
    <w:rsid w:val="00BA6D6F"/>
    <w:rsid w:val="00BA6F82"/>
    <w:rsid w:val="00BA7535"/>
    <w:rsid w:val="00BA7617"/>
    <w:rsid w:val="00BA7836"/>
    <w:rsid w:val="00BA7BFE"/>
    <w:rsid w:val="00BA7CC3"/>
    <w:rsid w:val="00BA7E09"/>
    <w:rsid w:val="00BA7E82"/>
    <w:rsid w:val="00BB00A0"/>
    <w:rsid w:val="00BB0104"/>
    <w:rsid w:val="00BB0273"/>
    <w:rsid w:val="00BB0295"/>
    <w:rsid w:val="00BB02D4"/>
    <w:rsid w:val="00BB03AA"/>
    <w:rsid w:val="00BB054C"/>
    <w:rsid w:val="00BB0898"/>
    <w:rsid w:val="00BB0B4E"/>
    <w:rsid w:val="00BB0B8E"/>
    <w:rsid w:val="00BB1115"/>
    <w:rsid w:val="00BB1218"/>
    <w:rsid w:val="00BB129F"/>
    <w:rsid w:val="00BB14DD"/>
    <w:rsid w:val="00BB15CA"/>
    <w:rsid w:val="00BB162D"/>
    <w:rsid w:val="00BB1AE7"/>
    <w:rsid w:val="00BB1F7F"/>
    <w:rsid w:val="00BB2253"/>
    <w:rsid w:val="00BB22DA"/>
    <w:rsid w:val="00BB233D"/>
    <w:rsid w:val="00BB25E0"/>
    <w:rsid w:val="00BB2790"/>
    <w:rsid w:val="00BB2810"/>
    <w:rsid w:val="00BB28D8"/>
    <w:rsid w:val="00BB2D48"/>
    <w:rsid w:val="00BB2E30"/>
    <w:rsid w:val="00BB2E3A"/>
    <w:rsid w:val="00BB2E48"/>
    <w:rsid w:val="00BB3147"/>
    <w:rsid w:val="00BB37C4"/>
    <w:rsid w:val="00BB387E"/>
    <w:rsid w:val="00BB3A3A"/>
    <w:rsid w:val="00BB3A61"/>
    <w:rsid w:val="00BB3F9F"/>
    <w:rsid w:val="00BB419F"/>
    <w:rsid w:val="00BB4945"/>
    <w:rsid w:val="00BB4F91"/>
    <w:rsid w:val="00BB5506"/>
    <w:rsid w:val="00BB5972"/>
    <w:rsid w:val="00BB5B96"/>
    <w:rsid w:val="00BB5C71"/>
    <w:rsid w:val="00BB5F6E"/>
    <w:rsid w:val="00BB5FE1"/>
    <w:rsid w:val="00BB60F5"/>
    <w:rsid w:val="00BB62C1"/>
    <w:rsid w:val="00BB6388"/>
    <w:rsid w:val="00BB6449"/>
    <w:rsid w:val="00BB6799"/>
    <w:rsid w:val="00BB6965"/>
    <w:rsid w:val="00BB6A52"/>
    <w:rsid w:val="00BB6E87"/>
    <w:rsid w:val="00BB6FAB"/>
    <w:rsid w:val="00BB6FDF"/>
    <w:rsid w:val="00BB705E"/>
    <w:rsid w:val="00BB7151"/>
    <w:rsid w:val="00BB717C"/>
    <w:rsid w:val="00BB71E9"/>
    <w:rsid w:val="00BB7577"/>
    <w:rsid w:val="00BB7753"/>
    <w:rsid w:val="00BB79CF"/>
    <w:rsid w:val="00BB7A68"/>
    <w:rsid w:val="00BB7B01"/>
    <w:rsid w:val="00BB7FD2"/>
    <w:rsid w:val="00BC003B"/>
    <w:rsid w:val="00BC01F3"/>
    <w:rsid w:val="00BC0478"/>
    <w:rsid w:val="00BC05CD"/>
    <w:rsid w:val="00BC0736"/>
    <w:rsid w:val="00BC0C5B"/>
    <w:rsid w:val="00BC0D4B"/>
    <w:rsid w:val="00BC0DB5"/>
    <w:rsid w:val="00BC0F48"/>
    <w:rsid w:val="00BC142A"/>
    <w:rsid w:val="00BC15F9"/>
    <w:rsid w:val="00BC1D1F"/>
    <w:rsid w:val="00BC1E00"/>
    <w:rsid w:val="00BC228A"/>
    <w:rsid w:val="00BC230B"/>
    <w:rsid w:val="00BC2339"/>
    <w:rsid w:val="00BC2531"/>
    <w:rsid w:val="00BC274F"/>
    <w:rsid w:val="00BC297E"/>
    <w:rsid w:val="00BC2D8F"/>
    <w:rsid w:val="00BC2E22"/>
    <w:rsid w:val="00BC2EAF"/>
    <w:rsid w:val="00BC3523"/>
    <w:rsid w:val="00BC37F1"/>
    <w:rsid w:val="00BC398B"/>
    <w:rsid w:val="00BC3CA6"/>
    <w:rsid w:val="00BC3CEA"/>
    <w:rsid w:val="00BC4555"/>
    <w:rsid w:val="00BC463D"/>
    <w:rsid w:val="00BC46B3"/>
    <w:rsid w:val="00BC4902"/>
    <w:rsid w:val="00BC50D7"/>
    <w:rsid w:val="00BC52FD"/>
    <w:rsid w:val="00BC5486"/>
    <w:rsid w:val="00BC5B05"/>
    <w:rsid w:val="00BC5CE7"/>
    <w:rsid w:val="00BC5D20"/>
    <w:rsid w:val="00BC5EE7"/>
    <w:rsid w:val="00BC6131"/>
    <w:rsid w:val="00BC61FA"/>
    <w:rsid w:val="00BC6840"/>
    <w:rsid w:val="00BC6A6F"/>
    <w:rsid w:val="00BC6E15"/>
    <w:rsid w:val="00BC7184"/>
    <w:rsid w:val="00BC7339"/>
    <w:rsid w:val="00BC753C"/>
    <w:rsid w:val="00BC75E2"/>
    <w:rsid w:val="00BC7762"/>
    <w:rsid w:val="00BC795E"/>
    <w:rsid w:val="00BC7D64"/>
    <w:rsid w:val="00BC7E33"/>
    <w:rsid w:val="00BD01FC"/>
    <w:rsid w:val="00BD026C"/>
    <w:rsid w:val="00BD0573"/>
    <w:rsid w:val="00BD05A5"/>
    <w:rsid w:val="00BD05C2"/>
    <w:rsid w:val="00BD05DC"/>
    <w:rsid w:val="00BD0777"/>
    <w:rsid w:val="00BD0895"/>
    <w:rsid w:val="00BD0A0E"/>
    <w:rsid w:val="00BD0B24"/>
    <w:rsid w:val="00BD0ED1"/>
    <w:rsid w:val="00BD10B4"/>
    <w:rsid w:val="00BD1237"/>
    <w:rsid w:val="00BD1254"/>
    <w:rsid w:val="00BD13FE"/>
    <w:rsid w:val="00BD153C"/>
    <w:rsid w:val="00BD15AF"/>
    <w:rsid w:val="00BD184D"/>
    <w:rsid w:val="00BD1980"/>
    <w:rsid w:val="00BD1B7D"/>
    <w:rsid w:val="00BD1B88"/>
    <w:rsid w:val="00BD2037"/>
    <w:rsid w:val="00BD204F"/>
    <w:rsid w:val="00BD24F4"/>
    <w:rsid w:val="00BD2698"/>
    <w:rsid w:val="00BD27FF"/>
    <w:rsid w:val="00BD2A58"/>
    <w:rsid w:val="00BD2C8A"/>
    <w:rsid w:val="00BD2E97"/>
    <w:rsid w:val="00BD33D2"/>
    <w:rsid w:val="00BD357F"/>
    <w:rsid w:val="00BD369E"/>
    <w:rsid w:val="00BD39A7"/>
    <w:rsid w:val="00BD3AA6"/>
    <w:rsid w:val="00BD440F"/>
    <w:rsid w:val="00BD4414"/>
    <w:rsid w:val="00BD44DA"/>
    <w:rsid w:val="00BD4A3F"/>
    <w:rsid w:val="00BD4A94"/>
    <w:rsid w:val="00BD4C93"/>
    <w:rsid w:val="00BD4D6D"/>
    <w:rsid w:val="00BD5096"/>
    <w:rsid w:val="00BD50A1"/>
    <w:rsid w:val="00BD51C6"/>
    <w:rsid w:val="00BD5398"/>
    <w:rsid w:val="00BD5917"/>
    <w:rsid w:val="00BD5AB7"/>
    <w:rsid w:val="00BD5AC2"/>
    <w:rsid w:val="00BD5AF5"/>
    <w:rsid w:val="00BD5B06"/>
    <w:rsid w:val="00BD5D26"/>
    <w:rsid w:val="00BD5D97"/>
    <w:rsid w:val="00BD5EB9"/>
    <w:rsid w:val="00BD6002"/>
    <w:rsid w:val="00BD604C"/>
    <w:rsid w:val="00BD62F8"/>
    <w:rsid w:val="00BD648A"/>
    <w:rsid w:val="00BD6572"/>
    <w:rsid w:val="00BD65A3"/>
    <w:rsid w:val="00BD66E7"/>
    <w:rsid w:val="00BD6B2F"/>
    <w:rsid w:val="00BD6B6D"/>
    <w:rsid w:val="00BD7139"/>
    <w:rsid w:val="00BD72EB"/>
    <w:rsid w:val="00BD7578"/>
    <w:rsid w:val="00BD78BE"/>
    <w:rsid w:val="00BD7A7D"/>
    <w:rsid w:val="00BD7C36"/>
    <w:rsid w:val="00BD7CF5"/>
    <w:rsid w:val="00BD7D3F"/>
    <w:rsid w:val="00BE0200"/>
    <w:rsid w:val="00BE0281"/>
    <w:rsid w:val="00BE046B"/>
    <w:rsid w:val="00BE077C"/>
    <w:rsid w:val="00BE0C63"/>
    <w:rsid w:val="00BE12B0"/>
    <w:rsid w:val="00BE13A9"/>
    <w:rsid w:val="00BE150D"/>
    <w:rsid w:val="00BE1894"/>
    <w:rsid w:val="00BE198A"/>
    <w:rsid w:val="00BE1A9A"/>
    <w:rsid w:val="00BE1AD9"/>
    <w:rsid w:val="00BE1B1C"/>
    <w:rsid w:val="00BE1CAA"/>
    <w:rsid w:val="00BE1CD3"/>
    <w:rsid w:val="00BE1E61"/>
    <w:rsid w:val="00BE1ED1"/>
    <w:rsid w:val="00BE22D7"/>
    <w:rsid w:val="00BE253C"/>
    <w:rsid w:val="00BE2861"/>
    <w:rsid w:val="00BE2DAF"/>
    <w:rsid w:val="00BE2E30"/>
    <w:rsid w:val="00BE3145"/>
    <w:rsid w:val="00BE3458"/>
    <w:rsid w:val="00BE352C"/>
    <w:rsid w:val="00BE39BE"/>
    <w:rsid w:val="00BE3A5F"/>
    <w:rsid w:val="00BE42CF"/>
    <w:rsid w:val="00BE43CD"/>
    <w:rsid w:val="00BE4490"/>
    <w:rsid w:val="00BE44C2"/>
    <w:rsid w:val="00BE46B8"/>
    <w:rsid w:val="00BE4773"/>
    <w:rsid w:val="00BE5254"/>
    <w:rsid w:val="00BE57B9"/>
    <w:rsid w:val="00BE58B0"/>
    <w:rsid w:val="00BE5B4E"/>
    <w:rsid w:val="00BE5D23"/>
    <w:rsid w:val="00BE5D8D"/>
    <w:rsid w:val="00BE62EF"/>
    <w:rsid w:val="00BE65B5"/>
    <w:rsid w:val="00BE6692"/>
    <w:rsid w:val="00BE73C0"/>
    <w:rsid w:val="00BE7840"/>
    <w:rsid w:val="00BE7AD7"/>
    <w:rsid w:val="00BE7CA4"/>
    <w:rsid w:val="00BE7CAE"/>
    <w:rsid w:val="00BE7CDC"/>
    <w:rsid w:val="00BE7E23"/>
    <w:rsid w:val="00BF0199"/>
    <w:rsid w:val="00BF036E"/>
    <w:rsid w:val="00BF058C"/>
    <w:rsid w:val="00BF0C3C"/>
    <w:rsid w:val="00BF0EF9"/>
    <w:rsid w:val="00BF1167"/>
    <w:rsid w:val="00BF12CC"/>
    <w:rsid w:val="00BF12E6"/>
    <w:rsid w:val="00BF14E9"/>
    <w:rsid w:val="00BF18AA"/>
    <w:rsid w:val="00BF1A3D"/>
    <w:rsid w:val="00BF1C57"/>
    <w:rsid w:val="00BF1CB2"/>
    <w:rsid w:val="00BF2013"/>
    <w:rsid w:val="00BF227F"/>
    <w:rsid w:val="00BF26DC"/>
    <w:rsid w:val="00BF2F4C"/>
    <w:rsid w:val="00BF2F6C"/>
    <w:rsid w:val="00BF333D"/>
    <w:rsid w:val="00BF3520"/>
    <w:rsid w:val="00BF3819"/>
    <w:rsid w:val="00BF3E3A"/>
    <w:rsid w:val="00BF427E"/>
    <w:rsid w:val="00BF4970"/>
    <w:rsid w:val="00BF49D8"/>
    <w:rsid w:val="00BF4A99"/>
    <w:rsid w:val="00BF4C50"/>
    <w:rsid w:val="00BF4CEE"/>
    <w:rsid w:val="00BF4E28"/>
    <w:rsid w:val="00BF4F1A"/>
    <w:rsid w:val="00BF4F6A"/>
    <w:rsid w:val="00BF5155"/>
    <w:rsid w:val="00BF5A71"/>
    <w:rsid w:val="00BF5D60"/>
    <w:rsid w:val="00BF5DCA"/>
    <w:rsid w:val="00BF5E9C"/>
    <w:rsid w:val="00BF5EFA"/>
    <w:rsid w:val="00BF617F"/>
    <w:rsid w:val="00BF641F"/>
    <w:rsid w:val="00BF68B9"/>
    <w:rsid w:val="00BF68FB"/>
    <w:rsid w:val="00BF6E94"/>
    <w:rsid w:val="00BF7006"/>
    <w:rsid w:val="00BF718D"/>
    <w:rsid w:val="00BF749F"/>
    <w:rsid w:val="00BF7657"/>
    <w:rsid w:val="00BF7711"/>
    <w:rsid w:val="00BF7823"/>
    <w:rsid w:val="00BF7880"/>
    <w:rsid w:val="00BF7D03"/>
    <w:rsid w:val="00BF7D2A"/>
    <w:rsid w:val="00BF7E3B"/>
    <w:rsid w:val="00C00176"/>
    <w:rsid w:val="00C005F6"/>
    <w:rsid w:val="00C006FC"/>
    <w:rsid w:val="00C00A5A"/>
    <w:rsid w:val="00C00CE0"/>
    <w:rsid w:val="00C00D34"/>
    <w:rsid w:val="00C01213"/>
    <w:rsid w:val="00C01402"/>
    <w:rsid w:val="00C014CE"/>
    <w:rsid w:val="00C0150E"/>
    <w:rsid w:val="00C016D0"/>
    <w:rsid w:val="00C01B89"/>
    <w:rsid w:val="00C01BC5"/>
    <w:rsid w:val="00C01C68"/>
    <w:rsid w:val="00C01CF1"/>
    <w:rsid w:val="00C0211F"/>
    <w:rsid w:val="00C02490"/>
    <w:rsid w:val="00C0261E"/>
    <w:rsid w:val="00C026CF"/>
    <w:rsid w:val="00C02CB8"/>
    <w:rsid w:val="00C02FC1"/>
    <w:rsid w:val="00C03169"/>
    <w:rsid w:val="00C033EF"/>
    <w:rsid w:val="00C0342F"/>
    <w:rsid w:val="00C03BDD"/>
    <w:rsid w:val="00C03CCF"/>
    <w:rsid w:val="00C04066"/>
    <w:rsid w:val="00C04610"/>
    <w:rsid w:val="00C047EA"/>
    <w:rsid w:val="00C04B21"/>
    <w:rsid w:val="00C0512D"/>
    <w:rsid w:val="00C053A8"/>
    <w:rsid w:val="00C0562C"/>
    <w:rsid w:val="00C057A8"/>
    <w:rsid w:val="00C05BB4"/>
    <w:rsid w:val="00C05E16"/>
    <w:rsid w:val="00C05F5A"/>
    <w:rsid w:val="00C05F85"/>
    <w:rsid w:val="00C05FDE"/>
    <w:rsid w:val="00C060B0"/>
    <w:rsid w:val="00C06198"/>
    <w:rsid w:val="00C06499"/>
    <w:rsid w:val="00C064E7"/>
    <w:rsid w:val="00C069C7"/>
    <w:rsid w:val="00C06B9F"/>
    <w:rsid w:val="00C0753B"/>
    <w:rsid w:val="00C07577"/>
    <w:rsid w:val="00C07850"/>
    <w:rsid w:val="00C07A7B"/>
    <w:rsid w:val="00C07AF4"/>
    <w:rsid w:val="00C07C66"/>
    <w:rsid w:val="00C105F0"/>
    <w:rsid w:val="00C10A91"/>
    <w:rsid w:val="00C10D19"/>
    <w:rsid w:val="00C10D43"/>
    <w:rsid w:val="00C10DC2"/>
    <w:rsid w:val="00C10DD2"/>
    <w:rsid w:val="00C11476"/>
    <w:rsid w:val="00C11855"/>
    <w:rsid w:val="00C119E2"/>
    <w:rsid w:val="00C11B4B"/>
    <w:rsid w:val="00C11C98"/>
    <w:rsid w:val="00C11F69"/>
    <w:rsid w:val="00C11FE3"/>
    <w:rsid w:val="00C1218C"/>
    <w:rsid w:val="00C1236B"/>
    <w:rsid w:val="00C123E6"/>
    <w:rsid w:val="00C12540"/>
    <w:rsid w:val="00C1276E"/>
    <w:rsid w:val="00C12790"/>
    <w:rsid w:val="00C1280C"/>
    <w:rsid w:val="00C12B32"/>
    <w:rsid w:val="00C133EC"/>
    <w:rsid w:val="00C136E1"/>
    <w:rsid w:val="00C138D1"/>
    <w:rsid w:val="00C13E47"/>
    <w:rsid w:val="00C13E54"/>
    <w:rsid w:val="00C13E94"/>
    <w:rsid w:val="00C14020"/>
    <w:rsid w:val="00C14285"/>
    <w:rsid w:val="00C14443"/>
    <w:rsid w:val="00C1462F"/>
    <w:rsid w:val="00C147D0"/>
    <w:rsid w:val="00C147FC"/>
    <w:rsid w:val="00C14960"/>
    <w:rsid w:val="00C149FD"/>
    <w:rsid w:val="00C14A01"/>
    <w:rsid w:val="00C14B4D"/>
    <w:rsid w:val="00C14D62"/>
    <w:rsid w:val="00C14DAC"/>
    <w:rsid w:val="00C14E88"/>
    <w:rsid w:val="00C14FA7"/>
    <w:rsid w:val="00C1560E"/>
    <w:rsid w:val="00C158CF"/>
    <w:rsid w:val="00C1629E"/>
    <w:rsid w:val="00C16351"/>
    <w:rsid w:val="00C165C6"/>
    <w:rsid w:val="00C16804"/>
    <w:rsid w:val="00C16ADA"/>
    <w:rsid w:val="00C16BD7"/>
    <w:rsid w:val="00C17016"/>
    <w:rsid w:val="00C17225"/>
    <w:rsid w:val="00C17522"/>
    <w:rsid w:val="00C1762E"/>
    <w:rsid w:val="00C17890"/>
    <w:rsid w:val="00C1797E"/>
    <w:rsid w:val="00C179AF"/>
    <w:rsid w:val="00C17A8D"/>
    <w:rsid w:val="00C17E8E"/>
    <w:rsid w:val="00C2008C"/>
    <w:rsid w:val="00C20451"/>
    <w:rsid w:val="00C2053D"/>
    <w:rsid w:val="00C209AB"/>
    <w:rsid w:val="00C209B7"/>
    <w:rsid w:val="00C20BD5"/>
    <w:rsid w:val="00C20C05"/>
    <w:rsid w:val="00C20D05"/>
    <w:rsid w:val="00C20DC0"/>
    <w:rsid w:val="00C20F46"/>
    <w:rsid w:val="00C21176"/>
    <w:rsid w:val="00C21229"/>
    <w:rsid w:val="00C2144B"/>
    <w:rsid w:val="00C214DB"/>
    <w:rsid w:val="00C2166E"/>
    <w:rsid w:val="00C2171C"/>
    <w:rsid w:val="00C217A4"/>
    <w:rsid w:val="00C21814"/>
    <w:rsid w:val="00C21B44"/>
    <w:rsid w:val="00C21BCE"/>
    <w:rsid w:val="00C21CD2"/>
    <w:rsid w:val="00C222E5"/>
    <w:rsid w:val="00C22586"/>
    <w:rsid w:val="00C22597"/>
    <w:rsid w:val="00C225F1"/>
    <w:rsid w:val="00C2269E"/>
    <w:rsid w:val="00C232A0"/>
    <w:rsid w:val="00C234EF"/>
    <w:rsid w:val="00C2354B"/>
    <w:rsid w:val="00C2355A"/>
    <w:rsid w:val="00C235A2"/>
    <w:rsid w:val="00C2362E"/>
    <w:rsid w:val="00C2394C"/>
    <w:rsid w:val="00C23C2D"/>
    <w:rsid w:val="00C24349"/>
    <w:rsid w:val="00C2484F"/>
    <w:rsid w:val="00C24A5F"/>
    <w:rsid w:val="00C24C9C"/>
    <w:rsid w:val="00C24CD3"/>
    <w:rsid w:val="00C24E9F"/>
    <w:rsid w:val="00C24F35"/>
    <w:rsid w:val="00C250A9"/>
    <w:rsid w:val="00C25110"/>
    <w:rsid w:val="00C25693"/>
    <w:rsid w:val="00C25839"/>
    <w:rsid w:val="00C25A8E"/>
    <w:rsid w:val="00C25B67"/>
    <w:rsid w:val="00C25E4C"/>
    <w:rsid w:val="00C25EDA"/>
    <w:rsid w:val="00C265F1"/>
    <w:rsid w:val="00C266DE"/>
    <w:rsid w:val="00C26727"/>
    <w:rsid w:val="00C26881"/>
    <w:rsid w:val="00C26C0B"/>
    <w:rsid w:val="00C26CD6"/>
    <w:rsid w:val="00C26E2C"/>
    <w:rsid w:val="00C26EE0"/>
    <w:rsid w:val="00C26EF4"/>
    <w:rsid w:val="00C270C6"/>
    <w:rsid w:val="00C27825"/>
    <w:rsid w:val="00C27C63"/>
    <w:rsid w:val="00C27CBE"/>
    <w:rsid w:val="00C27F01"/>
    <w:rsid w:val="00C27F9E"/>
    <w:rsid w:val="00C3025C"/>
    <w:rsid w:val="00C30856"/>
    <w:rsid w:val="00C30AD7"/>
    <w:rsid w:val="00C30B0E"/>
    <w:rsid w:val="00C30D18"/>
    <w:rsid w:val="00C30EEA"/>
    <w:rsid w:val="00C30FEC"/>
    <w:rsid w:val="00C31304"/>
    <w:rsid w:val="00C31360"/>
    <w:rsid w:val="00C3159E"/>
    <w:rsid w:val="00C316CC"/>
    <w:rsid w:val="00C3192F"/>
    <w:rsid w:val="00C31AC7"/>
    <w:rsid w:val="00C31BD6"/>
    <w:rsid w:val="00C31BE1"/>
    <w:rsid w:val="00C31D1D"/>
    <w:rsid w:val="00C31F30"/>
    <w:rsid w:val="00C3244A"/>
    <w:rsid w:val="00C32527"/>
    <w:rsid w:val="00C32DE7"/>
    <w:rsid w:val="00C33029"/>
    <w:rsid w:val="00C33065"/>
    <w:rsid w:val="00C331F9"/>
    <w:rsid w:val="00C333B4"/>
    <w:rsid w:val="00C33422"/>
    <w:rsid w:val="00C33875"/>
    <w:rsid w:val="00C3388D"/>
    <w:rsid w:val="00C34860"/>
    <w:rsid w:val="00C34DAA"/>
    <w:rsid w:val="00C34DBE"/>
    <w:rsid w:val="00C34E40"/>
    <w:rsid w:val="00C35259"/>
    <w:rsid w:val="00C35376"/>
    <w:rsid w:val="00C355FD"/>
    <w:rsid w:val="00C356C5"/>
    <w:rsid w:val="00C35740"/>
    <w:rsid w:val="00C358F0"/>
    <w:rsid w:val="00C35A2F"/>
    <w:rsid w:val="00C35C79"/>
    <w:rsid w:val="00C35DDF"/>
    <w:rsid w:val="00C35E5D"/>
    <w:rsid w:val="00C35F73"/>
    <w:rsid w:val="00C35F85"/>
    <w:rsid w:val="00C35FA1"/>
    <w:rsid w:val="00C362BC"/>
    <w:rsid w:val="00C363A5"/>
    <w:rsid w:val="00C364B9"/>
    <w:rsid w:val="00C366B2"/>
    <w:rsid w:val="00C368FA"/>
    <w:rsid w:val="00C36CCD"/>
    <w:rsid w:val="00C37231"/>
    <w:rsid w:val="00C3741F"/>
    <w:rsid w:val="00C37758"/>
    <w:rsid w:val="00C37994"/>
    <w:rsid w:val="00C37A72"/>
    <w:rsid w:val="00C37AE0"/>
    <w:rsid w:val="00C37BC3"/>
    <w:rsid w:val="00C37C9E"/>
    <w:rsid w:val="00C37F68"/>
    <w:rsid w:val="00C402E0"/>
    <w:rsid w:val="00C40331"/>
    <w:rsid w:val="00C403A5"/>
    <w:rsid w:val="00C404B8"/>
    <w:rsid w:val="00C405D9"/>
    <w:rsid w:val="00C40719"/>
    <w:rsid w:val="00C409AA"/>
    <w:rsid w:val="00C40A0D"/>
    <w:rsid w:val="00C40A1A"/>
    <w:rsid w:val="00C40E7E"/>
    <w:rsid w:val="00C40FFC"/>
    <w:rsid w:val="00C411CD"/>
    <w:rsid w:val="00C412F1"/>
    <w:rsid w:val="00C414B7"/>
    <w:rsid w:val="00C414D1"/>
    <w:rsid w:val="00C415BA"/>
    <w:rsid w:val="00C41672"/>
    <w:rsid w:val="00C41895"/>
    <w:rsid w:val="00C41BDD"/>
    <w:rsid w:val="00C41EF7"/>
    <w:rsid w:val="00C41FB0"/>
    <w:rsid w:val="00C42204"/>
    <w:rsid w:val="00C4230E"/>
    <w:rsid w:val="00C4243E"/>
    <w:rsid w:val="00C42620"/>
    <w:rsid w:val="00C42749"/>
    <w:rsid w:val="00C42A58"/>
    <w:rsid w:val="00C42BB7"/>
    <w:rsid w:val="00C42CFE"/>
    <w:rsid w:val="00C436C4"/>
    <w:rsid w:val="00C437DA"/>
    <w:rsid w:val="00C438BA"/>
    <w:rsid w:val="00C4398C"/>
    <w:rsid w:val="00C43D24"/>
    <w:rsid w:val="00C43FEB"/>
    <w:rsid w:val="00C4457C"/>
    <w:rsid w:val="00C4485F"/>
    <w:rsid w:val="00C44C24"/>
    <w:rsid w:val="00C44D17"/>
    <w:rsid w:val="00C44F17"/>
    <w:rsid w:val="00C4569B"/>
    <w:rsid w:val="00C4571B"/>
    <w:rsid w:val="00C457D2"/>
    <w:rsid w:val="00C4585B"/>
    <w:rsid w:val="00C45B15"/>
    <w:rsid w:val="00C45C15"/>
    <w:rsid w:val="00C461F2"/>
    <w:rsid w:val="00C46262"/>
    <w:rsid w:val="00C46351"/>
    <w:rsid w:val="00C4672E"/>
    <w:rsid w:val="00C467BD"/>
    <w:rsid w:val="00C46A23"/>
    <w:rsid w:val="00C46AEF"/>
    <w:rsid w:val="00C46E4B"/>
    <w:rsid w:val="00C47001"/>
    <w:rsid w:val="00C470F9"/>
    <w:rsid w:val="00C4711C"/>
    <w:rsid w:val="00C4719A"/>
    <w:rsid w:val="00C472BD"/>
    <w:rsid w:val="00C476D0"/>
    <w:rsid w:val="00C478A0"/>
    <w:rsid w:val="00C502F5"/>
    <w:rsid w:val="00C50CB2"/>
    <w:rsid w:val="00C50DDE"/>
    <w:rsid w:val="00C514E5"/>
    <w:rsid w:val="00C518AD"/>
    <w:rsid w:val="00C51962"/>
    <w:rsid w:val="00C51A38"/>
    <w:rsid w:val="00C51A6B"/>
    <w:rsid w:val="00C51C18"/>
    <w:rsid w:val="00C51C36"/>
    <w:rsid w:val="00C51CB2"/>
    <w:rsid w:val="00C520CD"/>
    <w:rsid w:val="00C5238A"/>
    <w:rsid w:val="00C52751"/>
    <w:rsid w:val="00C52B11"/>
    <w:rsid w:val="00C52D37"/>
    <w:rsid w:val="00C53085"/>
    <w:rsid w:val="00C530E0"/>
    <w:rsid w:val="00C5340A"/>
    <w:rsid w:val="00C534D3"/>
    <w:rsid w:val="00C537D7"/>
    <w:rsid w:val="00C537F0"/>
    <w:rsid w:val="00C53A7D"/>
    <w:rsid w:val="00C53AAB"/>
    <w:rsid w:val="00C53CE2"/>
    <w:rsid w:val="00C53EAD"/>
    <w:rsid w:val="00C53F36"/>
    <w:rsid w:val="00C54463"/>
    <w:rsid w:val="00C5448C"/>
    <w:rsid w:val="00C54524"/>
    <w:rsid w:val="00C54CC9"/>
    <w:rsid w:val="00C54D6E"/>
    <w:rsid w:val="00C5513C"/>
    <w:rsid w:val="00C5539F"/>
    <w:rsid w:val="00C55C95"/>
    <w:rsid w:val="00C55D49"/>
    <w:rsid w:val="00C55F83"/>
    <w:rsid w:val="00C55F88"/>
    <w:rsid w:val="00C56578"/>
    <w:rsid w:val="00C56733"/>
    <w:rsid w:val="00C5699A"/>
    <w:rsid w:val="00C56CD0"/>
    <w:rsid w:val="00C56DD6"/>
    <w:rsid w:val="00C56EEC"/>
    <w:rsid w:val="00C56F44"/>
    <w:rsid w:val="00C572E4"/>
    <w:rsid w:val="00C576DB"/>
    <w:rsid w:val="00C578BC"/>
    <w:rsid w:val="00C57BB0"/>
    <w:rsid w:val="00C57C55"/>
    <w:rsid w:val="00C57DE3"/>
    <w:rsid w:val="00C57E8C"/>
    <w:rsid w:val="00C6016D"/>
    <w:rsid w:val="00C6027A"/>
    <w:rsid w:val="00C602C8"/>
    <w:rsid w:val="00C60A87"/>
    <w:rsid w:val="00C60B75"/>
    <w:rsid w:val="00C60EB6"/>
    <w:rsid w:val="00C60FF9"/>
    <w:rsid w:val="00C61132"/>
    <w:rsid w:val="00C61188"/>
    <w:rsid w:val="00C612F0"/>
    <w:rsid w:val="00C6152A"/>
    <w:rsid w:val="00C61AC2"/>
    <w:rsid w:val="00C61ADE"/>
    <w:rsid w:val="00C61C88"/>
    <w:rsid w:val="00C625EF"/>
    <w:rsid w:val="00C62800"/>
    <w:rsid w:val="00C62812"/>
    <w:rsid w:val="00C62857"/>
    <w:rsid w:val="00C628C3"/>
    <w:rsid w:val="00C62988"/>
    <w:rsid w:val="00C62A42"/>
    <w:rsid w:val="00C62C4A"/>
    <w:rsid w:val="00C62E2F"/>
    <w:rsid w:val="00C634EC"/>
    <w:rsid w:val="00C635A5"/>
    <w:rsid w:val="00C63723"/>
    <w:rsid w:val="00C63732"/>
    <w:rsid w:val="00C63813"/>
    <w:rsid w:val="00C63839"/>
    <w:rsid w:val="00C638E0"/>
    <w:rsid w:val="00C63938"/>
    <w:rsid w:val="00C63BE8"/>
    <w:rsid w:val="00C647FF"/>
    <w:rsid w:val="00C64DEE"/>
    <w:rsid w:val="00C650E5"/>
    <w:rsid w:val="00C6540E"/>
    <w:rsid w:val="00C658CE"/>
    <w:rsid w:val="00C66064"/>
    <w:rsid w:val="00C6637E"/>
    <w:rsid w:val="00C66440"/>
    <w:rsid w:val="00C6645E"/>
    <w:rsid w:val="00C66921"/>
    <w:rsid w:val="00C669CC"/>
    <w:rsid w:val="00C66BD5"/>
    <w:rsid w:val="00C66CEF"/>
    <w:rsid w:val="00C66E46"/>
    <w:rsid w:val="00C671E7"/>
    <w:rsid w:val="00C67229"/>
    <w:rsid w:val="00C67A0B"/>
    <w:rsid w:val="00C67A80"/>
    <w:rsid w:val="00C67C80"/>
    <w:rsid w:val="00C67DF5"/>
    <w:rsid w:val="00C70012"/>
    <w:rsid w:val="00C70424"/>
    <w:rsid w:val="00C70720"/>
    <w:rsid w:val="00C709CB"/>
    <w:rsid w:val="00C70A27"/>
    <w:rsid w:val="00C70C52"/>
    <w:rsid w:val="00C70D0A"/>
    <w:rsid w:val="00C7125B"/>
    <w:rsid w:val="00C713F5"/>
    <w:rsid w:val="00C71516"/>
    <w:rsid w:val="00C715B2"/>
    <w:rsid w:val="00C717DA"/>
    <w:rsid w:val="00C719DE"/>
    <w:rsid w:val="00C71CBA"/>
    <w:rsid w:val="00C71CBF"/>
    <w:rsid w:val="00C71E5C"/>
    <w:rsid w:val="00C72134"/>
    <w:rsid w:val="00C72413"/>
    <w:rsid w:val="00C72431"/>
    <w:rsid w:val="00C7257F"/>
    <w:rsid w:val="00C72709"/>
    <w:rsid w:val="00C728F4"/>
    <w:rsid w:val="00C72DCA"/>
    <w:rsid w:val="00C72F13"/>
    <w:rsid w:val="00C7302D"/>
    <w:rsid w:val="00C7338D"/>
    <w:rsid w:val="00C73821"/>
    <w:rsid w:val="00C73C6D"/>
    <w:rsid w:val="00C73F29"/>
    <w:rsid w:val="00C7434C"/>
    <w:rsid w:val="00C74431"/>
    <w:rsid w:val="00C7456F"/>
    <w:rsid w:val="00C747E8"/>
    <w:rsid w:val="00C74949"/>
    <w:rsid w:val="00C74E2B"/>
    <w:rsid w:val="00C75132"/>
    <w:rsid w:val="00C751B2"/>
    <w:rsid w:val="00C751C0"/>
    <w:rsid w:val="00C7551B"/>
    <w:rsid w:val="00C7554A"/>
    <w:rsid w:val="00C7578A"/>
    <w:rsid w:val="00C75869"/>
    <w:rsid w:val="00C75ACC"/>
    <w:rsid w:val="00C75AEC"/>
    <w:rsid w:val="00C75BD3"/>
    <w:rsid w:val="00C75BF6"/>
    <w:rsid w:val="00C75C43"/>
    <w:rsid w:val="00C75E3C"/>
    <w:rsid w:val="00C76290"/>
    <w:rsid w:val="00C76450"/>
    <w:rsid w:val="00C765CF"/>
    <w:rsid w:val="00C76666"/>
    <w:rsid w:val="00C766A4"/>
    <w:rsid w:val="00C766D8"/>
    <w:rsid w:val="00C76BA0"/>
    <w:rsid w:val="00C76E7C"/>
    <w:rsid w:val="00C77253"/>
    <w:rsid w:val="00C77797"/>
    <w:rsid w:val="00C7793D"/>
    <w:rsid w:val="00C77AE0"/>
    <w:rsid w:val="00C77B46"/>
    <w:rsid w:val="00C77C17"/>
    <w:rsid w:val="00C77FCA"/>
    <w:rsid w:val="00C801FE"/>
    <w:rsid w:val="00C80BB7"/>
    <w:rsid w:val="00C80C36"/>
    <w:rsid w:val="00C80E7B"/>
    <w:rsid w:val="00C8152C"/>
    <w:rsid w:val="00C81693"/>
    <w:rsid w:val="00C8181E"/>
    <w:rsid w:val="00C81897"/>
    <w:rsid w:val="00C81A83"/>
    <w:rsid w:val="00C8232B"/>
    <w:rsid w:val="00C823C9"/>
    <w:rsid w:val="00C82609"/>
    <w:rsid w:val="00C82AEC"/>
    <w:rsid w:val="00C82BA5"/>
    <w:rsid w:val="00C82D8C"/>
    <w:rsid w:val="00C83065"/>
    <w:rsid w:val="00C83073"/>
    <w:rsid w:val="00C831D6"/>
    <w:rsid w:val="00C83408"/>
    <w:rsid w:val="00C83549"/>
    <w:rsid w:val="00C83A34"/>
    <w:rsid w:val="00C83B18"/>
    <w:rsid w:val="00C83D37"/>
    <w:rsid w:val="00C841BF"/>
    <w:rsid w:val="00C84235"/>
    <w:rsid w:val="00C842F0"/>
    <w:rsid w:val="00C84385"/>
    <w:rsid w:val="00C84484"/>
    <w:rsid w:val="00C84572"/>
    <w:rsid w:val="00C84BEC"/>
    <w:rsid w:val="00C84E14"/>
    <w:rsid w:val="00C851C1"/>
    <w:rsid w:val="00C8525A"/>
    <w:rsid w:val="00C852CC"/>
    <w:rsid w:val="00C85589"/>
    <w:rsid w:val="00C85957"/>
    <w:rsid w:val="00C85DB2"/>
    <w:rsid w:val="00C85DB7"/>
    <w:rsid w:val="00C860D8"/>
    <w:rsid w:val="00C860E4"/>
    <w:rsid w:val="00C86548"/>
    <w:rsid w:val="00C867DB"/>
    <w:rsid w:val="00C86928"/>
    <w:rsid w:val="00C86AFB"/>
    <w:rsid w:val="00C86C3C"/>
    <w:rsid w:val="00C87070"/>
    <w:rsid w:val="00C87115"/>
    <w:rsid w:val="00C871EB"/>
    <w:rsid w:val="00C873F4"/>
    <w:rsid w:val="00C877AE"/>
    <w:rsid w:val="00C8780A"/>
    <w:rsid w:val="00C87968"/>
    <w:rsid w:val="00C87CEE"/>
    <w:rsid w:val="00C87D97"/>
    <w:rsid w:val="00C87DA7"/>
    <w:rsid w:val="00C87DCB"/>
    <w:rsid w:val="00C87F40"/>
    <w:rsid w:val="00C87FE5"/>
    <w:rsid w:val="00C90171"/>
    <w:rsid w:val="00C901BD"/>
    <w:rsid w:val="00C9022F"/>
    <w:rsid w:val="00C90437"/>
    <w:rsid w:val="00C90763"/>
    <w:rsid w:val="00C90AEB"/>
    <w:rsid w:val="00C90E51"/>
    <w:rsid w:val="00C91184"/>
    <w:rsid w:val="00C916CB"/>
    <w:rsid w:val="00C91738"/>
    <w:rsid w:val="00C919A2"/>
    <w:rsid w:val="00C919F5"/>
    <w:rsid w:val="00C91C4E"/>
    <w:rsid w:val="00C91F79"/>
    <w:rsid w:val="00C9233A"/>
    <w:rsid w:val="00C923E1"/>
    <w:rsid w:val="00C9274E"/>
    <w:rsid w:val="00C927F1"/>
    <w:rsid w:val="00C929F2"/>
    <w:rsid w:val="00C92B21"/>
    <w:rsid w:val="00C92B91"/>
    <w:rsid w:val="00C92B97"/>
    <w:rsid w:val="00C92BA4"/>
    <w:rsid w:val="00C92D42"/>
    <w:rsid w:val="00C932AC"/>
    <w:rsid w:val="00C93392"/>
    <w:rsid w:val="00C93576"/>
    <w:rsid w:val="00C936E8"/>
    <w:rsid w:val="00C936EF"/>
    <w:rsid w:val="00C93AE6"/>
    <w:rsid w:val="00C93B86"/>
    <w:rsid w:val="00C93F0E"/>
    <w:rsid w:val="00C9402C"/>
    <w:rsid w:val="00C94388"/>
    <w:rsid w:val="00C945AF"/>
    <w:rsid w:val="00C9460C"/>
    <w:rsid w:val="00C948F6"/>
    <w:rsid w:val="00C950D8"/>
    <w:rsid w:val="00C95446"/>
    <w:rsid w:val="00C9578E"/>
    <w:rsid w:val="00C95A60"/>
    <w:rsid w:val="00C95B43"/>
    <w:rsid w:val="00C95CF4"/>
    <w:rsid w:val="00C95D95"/>
    <w:rsid w:val="00C95F7C"/>
    <w:rsid w:val="00C95F97"/>
    <w:rsid w:val="00C965A9"/>
    <w:rsid w:val="00C9664D"/>
    <w:rsid w:val="00C96BEE"/>
    <w:rsid w:val="00C96CB7"/>
    <w:rsid w:val="00C96E22"/>
    <w:rsid w:val="00C96E5A"/>
    <w:rsid w:val="00C96FA7"/>
    <w:rsid w:val="00C97661"/>
    <w:rsid w:val="00C978D6"/>
    <w:rsid w:val="00CA029F"/>
    <w:rsid w:val="00CA05B5"/>
    <w:rsid w:val="00CA0613"/>
    <w:rsid w:val="00CA0941"/>
    <w:rsid w:val="00CA099E"/>
    <w:rsid w:val="00CA0AD2"/>
    <w:rsid w:val="00CA0BE1"/>
    <w:rsid w:val="00CA0C05"/>
    <w:rsid w:val="00CA1102"/>
    <w:rsid w:val="00CA1106"/>
    <w:rsid w:val="00CA126E"/>
    <w:rsid w:val="00CA1750"/>
    <w:rsid w:val="00CA18EC"/>
    <w:rsid w:val="00CA1956"/>
    <w:rsid w:val="00CA20A9"/>
    <w:rsid w:val="00CA219D"/>
    <w:rsid w:val="00CA2377"/>
    <w:rsid w:val="00CA2382"/>
    <w:rsid w:val="00CA23EF"/>
    <w:rsid w:val="00CA241C"/>
    <w:rsid w:val="00CA27B7"/>
    <w:rsid w:val="00CA28D9"/>
    <w:rsid w:val="00CA2D05"/>
    <w:rsid w:val="00CA2EAA"/>
    <w:rsid w:val="00CA3100"/>
    <w:rsid w:val="00CA3659"/>
    <w:rsid w:val="00CA36F8"/>
    <w:rsid w:val="00CA3794"/>
    <w:rsid w:val="00CA3B1F"/>
    <w:rsid w:val="00CA3CEA"/>
    <w:rsid w:val="00CA3EC2"/>
    <w:rsid w:val="00CA3F8D"/>
    <w:rsid w:val="00CA44F3"/>
    <w:rsid w:val="00CA44F7"/>
    <w:rsid w:val="00CA46BC"/>
    <w:rsid w:val="00CA4761"/>
    <w:rsid w:val="00CA482E"/>
    <w:rsid w:val="00CA48B5"/>
    <w:rsid w:val="00CA4F15"/>
    <w:rsid w:val="00CA4F3D"/>
    <w:rsid w:val="00CA50F5"/>
    <w:rsid w:val="00CA5181"/>
    <w:rsid w:val="00CA5314"/>
    <w:rsid w:val="00CA5367"/>
    <w:rsid w:val="00CA5462"/>
    <w:rsid w:val="00CA552A"/>
    <w:rsid w:val="00CA5767"/>
    <w:rsid w:val="00CA57D5"/>
    <w:rsid w:val="00CA587E"/>
    <w:rsid w:val="00CA5B33"/>
    <w:rsid w:val="00CA5BFC"/>
    <w:rsid w:val="00CA5DFE"/>
    <w:rsid w:val="00CA5E6E"/>
    <w:rsid w:val="00CA5EC5"/>
    <w:rsid w:val="00CA6054"/>
    <w:rsid w:val="00CA60CF"/>
    <w:rsid w:val="00CA6319"/>
    <w:rsid w:val="00CA65CB"/>
    <w:rsid w:val="00CA66F2"/>
    <w:rsid w:val="00CA67E3"/>
    <w:rsid w:val="00CA69CF"/>
    <w:rsid w:val="00CA6A45"/>
    <w:rsid w:val="00CA6B7C"/>
    <w:rsid w:val="00CA6CD5"/>
    <w:rsid w:val="00CA7188"/>
    <w:rsid w:val="00CA75EE"/>
    <w:rsid w:val="00CA7697"/>
    <w:rsid w:val="00CA76AB"/>
    <w:rsid w:val="00CA77DF"/>
    <w:rsid w:val="00CA7CCB"/>
    <w:rsid w:val="00CA7E22"/>
    <w:rsid w:val="00CB013C"/>
    <w:rsid w:val="00CB019E"/>
    <w:rsid w:val="00CB0A00"/>
    <w:rsid w:val="00CB110B"/>
    <w:rsid w:val="00CB1127"/>
    <w:rsid w:val="00CB14B4"/>
    <w:rsid w:val="00CB1772"/>
    <w:rsid w:val="00CB1969"/>
    <w:rsid w:val="00CB1ADB"/>
    <w:rsid w:val="00CB1AF2"/>
    <w:rsid w:val="00CB1B35"/>
    <w:rsid w:val="00CB1E0B"/>
    <w:rsid w:val="00CB24DA"/>
    <w:rsid w:val="00CB2549"/>
    <w:rsid w:val="00CB26E6"/>
    <w:rsid w:val="00CB275B"/>
    <w:rsid w:val="00CB2AAF"/>
    <w:rsid w:val="00CB2CF7"/>
    <w:rsid w:val="00CB2E2D"/>
    <w:rsid w:val="00CB2E63"/>
    <w:rsid w:val="00CB2E6A"/>
    <w:rsid w:val="00CB2EB8"/>
    <w:rsid w:val="00CB3102"/>
    <w:rsid w:val="00CB35B4"/>
    <w:rsid w:val="00CB376B"/>
    <w:rsid w:val="00CB39F3"/>
    <w:rsid w:val="00CB3CA1"/>
    <w:rsid w:val="00CB3DB7"/>
    <w:rsid w:val="00CB3F63"/>
    <w:rsid w:val="00CB44C3"/>
    <w:rsid w:val="00CB472F"/>
    <w:rsid w:val="00CB4747"/>
    <w:rsid w:val="00CB4882"/>
    <w:rsid w:val="00CB494C"/>
    <w:rsid w:val="00CB4AC0"/>
    <w:rsid w:val="00CB4AC1"/>
    <w:rsid w:val="00CB4B3D"/>
    <w:rsid w:val="00CB4D0C"/>
    <w:rsid w:val="00CB52DC"/>
    <w:rsid w:val="00CB54D1"/>
    <w:rsid w:val="00CB5591"/>
    <w:rsid w:val="00CB559E"/>
    <w:rsid w:val="00CB5A34"/>
    <w:rsid w:val="00CB61C2"/>
    <w:rsid w:val="00CB6489"/>
    <w:rsid w:val="00CB6571"/>
    <w:rsid w:val="00CB665A"/>
    <w:rsid w:val="00CB6750"/>
    <w:rsid w:val="00CB6A3B"/>
    <w:rsid w:val="00CB6AD9"/>
    <w:rsid w:val="00CB6B4D"/>
    <w:rsid w:val="00CB73F1"/>
    <w:rsid w:val="00CB74F6"/>
    <w:rsid w:val="00CB7648"/>
    <w:rsid w:val="00CB79AB"/>
    <w:rsid w:val="00CB7BFA"/>
    <w:rsid w:val="00CB7ED0"/>
    <w:rsid w:val="00CB7F17"/>
    <w:rsid w:val="00CB7F7B"/>
    <w:rsid w:val="00CC0391"/>
    <w:rsid w:val="00CC04F9"/>
    <w:rsid w:val="00CC056B"/>
    <w:rsid w:val="00CC0A03"/>
    <w:rsid w:val="00CC0D21"/>
    <w:rsid w:val="00CC0DFA"/>
    <w:rsid w:val="00CC0F1F"/>
    <w:rsid w:val="00CC0F27"/>
    <w:rsid w:val="00CC0FE7"/>
    <w:rsid w:val="00CC107F"/>
    <w:rsid w:val="00CC12E8"/>
    <w:rsid w:val="00CC14A8"/>
    <w:rsid w:val="00CC190F"/>
    <w:rsid w:val="00CC1D7D"/>
    <w:rsid w:val="00CC1F4A"/>
    <w:rsid w:val="00CC2014"/>
    <w:rsid w:val="00CC2077"/>
    <w:rsid w:val="00CC22E3"/>
    <w:rsid w:val="00CC2466"/>
    <w:rsid w:val="00CC25B2"/>
    <w:rsid w:val="00CC2672"/>
    <w:rsid w:val="00CC2B5E"/>
    <w:rsid w:val="00CC2E6D"/>
    <w:rsid w:val="00CC2FD1"/>
    <w:rsid w:val="00CC2FF6"/>
    <w:rsid w:val="00CC30CA"/>
    <w:rsid w:val="00CC311C"/>
    <w:rsid w:val="00CC3500"/>
    <w:rsid w:val="00CC3618"/>
    <w:rsid w:val="00CC3865"/>
    <w:rsid w:val="00CC38A9"/>
    <w:rsid w:val="00CC38FE"/>
    <w:rsid w:val="00CC39DF"/>
    <w:rsid w:val="00CC3B45"/>
    <w:rsid w:val="00CC3D9E"/>
    <w:rsid w:val="00CC3E22"/>
    <w:rsid w:val="00CC40C5"/>
    <w:rsid w:val="00CC4CAB"/>
    <w:rsid w:val="00CC4D64"/>
    <w:rsid w:val="00CC4F33"/>
    <w:rsid w:val="00CC510C"/>
    <w:rsid w:val="00CC5136"/>
    <w:rsid w:val="00CC5168"/>
    <w:rsid w:val="00CC525F"/>
    <w:rsid w:val="00CC53B8"/>
    <w:rsid w:val="00CC54BD"/>
    <w:rsid w:val="00CC5B02"/>
    <w:rsid w:val="00CC5B36"/>
    <w:rsid w:val="00CC5F6F"/>
    <w:rsid w:val="00CC6156"/>
    <w:rsid w:val="00CC665D"/>
    <w:rsid w:val="00CC67B8"/>
    <w:rsid w:val="00CC6918"/>
    <w:rsid w:val="00CC6B44"/>
    <w:rsid w:val="00CC6B63"/>
    <w:rsid w:val="00CC6BE9"/>
    <w:rsid w:val="00CC6D44"/>
    <w:rsid w:val="00CC6FEB"/>
    <w:rsid w:val="00CC71D5"/>
    <w:rsid w:val="00CC74C3"/>
    <w:rsid w:val="00CC7693"/>
    <w:rsid w:val="00CC76E4"/>
    <w:rsid w:val="00CC7AC1"/>
    <w:rsid w:val="00CC7C2B"/>
    <w:rsid w:val="00CC7C8F"/>
    <w:rsid w:val="00CD00F1"/>
    <w:rsid w:val="00CD017B"/>
    <w:rsid w:val="00CD05F7"/>
    <w:rsid w:val="00CD0759"/>
    <w:rsid w:val="00CD0A97"/>
    <w:rsid w:val="00CD0DAA"/>
    <w:rsid w:val="00CD0DCE"/>
    <w:rsid w:val="00CD0DE9"/>
    <w:rsid w:val="00CD107B"/>
    <w:rsid w:val="00CD10DF"/>
    <w:rsid w:val="00CD1386"/>
    <w:rsid w:val="00CD1550"/>
    <w:rsid w:val="00CD15B1"/>
    <w:rsid w:val="00CD1C2B"/>
    <w:rsid w:val="00CD1D83"/>
    <w:rsid w:val="00CD1DA2"/>
    <w:rsid w:val="00CD1EF1"/>
    <w:rsid w:val="00CD2391"/>
    <w:rsid w:val="00CD2B31"/>
    <w:rsid w:val="00CD2D7E"/>
    <w:rsid w:val="00CD2E7B"/>
    <w:rsid w:val="00CD2FBF"/>
    <w:rsid w:val="00CD31BD"/>
    <w:rsid w:val="00CD33A5"/>
    <w:rsid w:val="00CD37D5"/>
    <w:rsid w:val="00CD3A9A"/>
    <w:rsid w:val="00CD3B44"/>
    <w:rsid w:val="00CD3F52"/>
    <w:rsid w:val="00CD4169"/>
    <w:rsid w:val="00CD41E9"/>
    <w:rsid w:val="00CD4211"/>
    <w:rsid w:val="00CD448F"/>
    <w:rsid w:val="00CD46A7"/>
    <w:rsid w:val="00CD47F7"/>
    <w:rsid w:val="00CD4A40"/>
    <w:rsid w:val="00CD4FCA"/>
    <w:rsid w:val="00CD5B70"/>
    <w:rsid w:val="00CD6002"/>
    <w:rsid w:val="00CD612F"/>
    <w:rsid w:val="00CD662B"/>
    <w:rsid w:val="00CD6707"/>
    <w:rsid w:val="00CD67E8"/>
    <w:rsid w:val="00CD6C2F"/>
    <w:rsid w:val="00CD6CAA"/>
    <w:rsid w:val="00CD6E16"/>
    <w:rsid w:val="00CD6EA2"/>
    <w:rsid w:val="00CD706F"/>
    <w:rsid w:val="00CD7338"/>
    <w:rsid w:val="00CD7576"/>
    <w:rsid w:val="00CD76A7"/>
    <w:rsid w:val="00CD7BEE"/>
    <w:rsid w:val="00CD7CCC"/>
    <w:rsid w:val="00CD7FA3"/>
    <w:rsid w:val="00CD7FF0"/>
    <w:rsid w:val="00CE0002"/>
    <w:rsid w:val="00CE0749"/>
    <w:rsid w:val="00CE0ECD"/>
    <w:rsid w:val="00CE0ED2"/>
    <w:rsid w:val="00CE101E"/>
    <w:rsid w:val="00CE156A"/>
    <w:rsid w:val="00CE16C7"/>
    <w:rsid w:val="00CE17BB"/>
    <w:rsid w:val="00CE19BE"/>
    <w:rsid w:val="00CE1D06"/>
    <w:rsid w:val="00CE2139"/>
    <w:rsid w:val="00CE2382"/>
    <w:rsid w:val="00CE2652"/>
    <w:rsid w:val="00CE268F"/>
    <w:rsid w:val="00CE29D5"/>
    <w:rsid w:val="00CE2B25"/>
    <w:rsid w:val="00CE2D86"/>
    <w:rsid w:val="00CE2F2F"/>
    <w:rsid w:val="00CE30F0"/>
    <w:rsid w:val="00CE3169"/>
    <w:rsid w:val="00CE3285"/>
    <w:rsid w:val="00CE3437"/>
    <w:rsid w:val="00CE35C5"/>
    <w:rsid w:val="00CE3618"/>
    <w:rsid w:val="00CE37AC"/>
    <w:rsid w:val="00CE39EA"/>
    <w:rsid w:val="00CE3D94"/>
    <w:rsid w:val="00CE40BC"/>
    <w:rsid w:val="00CE42F0"/>
    <w:rsid w:val="00CE492F"/>
    <w:rsid w:val="00CE4B8F"/>
    <w:rsid w:val="00CE4DF2"/>
    <w:rsid w:val="00CE5573"/>
    <w:rsid w:val="00CE5884"/>
    <w:rsid w:val="00CE5A7F"/>
    <w:rsid w:val="00CE5D36"/>
    <w:rsid w:val="00CE6538"/>
    <w:rsid w:val="00CE653F"/>
    <w:rsid w:val="00CE6652"/>
    <w:rsid w:val="00CE667A"/>
    <w:rsid w:val="00CE66E0"/>
    <w:rsid w:val="00CE6A39"/>
    <w:rsid w:val="00CE6ABD"/>
    <w:rsid w:val="00CE6D82"/>
    <w:rsid w:val="00CE72D8"/>
    <w:rsid w:val="00CE7451"/>
    <w:rsid w:val="00CE74CD"/>
    <w:rsid w:val="00CE7508"/>
    <w:rsid w:val="00CE785E"/>
    <w:rsid w:val="00CE78B0"/>
    <w:rsid w:val="00CE7A73"/>
    <w:rsid w:val="00CE7A8C"/>
    <w:rsid w:val="00CE7BDA"/>
    <w:rsid w:val="00CE7EBB"/>
    <w:rsid w:val="00CE7FE7"/>
    <w:rsid w:val="00CF0872"/>
    <w:rsid w:val="00CF08F2"/>
    <w:rsid w:val="00CF0C1F"/>
    <w:rsid w:val="00CF0D0B"/>
    <w:rsid w:val="00CF0E75"/>
    <w:rsid w:val="00CF0F36"/>
    <w:rsid w:val="00CF0FAF"/>
    <w:rsid w:val="00CF1193"/>
    <w:rsid w:val="00CF11D1"/>
    <w:rsid w:val="00CF1222"/>
    <w:rsid w:val="00CF13A0"/>
    <w:rsid w:val="00CF146E"/>
    <w:rsid w:val="00CF1546"/>
    <w:rsid w:val="00CF15D3"/>
    <w:rsid w:val="00CF1602"/>
    <w:rsid w:val="00CF17CC"/>
    <w:rsid w:val="00CF1AA7"/>
    <w:rsid w:val="00CF1AD5"/>
    <w:rsid w:val="00CF1B5B"/>
    <w:rsid w:val="00CF1C54"/>
    <w:rsid w:val="00CF2301"/>
    <w:rsid w:val="00CF2387"/>
    <w:rsid w:val="00CF297A"/>
    <w:rsid w:val="00CF2A73"/>
    <w:rsid w:val="00CF2B50"/>
    <w:rsid w:val="00CF2B65"/>
    <w:rsid w:val="00CF2EDF"/>
    <w:rsid w:val="00CF2F3B"/>
    <w:rsid w:val="00CF3107"/>
    <w:rsid w:val="00CF389C"/>
    <w:rsid w:val="00CF3A95"/>
    <w:rsid w:val="00CF3C9D"/>
    <w:rsid w:val="00CF3CCE"/>
    <w:rsid w:val="00CF41D6"/>
    <w:rsid w:val="00CF42B4"/>
    <w:rsid w:val="00CF467D"/>
    <w:rsid w:val="00CF4A6F"/>
    <w:rsid w:val="00CF4ABF"/>
    <w:rsid w:val="00CF4BAA"/>
    <w:rsid w:val="00CF51A3"/>
    <w:rsid w:val="00CF52B1"/>
    <w:rsid w:val="00CF54DD"/>
    <w:rsid w:val="00CF54F2"/>
    <w:rsid w:val="00CF566A"/>
    <w:rsid w:val="00CF575F"/>
    <w:rsid w:val="00CF5808"/>
    <w:rsid w:val="00CF5B5D"/>
    <w:rsid w:val="00CF5DB5"/>
    <w:rsid w:val="00CF61BC"/>
    <w:rsid w:val="00CF6275"/>
    <w:rsid w:val="00CF66E8"/>
    <w:rsid w:val="00CF6DE9"/>
    <w:rsid w:val="00CF7016"/>
    <w:rsid w:val="00CF7130"/>
    <w:rsid w:val="00CF7660"/>
    <w:rsid w:val="00CF7751"/>
    <w:rsid w:val="00CF7E2F"/>
    <w:rsid w:val="00CF7F56"/>
    <w:rsid w:val="00CF7FC2"/>
    <w:rsid w:val="00D0000F"/>
    <w:rsid w:val="00D00043"/>
    <w:rsid w:val="00D00144"/>
    <w:rsid w:val="00D0022E"/>
    <w:rsid w:val="00D00354"/>
    <w:rsid w:val="00D0041B"/>
    <w:rsid w:val="00D00443"/>
    <w:rsid w:val="00D006C8"/>
    <w:rsid w:val="00D00803"/>
    <w:rsid w:val="00D0096E"/>
    <w:rsid w:val="00D00994"/>
    <w:rsid w:val="00D00C38"/>
    <w:rsid w:val="00D0122B"/>
    <w:rsid w:val="00D01534"/>
    <w:rsid w:val="00D01893"/>
    <w:rsid w:val="00D01C46"/>
    <w:rsid w:val="00D01CC2"/>
    <w:rsid w:val="00D01EC8"/>
    <w:rsid w:val="00D02397"/>
    <w:rsid w:val="00D024EA"/>
    <w:rsid w:val="00D02543"/>
    <w:rsid w:val="00D02565"/>
    <w:rsid w:val="00D025E0"/>
    <w:rsid w:val="00D0263F"/>
    <w:rsid w:val="00D02AFD"/>
    <w:rsid w:val="00D02F38"/>
    <w:rsid w:val="00D03455"/>
    <w:rsid w:val="00D034B1"/>
    <w:rsid w:val="00D0369E"/>
    <w:rsid w:val="00D036A9"/>
    <w:rsid w:val="00D0392C"/>
    <w:rsid w:val="00D03B91"/>
    <w:rsid w:val="00D03F8F"/>
    <w:rsid w:val="00D04025"/>
    <w:rsid w:val="00D0423D"/>
    <w:rsid w:val="00D044C5"/>
    <w:rsid w:val="00D046CD"/>
    <w:rsid w:val="00D048C2"/>
    <w:rsid w:val="00D0499D"/>
    <w:rsid w:val="00D04C8E"/>
    <w:rsid w:val="00D04CBE"/>
    <w:rsid w:val="00D04E9C"/>
    <w:rsid w:val="00D0508C"/>
    <w:rsid w:val="00D05254"/>
    <w:rsid w:val="00D053DC"/>
    <w:rsid w:val="00D0552B"/>
    <w:rsid w:val="00D055CD"/>
    <w:rsid w:val="00D0568F"/>
    <w:rsid w:val="00D0579A"/>
    <w:rsid w:val="00D05BF3"/>
    <w:rsid w:val="00D05D05"/>
    <w:rsid w:val="00D05EE4"/>
    <w:rsid w:val="00D05F1D"/>
    <w:rsid w:val="00D06420"/>
    <w:rsid w:val="00D06490"/>
    <w:rsid w:val="00D064AC"/>
    <w:rsid w:val="00D06787"/>
    <w:rsid w:val="00D06977"/>
    <w:rsid w:val="00D06FDA"/>
    <w:rsid w:val="00D07004"/>
    <w:rsid w:val="00D0710E"/>
    <w:rsid w:val="00D07184"/>
    <w:rsid w:val="00D07286"/>
    <w:rsid w:val="00D074BA"/>
    <w:rsid w:val="00D07702"/>
    <w:rsid w:val="00D10410"/>
    <w:rsid w:val="00D107DB"/>
    <w:rsid w:val="00D109D8"/>
    <w:rsid w:val="00D10AB1"/>
    <w:rsid w:val="00D10B53"/>
    <w:rsid w:val="00D10B83"/>
    <w:rsid w:val="00D10BE4"/>
    <w:rsid w:val="00D10EF8"/>
    <w:rsid w:val="00D11291"/>
    <w:rsid w:val="00D112AF"/>
    <w:rsid w:val="00D11305"/>
    <w:rsid w:val="00D1130D"/>
    <w:rsid w:val="00D115DD"/>
    <w:rsid w:val="00D116C4"/>
    <w:rsid w:val="00D116FF"/>
    <w:rsid w:val="00D11875"/>
    <w:rsid w:val="00D11CA0"/>
    <w:rsid w:val="00D11DF1"/>
    <w:rsid w:val="00D11E52"/>
    <w:rsid w:val="00D122A7"/>
    <w:rsid w:val="00D12CBD"/>
    <w:rsid w:val="00D12D1D"/>
    <w:rsid w:val="00D12EB0"/>
    <w:rsid w:val="00D1312F"/>
    <w:rsid w:val="00D13491"/>
    <w:rsid w:val="00D1386C"/>
    <w:rsid w:val="00D14303"/>
    <w:rsid w:val="00D14408"/>
    <w:rsid w:val="00D14531"/>
    <w:rsid w:val="00D14616"/>
    <w:rsid w:val="00D14672"/>
    <w:rsid w:val="00D149B2"/>
    <w:rsid w:val="00D14ACD"/>
    <w:rsid w:val="00D14B1C"/>
    <w:rsid w:val="00D14ECD"/>
    <w:rsid w:val="00D14FE8"/>
    <w:rsid w:val="00D152A0"/>
    <w:rsid w:val="00D15449"/>
    <w:rsid w:val="00D15661"/>
    <w:rsid w:val="00D15A9A"/>
    <w:rsid w:val="00D15B94"/>
    <w:rsid w:val="00D15D4F"/>
    <w:rsid w:val="00D15F4B"/>
    <w:rsid w:val="00D1638E"/>
    <w:rsid w:val="00D163CA"/>
    <w:rsid w:val="00D16587"/>
    <w:rsid w:val="00D166B4"/>
    <w:rsid w:val="00D16A41"/>
    <w:rsid w:val="00D16ACA"/>
    <w:rsid w:val="00D16BAE"/>
    <w:rsid w:val="00D16EB4"/>
    <w:rsid w:val="00D16F6C"/>
    <w:rsid w:val="00D170CB"/>
    <w:rsid w:val="00D17250"/>
    <w:rsid w:val="00D172FC"/>
    <w:rsid w:val="00D17447"/>
    <w:rsid w:val="00D177E6"/>
    <w:rsid w:val="00D177F8"/>
    <w:rsid w:val="00D17EC4"/>
    <w:rsid w:val="00D20281"/>
    <w:rsid w:val="00D203B0"/>
    <w:rsid w:val="00D2043A"/>
    <w:rsid w:val="00D20458"/>
    <w:rsid w:val="00D206A2"/>
    <w:rsid w:val="00D20C44"/>
    <w:rsid w:val="00D20C8E"/>
    <w:rsid w:val="00D20FEE"/>
    <w:rsid w:val="00D2163E"/>
    <w:rsid w:val="00D2164F"/>
    <w:rsid w:val="00D2227E"/>
    <w:rsid w:val="00D227E1"/>
    <w:rsid w:val="00D22AD1"/>
    <w:rsid w:val="00D22D0F"/>
    <w:rsid w:val="00D22FA4"/>
    <w:rsid w:val="00D23368"/>
    <w:rsid w:val="00D23887"/>
    <w:rsid w:val="00D23A62"/>
    <w:rsid w:val="00D23D74"/>
    <w:rsid w:val="00D241EE"/>
    <w:rsid w:val="00D241FC"/>
    <w:rsid w:val="00D24223"/>
    <w:rsid w:val="00D24257"/>
    <w:rsid w:val="00D242A4"/>
    <w:rsid w:val="00D24568"/>
    <w:rsid w:val="00D24686"/>
    <w:rsid w:val="00D24758"/>
    <w:rsid w:val="00D24B25"/>
    <w:rsid w:val="00D24C24"/>
    <w:rsid w:val="00D24CB9"/>
    <w:rsid w:val="00D25139"/>
    <w:rsid w:val="00D25CB9"/>
    <w:rsid w:val="00D2638D"/>
    <w:rsid w:val="00D263D1"/>
    <w:rsid w:val="00D265B2"/>
    <w:rsid w:val="00D266B7"/>
    <w:rsid w:val="00D26820"/>
    <w:rsid w:val="00D26BBD"/>
    <w:rsid w:val="00D26BC4"/>
    <w:rsid w:val="00D26D7A"/>
    <w:rsid w:val="00D2717D"/>
    <w:rsid w:val="00D2734E"/>
    <w:rsid w:val="00D277C9"/>
    <w:rsid w:val="00D27E31"/>
    <w:rsid w:val="00D3001D"/>
    <w:rsid w:val="00D3064D"/>
    <w:rsid w:val="00D3070D"/>
    <w:rsid w:val="00D30AC7"/>
    <w:rsid w:val="00D30B66"/>
    <w:rsid w:val="00D30C17"/>
    <w:rsid w:val="00D30C4B"/>
    <w:rsid w:val="00D31A63"/>
    <w:rsid w:val="00D31F05"/>
    <w:rsid w:val="00D32055"/>
    <w:rsid w:val="00D321B1"/>
    <w:rsid w:val="00D327A2"/>
    <w:rsid w:val="00D3280B"/>
    <w:rsid w:val="00D32AF3"/>
    <w:rsid w:val="00D32D59"/>
    <w:rsid w:val="00D32E92"/>
    <w:rsid w:val="00D32F0D"/>
    <w:rsid w:val="00D32F5C"/>
    <w:rsid w:val="00D331BE"/>
    <w:rsid w:val="00D33212"/>
    <w:rsid w:val="00D3351A"/>
    <w:rsid w:val="00D33543"/>
    <w:rsid w:val="00D335EE"/>
    <w:rsid w:val="00D3362F"/>
    <w:rsid w:val="00D33BD4"/>
    <w:rsid w:val="00D33F81"/>
    <w:rsid w:val="00D341B1"/>
    <w:rsid w:val="00D34200"/>
    <w:rsid w:val="00D34257"/>
    <w:rsid w:val="00D3445D"/>
    <w:rsid w:val="00D34486"/>
    <w:rsid w:val="00D346DB"/>
    <w:rsid w:val="00D34A8E"/>
    <w:rsid w:val="00D34A9F"/>
    <w:rsid w:val="00D34B4A"/>
    <w:rsid w:val="00D34BD3"/>
    <w:rsid w:val="00D34E78"/>
    <w:rsid w:val="00D3566B"/>
    <w:rsid w:val="00D356BD"/>
    <w:rsid w:val="00D356E1"/>
    <w:rsid w:val="00D35831"/>
    <w:rsid w:val="00D35A77"/>
    <w:rsid w:val="00D35A85"/>
    <w:rsid w:val="00D35D47"/>
    <w:rsid w:val="00D36160"/>
    <w:rsid w:val="00D362C0"/>
    <w:rsid w:val="00D362C2"/>
    <w:rsid w:val="00D36379"/>
    <w:rsid w:val="00D36482"/>
    <w:rsid w:val="00D3664E"/>
    <w:rsid w:val="00D368E2"/>
    <w:rsid w:val="00D370F8"/>
    <w:rsid w:val="00D375DD"/>
    <w:rsid w:val="00D378A4"/>
    <w:rsid w:val="00D37F23"/>
    <w:rsid w:val="00D403CC"/>
    <w:rsid w:val="00D40464"/>
    <w:rsid w:val="00D407B6"/>
    <w:rsid w:val="00D40CAE"/>
    <w:rsid w:val="00D40E26"/>
    <w:rsid w:val="00D40FF4"/>
    <w:rsid w:val="00D410BB"/>
    <w:rsid w:val="00D410CA"/>
    <w:rsid w:val="00D41212"/>
    <w:rsid w:val="00D41503"/>
    <w:rsid w:val="00D416B2"/>
    <w:rsid w:val="00D4193C"/>
    <w:rsid w:val="00D41941"/>
    <w:rsid w:val="00D41D8A"/>
    <w:rsid w:val="00D41F83"/>
    <w:rsid w:val="00D42453"/>
    <w:rsid w:val="00D429B7"/>
    <w:rsid w:val="00D429E2"/>
    <w:rsid w:val="00D42A25"/>
    <w:rsid w:val="00D42EAC"/>
    <w:rsid w:val="00D42EFB"/>
    <w:rsid w:val="00D42F2D"/>
    <w:rsid w:val="00D430C2"/>
    <w:rsid w:val="00D43101"/>
    <w:rsid w:val="00D432EC"/>
    <w:rsid w:val="00D433DA"/>
    <w:rsid w:val="00D43525"/>
    <w:rsid w:val="00D435B3"/>
    <w:rsid w:val="00D4366E"/>
    <w:rsid w:val="00D438F6"/>
    <w:rsid w:val="00D4398B"/>
    <w:rsid w:val="00D43F9F"/>
    <w:rsid w:val="00D44674"/>
    <w:rsid w:val="00D4473D"/>
    <w:rsid w:val="00D447E8"/>
    <w:rsid w:val="00D44809"/>
    <w:rsid w:val="00D44835"/>
    <w:rsid w:val="00D44BB3"/>
    <w:rsid w:val="00D44DF3"/>
    <w:rsid w:val="00D44F6C"/>
    <w:rsid w:val="00D450E6"/>
    <w:rsid w:val="00D457EA"/>
    <w:rsid w:val="00D45821"/>
    <w:rsid w:val="00D45C9C"/>
    <w:rsid w:val="00D45DFE"/>
    <w:rsid w:val="00D45E5F"/>
    <w:rsid w:val="00D45E92"/>
    <w:rsid w:val="00D45FFA"/>
    <w:rsid w:val="00D46531"/>
    <w:rsid w:val="00D4676D"/>
    <w:rsid w:val="00D46817"/>
    <w:rsid w:val="00D468AC"/>
    <w:rsid w:val="00D46B47"/>
    <w:rsid w:val="00D46CBF"/>
    <w:rsid w:val="00D46F10"/>
    <w:rsid w:val="00D47035"/>
    <w:rsid w:val="00D470F5"/>
    <w:rsid w:val="00D472D9"/>
    <w:rsid w:val="00D478DC"/>
    <w:rsid w:val="00D47979"/>
    <w:rsid w:val="00D4797D"/>
    <w:rsid w:val="00D47B3C"/>
    <w:rsid w:val="00D47D76"/>
    <w:rsid w:val="00D5055A"/>
    <w:rsid w:val="00D50D23"/>
    <w:rsid w:val="00D51182"/>
    <w:rsid w:val="00D51516"/>
    <w:rsid w:val="00D5178F"/>
    <w:rsid w:val="00D517D0"/>
    <w:rsid w:val="00D519A6"/>
    <w:rsid w:val="00D51E84"/>
    <w:rsid w:val="00D522B3"/>
    <w:rsid w:val="00D5231D"/>
    <w:rsid w:val="00D526C4"/>
    <w:rsid w:val="00D5278E"/>
    <w:rsid w:val="00D52790"/>
    <w:rsid w:val="00D529FD"/>
    <w:rsid w:val="00D5332D"/>
    <w:rsid w:val="00D535EC"/>
    <w:rsid w:val="00D5394B"/>
    <w:rsid w:val="00D53B38"/>
    <w:rsid w:val="00D53DBD"/>
    <w:rsid w:val="00D53DFF"/>
    <w:rsid w:val="00D53E83"/>
    <w:rsid w:val="00D541FF"/>
    <w:rsid w:val="00D543C5"/>
    <w:rsid w:val="00D5445B"/>
    <w:rsid w:val="00D54E55"/>
    <w:rsid w:val="00D55156"/>
    <w:rsid w:val="00D551CE"/>
    <w:rsid w:val="00D552B1"/>
    <w:rsid w:val="00D552E5"/>
    <w:rsid w:val="00D555A7"/>
    <w:rsid w:val="00D56265"/>
    <w:rsid w:val="00D5647D"/>
    <w:rsid w:val="00D564B8"/>
    <w:rsid w:val="00D566A5"/>
    <w:rsid w:val="00D5683F"/>
    <w:rsid w:val="00D56B0D"/>
    <w:rsid w:val="00D56CFD"/>
    <w:rsid w:val="00D573E8"/>
    <w:rsid w:val="00D574D9"/>
    <w:rsid w:val="00D5759F"/>
    <w:rsid w:val="00D575EA"/>
    <w:rsid w:val="00D57B65"/>
    <w:rsid w:val="00D57BD0"/>
    <w:rsid w:val="00D57C29"/>
    <w:rsid w:val="00D57CB5"/>
    <w:rsid w:val="00D57F13"/>
    <w:rsid w:val="00D6012E"/>
    <w:rsid w:val="00D606B8"/>
    <w:rsid w:val="00D607DC"/>
    <w:rsid w:val="00D6094F"/>
    <w:rsid w:val="00D60990"/>
    <w:rsid w:val="00D60C35"/>
    <w:rsid w:val="00D60DE0"/>
    <w:rsid w:val="00D61101"/>
    <w:rsid w:val="00D6127A"/>
    <w:rsid w:val="00D61382"/>
    <w:rsid w:val="00D61981"/>
    <w:rsid w:val="00D61B1D"/>
    <w:rsid w:val="00D61C58"/>
    <w:rsid w:val="00D61F82"/>
    <w:rsid w:val="00D61F8B"/>
    <w:rsid w:val="00D6206B"/>
    <w:rsid w:val="00D62384"/>
    <w:rsid w:val="00D6248C"/>
    <w:rsid w:val="00D627CB"/>
    <w:rsid w:val="00D62821"/>
    <w:rsid w:val="00D62938"/>
    <w:rsid w:val="00D629DF"/>
    <w:rsid w:val="00D62AC8"/>
    <w:rsid w:val="00D62CFC"/>
    <w:rsid w:val="00D636B0"/>
    <w:rsid w:val="00D63727"/>
    <w:rsid w:val="00D63A50"/>
    <w:rsid w:val="00D63E3C"/>
    <w:rsid w:val="00D63ED8"/>
    <w:rsid w:val="00D63F97"/>
    <w:rsid w:val="00D63FA8"/>
    <w:rsid w:val="00D64534"/>
    <w:rsid w:val="00D645DD"/>
    <w:rsid w:val="00D6476E"/>
    <w:rsid w:val="00D64A7F"/>
    <w:rsid w:val="00D64B32"/>
    <w:rsid w:val="00D651C2"/>
    <w:rsid w:val="00D65245"/>
    <w:rsid w:val="00D65360"/>
    <w:rsid w:val="00D65B2F"/>
    <w:rsid w:val="00D65D6B"/>
    <w:rsid w:val="00D6607A"/>
    <w:rsid w:val="00D669C3"/>
    <w:rsid w:val="00D66ABC"/>
    <w:rsid w:val="00D66BB8"/>
    <w:rsid w:val="00D66D60"/>
    <w:rsid w:val="00D66DB7"/>
    <w:rsid w:val="00D67028"/>
    <w:rsid w:val="00D670CC"/>
    <w:rsid w:val="00D673A7"/>
    <w:rsid w:val="00D67522"/>
    <w:rsid w:val="00D6768F"/>
    <w:rsid w:val="00D676D7"/>
    <w:rsid w:val="00D67AFF"/>
    <w:rsid w:val="00D67B47"/>
    <w:rsid w:val="00D67C38"/>
    <w:rsid w:val="00D7079C"/>
    <w:rsid w:val="00D70BA8"/>
    <w:rsid w:val="00D70F34"/>
    <w:rsid w:val="00D7101A"/>
    <w:rsid w:val="00D711A3"/>
    <w:rsid w:val="00D7126E"/>
    <w:rsid w:val="00D71A01"/>
    <w:rsid w:val="00D71B35"/>
    <w:rsid w:val="00D71E9E"/>
    <w:rsid w:val="00D71F4C"/>
    <w:rsid w:val="00D72020"/>
    <w:rsid w:val="00D72093"/>
    <w:rsid w:val="00D721BA"/>
    <w:rsid w:val="00D7239A"/>
    <w:rsid w:val="00D723B5"/>
    <w:rsid w:val="00D723EC"/>
    <w:rsid w:val="00D7245C"/>
    <w:rsid w:val="00D725C4"/>
    <w:rsid w:val="00D72650"/>
    <w:rsid w:val="00D7269E"/>
    <w:rsid w:val="00D7283C"/>
    <w:rsid w:val="00D729C0"/>
    <w:rsid w:val="00D72CE7"/>
    <w:rsid w:val="00D72DA6"/>
    <w:rsid w:val="00D7311B"/>
    <w:rsid w:val="00D732AE"/>
    <w:rsid w:val="00D732DF"/>
    <w:rsid w:val="00D7333A"/>
    <w:rsid w:val="00D733F7"/>
    <w:rsid w:val="00D734C0"/>
    <w:rsid w:val="00D73522"/>
    <w:rsid w:val="00D73730"/>
    <w:rsid w:val="00D737A1"/>
    <w:rsid w:val="00D73BDD"/>
    <w:rsid w:val="00D73EB2"/>
    <w:rsid w:val="00D74208"/>
    <w:rsid w:val="00D74B17"/>
    <w:rsid w:val="00D74B4B"/>
    <w:rsid w:val="00D74BED"/>
    <w:rsid w:val="00D74D99"/>
    <w:rsid w:val="00D74F45"/>
    <w:rsid w:val="00D7521C"/>
    <w:rsid w:val="00D75285"/>
    <w:rsid w:val="00D752A5"/>
    <w:rsid w:val="00D75613"/>
    <w:rsid w:val="00D75734"/>
    <w:rsid w:val="00D75797"/>
    <w:rsid w:val="00D7599D"/>
    <w:rsid w:val="00D75F91"/>
    <w:rsid w:val="00D76199"/>
    <w:rsid w:val="00D764D1"/>
    <w:rsid w:val="00D7688B"/>
    <w:rsid w:val="00D76CA9"/>
    <w:rsid w:val="00D76CC1"/>
    <w:rsid w:val="00D76E0C"/>
    <w:rsid w:val="00D76E45"/>
    <w:rsid w:val="00D774F0"/>
    <w:rsid w:val="00D77513"/>
    <w:rsid w:val="00D777A9"/>
    <w:rsid w:val="00D77836"/>
    <w:rsid w:val="00D778EA"/>
    <w:rsid w:val="00D77E68"/>
    <w:rsid w:val="00D77EDA"/>
    <w:rsid w:val="00D80008"/>
    <w:rsid w:val="00D800E2"/>
    <w:rsid w:val="00D802E6"/>
    <w:rsid w:val="00D8031B"/>
    <w:rsid w:val="00D80D96"/>
    <w:rsid w:val="00D81062"/>
    <w:rsid w:val="00D811D6"/>
    <w:rsid w:val="00D8137A"/>
    <w:rsid w:val="00D8138C"/>
    <w:rsid w:val="00D8146F"/>
    <w:rsid w:val="00D8175A"/>
    <w:rsid w:val="00D81AA3"/>
    <w:rsid w:val="00D81D1B"/>
    <w:rsid w:val="00D81D40"/>
    <w:rsid w:val="00D82198"/>
    <w:rsid w:val="00D822F3"/>
    <w:rsid w:val="00D82607"/>
    <w:rsid w:val="00D82B24"/>
    <w:rsid w:val="00D82B4F"/>
    <w:rsid w:val="00D82F65"/>
    <w:rsid w:val="00D83201"/>
    <w:rsid w:val="00D832C9"/>
    <w:rsid w:val="00D834F4"/>
    <w:rsid w:val="00D835CF"/>
    <w:rsid w:val="00D835FB"/>
    <w:rsid w:val="00D83634"/>
    <w:rsid w:val="00D8373D"/>
    <w:rsid w:val="00D837FA"/>
    <w:rsid w:val="00D83959"/>
    <w:rsid w:val="00D83D00"/>
    <w:rsid w:val="00D83EEC"/>
    <w:rsid w:val="00D8407F"/>
    <w:rsid w:val="00D8409E"/>
    <w:rsid w:val="00D840BF"/>
    <w:rsid w:val="00D841EE"/>
    <w:rsid w:val="00D8421D"/>
    <w:rsid w:val="00D845C9"/>
    <w:rsid w:val="00D846D5"/>
    <w:rsid w:val="00D8480F"/>
    <w:rsid w:val="00D84843"/>
    <w:rsid w:val="00D84DF5"/>
    <w:rsid w:val="00D84EC3"/>
    <w:rsid w:val="00D85023"/>
    <w:rsid w:val="00D850D9"/>
    <w:rsid w:val="00D851B6"/>
    <w:rsid w:val="00D8546A"/>
    <w:rsid w:val="00D856D5"/>
    <w:rsid w:val="00D8586C"/>
    <w:rsid w:val="00D85897"/>
    <w:rsid w:val="00D8590B"/>
    <w:rsid w:val="00D85E38"/>
    <w:rsid w:val="00D862C8"/>
    <w:rsid w:val="00D8633D"/>
    <w:rsid w:val="00D86415"/>
    <w:rsid w:val="00D865DE"/>
    <w:rsid w:val="00D866FF"/>
    <w:rsid w:val="00D86848"/>
    <w:rsid w:val="00D86993"/>
    <w:rsid w:val="00D86D12"/>
    <w:rsid w:val="00D86D6C"/>
    <w:rsid w:val="00D86F2D"/>
    <w:rsid w:val="00D86F71"/>
    <w:rsid w:val="00D87356"/>
    <w:rsid w:val="00D879C5"/>
    <w:rsid w:val="00D87BEB"/>
    <w:rsid w:val="00D87C38"/>
    <w:rsid w:val="00D87EF3"/>
    <w:rsid w:val="00D900EA"/>
    <w:rsid w:val="00D901D6"/>
    <w:rsid w:val="00D902C1"/>
    <w:rsid w:val="00D902D8"/>
    <w:rsid w:val="00D902DC"/>
    <w:rsid w:val="00D903E0"/>
    <w:rsid w:val="00D90412"/>
    <w:rsid w:val="00D905C0"/>
    <w:rsid w:val="00D906DF"/>
    <w:rsid w:val="00D907E9"/>
    <w:rsid w:val="00D90812"/>
    <w:rsid w:val="00D90B1E"/>
    <w:rsid w:val="00D90B32"/>
    <w:rsid w:val="00D90C16"/>
    <w:rsid w:val="00D90CF5"/>
    <w:rsid w:val="00D90D06"/>
    <w:rsid w:val="00D90D79"/>
    <w:rsid w:val="00D90E03"/>
    <w:rsid w:val="00D90ED9"/>
    <w:rsid w:val="00D9104F"/>
    <w:rsid w:val="00D91058"/>
    <w:rsid w:val="00D91143"/>
    <w:rsid w:val="00D916A8"/>
    <w:rsid w:val="00D9179D"/>
    <w:rsid w:val="00D91DF2"/>
    <w:rsid w:val="00D91E72"/>
    <w:rsid w:val="00D91EDA"/>
    <w:rsid w:val="00D91F1E"/>
    <w:rsid w:val="00D9208F"/>
    <w:rsid w:val="00D92094"/>
    <w:rsid w:val="00D921F5"/>
    <w:rsid w:val="00D925CB"/>
    <w:rsid w:val="00D9261E"/>
    <w:rsid w:val="00D929D6"/>
    <w:rsid w:val="00D92A0A"/>
    <w:rsid w:val="00D92CA3"/>
    <w:rsid w:val="00D92CC7"/>
    <w:rsid w:val="00D9308D"/>
    <w:rsid w:val="00D930D2"/>
    <w:rsid w:val="00D9311E"/>
    <w:rsid w:val="00D9346E"/>
    <w:rsid w:val="00D934A0"/>
    <w:rsid w:val="00D93D08"/>
    <w:rsid w:val="00D93D18"/>
    <w:rsid w:val="00D93D6A"/>
    <w:rsid w:val="00D93D9C"/>
    <w:rsid w:val="00D94412"/>
    <w:rsid w:val="00D944C9"/>
    <w:rsid w:val="00D94765"/>
    <w:rsid w:val="00D94874"/>
    <w:rsid w:val="00D950E6"/>
    <w:rsid w:val="00D952E8"/>
    <w:rsid w:val="00D95346"/>
    <w:rsid w:val="00D9582A"/>
    <w:rsid w:val="00D9583E"/>
    <w:rsid w:val="00D95AA8"/>
    <w:rsid w:val="00D95ADE"/>
    <w:rsid w:val="00D95E12"/>
    <w:rsid w:val="00D9620E"/>
    <w:rsid w:val="00D96314"/>
    <w:rsid w:val="00D964CC"/>
    <w:rsid w:val="00D96557"/>
    <w:rsid w:val="00D9671D"/>
    <w:rsid w:val="00D96798"/>
    <w:rsid w:val="00D96AD8"/>
    <w:rsid w:val="00D96B7B"/>
    <w:rsid w:val="00D96C46"/>
    <w:rsid w:val="00D96F2E"/>
    <w:rsid w:val="00D96F62"/>
    <w:rsid w:val="00D97102"/>
    <w:rsid w:val="00D9713B"/>
    <w:rsid w:val="00D9729E"/>
    <w:rsid w:val="00D97801"/>
    <w:rsid w:val="00D97887"/>
    <w:rsid w:val="00D97CB9"/>
    <w:rsid w:val="00D97DC7"/>
    <w:rsid w:val="00D97F51"/>
    <w:rsid w:val="00D97F67"/>
    <w:rsid w:val="00D97FE4"/>
    <w:rsid w:val="00DA0144"/>
    <w:rsid w:val="00DA046A"/>
    <w:rsid w:val="00DA088F"/>
    <w:rsid w:val="00DA08C1"/>
    <w:rsid w:val="00DA0931"/>
    <w:rsid w:val="00DA0934"/>
    <w:rsid w:val="00DA0D67"/>
    <w:rsid w:val="00DA0E1B"/>
    <w:rsid w:val="00DA0E44"/>
    <w:rsid w:val="00DA0F51"/>
    <w:rsid w:val="00DA1031"/>
    <w:rsid w:val="00DA105B"/>
    <w:rsid w:val="00DA1178"/>
    <w:rsid w:val="00DA13C5"/>
    <w:rsid w:val="00DA1583"/>
    <w:rsid w:val="00DA15BB"/>
    <w:rsid w:val="00DA1845"/>
    <w:rsid w:val="00DA1CF0"/>
    <w:rsid w:val="00DA21C4"/>
    <w:rsid w:val="00DA28BA"/>
    <w:rsid w:val="00DA29AC"/>
    <w:rsid w:val="00DA29C4"/>
    <w:rsid w:val="00DA2B23"/>
    <w:rsid w:val="00DA2D3A"/>
    <w:rsid w:val="00DA2E4E"/>
    <w:rsid w:val="00DA2F86"/>
    <w:rsid w:val="00DA3301"/>
    <w:rsid w:val="00DA343F"/>
    <w:rsid w:val="00DA3717"/>
    <w:rsid w:val="00DA3836"/>
    <w:rsid w:val="00DA38C4"/>
    <w:rsid w:val="00DA3B06"/>
    <w:rsid w:val="00DA3B7F"/>
    <w:rsid w:val="00DA3C45"/>
    <w:rsid w:val="00DA401C"/>
    <w:rsid w:val="00DA4479"/>
    <w:rsid w:val="00DA44A7"/>
    <w:rsid w:val="00DA4657"/>
    <w:rsid w:val="00DA49EB"/>
    <w:rsid w:val="00DA4DD5"/>
    <w:rsid w:val="00DA5126"/>
    <w:rsid w:val="00DA51EF"/>
    <w:rsid w:val="00DA5278"/>
    <w:rsid w:val="00DA5BC1"/>
    <w:rsid w:val="00DA5DE8"/>
    <w:rsid w:val="00DA5E20"/>
    <w:rsid w:val="00DA5E23"/>
    <w:rsid w:val="00DA5E95"/>
    <w:rsid w:val="00DA6096"/>
    <w:rsid w:val="00DA646F"/>
    <w:rsid w:val="00DA720B"/>
    <w:rsid w:val="00DA7322"/>
    <w:rsid w:val="00DA7836"/>
    <w:rsid w:val="00DA78EB"/>
    <w:rsid w:val="00DA7B0E"/>
    <w:rsid w:val="00DA7C74"/>
    <w:rsid w:val="00DA7DD7"/>
    <w:rsid w:val="00DA7F01"/>
    <w:rsid w:val="00DB003A"/>
    <w:rsid w:val="00DB0346"/>
    <w:rsid w:val="00DB04C2"/>
    <w:rsid w:val="00DB0AE6"/>
    <w:rsid w:val="00DB0BA5"/>
    <w:rsid w:val="00DB0BDF"/>
    <w:rsid w:val="00DB1121"/>
    <w:rsid w:val="00DB128C"/>
    <w:rsid w:val="00DB1434"/>
    <w:rsid w:val="00DB1578"/>
    <w:rsid w:val="00DB165B"/>
    <w:rsid w:val="00DB1B78"/>
    <w:rsid w:val="00DB1CE9"/>
    <w:rsid w:val="00DB1E05"/>
    <w:rsid w:val="00DB1E80"/>
    <w:rsid w:val="00DB1EB7"/>
    <w:rsid w:val="00DB1FA5"/>
    <w:rsid w:val="00DB2321"/>
    <w:rsid w:val="00DB240D"/>
    <w:rsid w:val="00DB2613"/>
    <w:rsid w:val="00DB2796"/>
    <w:rsid w:val="00DB27B2"/>
    <w:rsid w:val="00DB27F9"/>
    <w:rsid w:val="00DB280F"/>
    <w:rsid w:val="00DB2A84"/>
    <w:rsid w:val="00DB2AB6"/>
    <w:rsid w:val="00DB2F12"/>
    <w:rsid w:val="00DB2FB8"/>
    <w:rsid w:val="00DB3042"/>
    <w:rsid w:val="00DB3180"/>
    <w:rsid w:val="00DB33E3"/>
    <w:rsid w:val="00DB3410"/>
    <w:rsid w:val="00DB364A"/>
    <w:rsid w:val="00DB379A"/>
    <w:rsid w:val="00DB3A20"/>
    <w:rsid w:val="00DB401C"/>
    <w:rsid w:val="00DB4033"/>
    <w:rsid w:val="00DB416C"/>
    <w:rsid w:val="00DB4346"/>
    <w:rsid w:val="00DB4566"/>
    <w:rsid w:val="00DB47A5"/>
    <w:rsid w:val="00DB4954"/>
    <w:rsid w:val="00DB4A06"/>
    <w:rsid w:val="00DB4BBF"/>
    <w:rsid w:val="00DB4D5B"/>
    <w:rsid w:val="00DB52AD"/>
    <w:rsid w:val="00DB5444"/>
    <w:rsid w:val="00DB54EB"/>
    <w:rsid w:val="00DB56CC"/>
    <w:rsid w:val="00DB5BB6"/>
    <w:rsid w:val="00DB62E4"/>
    <w:rsid w:val="00DB679E"/>
    <w:rsid w:val="00DB68B8"/>
    <w:rsid w:val="00DB691A"/>
    <w:rsid w:val="00DB6FC0"/>
    <w:rsid w:val="00DB74F2"/>
    <w:rsid w:val="00DB7967"/>
    <w:rsid w:val="00DB7CDD"/>
    <w:rsid w:val="00DB7CFB"/>
    <w:rsid w:val="00DB7D07"/>
    <w:rsid w:val="00DB7DE1"/>
    <w:rsid w:val="00DB7F5E"/>
    <w:rsid w:val="00DB7FC5"/>
    <w:rsid w:val="00DC02BF"/>
    <w:rsid w:val="00DC040C"/>
    <w:rsid w:val="00DC05FC"/>
    <w:rsid w:val="00DC080B"/>
    <w:rsid w:val="00DC085E"/>
    <w:rsid w:val="00DC0AC6"/>
    <w:rsid w:val="00DC0BBA"/>
    <w:rsid w:val="00DC0BF3"/>
    <w:rsid w:val="00DC0C6D"/>
    <w:rsid w:val="00DC122A"/>
    <w:rsid w:val="00DC134B"/>
    <w:rsid w:val="00DC166D"/>
    <w:rsid w:val="00DC1B71"/>
    <w:rsid w:val="00DC2049"/>
    <w:rsid w:val="00DC212A"/>
    <w:rsid w:val="00DC2335"/>
    <w:rsid w:val="00DC23DA"/>
    <w:rsid w:val="00DC24F8"/>
    <w:rsid w:val="00DC27C7"/>
    <w:rsid w:val="00DC2F2E"/>
    <w:rsid w:val="00DC339B"/>
    <w:rsid w:val="00DC36B9"/>
    <w:rsid w:val="00DC37E9"/>
    <w:rsid w:val="00DC3832"/>
    <w:rsid w:val="00DC38BA"/>
    <w:rsid w:val="00DC392F"/>
    <w:rsid w:val="00DC3939"/>
    <w:rsid w:val="00DC3C77"/>
    <w:rsid w:val="00DC3C8A"/>
    <w:rsid w:val="00DC3E40"/>
    <w:rsid w:val="00DC3E89"/>
    <w:rsid w:val="00DC3F4A"/>
    <w:rsid w:val="00DC3F65"/>
    <w:rsid w:val="00DC4267"/>
    <w:rsid w:val="00DC4289"/>
    <w:rsid w:val="00DC4690"/>
    <w:rsid w:val="00DC47DF"/>
    <w:rsid w:val="00DC4A0B"/>
    <w:rsid w:val="00DC50F6"/>
    <w:rsid w:val="00DC53B2"/>
    <w:rsid w:val="00DC5838"/>
    <w:rsid w:val="00DC5DE2"/>
    <w:rsid w:val="00DC5EF2"/>
    <w:rsid w:val="00DC691D"/>
    <w:rsid w:val="00DC696B"/>
    <w:rsid w:val="00DC6B8B"/>
    <w:rsid w:val="00DC6BC7"/>
    <w:rsid w:val="00DC764E"/>
    <w:rsid w:val="00DC7AE2"/>
    <w:rsid w:val="00DC7BA4"/>
    <w:rsid w:val="00DC7BBF"/>
    <w:rsid w:val="00DC7C2D"/>
    <w:rsid w:val="00DC7C90"/>
    <w:rsid w:val="00DC7FE0"/>
    <w:rsid w:val="00DC7FF3"/>
    <w:rsid w:val="00DD007A"/>
    <w:rsid w:val="00DD00D5"/>
    <w:rsid w:val="00DD0304"/>
    <w:rsid w:val="00DD044B"/>
    <w:rsid w:val="00DD0999"/>
    <w:rsid w:val="00DD0C13"/>
    <w:rsid w:val="00DD0E52"/>
    <w:rsid w:val="00DD10DF"/>
    <w:rsid w:val="00DD11FF"/>
    <w:rsid w:val="00DD1946"/>
    <w:rsid w:val="00DD19C8"/>
    <w:rsid w:val="00DD19DE"/>
    <w:rsid w:val="00DD1B07"/>
    <w:rsid w:val="00DD1E66"/>
    <w:rsid w:val="00DD27C7"/>
    <w:rsid w:val="00DD290D"/>
    <w:rsid w:val="00DD2C36"/>
    <w:rsid w:val="00DD2DE6"/>
    <w:rsid w:val="00DD3300"/>
    <w:rsid w:val="00DD3880"/>
    <w:rsid w:val="00DD3A2D"/>
    <w:rsid w:val="00DD3A75"/>
    <w:rsid w:val="00DD47B6"/>
    <w:rsid w:val="00DD482F"/>
    <w:rsid w:val="00DD4881"/>
    <w:rsid w:val="00DD4943"/>
    <w:rsid w:val="00DD4AE3"/>
    <w:rsid w:val="00DD4B0C"/>
    <w:rsid w:val="00DD4B3D"/>
    <w:rsid w:val="00DD4D73"/>
    <w:rsid w:val="00DD4F1F"/>
    <w:rsid w:val="00DD522A"/>
    <w:rsid w:val="00DD5231"/>
    <w:rsid w:val="00DD5D85"/>
    <w:rsid w:val="00DD6127"/>
    <w:rsid w:val="00DD615E"/>
    <w:rsid w:val="00DD6394"/>
    <w:rsid w:val="00DD6847"/>
    <w:rsid w:val="00DD68DA"/>
    <w:rsid w:val="00DD699D"/>
    <w:rsid w:val="00DD6CC7"/>
    <w:rsid w:val="00DD6CDA"/>
    <w:rsid w:val="00DD6E11"/>
    <w:rsid w:val="00DD71D9"/>
    <w:rsid w:val="00DD7381"/>
    <w:rsid w:val="00DD7AEE"/>
    <w:rsid w:val="00DD7B83"/>
    <w:rsid w:val="00DD7CC9"/>
    <w:rsid w:val="00DD7D90"/>
    <w:rsid w:val="00DD7E56"/>
    <w:rsid w:val="00DD7EDC"/>
    <w:rsid w:val="00DE0082"/>
    <w:rsid w:val="00DE01E6"/>
    <w:rsid w:val="00DE02AE"/>
    <w:rsid w:val="00DE0718"/>
    <w:rsid w:val="00DE09A2"/>
    <w:rsid w:val="00DE0ADB"/>
    <w:rsid w:val="00DE0BF8"/>
    <w:rsid w:val="00DE0E2D"/>
    <w:rsid w:val="00DE0F31"/>
    <w:rsid w:val="00DE10BA"/>
    <w:rsid w:val="00DE10BE"/>
    <w:rsid w:val="00DE14B4"/>
    <w:rsid w:val="00DE1647"/>
    <w:rsid w:val="00DE196A"/>
    <w:rsid w:val="00DE1AE2"/>
    <w:rsid w:val="00DE1CA8"/>
    <w:rsid w:val="00DE1D28"/>
    <w:rsid w:val="00DE2529"/>
    <w:rsid w:val="00DE288D"/>
    <w:rsid w:val="00DE29BF"/>
    <w:rsid w:val="00DE2B79"/>
    <w:rsid w:val="00DE2F2D"/>
    <w:rsid w:val="00DE301D"/>
    <w:rsid w:val="00DE3182"/>
    <w:rsid w:val="00DE32B3"/>
    <w:rsid w:val="00DE347A"/>
    <w:rsid w:val="00DE3627"/>
    <w:rsid w:val="00DE3D8B"/>
    <w:rsid w:val="00DE44C6"/>
    <w:rsid w:val="00DE5465"/>
    <w:rsid w:val="00DE5534"/>
    <w:rsid w:val="00DE5A35"/>
    <w:rsid w:val="00DE5B70"/>
    <w:rsid w:val="00DE5F46"/>
    <w:rsid w:val="00DE65BB"/>
    <w:rsid w:val="00DE6600"/>
    <w:rsid w:val="00DE69DB"/>
    <w:rsid w:val="00DE6B67"/>
    <w:rsid w:val="00DE6C4E"/>
    <w:rsid w:val="00DE6D2D"/>
    <w:rsid w:val="00DE6EE5"/>
    <w:rsid w:val="00DE6F9E"/>
    <w:rsid w:val="00DE7087"/>
    <w:rsid w:val="00DE71C8"/>
    <w:rsid w:val="00DE730B"/>
    <w:rsid w:val="00DE7365"/>
    <w:rsid w:val="00DE74F8"/>
    <w:rsid w:val="00DE7541"/>
    <w:rsid w:val="00DE7727"/>
    <w:rsid w:val="00DF0287"/>
    <w:rsid w:val="00DF0799"/>
    <w:rsid w:val="00DF0C58"/>
    <w:rsid w:val="00DF0D33"/>
    <w:rsid w:val="00DF0D80"/>
    <w:rsid w:val="00DF14EC"/>
    <w:rsid w:val="00DF15D2"/>
    <w:rsid w:val="00DF186E"/>
    <w:rsid w:val="00DF1988"/>
    <w:rsid w:val="00DF20EC"/>
    <w:rsid w:val="00DF2717"/>
    <w:rsid w:val="00DF2DE3"/>
    <w:rsid w:val="00DF2E2C"/>
    <w:rsid w:val="00DF300C"/>
    <w:rsid w:val="00DF307D"/>
    <w:rsid w:val="00DF30C3"/>
    <w:rsid w:val="00DF31ED"/>
    <w:rsid w:val="00DF3614"/>
    <w:rsid w:val="00DF383F"/>
    <w:rsid w:val="00DF3851"/>
    <w:rsid w:val="00DF388C"/>
    <w:rsid w:val="00DF395A"/>
    <w:rsid w:val="00DF3A35"/>
    <w:rsid w:val="00DF3A36"/>
    <w:rsid w:val="00DF3BF9"/>
    <w:rsid w:val="00DF3CE8"/>
    <w:rsid w:val="00DF42BE"/>
    <w:rsid w:val="00DF4351"/>
    <w:rsid w:val="00DF452C"/>
    <w:rsid w:val="00DF45CF"/>
    <w:rsid w:val="00DF460D"/>
    <w:rsid w:val="00DF472D"/>
    <w:rsid w:val="00DF4B45"/>
    <w:rsid w:val="00DF4E38"/>
    <w:rsid w:val="00DF4E73"/>
    <w:rsid w:val="00DF4FB4"/>
    <w:rsid w:val="00DF4FDC"/>
    <w:rsid w:val="00DF50BB"/>
    <w:rsid w:val="00DF552C"/>
    <w:rsid w:val="00DF58B8"/>
    <w:rsid w:val="00DF59AC"/>
    <w:rsid w:val="00DF5A9D"/>
    <w:rsid w:val="00DF60B8"/>
    <w:rsid w:val="00DF6298"/>
    <w:rsid w:val="00DF6464"/>
    <w:rsid w:val="00DF66A4"/>
    <w:rsid w:val="00DF6874"/>
    <w:rsid w:val="00DF68AD"/>
    <w:rsid w:val="00DF6A38"/>
    <w:rsid w:val="00DF6FA8"/>
    <w:rsid w:val="00DF7206"/>
    <w:rsid w:val="00DF73AD"/>
    <w:rsid w:val="00DF73CA"/>
    <w:rsid w:val="00DF7408"/>
    <w:rsid w:val="00DF7474"/>
    <w:rsid w:val="00DF75AD"/>
    <w:rsid w:val="00DF7E1C"/>
    <w:rsid w:val="00DF7E3B"/>
    <w:rsid w:val="00DF7FCA"/>
    <w:rsid w:val="00DF7FD0"/>
    <w:rsid w:val="00E001A2"/>
    <w:rsid w:val="00E00391"/>
    <w:rsid w:val="00E0055F"/>
    <w:rsid w:val="00E00584"/>
    <w:rsid w:val="00E0076B"/>
    <w:rsid w:val="00E00823"/>
    <w:rsid w:val="00E0090A"/>
    <w:rsid w:val="00E00D0F"/>
    <w:rsid w:val="00E00F23"/>
    <w:rsid w:val="00E01050"/>
    <w:rsid w:val="00E010F4"/>
    <w:rsid w:val="00E01660"/>
    <w:rsid w:val="00E01687"/>
    <w:rsid w:val="00E01B69"/>
    <w:rsid w:val="00E01E98"/>
    <w:rsid w:val="00E01EE4"/>
    <w:rsid w:val="00E01F8D"/>
    <w:rsid w:val="00E01FF9"/>
    <w:rsid w:val="00E02195"/>
    <w:rsid w:val="00E0239D"/>
    <w:rsid w:val="00E02581"/>
    <w:rsid w:val="00E0269A"/>
    <w:rsid w:val="00E029FF"/>
    <w:rsid w:val="00E02F44"/>
    <w:rsid w:val="00E031E1"/>
    <w:rsid w:val="00E0346E"/>
    <w:rsid w:val="00E0351A"/>
    <w:rsid w:val="00E03768"/>
    <w:rsid w:val="00E037B0"/>
    <w:rsid w:val="00E037D3"/>
    <w:rsid w:val="00E03A52"/>
    <w:rsid w:val="00E03BDB"/>
    <w:rsid w:val="00E03CD8"/>
    <w:rsid w:val="00E03ECC"/>
    <w:rsid w:val="00E03F78"/>
    <w:rsid w:val="00E0402F"/>
    <w:rsid w:val="00E04062"/>
    <w:rsid w:val="00E04431"/>
    <w:rsid w:val="00E04497"/>
    <w:rsid w:val="00E04837"/>
    <w:rsid w:val="00E04A48"/>
    <w:rsid w:val="00E04C0A"/>
    <w:rsid w:val="00E04C74"/>
    <w:rsid w:val="00E05456"/>
    <w:rsid w:val="00E05573"/>
    <w:rsid w:val="00E059EA"/>
    <w:rsid w:val="00E05E32"/>
    <w:rsid w:val="00E05E71"/>
    <w:rsid w:val="00E05FDC"/>
    <w:rsid w:val="00E0692D"/>
    <w:rsid w:val="00E06A9D"/>
    <w:rsid w:val="00E06B68"/>
    <w:rsid w:val="00E06B73"/>
    <w:rsid w:val="00E06F8C"/>
    <w:rsid w:val="00E06FB9"/>
    <w:rsid w:val="00E06FF7"/>
    <w:rsid w:val="00E07173"/>
    <w:rsid w:val="00E071D6"/>
    <w:rsid w:val="00E073EC"/>
    <w:rsid w:val="00E075D9"/>
    <w:rsid w:val="00E075F6"/>
    <w:rsid w:val="00E0783E"/>
    <w:rsid w:val="00E07C2A"/>
    <w:rsid w:val="00E07C80"/>
    <w:rsid w:val="00E07C9F"/>
    <w:rsid w:val="00E07F9A"/>
    <w:rsid w:val="00E100B4"/>
    <w:rsid w:val="00E1011B"/>
    <w:rsid w:val="00E1013D"/>
    <w:rsid w:val="00E1048D"/>
    <w:rsid w:val="00E104B2"/>
    <w:rsid w:val="00E1084B"/>
    <w:rsid w:val="00E11743"/>
    <w:rsid w:val="00E11A02"/>
    <w:rsid w:val="00E11A94"/>
    <w:rsid w:val="00E11C3E"/>
    <w:rsid w:val="00E12095"/>
    <w:rsid w:val="00E1214D"/>
    <w:rsid w:val="00E12277"/>
    <w:rsid w:val="00E12371"/>
    <w:rsid w:val="00E1267E"/>
    <w:rsid w:val="00E127E2"/>
    <w:rsid w:val="00E1298E"/>
    <w:rsid w:val="00E12A60"/>
    <w:rsid w:val="00E12B5C"/>
    <w:rsid w:val="00E12ECE"/>
    <w:rsid w:val="00E12F16"/>
    <w:rsid w:val="00E133EB"/>
    <w:rsid w:val="00E135F5"/>
    <w:rsid w:val="00E136A3"/>
    <w:rsid w:val="00E136DE"/>
    <w:rsid w:val="00E138A8"/>
    <w:rsid w:val="00E13C8F"/>
    <w:rsid w:val="00E13CBA"/>
    <w:rsid w:val="00E14052"/>
    <w:rsid w:val="00E140CA"/>
    <w:rsid w:val="00E141F1"/>
    <w:rsid w:val="00E14204"/>
    <w:rsid w:val="00E14432"/>
    <w:rsid w:val="00E144D2"/>
    <w:rsid w:val="00E14830"/>
    <w:rsid w:val="00E14B8E"/>
    <w:rsid w:val="00E14CEC"/>
    <w:rsid w:val="00E14DA7"/>
    <w:rsid w:val="00E14EB2"/>
    <w:rsid w:val="00E1531F"/>
    <w:rsid w:val="00E15413"/>
    <w:rsid w:val="00E1554C"/>
    <w:rsid w:val="00E15812"/>
    <w:rsid w:val="00E15A53"/>
    <w:rsid w:val="00E15ADF"/>
    <w:rsid w:val="00E15B03"/>
    <w:rsid w:val="00E15D58"/>
    <w:rsid w:val="00E1602E"/>
    <w:rsid w:val="00E160F8"/>
    <w:rsid w:val="00E16A47"/>
    <w:rsid w:val="00E16B3C"/>
    <w:rsid w:val="00E16B99"/>
    <w:rsid w:val="00E16CB6"/>
    <w:rsid w:val="00E16F13"/>
    <w:rsid w:val="00E17056"/>
    <w:rsid w:val="00E17724"/>
    <w:rsid w:val="00E17755"/>
    <w:rsid w:val="00E17811"/>
    <w:rsid w:val="00E17857"/>
    <w:rsid w:val="00E1796B"/>
    <w:rsid w:val="00E17979"/>
    <w:rsid w:val="00E17B84"/>
    <w:rsid w:val="00E17ED6"/>
    <w:rsid w:val="00E203A8"/>
    <w:rsid w:val="00E2043F"/>
    <w:rsid w:val="00E206B6"/>
    <w:rsid w:val="00E20791"/>
    <w:rsid w:val="00E20874"/>
    <w:rsid w:val="00E209FC"/>
    <w:rsid w:val="00E20CD3"/>
    <w:rsid w:val="00E20CF8"/>
    <w:rsid w:val="00E20F01"/>
    <w:rsid w:val="00E212EA"/>
    <w:rsid w:val="00E215BE"/>
    <w:rsid w:val="00E2168C"/>
    <w:rsid w:val="00E21872"/>
    <w:rsid w:val="00E219CB"/>
    <w:rsid w:val="00E21A83"/>
    <w:rsid w:val="00E21C4B"/>
    <w:rsid w:val="00E220AE"/>
    <w:rsid w:val="00E221FF"/>
    <w:rsid w:val="00E2235D"/>
    <w:rsid w:val="00E228D8"/>
    <w:rsid w:val="00E22D6E"/>
    <w:rsid w:val="00E22E03"/>
    <w:rsid w:val="00E23184"/>
    <w:rsid w:val="00E231BC"/>
    <w:rsid w:val="00E23457"/>
    <w:rsid w:val="00E23B63"/>
    <w:rsid w:val="00E23B9E"/>
    <w:rsid w:val="00E23DFA"/>
    <w:rsid w:val="00E23E5D"/>
    <w:rsid w:val="00E2400E"/>
    <w:rsid w:val="00E240D3"/>
    <w:rsid w:val="00E243BA"/>
    <w:rsid w:val="00E246A4"/>
    <w:rsid w:val="00E24739"/>
    <w:rsid w:val="00E24764"/>
    <w:rsid w:val="00E248D0"/>
    <w:rsid w:val="00E249E8"/>
    <w:rsid w:val="00E24BC9"/>
    <w:rsid w:val="00E24CCC"/>
    <w:rsid w:val="00E24D7E"/>
    <w:rsid w:val="00E2502B"/>
    <w:rsid w:val="00E250AD"/>
    <w:rsid w:val="00E252B3"/>
    <w:rsid w:val="00E253C7"/>
    <w:rsid w:val="00E25665"/>
    <w:rsid w:val="00E25A63"/>
    <w:rsid w:val="00E25A82"/>
    <w:rsid w:val="00E25BC3"/>
    <w:rsid w:val="00E25D73"/>
    <w:rsid w:val="00E25E95"/>
    <w:rsid w:val="00E26141"/>
    <w:rsid w:val="00E2628B"/>
    <w:rsid w:val="00E26429"/>
    <w:rsid w:val="00E26470"/>
    <w:rsid w:val="00E26651"/>
    <w:rsid w:val="00E26984"/>
    <w:rsid w:val="00E26DAB"/>
    <w:rsid w:val="00E2711A"/>
    <w:rsid w:val="00E27432"/>
    <w:rsid w:val="00E27739"/>
    <w:rsid w:val="00E2783F"/>
    <w:rsid w:val="00E27B44"/>
    <w:rsid w:val="00E301F7"/>
    <w:rsid w:val="00E3047C"/>
    <w:rsid w:val="00E30548"/>
    <w:rsid w:val="00E30594"/>
    <w:rsid w:val="00E30614"/>
    <w:rsid w:val="00E30BBC"/>
    <w:rsid w:val="00E30D6A"/>
    <w:rsid w:val="00E30F6F"/>
    <w:rsid w:val="00E3102B"/>
    <w:rsid w:val="00E3124A"/>
    <w:rsid w:val="00E3142D"/>
    <w:rsid w:val="00E316E6"/>
    <w:rsid w:val="00E31846"/>
    <w:rsid w:val="00E31B2D"/>
    <w:rsid w:val="00E31E71"/>
    <w:rsid w:val="00E32072"/>
    <w:rsid w:val="00E320A2"/>
    <w:rsid w:val="00E32152"/>
    <w:rsid w:val="00E32379"/>
    <w:rsid w:val="00E3269E"/>
    <w:rsid w:val="00E32934"/>
    <w:rsid w:val="00E32B4E"/>
    <w:rsid w:val="00E32B72"/>
    <w:rsid w:val="00E32FD5"/>
    <w:rsid w:val="00E3300E"/>
    <w:rsid w:val="00E330AA"/>
    <w:rsid w:val="00E331E6"/>
    <w:rsid w:val="00E33674"/>
    <w:rsid w:val="00E3370F"/>
    <w:rsid w:val="00E3383F"/>
    <w:rsid w:val="00E338BA"/>
    <w:rsid w:val="00E3391E"/>
    <w:rsid w:val="00E33B4A"/>
    <w:rsid w:val="00E33D9C"/>
    <w:rsid w:val="00E33F84"/>
    <w:rsid w:val="00E34025"/>
    <w:rsid w:val="00E34136"/>
    <w:rsid w:val="00E343B5"/>
    <w:rsid w:val="00E345F2"/>
    <w:rsid w:val="00E345FC"/>
    <w:rsid w:val="00E347BE"/>
    <w:rsid w:val="00E3483B"/>
    <w:rsid w:val="00E34CB6"/>
    <w:rsid w:val="00E34D2F"/>
    <w:rsid w:val="00E35004"/>
    <w:rsid w:val="00E354D9"/>
    <w:rsid w:val="00E35580"/>
    <w:rsid w:val="00E356DD"/>
    <w:rsid w:val="00E358B4"/>
    <w:rsid w:val="00E359C1"/>
    <w:rsid w:val="00E35E20"/>
    <w:rsid w:val="00E36A4A"/>
    <w:rsid w:val="00E36B36"/>
    <w:rsid w:val="00E36D8D"/>
    <w:rsid w:val="00E36FEB"/>
    <w:rsid w:val="00E3709D"/>
    <w:rsid w:val="00E370B5"/>
    <w:rsid w:val="00E3760B"/>
    <w:rsid w:val="00E37971"/>
    <w:rsid w:val="00E37CC2"/>
    <w:rsid w:val="00E37D23"/>
    <w:rsid w:val="00E4012A"/>
    <w:rsid w:val="00E4013F"/>
    <w:rsid w:val="00E40361"/>
    <w:rsid w:val="00E404D1"/>
    <w:rsid w:val="00E40785"/>
    <w:rsid w:val="00E407ED"/>
    <w:rsid w:val="00E40CC9"/>
    <w:rsid w:val="00E40D8B"/>
    <w:rsid w:val="00E40EA9"/>
    <w:rsid w:val="00E40F22"/>
    <w:rsid w:val="00E41124"/>
    <w:rsid w:val="00E41360"/>
    <w:rsid w:val="00E41501"/>
    <w:rsid w:val="00E415C2"/>
    <w:rsid w:val="00E417AB"/>
    <w:rsid w:val="00E41832"/>
    <w:rsid w:val="00E41A40"/>
    <w:rsid w:val="00E41B8A"/>
    <w:rsid w:val="00E41C6D"/>
    <w:rsid w:val="00E4202D"/>
    <w:rsid w:val="00E420F0"/>
    <w:rsid w:val="00E4216E"/>
    <w:rsid w:val="00E421B8"/>
    <w:rsid w:val="00E421E8"/>
    <w:rsid w:val="00E42292"/>
    <w:rsid w:val="00E4272A"/>
    <w:rsid w:val="00E42891"/>
    <w:rsid w:val="00E428E1"/>
    <w:rsid w:val="00E4292C"/>
    <w:rsid w:val="00E42C99"/>
    <w:rsid w:val="00E43207"/>
    <w:rsid w:val="00E4333E"/>
    <w:rsid w:val="00E435A3"/>
    <w:rsid w:val="00E4384E"/>
    <w:rsid w:val="00E439BE"/>
    <w:rsid w:val="00E43A11"/>
    <w:rsid w:val="00E43A6A"/>
    <w:rsid w:val="00E43DFD"/>
    <w:rsid w:val="00E43E9E"/>
    <w:rsid w:val="00E443C4"/>
    <w:rsid w:val="00E445A3"/>
    <w:rsid w:val="00E445F2"/>
    <w:rsid w:val="00E445FF"/>
    <w:rsid w:val="00E44798"/>
    <w:rsid w:val="00E447EF"/>
    <w:rsid w:val="00E449D8"/>
    <w:rsid w:val="00E44B0E"/>
    <w:rsid w:val="00E44BA7"/>
    <w:rsid w:val="00E44EC4"/>
    <w:rsid w:val="00E44FE3"/>
    <w:rsid w:val="00E4501A"/>
    <w:rsid w:val="00E4509B"/>
    <w:rsid w:val="00E450E3"/>
    <w:rsid w:val="00E452C8"/>
    <w:rsid w:val="00E45320"/>
    <w:rsid w:val="00E453AC"/>
    <w:rsid w:val="00E4553C"/>
    <w:rsid w:val="00E4571F"/>
    <w:rsid w:val="00E4579D"/>
    <w:rsid w:val="00E457FF"/>
    <w:rsid w:val="00E458A0"/>
    <w:rsid w:val="00E4591A"/>
    <w:rsid w:val="00E45F70"/>
    <w:rsid w:val="00E45FA8"/>
    <w:rsid w:val="00E46127"/>
    <w:rsid w:val="00E4616C"/>
    <w:rsid w:val="00E462C4"/>
    <w:rsid w:val="00E467AA"/>
    <w:rsid w:val="00E46B38"/>
    <w:rsid w:val="00E4705D"/>
    <w:rsid w:val="00E470DB"/>
    <w:rsid w:val="00E470EE"/>
    <w:rsid w:val="00E47189"/>
    <w:rsid w:val="00E47210"/>
    <w:rsid w:val="00E4735B"/>
    <w:rsid w:val="00E476A6"/>
    <w:rsid w:val="00E477E8"/>
    <w:rsid w:val="00E47DF7"/>
    <w:rsid w:val="00E5002C"/>
    <w:rsid w:val="00E50459"/>
    <w:rsid w:val="00E50497"/>
    <w:rsid w:val="00E50BEE"/>
    <w:rsid w:val="00E50D6A"/>
    <w:rsid w:val="00E50E7C"/>
    <w:rsid w:val="00E51351"/>
    <w:rsid w:val="00E51455"/>
    <w:rsid w:val="00E515FA"/>
    <w:rsid w:val="00E518D7"/>
    <w:rsid w:val="00E51C93"/>
    <w:rsid w:val="00E5258E"/>
    <w:rsid w:val="00E52645"/>
    <w:rsid w:val="00E5268C"/>
    <w:rsid w:val="00E52ABE"/>
    <w:rsid w:val="00E52B74"/>
    <w:rsid w:val="00E52F36"/>
    <w:rsid w:val="00E52F8D"/>
    <w:rsid w:val="00E53037"/>
    <w:rsid w:val="00E53096"/>
    <w:rsid w:val="00E53191"/>
    <w:rsid w:val="00E5330A"/>
    <w:rsid w:val="00E5330D"/>
    <w:rsid w:val="00E53719"/>
    <w:rsid w:val="00E538AB"/>
    <w:rsid w:val="00E53C84"/>
    <w:rsid w:val="00E54233"/>
    <w:rsid w:val="00E54257"/>
    <w:rsid w:val="00E544D6"/>
    <w:rsid w:val="00E54859"/>
    <w:rsid w:val="00E54D60"/>
    <w:rsid w:val="00E54E85"/>
    <w:rsid w:val="00E55148"/>
    <w:rsid w:val="00E551E7"/>
    <w:rsid w:val="00E55313"/>
    <w:rsid w:val="00E5534C"/>
    <w:rsid w:val="00E55413"/>
    <w:rsid w:val="00E55732"/>
    <w:rsid w:val="00E55918"/>
    <w:rsid w:val="00E55A8C"/>
    <w:rsid w:val="00E55B3D"/>
    <w:rsid w:val="00E55F6F"/>
    <w:rsid w:val="00E562F8"/>
    <w:rsid w:val="00E568BD"/>
    <w:rsid w:val="00E56919"/>
    <w:rsid w:val="00E56A10"/>
    <w:rsid w:val="00E56D82"/>
    <w:rsid w:val="00E56E2B"/>
    <w:rsid w:val="00E56FF1"/>
    <w:rsid w:val="00E573F7"/>
    <w:rsid w:val="00E5769C"/>
    <w:rsid w:val="00E578E0"/>
    <w:rsid w:val="00E57D5B"/>
    <w:rsid w:val="00E6001E"/>
    <w:rsid w:val="00E6012B"/>
    <w:rsid w:val="00E60306"/>
    <w:rsid w:val="00E6053B"/>
    <w:rsid w:val="00E60671"/>
    <w:rsid w:val="00E6111B"/>
    <w:rsid w:val="00E6141F"/>
    <w:rsid w:val="00E61879"/>
    <w:rsid w:val="00E61C8B"/>
    <w:rsid w:val="00E61D5F"/>
    <w:rsid w:val="00E61D88"/>
    <w:rsid w:val="00E620EA"/>
    <w:rsid w:val="00E62117"/>
    <w:rsid w:val="00E62736"/>
    <w:rsid w:val="00E6273A"/>
    <w:rsid w:val="00E629A2"/>
    <w:rsid w:val="00E62FA5"/>
    <w:rsid w:val="00E62FB1"/>
    <w:rsid w:val="00E63077"/>
    <w:rsid w:val="00E630BE"/>
    <w:rsid w:val="00E63228"/>
    <w:rsid w:val="00E635A1"/>
    <w:rsid w:val="00E635D6"/>
    <w:rsid w:val="00E636F1"/>
    <w:rsid w:val="00E63792"/>
    <w:rsid w:val="00E638F5"/>
    <w:rsid w:val="00E63C1D"/>
    <w:rsid w:val="00E63D25"/>
    <w:rsid w:val="00E63F24"/>
    <w:rsid w:val="00E646B9"/>
    <w:rsid w:val="00E65277"/>
    <w:rsid w:val="00E65293"/>
    <w:rsid w:val="00E653AE"/>
    <w:rsid w:val="00E655B1"/>
    <w:rsid w:val="00E655F3"/>
    <w:rsid w:val="00E656A2"/>
    <w:rsid w:val="00E656AC"/>
    <w:rsid w:val="00E65B1E"/>
    <w:rsid w:val="00E65EC5"/>
    <w:rsid w:val="00E661FD"/>
    <w:rsid w:val="00E66617"/>
    <w:rsid w:val="00E66929"/>
    <w:rsid w:val="00E66E19"/>
    <w:rsid w:val="00E66E98"/>
    <w:rsid w:val="00E66F49"/>
    <w:rsid w:val="00E66F93"/>
    <w:rsid w:val="00E67402"/>
    <w:rsid w:val="00E676FB"/>
    <w:rsid w:val="00E67AE1"/>
    <w:rsid w:val="00E67BD8"/>
    <w:rsid w:val="00E67E0C"/>
    <w:rsid w:val="00E70372"/>
    <w:rsid w:val="00E703D3"/>
    <w:rsid w:val="00E70D60"/>
    <w:rsid w:val="00E70E3B"/>
    <w:rsid w:val="00E711A7"/>
    <w:rsid w:val="00E71366"/>
    <w:rsid w:val="00E71413"/>
    <w:rsid w:val="00E72538"/>
    <w:rsid w:val="00E7253E"/>
    <w:rsid w:val="00E72DFA"/>
    <w:rsid w:val="00E73056"/>
    <w:rsid w:val="00E7324F"/>
    <w:rsid w:val="00E732EF"/>
    <w:rsid w:val="00E734C9"/>
    <w:rsid w:val="00E7351D"/>
    <w:rsid w:val="00E7361C"/>
    <w:rsid w:val="00E73919"/>
    <w:rsid w:val="00E73930"/>
    <w:rsid w:val="00E7398A"/>
    <w:rsid w:val="00E73D41"/>
    <w:rsid w:val="00E73DBB"/>
    <w:rsid w:val="00E73E09"/>
    <w:rsid w:val="00E7411A"/>
    <w:rsid w:val="00E7431E"/>
    <w:rsid w:val="00E74464"/>
    <w:rsid w:val="00E74967"/>
    <w:rsid w:val="00E74C95"/>
    <w:rsid w:val="00E74DE8"/>
    <w:rsid w:val="00E74FD8"/>
    <w:rsid w:val="00E750F4"/>
    <w:rsid w:val="00E7533D"/>
    <w:rsid w:val="00E753A4"/>
    <w:rsid w:val="00E753C0"/>
    <w:rsid w:val="00E755B2"/>
    <w:rsid w:val="00E75784"/>
    <w:rsid w:val="00E7593D"/>
    <w:rsid w:val="00E75B80"/>
    <w:rsid w:val="00E75ED4"/>
    <w:rsid w:val="00E762BF"/>
    <w:rsid w:val="00E7660A"/>
    <w:rsid w:val="00E76A98"/>
    <w:rsid w:val="00E76BCB"/>
    <w:rsid w:val="00E772AE"/>
    <w:rsid w:val="00E772BE"/>
    <w:rsid w:val="00E7732C"/>
    <w:rsid w:val="00E774FA"/>
    <w:rsid w:val="00E7774C"/>
    <w:rsid w:val="00E77A30"/>
    <w:rsid w:val="00E80102"/>
    <w:rsid w:val="00E803D9"/>
    <w:rsid w:val="00E80507"/>
    <w:rsid w:val="00E80527"/>
    <w:rsid w:val="00E80AD0"/>
    <w:rsid w:val="00E80D1A"/>
    <w:rsid w:val="00E80D2E"/>
    <w:rsid w:val="00E80EF0"/>
    <w:rsid w:val="00E81679"/>
    <w:rsid w:val="00E8175E"/>
    <w:rsid w:val="00E817D1"/>
    <w:rsid w:val="00E81A7B"/>
    <w:rsid w:val="00E81E41"/>
    <w:rsid w:val="00E82167"/>
    <w:rsid w:val="00E82403"/>
    <w:rsid w:val="00E8271A"/>
    <w:rsid w:val="00E8280E"/>
    <w:rsid w:val="00E82823"/>
    <w:rsid w:val="00E8287F"/>
    <w:rsid w:val="00E828D1"/>
    <w:rsid w:val="00E8299B"/>
    <w:rsid w:val="00E82C96"/>
    <w:rsid w:val="00E82CF0"/>
    <w:rsid w:val="00E82E5D"/>
    <w:rsid w:val="00E83004"/>
    <w:rsid w:val="00E8316C"/>
    <w:rsid w:val="00E83252"/>
    <w:rsid w:val="00E8326C"/>
    <w:rsid w:val="00E83540"/>
    <w:rsid w:val="00E836D5"/>
    <w:rsid w:val="00E838B0"/>
    <w:rsid w:val="00E838DB"/>
    <w:rsid w:val="00E83B2A"/>
    <w:rsid w:val="00E83B9B"/>
    <w:rsid w:val="00E83C2B"/>
    <w:rsid w:val="00E83CF9"/>
    <w:rsid w:val="00E83E6A"/>
    <w:rsid w:val="00E83F0E"/>
    <w:rsid w:val="00E83FAA"/>
    <w:rsid w:val="00E84053"/>
    <w:rsid w:val="00E840BE"/>
    <w:rsid w:val="00E847D8"/>
    <w:rsid w:val="00E849BD"/>
    <w:rsid w:val="00E84DF8"/>
    <w:rsid w:val="00E84F78"/>
    <w:rsid w:val="00E85A6B"/>
    <w:rsid w:val="00E85A70"/>
    <w:rsid w:val="00E85E6A"/>
    <w:rsid w:val="00E85ED3"/>
    <w:rsid w:val="00E85FCF"/>
    <w:rsid w:val="00E86882"/>
    <w:rsid w:val="00E86A87"/>
    <w:rsid w:val="00E86CE0"/>
    <w:rsid w:val="00E86F76"/>
    <w:rsid w:val="00E87052"/>
    <w:rsid w:val="00E87065"/>
    <w:rsid w:val="00E872B3"/>
    <w:rsid w:val="00E87817"/>
    <w:rsid w:val="00E87AB4"/>
    <w:rsid w:val="00E87C05"/>
    <w:rsid w:val="00E87D9B"/>
    <w:rsid w:val="00E87D9F"/>
    <w:rsid w:val="00E9028E"/>
    <w:rsid w:val="00E909DD"/>
    <w:rsid w:val="00E90C62"/>
    <w:rsid w:val="00E90CEB"/>
    <w:rsid w:val="00E90CFE"/>
    <w:rsid w:val="00E910AD"/>
    <w:rsid w:val="00E9121F"/>
    <w:rsid w:val="00E912C5"/>
    <w:rsid w:val="00E91447"/>
    <w:rsid w:val="00E91529"/>
    <w:rsid w:val="00E915AC"/>
    <w:rsid w:val="00E91669"/>
    <w:rsid w:val="00E91816"/>
    <w:rsid w:val="00E91C8E"/>
    <w:rsid w:val="00E91DA4"/>
    <w:rsid w:val="00E91ED1"/>
    <w:rsid w:val="00E91F70"/>
    <w:rsid w:val="00E92151"/>
    <w:rsid w:val="00E922AB"/>
    <w:rsid w:val="00E927F5"/>
    <w:rsid w:val="00E9281F"/>
    <w:rsid w:val="00E929D2"/>
    <w:rsid w:val="00E92BDF"/>
    <w:rsid w:val="00E92CF1"/>
    <w:rsid w:val="00E92D57"/>
    <w:rsid w:val="00E9321E"/>
    <w:rsid w:val="00E933E7"/>
    <w:rsid w:val="00E937DE"/>
    <w:rsid w:val="00E93973"/>
    <w:rsid w:val="00E93CAA"/>
    <w:rsid w:val="00E940C4"/>
    <w:rsid w:val="00E94179"/>
    <w:rsid w:val="00E9424D"/>
    <w:rsid w:val="00E9438C"/>
    <w:rsid w:val="00E9497C"/>
    <w:rsid w:val="00E94D70"/>
    <w:rsid w:val="00E94EA8"/>
    <w:rsid w:val="00E95C93"/>
    <w:rsid w:val="00E95E5C"/>
    <w:rsid w:val="00E95FEC"/>
    <w:rsid w:val="00E960D5"/>
    <w:rsid w:val="00E96797"/>
    <w:rsid w:val="00E969B8"/>
    <w:rsid w:val="00E96AF6"/>
    <w:rsid w:val="00E96D81"/>
    <w:rsid w:val="00E96ECF"/>
    <w:rsid w:val="00E970A8"/>
    <w:rsid w:val="00E97135"/>
    <w:rsid w:val="00E97447"/>
    <w:rsid w:val="00E9746C"/>
    <w:rsid w:val="00E9749B"/>
    <w:rsid w:val="00E976F2"/>
    <w:rsid w:val="00E97C63"/>
    <w:rsid w:val="00E97D6D"/>
    <w:rsid w:val="00EA010A"/>
    <w:rsid w:val="00EA02C4"/>
    <w:rsid w:val="00EA076E"/>
    <w:rsid w:val="00EA0B77"/>
    <w:rsid w:val="00EA0E97"/>
    <w:rsid w:val="00EA10D3"/>
    <w:rsid w:val="00EA1152"/>
    <w:rsid w:val="00EA154F"/>
    <w:rsid w:val="00EA183C"/>
    <w:rsid w:val="00EA1862"/>
    <w:rsid w:val="00EA189D"/>
    <w:rsid w:val="00EA2069"/>
    <w:rsid w:val="00EA21FF"/>
    <w:rsid w:val="00EA25C0"/>
    <w:rsid w:val="00EA2766"/>
    <w:rsid w:val="00EA286A"/>
    <w:rsid w:val="00EA294D"/>
    <w:rsid w:val="00EA2C4D"/>
    <w:rsid w:val="00EA2DCE"/>
    <w:rsid w:val="00EA2EC0"/>
    <w:rsid w:val="00EA2F0A"/>
    <w:rsid w:val="00EA3071"/>
    <w:rsid w:val="00EA3089"/>
    <w:rsid w:val="00EA33BF"/>
    <w:rsid w:val="00EA38AD"/>
    <w:rsid w:val="00EA3927"/>
    <w:rsid w:val="00EA3A84"/>
    <w:rsid w:val="00EA3AD5"/>
    <w:rsid w:val="00EA3F6F"/>
    <w:rsid w:val="00EA4549"/>
    <w:rsid w:val="00EA4587"/>
    <w:rsid w:val="00EA4C50"/>
    <w:rsid w:val="00EA4EFD"/>
    <w:rsid w:val="00EA532A"/>
    <w:rsid w:val="00EA55E2"/>
    <w:rsid w:val="00EA56E4"/>
    <w:rsid w:val="00EA570D"/>
    <w:rsid w:val="00EA574B"/>
    <w:rsid w:val="00EA5764"/>
    <w:rsid w:val="00EA577D"/>
    <w:rsid w:val="00EA58DA"/>
    <w:rsid w:val="00EA5941"/>
    <w:rsid w:val="00EA5A2C"/>
    <w:rsid w:val="00EA5A2F"/>
    <w:rsid w:val="00EA5AC3"/>
    <w:rsid w:val="00EA5C84"/>
    <w:rsid w:val="00EA5DF4"/>
    <w:rsid w:val="00EA606A"/>
    <w:rsid w:val="00EA60E4"/>
    <w:rsid w:val="00EA613D"/>
    <w:rsid w:val="00EA6754"/>
    <w:rsid w:val="00EA6CAA"/>
    <w:rsid w:val="00EA710C"/>
    <w:rsid w:val="00EA721B"/>
    <w:rsid w:val="00EA7AB9"/>
    <w:rsid w:val="00EB0092"/>
    <w:rsid w:val="00EB03FB"/>
    <w:rsid w:val="00EB042E"/>
    <w:rsid w:val="00EB063A"/>
    <w:rsid w:val="00EB08E2"/>
    <w:rsid w:val="00EB0A36"/>
    <w:rsid w:val="00EB133C"/>
    <w:rsid w:val="00EB1384"/>
    <w:rsid w:val="00EB1592"/>
    <w:rsid w:val="00EB168D"/>
    <w:rsid w:val="00EB16A5"/>
    <w:rsid w:val="00EB16B2"/>
    <w:rsid w:val="00EB1924"/>
    <w:rsid w:val="00EB1C77"/>
    <w:rsid w:val="00EB1CC1"/>
    <w:rsid w:val="00EB1D30"/>
    <w:rsid w:val="00EB2002"/>
    <w:rsid w:val="00EB202C"/>
    <w:rsid w:val="00EB2084"/>
    <w:rsid w:val="00EB233F"/>
    <w:rsid w:val="00EB286D"/>
    <w:rsid w:val="00EB2974"/>
    <w:rsid w:val="00EB2BBB"/>
    <w:rsid w:val="00EB2EFE"/>
    <w:rsid w:val="00EB2FD1"/>
    <w:rsid w:val="00EB33FF"/>
    <w:rsid w:val="00EB3405"/>
    <w:rsid w:val="00EB3407"/>
    <w:rsid w:val="00EB378E"/>
    <w:rsid w:val="00EB38F5"/>
    <w:rsid w:val="00EB395D"/>
    <w:rsid w:val="00EB3D86"/>
    <w:rsid w:val="00EB3E08"/>
    <w:rsid w:val="00EB3FAC"/>
    <w:rsid w:val="00EB4083"/>
    <w:rsid w:val="00EB42E7"/>
    <w:rsid w:val="00EB433D"/>
    <w:rsid w:val="00EB434A"/>
    <w:rsid w:val="00EB4364"/>
    <w:rsid w:val="00EB4AE0"/>
    <w:rsid w:val="00EB4B97"/>
    <w:rsid w:val="00EB4D5C"/>
    <w:rsid w:val="00EB4FEF"/>
    <w:rsid w:val="00EB5220"/>
    <w:rsid w:val="00EB523D"/>
    <w:rsid w:val="00EB52A1"/>
    <w:rsid w:val="00EB5639"/>
    <w:rsid w:val="00EB5CA6"/>
    <w:rsid w:val="00EB5D6F"/>
    <w:rsid w:val="00EB5DAC"/>
    <w:rsid w:val="00EB61CC"/>
    <w:rsid w:val="00EB6394"/>
    <w:rsid w:val="00EB659E"/>
    <w:rsid w:val="00EB6723"/>
    <w:rsid w:val="00EB6EB4"/>
    <w:rsid w:val="00EB7506"/>
    <w:rsid w:val="00EB7CBE"/>
    <w:rsid w:val="00EB7E80"/>
    <w:rsid w:val="00EC021D"/>
    <w:rsid w:val="00EC0225"/>
    <w:rsid w:val="00EC0425"/>
    <w:rsid w:val="00EC06EA"/>
    <w:rsid w:val="00EC07F9"/>
    <w:rsid w:val="00EC0AB7"/>
    <w:rsid w:val="00EC0DE3"/>
    <w:rsid w:val="00EC0E4A"/>
    <w:rsid w:val="00EC0EEC"/>
    <w:rsid w:val="00EC1277"/>
    <w:rsid w:val="00EC17A7"/>
    <w:rsid w:val="00EC1A07"/>
    <w:rsid w:val="00EC1A4F"/>
    <w:rsid w:val="00EC1AE2"/>
    <w:rsid w:val="00EC1AE4"/>
    <w:rsid w:val="00EC2007"/>
    <w:rsid w:val="00EC201D"/>
    <w:rsid w:val="00EC2064"/>
    <w:rsid w:val="00EC2067"/>
    <w:rsid w:val="00EC2228"/>
    <w:rsid w:val="00EC2313"/>
    <w:rsid w:val="00EC2501"/>
    <w:rsid w:val="00EC253A"/>
    <w:rsid w:val="00EC2EA7"/>
    <w:rsid w:val="00EC2F16"/>
    <w:rsid w:val="00EC2F8F"/>
    <w:rsid w:val="00EC2FB5"/>
    <w:rsid w:val="00EC300A"/>
    <w:rsid w:val="00EC304E"/>
    <w:rsid w:val="00EC31D6"/>
    <w:rsid w:val="00EC3619"/>
    <w:rsid w:val="00EC39DE"/>
    <w:rsid w:val="00EC3DCB"/>
    <w:rsid w:val="00EC423D"/>
    <w:rsid w:val="00EC42D5"/>
    <w:rsid w:val="00EC4309"/>
    <w:rsid w:val="00EC4911"/>
    <w:rsid w:val="00EC49AB"/>
    <w:rsid w:val="00EC49D0"/>
    <w:rsid w:val="00EC4FF8"/>
    <w:rsid w:val="00EC50B0"/>
    <w:rsid w:val="00EC516A"/>
    <w:rsid w:val="00EC52FF"/>
    <w:rsid w:val="00EC55AF"/>
    <w:rsid w:val="00EC595B"/>
    <w:rsid w:val="00EC59FC"/>
    <w:rsid w:val="00EC5CF4"/>
    <w:rsid w:val="00EC5DBE"/>
    <w:rsid w:val="00EC5E5E"/>
    <w:rsid w:val="00EC5F7D"/>
    <w:rsid w:val="00EC5FA2"/>
    <w:rsid w:val="00EC6027"/>
    <w:rsid w:val="00EC6191"/>
    <w:rsid w:val="00EC65A6"/>
    <w:rsid w:val="00EC65D7"/>
    <w:rsid w:val="00EC66C9"/>
    <w:rsid w:val="00EC689F"/>
    <w:rsid w:val="00EC693C"/>
    <w:rsid w:val="00EC698C"/>
    <w:rsid w:val="00EC6B6B"/>
    <w:rsid w:val="00EC6D2A"/>
    <w:rsid w:val="00EC6EE8"/>
    <w:rsid w:val="00EC76B3"/>
    <w:rsid w:val="00EC789F"/>
    <w:rsid w:val="00EC7A4A"/>
    <w:rsid w:val="00EC7AF4"/>
    <w:rsid w:val="00EC7CA7"/>
    <w:rsid w:val="00EC7F20"/>
    <w:rsid w:val="00ED0567"/>
    <w:rsid w:val="00ED0AC6"/>
    <w:rsid w:val="00ED0CDE"/>
    <w:rsid w:val="00ED0CEC"/>
    <w:rsid w:val="00ED0CFF"/>
    <w:rsid w:val="00ED0FD9"/>
    <w:rsid w:val="00ED1121"/>
    <w:rsid w:val="00ED135C"/>
    <w:rsid w:val="00ED1471"/>
    <w:rsid w:val="00ED1492"/>
    <w:rsid w:val="00ED14CA"/>
    <w:rsid w:val="00ED1556"/>
    <w:rsid w:val="00ED165B"/>
    <w:rsid w:val="00ED1A0E"/>
    <w:rsid w:val="00ED1B61"/>
    <w:rsid w:val="00ED1DDE"/>
    <w:rsid w:val="00ED2286"/>
    <w:rsid w:val="00ED22E3"/>
    <w:rsid w:val="00ED237E"/>
    <w:rsid w:val="00ED23E1"/>
    <w:rsid w:val="00ED2426"/>
    <w:rsid w:val="00ED268E"/>
    <w:rsid w:val="00ED2850"/>
    <w:rsid w:val="00ED2A10"/>
    <w:rsid w:val="00ED2BCA"/>
    <w:rsid w:val="00ED2DBD"/>
    <w:rsid w:val="00ED335D"/>
    <w:rsid w:val="00ED3534"/>
    <w:rsid w:val="00ED3580"/>
    <w:rsid w:val="00ED35E6"/>
    <w:rsid w:val="00ED3CB7"/>
    <w:rsid w:val="00ED3EF8"/>
    <w:rsid w:val="00ED3F32"/>
    <w:rsid w:val="00ED444B"/>
    <w:rsid w:val="00ED449B"/>
    <w:rsid w:val="00ED4681"/>
    <w:rsid w:val="00ED469A"/>
    <w:rsid w:val="00ED4B71"/>
    <w:rsid w:val="00ED5495"/>
    <w:rsid w:val="00ED590F"/>
    <w:rsid w:val="00ED5B09"/>
    <w:rsid w:val="00ED621B"/>
    <w:rsid w:val="00ED62C0"/>
    <w:rsid w:val="00ED6599"/>
    <w:rsid w:val="00ED66ED"/>
    <w:rsid w:val="00ED6725"/>
    <w:rsid w:val="00ED6973"/>
    <w:rsid w:val="00ED6A05"/>
    <w:rsid w:val="00ED6C6B"/>
    <w:rsid w:val="00ED6DD8"/>
    <w:rsid w:val="00ED701D"/>
    <w:rsid w:val="00ED70A5"/>
    <w:rsid w:val="00ED763C"/>
    <w:rsid w:val="00ED765A"/>
    <w:rsid w:val="00ED7BFB"/>
    <w:rsid w:val="00EE0673"/>
    <w:rsid w:val="00EE07BA"/>
    <w:rsid w:val="00EE0908"/>
    <w:rsid w:val="00EE0A3A"/>
    <w:rsid w:val="00EE0F75"/>
    <w:rsid w:val="00EE11BC"/>
    <w:rsid w:val="00EE1AC1"/>
    <w:rsid w:val="00EE1D7B"/>
    <w:rsid w:val="00EE20F2"/>
    <w:rsid w:val="00EE2132"/>
    <w:rsid w:val="00EE21BB"/>
    <w:rsid w:val="00EE2714"/>
    <w:rsid w:val="00EE2AFD"/>
    <w:rsid w:val="00EE2C8E"/>
    <w:rsid w:val="00EE305A"/>
    <w:rsid w:val="00EE32C0"/>
    <w:rsid w:val="00EE39D2"/>
    <w:rsid w:val="00EE3F46"/>
    <w:rsid w:val="00EE414E"/>
    <w:rsid w:val="00EE41AB"/>
    <w:rsid w:val="00EE4AE3"/>
    <w:rsid w:val="00EE4C53"/>
    <w:rsid w:val="00EE4E28"/>
    <w:rsid w:val="00EE52E0"/>
    <w:rsid w:val="00EE5634"/>
    <w:rsid w:val="00EE5641"/>
    <w:rsid w:val="00EE56DB"/>
    <w:rsid w:val="00EE57F8"/>
    <w:rsid w:val="00EE5870"/>
    <w:rsid w:val="00EE5978"/>
    <w:rsid w:val="00EE5EB7"/>
    <w:rsid w:val="00EE6147"/>
    <w:rsid w:val="00EE682C"/>
    <w:rsid w:val="00EE6896"/>
    <w:rsid w:val="00EE6BE3"/>
    <w:rsid w:val="00EE6BF8"/>
    <w:rsid w:val="00EE6C3B"/>
    <w:rsid w:val="00EE6DE5"/>
    <w:rsid w:val="00EE6F28"/>
    <w:rsid w:val="00EE70A0"/>
    <w:rsid w:val="00EE70B8"/>
    <w:rsid w:val="00EE72A5"/>
    <w:rsid w:val="00EE75C3"/>
    <w:rsid w:val="00EE7823"/>
    <w:rsid w:val="00EF007F"/>
    <w:rsid w:val="00EF01EB"/>
    <w:rsid w:val="00EF0988"/>
    <w:rsid w:val="00EF0CAA"/>
    <w:rsid w:val="00EF0D38"/>
    <w:rsid w:val="00EF0E37"/>
    <w:rsid w:val="00EF0FEC"/>
    <w:rsid w:val="00EF15EA"/>
    <w:rsid w:val="00EF16B9"/>
    <w:rsid w:val="00EF16D7"/>
    <w:rsid w:val="00EF1899"/>
    <w:rsid w:val="00EF1A12"/>
    <w:rsid w:val="00EF1B24"/>
    <w:rsid w:val="00EF1C20"/>
    <w:rsid w:val="00EF1D37"/>
    <w:rsid w:val="00EF1D79"/>
    <w:rsid w:val="00EF1E74"/>
    <w:rsid w:val="00EF1E8F"/>
    <w:rsid w:val="00EF1EBB"/>
    <w:rsid w:val="00EF1F34"/>
    <w:rsid w:val="00EF22A0"/>
    <w:rsid w:val="00EF2484"/>
    <w:rsid w:val="00EF270D"/>
    <w:rsid w:val="00EF2BB8"/>
    <w:rsid w:val="00EF2F47"/>
    <w:rsid w:val="00EF327F"/>
    <w:rsid w:val="00EF339C"/>
    <w:rsid w:val="00EF3583"/>
    <w:rsid w:val="00EF363F"/>
    <w:rsid w:val="00EF36DD"/>
    <w:rsid w:val="00EF3898"/>
    <w:rsid w:val="00EF3C69"/>
    <w:rsid w:val="00EF3EE7"/>
    <w:rsid w:val="00EF40A4"/>
    <w:rsid w:val="00EF4787"/>
    <w:rsid w:val="00EF4821"/>
    <w:rsid w:val="00EF4B67"/>
    <w:rsid w:val="00EF4D13"/>
    <w:rsid w:val="00EF4EA0"/>
    <w:rsid w:val="00EF4EB2"/>
    <w:rsid w:val="00EF4F3A"/>
    <w:rsid w:val="00EF572B"/>
    <w:rsid w:val="00EF574D"/>
    <w:rsid w:val="00EF5B55"/>
    <w:rsid w:val="00EF5D78"/>
    <w:rsid w:val="00EF5E71"/>
    <w:rsid w:val="00EF5FF8"/>
    <w:rsid w:val="00EF6571"/>
    <w:rsid w:val="00EF662D"/>
    <w:rsid w:val="00EF7177"/>
    <w:rsid w:val="00EF734F"/>
    <w:rsid w:val="00EF7671"/>
    <w:rsid w:val="00EF78F8"/>
    <w:rsid w:val="00EF7BCF"/>
    <w:rsid w:val="00EF7C69"/>
    <w:rsid w:val="00F007C0"/>
    <w:rsid w:val="00F008C0"/>
    <w:rsid w:val="00F0097B"/>
    <w:rsid w:val="00F00A22"/>
    <w:rsid w:val="00F00E1E"/>
    <w:rsid w:val="00F00F70"/>
    <w:rsid w:val="00F010AD"/>
    <w:rsid w:val="00F01558"/>
    <w:rsid w:val="00F0166E"/>
    <w:rsid w:val="00F016DC"/>
    <w:rsid w:val="00F01787"/>
    <w:rsid w:val="00F0190C"/>
    <w:rsid w:val="00F025A8"/>
    <w:rsid w:val="00F02619"/>
    <w:rsid w:val="00F026E7"/>
    <w:rsid w:val="00F02703"/>
    <w:rsid w:val="00F02C0C"/>
    <w:rsid w:val="00F02CD5"/>
    <w:rsid w:val="00F02E94"/>
    <w:rsid w:val="00F02F43"/>
    <w:rsid w:val="00F0333D"/>
    <w:rsid w:val="00F036C9"/>
    <w:rsid w:val="00F0375B"/>
    <w:rsid w:val="00F03855"/>
    <w:rsid w:val="00F039A8"/>
    <w:rsid w:val="00F03B9E"/>
    <w:rsid w:val="00F03C4D"/>
    <w:rsid w:val="00F03EAB"/>
    <w:rsid w:val="00F03EB9"/>
    <w:rsid w:val="00F04506"/>
    <w:rsid w:val="00F0453E"/>
    <w:rsid w:val="00F0465B"/>
    <w:rsid w:val="00F0483F"/>
    <w:rsid w:val="00F04A60"/>
    <w:rsid w:val="00F05096"/>
    <w:rsid w:val="00F0510A"/>
    <w:rsid w:val="00F0541F"/>
    <w:rsid w:val="00F05560"/>
    <w:rsid w:val="00F05895"/>
    <w:rsid w:val="00F05935"/>
    <w:rsid w:val="00F059F7"/>
    <w:rsid w:val="00F05BB4"/>
    <w:rsid w:val="00F05BD1"/>
    <w:rsid w:val="00F05E49"/>
    <w:rsid w:val="00F06674"/>
    <w:rsid w:val="00F06757"/>
    <w:rsid w:val="00F067B7"/>
    <w:rsid w:val="00F068C7"/>
    <w:rsid w:val="00F06C1F"/>
    <w:rsid w:val="00F06D9F"/>
    <w:rsid w:val="00F06FB3"/>
    <w:rsid w:val="00F070CE"/>
    <w:rsid w:val="00F07242"/>
    <w:rsid w:val="00F073C4"/>
    <w:rsid w:val="00F078D8"/>
    <w:rsid w:val="00F07D05"/>
    <w:rsid w:val="00F07DCD"/>
    <w:rsid w:val="00F07FC0"/>
    <w:rsid w:val="00F103F0"/>
    <w:rsid w:val="00F10481"/>
    <w:rsid w:val="00F10589"/>
    <w:rsid w:val="00F10755"/>
    <w:rsid w:val="00F10970"/>
    <w:rsid w:val="00F10AC1"/>
    <w:rsid w:val="00F1176C"/>
    <w:rsid w:val="00F1196D"/>
    <w:rsid w:val="00F11DC5"/>
    <w:rsid w:val="00F11ECD"/>
    <w:rsid w:val="00F12110"/>
    <w:rsid w:val="00F121AD"/>
    <w:rsid w:val="00F121D1"/>
    <w:rsid w:val="00F121EC"/>
    <w:rsid w:val="00F12824"/>
    <w:rsid w:val="00F128A4"/>
    <w:rsid w:val="00F12994"/>
    <w:rsid w:val="00F12ADC"/>
    <w:rsid w:val="00F12D47"/>
    <w:rsid w:val="00F12EA5"/>
    <w:rsid w:val="00F131C5"/>
    <w:rsid w:val="00F135A6"/>
    <w:rsid w:val="00F139DD"/>
    <w:rsid w:val="00F13EAC"/>
    <w:rsid w:val="00F1418F"/>
    <w:rsid w:val="00F141BF"/>
    <w:rsid w:val="00F150C2"/>
    <w:rsid w:val="00F1533C"/>
    <w:rsid w:val="00F15684"/>
    <w:rsid w:val="00F1573D"/>
    <w:rsid w:val="00F159EE"/>
    <w:rsid w:val="00F15BC3"/>
    <w:rsid w:val="00F15BC6"/>
    <w:rsid w:val="00F15F39"/>
    <w:rsid w:val="00F160F2"/>
    <w:rsid w:val="00F1626D"/>
    <w:rsid w:val="00F16274"/>
    <w:rsid w:val="00F163CF"/>
    <w:rsid w:val="00F16428"/>
    <w:rsid w:val="00F1646B"/>
    <w:rsid w:val="00F16728"/>
    <w:rsid w:val="00F1673C"/>
    <w:rsid w:val="00F16A6D"/>
    <w:rsid w:val="00F16B3A"/>
    <w:rsid w:val="00F16B94"/>
    <w:rsid w:val="00F17254"/>
    <w:rsid w:val="00F17462"/>
    <w:rsid w:val="00F1763A"/>
    <w:rsid w:val="00F17B63"/>
    <w:rsid w:val="00F2001F"/>
    <w:rsid w:val="00F202F2"/>
    <w:rsid w:val="00F2037C"/>
    <w:rsid w:val="00F2043C"/>
    <w:rsid w:val="00F2059D"/>
    <w:rsid w:val="00F208F0"/>
    <w:rsid w:val="00F20B5A"/>
    <w:rsid w:val="00F20B87"/>
    <w:rsid w:val="00F20C7E"/>
    <w:rsid w:val="00F20CD6"/>
    <w:rsid w:val="00F210EC"/>
    <w:rsid w:val="00F211E3"/>
    <w:rsid w:val="00F2131B"/>
    <w:rsid w:val="00F214B2"/>
    <w:rsid w:val="00F21966"/>
    <w:rsid w:val="00F21AF7"/>
    <w:rsid w:val="00F21BA9"/>
    <w:rsid w:val="00F21D77"/>
    <w:rsid w:val="00F21F8D"/>
    <w:rsid w:val="00F2200B"/>
    <w:rsid w:val="00F2242E"/>
    <w:rsid w:val="00F224F2"/>
    <w:rsid w:val="00F225E4"/>
    <w:rsid w:val="00F22687"/>
    <w:rsid w:val="00F2270C"/>
    <w:rsid w:val="00F227FE"/>
    <w:rsid w:val="00F22976"/>
    <w:rsid w:val="00F23299"/>
    <w:rsid w:val="00F232B8"/>
    <w:rsid w:val="00F2389B"/>
    <w:rsid w:val="00F239B3"/>
    <w:rsid w:val="00F23BBB"/>
    <w:rsid w:val="00F23E8A"/>
    <w:rsid w:val="00F240ED"/>
    <w:rsid w:val="00F24250"/>
    <w:rsid w:val="00F2430C"/>
    <w:rsid w:val="00F243B0"/>
    <w:rsid w:val="00F245D0"/>
    <w:rsid w:val="00F2472E"/>
    <w:rsid w:val="00F24B4B"/>
    <w:rsid w:val="00F24C25"/>
    <w:rsid w:val="00F24CE0"/>
    <w:rsid w:val="00F24E8C"/>
    <w:rsid w:val="00F256A5"/>
    <w:rsid w:val="00F25EB2"/>
    <w:rsid w:val="00F26425"/>
    <w:rsid w:val="00F2672C"/>
    <w:rsid w:val="00F2691D"/>
    <w:rsid w:val="00F26F6E"/>
    <w:rsid w:val="00F26F72"/>
    <w:rsid w:val="00F27013"/>
    <w:rsid w:val="00F2717A"/>
    <w:rsid w:val="00F271B6"/>
    <w:rsid w:val="00F2745F"/>
    <w:rsid w:val="00F2750D"/>
    <w:rsid w:val="00F27795"/>
    <w:rsid w:val="00F278D3"/>
    <w:rsid w:val="00F27F6D"/>
    <w:rsid w:val="00F30266"/>
    <w:rsid w:val="00F3031A"/>
    <w:rsid w:val="00F303E5"/>
    <w:rsid w:val="00F30447"/>
    <w:rsid w:val="00F30574"/>
    <w:rsid w:val="00F30631"/>
    <w:rsid w:val="00F307DE"/>
    <w:rsid w:val="00F30A30"/>
    <w:rsid w:val="00F30E68"/>
    <w:rsid w:val="00F3129D"/>
    <w:rsid w:val="00F312A1"/>
    <w:rsid w:val="00F31691"/>
    <w:rsid w:val="00F319D7"/>
    <w:rsid w:val="00F31C9D"/>
    <w:rsid w:val="00F31D69"/>
    <w:rsid w:val="00F31FC0"/>
    <w:rsid w:val="00F32ACD"/>
    <w:rsid w:val="00F32F15"/>
    <w:rsid w:val="00F32FFB"/>
    <w:rsid w:val="00F33076"/>
    <w:rsid w:val="00F331C2"/>
    <w:rsid w:val="00F33679"/>
    <w:rsid w:val="00F3369A"/>
    <w:rsid w:val="00F336E6"/>
    <w:rsid w:val="00F33F0D"/>
    <w:rsid w:val="00F3420E"/>
    <w:rsid w:val="00F342B3"/>
    <w:rsid w:val="00F34502"/>
    <w:rsid w:val="00F3472A"/>
    <w:rsid w:val="00F34773"/>
    <w:rsid w:val="00F3478B"/>
    <w:rsid w:val="00F34BF6"/>
    <w:rsid w:val="00F34BFA"/>
    <w:rsid w:val="00F34C61"/>
    <w:rsid w:val="00F34D33"/>
    <w:rsid w:val="00F34E6F"/>
    <w:rsid w:val="00F3535D"/>
    <w:rsid w:val="00F35770"/>
    <w:rsid w:val="00F3580B"/>
    <w:rsid w:val="00F35A87"/>
    <w:rsid w:val="00F35A8C"/>
    <w:rsid w:val="00F35CB7"/>
    <w:rsid w:val="00F36338"/>
    <w:rsid w:val="00F3642D"/>
    <w:rsid w:val="00F36807"/>
    <w:rsid w:val="00F3683F"/>
    <w:rsid w:val="00F36A04"/>
    <w:rsid w:val="00F36B42"/>
    <w:rsid w:val="00F36E25"/>
    <w:rsid w:val="00F36F3D"/>
    <w:rsid w:val="00F3719B"/>
    <w:rsid w:val="00F378A4"/>
    <w:rsid w:val="00F37A4F"/>
    <w:rsid w:val="00F37A86"/>
    <w:rsid w:val="00F37B35"/>
    <w:rsid w:val="00F37B85"/>
    <w:rsid w:val="00F37D3A"/>
    <w:rsid w:val="00F37E87"/>
    <w:rsid w:val="00F401CF"/>
    <w:rsid w:val="00F402A7"/>
    <w:rsid w:val="00F405BF"/>
    <w:rsid w:val="00F4068D"/>
    <w:rsid w:val="00F409D3"/>
    <w:rsid w:val="00F409F4"/>
    <w:rsid w:val="00F409FC"/>
    <w:rsid w:val="00F41002"/>
    <w:rsid w:val="00F411F1"/>
    <w:rsid w:val="00F41B54"/>
    <w:rsid w:val="00F422D0"/>
    <w:rsid w:val="00F424A2"/>
    <w:rsid w:val="00F42560"/>
    <w:rsid w:val="00F42BAD"/>
    <w:rsid w:val="00F42DBB"/>
    <w:rsid w:val="00F42FC6"/>
    <w:rsid w:val="00F43654"/>
    <w:rsid w:val="00F43AC0"/>
    <w:rsid w:val="00F43BB6"/>
    <w:rsid w:val="00F43BF7"/>
    <w:rsid w:val="00F43C0E"/>
    <w:rsid w:val="00F43D7F"/>
    <w:rsid w:val="00F43E47"/>
    <w:rsid w:val="00F43F9A"/>
    <w:rsid w:val="00F44998"/>
    <w:rsid w:val="00F44AC9"/>
    <w:rsid w:val="00F44BC8"/>
    <w:rsid w:val="00F44BDD"/>
    <w:rsid w:val="00F44C34"/>
    <w:rsid w:val="00F44E26"/>
    <w:rsid w:val="00F4504C"/>
    <w:rsid w:val="00F4516D"/>
    <w:rsid w:val="00F455A8"/>
    <w:rsid w:val="00F459EA"/>
    <w:rsid w:val="00F45D65"/>
    <w:rsid w:val="00F46165"/>
    <w:rsid w:val="00F46305"/>
    <w:rsid w:val="00F4632A"/>
    <w:rsid w:val="00F4634F"/>
    <w:rsid w:val="00F463E3"/>
    <w:rsid w:val="00F465C3"/>
    <w:rsid w:val="00F467AF"/>
    <w:rsid w:val="00F468D8"/>
    <w:rsid w:val="00F468F6"/>
    <w:rsid w:val="00F46CDC"/>
    <w:rsid w:val="00F46D3E"/>
    <w:rsid w:val="00F470BE"/>
    <w:rsid w:val="00F47338"/>
    <w:rsid w:val="00F4773C"/>
    <w:rsid w:val="00F4787C"/>
    <w:rsid w:val="00F47985"/>
    <w:rsid w:val="00F47B47"/>
    <w:rsid w:val="00F47D0A"/>
    <w:rsid w:val="00F47E3A"/>
    <w:rsid w:val="00F5004F"/>
    <w:rsid w:val="00F5039E"/>
    <w:rsid w:val="00F504EA"/>
    <w:rsid w:val="00F506A8"/>
    <w:rsid w:val="00F5070A"/>
    <w:rsid w:val="00F5085F"/>
    <w:rsid w:val="00F50ABA"/>
    <w:rsid w:val="00F50AE7"/>
    <w:rsid w:val="00F50AE9"/>
    <w:rsid w:val="00F50C48"/>
    <w:rsid w:val="00F50F8B"/>
    <w:rsid w:val="00F50F9F"/>
    <w:rsid w:val="00F51322"/>
    <w:rsid w:val="00F51354"/>
    <w:rsid w:val="00F515B5"/>
    <w:rsid w:val="00F5179B"/>
    <w:rsid w:val="00F51978"/>
    <w:rsid w:val="00F51CBE"/>
    <w:rsid w:val="00F51EBA"/>
    <w:rsid w:val="00F52652"/>
    <w:rsid w:val="00F52877"/>
    <w:rsid w:val="00F52FB2"/>
    <w:rsid w:val="00F534A5"/>
    <w:rsid w:val="00F537D3"/>
    <w:rsid w:val="00F5387D"/>
    <w:rsid w:val="00F539B0"/>
    <w:rsid w:val="00F53A5C"/>
    <w:rsid w:val="00F53B09"/>
    <w:rsid w:val="00F53CD3"/>
    <w:rsid w:val="00F540EA"/>
    <w:rsid w:val="00F540F7"/>
    <w:rsid w:val="00F54188"/>
    <w:rsid w:val="00F543F4"/>
    <w:rsid w:val="00F545D2"/>
    <w:rsid w:val="00F5470F"/>
    <w:rsid w:val="00F54788"/>
    <w:rsid w:val="00F54820"/>
    <w:rsid w:val="00F548BE"/>
    <w:rsid w:val="00F54A63"/>
    <w:rsid w:val="00F54C72"/>
    <w:rsid w:val="00F54E07"/>
    <w:rsid w:val="00F551F0"/>
    <w:rsid w:val="00F55723"/>
    <w:rsid w:val="00F55AA0"/>
    <w:rsid w:val="00F55D3F"/>
    <w:rsid w:val="00F55D46"/>
    <w:rsid w:val="00F55D78"/>
    <w:rsid w:val="00F55E49"/>
    <w:rsid w:val="00F55F13"/>
    <w:rsid w:val="00F56288"/>
    <w:rsid w:val="00F562D4"/>
    <w:rsid w:val="00F56AC4"/>
    <w:rsid w:val="00F56B31"/>
    <w:rsid w:val="00F57231"/>
    <w:rsid w:val="00F576F1"/>
    <w:rsid w:val="00F578C0"/>
    <w:rsid w:val="00F57A94"/>
    <w:rsid w:val="00F57C3E"/>
    <w:rsid w:val="00F57D14"/>
    <w:rsid w:val="00F57E82"/>
    <w:rsid w:val="00F57EF5"/>
    <w:rsid w:val="00F600CB"/>
    <w:rsid w:val="00F607D0"/>
    <w:rsid w:val="00F607E5"/>
    <w:rsid w:val="00F60970"/>
    <w:rsid w:val="00F610AF"/>
    <w:rsid w:val="00F611AB"/>
    <w:rsid w:val="00F61389"/>
    <w:rsid w:val="00F61431"/>
    <w:rsid w:val="00F61824"/>
    <w:rsid w:val="00F619D9"/>
    <w:rsid w:val="00F619EC"/>
    <w:rsid w:val="00F61A6C"/>
    <w:rsid w:val="00F61C3B"/>
    <w:rsid w:val="00F61D1E"/>
    <w:rsid w:val="00F62232"/>
    <w:rsid w:val="00F6227F"/>
    <w:rsid w:val="00F622BB"/>
    <w:rsid w:val="00F6252B"/>
    <w:rsid w:val="00F62A46"/>
    <w:rsid w:val="00F62E4D"/>
    <w:rsid w:val="00F62EF6"/>
    <w:rsid w:val="00F62F4C"/>
    <w:rsid w:val="00F63213"/>
    <w:rsid w:val="00F632CB"/>
    <w:rsid w:val="00F63338"/>
    <w:rsid w:val="00F639CB"/>
    <w:rsid w:val="00F639F9"/>
    <w:rsid w:val="00F639FD"/>
    <w:rsid w:val="00F64062"/>
    <w:rsid w:val="00F6435F"/>
    <w:rsid w:val="00F64C6E"/>
    <w:rsid w:val="00F655C5"/>
    <w:rsid w:val="00F65A1F"/>
    <w:rsid w:val="00F65A95"/>
    <w:rsid w:val="00F65AF2"/>
    <w:rsid w:val="00F65AFF"/>
    <w:rsid w:val="00F65C14"/>
    <w:rsid w:val="00F65EC1"/>
    <w:rsid w:val="00F668E3"/>
    <w:rsid w:val="00F66AC6"/>
    <w:rsid w:val="00F66BFF"/>
    <w:rsid w:val="00F66F0E"/>
    <w:rsid w:val="00F67104"/>
    <w:rsid w:val="00F674B6"/>
    <w:rsid w:val="00F6750B"/>
    <w:rsid w:val="00F67600"/>
    <w:rsid w:val="00F677B6"/>
    <w:rsid w:val="00F700CE"/>
    <w:rsid w:val="00F7025F"/>
    <w:rsid w:val="00F702A7"/>
    <w:rsid w:val="00F70355"/>
    <w:rsid w:val="00F70419"/>
    <w:rsid w:val="00F708F5"/>
    <w:rsid w:val="00F70C13"/>
    <w:rsid w:val="00F70DEA"/>
    <w:rsid w:val="00F70E37"/>
    <w:rsid w:val="00F715C2"/>
    <w:rsid w:val="00F717C2"/>
    <w:rsid w:val="00F71AA7"/>
    <w:rsid w:val="00F71B66"/>
    <w:rsid w:val="00F72264"/>
    <w:rsid w:val="00F722FD"/>
    <w:rsid w:val="00F723AB"/>
    <w:rsid w:val="00F724B8"/>
    <w:rsid w:val="00F7261E"/>
    <w:rsid w:val="00F726DC"/>
    <w:rsid w:val="00F727B7"/>
    <w:rsid w:val="00F7288D"/>
    <w:rsid w:val="00F728AA"/>
    <w:rsid w:val="00F72BB7"/>
    <w:rsid w:val="00F72CE6"/>
    <w:rsid w:val="00F72D6A"/>
    <w:rsid w:val="00F73219"/>
    <w:rsid w:val="00F73247"/>
    <w:rsid w:val="00F7340E"/>
    <w:rsid w:val="00F736C5"/>
    <w:rsid w:val="00F73732"/>
    <w:rsid w:val="00F73C48"/>
    <w:rsid w:val="00F73C4B"/>
    <w:rsid w:val="00F73CDA"/>
    <w:rsid w:val="00F73ED2"/>
    <w:rsid w:val="00F741AF"/>
    <w:rsid w:val="00F747D8"/>
    <w:rsid w:val="00F7493E"/>
    <w:rsid w:val="00F74B14"/>
    <w:rsid w:val="00F74E7A"/>
    <w:rsid w:val="00F75DF9"/>
    <w:rsid w:val="00F75E33"/>
    <w:rsid w:val="00F75FA6"/>
    <w:rsid w:val="00F76480"/>
    <w:rsid w:val="00F7658F"/>
    <w:rsid w:val="00F767BC"/>
    <w:rsid w:val="00F76B75"/>
    <w:rsid w:val="00F76C1E"/>
    <w:rsid w:val="00F76C83"/>
    <w:rsid w:val="00F76EA0"/>
    <w:rsid w:val="00F76FD7"/>
    <w:rsid w:val="00F77387"/>
    <w:rsid w:val="00F77396"/>
    <w:rsid w:val="00F773CF"/>
    <w:rsid w:val="00F774ED"/>
    <w:rsid w:val="00F77511"/>
    <w:rsid w:val="00F77868"/>
    <w:rsid w:val="00F778AB"/>
    <w:rsid w:val="00F778D6"/>
    <w:rsid w:val="00F77986"/>
    <w:rsid w:val="00F77AF8"/>
    <w:rsid w:val="00F77C1B"/>
    <w:rsid w:val="00F77D98"/>
    <w:rsid w:val="00F77FD7"/>
    <w:rsid w:val="00F80311"/>
    <w:rsid w:val="00F80457"/>
    <w:rsid w:val="00F8076F"/>
    <w:rsid w:val="00F80A11"/>
    <w:rsid w:val="00F80AE7"/>
    <w:rsid w:val="00F80BEF"/>
    <w:rsid w:val="00F80D85"/>
    <w:rsid w:val="00F80DF6"/>
    <w:rsid w:val="00F80FDB"/>
    <w:rsid w:val="00F8123F"/>
    <w:rsid w:val="00F8128E"/>
    <w:rsid w:val="00F8172E"/>
    <w:rsid w:val="00F81962"/>
    <w:rsid w:val="00F81ADD"/>
    <w:rsid w:val="00F81CC1"/>
    <w:rsid w:val="00F8200A"/>
    <w:rsid w:val="00F821AE"/>
    <w:rsid w:val="00F8242F"/>
    <w:rsid w:val="00F82598"/>
    <w:rsid w:val="00F826DA"/>
    <w:rsid w:val="00F828A2"/>
    <w:rsid w:val="00F829E0"/>
    <w:rsid w:val="00F82A57"/>
    <w:rsid w:val="00F82B8B"/>
    <w:rsid w:val="00F82BB6"/>
    <w:rsid w:val="00F82BF8"/>
    <w:rsid w:val="00F82BFB"/>
    <w:rsid w:val="00F82C3F"/>
    <w:rsid w:val="00F82CE1"/>
    <w:rsid w:val="00F82E89"/>
    <w:rsid w:val="00F82F8A"/>
    <w:rsid w:val="00F832D7"/>
    <w:rsid w:val="00F834E3"/>
    <w:rsid w:val="00F8359D"/>
    <w:rsid w:val="00F83755"/>
    <w:rsid w:val="00F83AAF"/>
    <w:rsid w:val="00F84278"/>
    <w:rsid w:val="00F84476"/>
    <w:rsid w:val="00F846A1"/>
    <w:rsid w:val="00F84AE2"/>
    <w:rsid w:val="00F84F54"/>
    <w:rsid w:val="00F84F5E"/>
    <w:rsid w:val="00F851D7"/>
    <w:rsid w:val="00F85642"/>
    <w:rsid w:val="00F85763"/>
    <w:rsid w:val="00F85E69"/>
    <w:rsid w:val="00F85E87"/>
    <w:rsid w:val="00F85F13"/>
    <w:rsid w:val="00F860C2"/>
    <w:rsid w:val="00F8645B"/>
    <w:rsid w:val="00F86774"/>
    <w:rsid w:val="00F8679D"/>
    <w:rsid w:val="00F86983"/>
    <w:rsid w:val="00F86AAB"/>
    <w:rsid w:val="00F86AC4"/>
    <w:rsid w:val="00F86B5A"/>
    <w:rsid w:val="00F86EB5"/>
    <w:rsid w:val="00F86F1E"/>
    <w:rsid w:val="00F87273"/>
    <w:rsid w:val="00F8727A"/>
    <w:rsid w:val="00F872D8"/>
    <w:rsid w:val="00F87378"/>
    <w:rsid w:val="00F8751C"/>
    <w:rsid w:val="00F87769"/>
    <w:rsid w:val="00F87862"/>
    <w:rsid w:val="00F87941"/>
    <w:rsid w:val="00F87978"/>
    <w:rsid w:val="00F87B78"/>
    <w:rsid w:val="00F87D6C"/>
    <w:rsid w:val="00F87E76"/>
    <w:rsid w:val="00F87F65"/>
    <w:rsid w:val="00F9017B"/>
    <w:rsid w:val="00F90584"/>
    <w:rsid w:val="00F905B5"/>
    <w:rsid w:val="00F90CD4"/>
    <w:rsid w:val="00F91282"/>
    <w:rsid w:val="00F91951"/>
    <w:rsid w:val="00F91CC5"/>
    <w:rsid w:val="00F91EC6"/>
    <w:rsid w:val="00F91F8F"/>
    <w:rsid w:val="00F920B6"/>
    <w:rsid w:val="00F9226E"/>
    <w:rsid w:val="00F92495"/>
    <w:rsid w:val="00F926D0"/>
    <w:rsid w:val="00F92738"/>
    <w:rsid w:val="00F92A9C"/>
    <w:rsid w:val="00F92AC2"/>
    <w:rsid w:val="00F92CA5"/>
    <w:rsid w:val="00F936F9"/>
    <w:rsid w:val="00F937B9"/>
    <w:rsid w:val="00F93CB2"/>
    <w:rsid w:val="00F93CBD"/>
    <w:rsid w:val="00F93D75"/>
    <w:rsid w:val="00F940F7"/>
    <w:rsid w:val="00F9440A"/>
    <w:rsid w:val="00F9476D"/>
    <w:rsid w:val="00F94869"/>
    <w:rsid w:val="00F95182"/>
    <w:rsid w:val="00F95277"/>
    <w:rsid w:val="00F95558"/>
    <w:rsid w:val="00F95684"/>
    <w:rsid w:val="00F95917"/>
    <w:rsid w:val="00F95D7F"/>
    <w:rsid w:val="00F95F8C"/>
    <w:rsid w:val="00F9634D"/>
    <w:rsid w:val="00F96C09"/>
    <w:rsid w:val="00F96E53"/>
    <w:rsid w:val="00F97319"/>
    <w:rsid w:val="00F973CE"/>
    <w:rsid w:val="00F9794D"/>
    <w:rsid w:val="00F97BC8"/>
    <w:rsid w:val="00F97CBF"/>
    <w:rsid w:val="00F97E1E"/>
    <w:rsid w:val="00FA0084"/>
    <w:rsid w:val="00FA011B"/>
    <w:rsid w:val="00FA03FA"/>
    <w:rsid w:val="00FA0433"/>
    <w:rsid w:val="00FA0856"/>
    <w:rsid w:val="00FA0861"/>
    <w:rsid w:val="00FA0886"/>
    <w:rsid w:val="00FA0BC4"/>
    <w:rsid w:val="00FA0DF1"/>
    <w:rsid w:val="00FA115E"/>
    <w:rsid w:val="00FA13DD"/>
    <w:rsid w:val="00FA17C7"/>
    <w:rsid w:val="00FA18B5"/>
    <w:rsid w:val="00FA192E"/>
    <w:rsid w:val="00FA1955"/>
    <w:rsid w:val="00FA1979"/>
    <w:rsid w:val="00FA1B32"/>
    <w:rsid w:val="00FA1B5F"/>
    <w:rsid w:val="00FA1E8D"/>
    <w:rsid w:val="00FA2252"/>
    <w:rsid w:val="00FA239D"/>
    <w:rsid w:val="00FA23B0"/>
    <w:rsid w:val="00FA24D0"/>
    <w:rsid w:val="00FA2578"/>
    <w:rsid w:val="00FA2A56"/>
    <w:rsid w:val="00FA2D33"/>
    <w:rsid w:val="00FA2DBB"/>
    <w:rsid w:val="00FA2FFE"/>
    <w:rsid w:val="00FA30A0"/>
    <w:rsid w:val="00FA3191"/>
    <w:rsid w:val="00FA3386"/>
    <w:rsid w:val="00FA34F8"/>
    <w:rsid w:val="00FA375D"/>
    <w:rsid w:val="00FA3828"/>
    <w:rsid w:val="00FA3865"/>
    <w:rsid w:val="00FA39C4"/>
    <w:rsid w:val="00FA3EA1"/>
    <w:rsid w:val="00FA3EDC"/>
    <w:rsid w:val="00FA4249"/>
    <w:rsid w:val="00FA42ED"/>
    <w:rsid w:val="00FA46D7"/>
    <w:rsid w:val="00FA4AA8"/>
    <w:rsid w:val="00FA5094"/>
    <w:rsid w:val="00FA5BC1"/>
    <w:rsid w:val="00FA5C97"/>
    <w:rsid w:val="00FA5D8C"/>
    <w:rsid w:val="00FA5DFA"/>
    <w:rsid w:val="00FA6049"/>
    <w:rsid w:val="00FA643A"/>
    <w:rsid w:val="00FA6537"/>
    <w:rsid w:val="00FA6687"/>
    <w:rsid w:val="00FA68D4"/>
    <w:rsid w:val="00FA6B62"/>
    <w:rsid w:val="00FA7114"/>
    <w:rsid w:val="00FA778F"/>
    <w:rsid w:val="00FA786F"/>
    <w:rsid w:val="00FA796D"/>
    <w:rsid w:val="00FA7C06"/>
    <w:rsid w:val="00FA7CF8"/>
    <w:rsid w:val="00FA7DC7"/>
    <w:rsid w:val="00FB016C"/>
    <w:rsid w:val="00FB01BE"/>
    <w:rsid w:val="00FB09B1"/>
    <w:rsid w:val="00FB0A05"/>
    <w:rsid w:val="00FB0A8A"/>
    <w:rsid w:val="00FB0A90"/>
    <w:rsid w:val="00FB1364"/>
    <w:rsid w:val="00FB1379"/>
    <w:rsid w:val="00FB1418"/>
    <w:rsid w:val="00FB14DB"/>
    <w:rsid w:val="00FB192C"/>
    <w:rsid w:val="00FB193E"/>
    <w:rsid w:val="00FB1F40"/>
    <w:rsid w:val="00FB222D"/>
    <w:rsid w:val="00FB23BB"/>
    <w:rsid w:val="00FB2A55"/>
    <w:rsid w:val="00FB306A"/>
    <w:rsid w:val="00FB34B1"/>
    <w:rsid w:val="00FB34B8"/>
    <w:rsid w:val="00FB3518"/>
    <w:rsid w:val="00FB36ED"/>
    <w:rsid w:val="00FB3791"/>
    <w:rsid w:val="00FB3C28"/>
    <w:rsid w:val="00FB4196"/>
    <w:rsid w:val="00FB43BF"/>
    <w:rsid w:val="00FB48CF"/>
    <w:rsid w:val="00FB51B1"/>
    <w:rsid w:val="00FB53A6"/>
    <w:rsid w:val="00FB5768"/>
    <w:rsid w:val="00FB59CA"/>
    <w:rsid w:val="00FB5D3F"/>
    <w:rsid w:val="00FB606C"/>
    <w:rsid w:val="00FB618C"/>
    <w:rsid w:val="00FB626D"/>
    <w:rsid w:val="00FB64EF"/>
    <w:rsid w:val="00FB6928"/>
    <w:rsid w:val="00FB6B53"/>
    <w:rsid w:val="00FB70E4"/>
    <w:rsid w:val="00FB720D"/>
    <w:rsid w:val="00FB753C"/>
    <w:rsid w:val="00FB756D"/>
    <w:rsid w:val="00FB75B9"/>
    <w:rsid w:val="00FB76E6"/>
    <w:rsid w:val="00FB7711"/>
    <w:rsid w:val="00FB7798"/>
    <w:rsid w:val="00FB7942"/>
    <w:rsid w:val="00FB7957"/>
    <w:rsid w:val="00FB7B78"/>
    <w:rsid w:val="00FB7E0D"/>
    <w:rsid w:val="00FB7FB6"/>
    <w:rsid w:val="00FC0009"/>
    <w:rsid w:val="00FC0039"/>
    <w:rsid w:val="00FC0527"/>
    <w:rsid w:val="00FC0C60"/>
    <w:rsid w:val="00FC125E"/>
    <w:rsid w:val="00FC12D9"/>
    <w:rsid w:val="00FC13B5"/>
    <w:rsid w:val="00FC1BBD"/>
    <w:rsid w:val="00FC1F50"/>
    <w:rsid w:val="00FC26AB"/>
    <w:rsid w:val="00FC26CC"/>
    <w:rsid w:val="00FC2747"/>
    <w:rsid w:val="00FC2CEA"/>
    <w:rsid w:val="00FC2FA0"/>
    <w:rsid w:val="00FC3146"/>
    <w:rsid w:val="00FC3424"/>
    <w:rsid w:val="00FC3A70"/>
    <w:rsid w:val="00FC3A9E"/>
    <w:rsid w:val="00FC3ABB"/>
    <w:rsid w:val="00FC3BBA"/>
    <w:rsid w:val="00FC3C24"/>
    <w:rsid w:val="00FC3C7C"/>
    <w:rsid w:val="00FC3C94"/>
    <w:rsid w:val="00FC3EB4"/>
    <w:rsid w:val="00FC3F4C"/>
    <w:rsid w:val="00FC417C"/>
    <w:rsid w:val="00FC4219"/>
    <w:rsid w:val="00FC44E9"/>
    <w:rsid w:val="00FC4720"/>
    <w:rsid w:val="00FC47FD"/>
    <w:rsid w:val="00FC4987"/>
    <w:rsid w:val="00FC499C"/>
    <w:rsid w:val="00FC49DC"/>
    <w:rsid w:val="00FC4C5E"/>
    <w:rsid w:val="00FC4DBF"/>
    <w:rsid w:val="00FC5016"/>
    <w:rsid w:val="00FC50EE"/>
    <w:rsid w:val="00FC5109"/>
    <w:rsid w:val="00FC524B"/>
    <w:rsid w:val="00FC52C4"/>
    <w:rsid w:val="00FC53F3"/>
    <w:rsid w:val="00FC57E0"/>
    <w:rsid w:val="00FC5D10"/>
    <w:rsid w:val="00FC63A5"/>
    <w:rsid w:val="00FC640D"/>
    <w:rsid w:val="00FC688A"/>
    <w:rsid w:val="00FC6917"/>
    <w:rsid w:val="00FC69F8"/>
    <w:rsid w:val="00FC6CC2"/>
    <w:rsid w:val="00FC703E"/>
    <w:rsid w:val="00FC70E5"/>
    <w:rsid w:val="00FC7789"/>
    <w:rsid w:val="00FC7AAB"/>
    <w:rsid w:val="00FC7C28"/>
    <w:rsid w:val="00FC7DC0"/>
    <w:rsid w:val="00FC7DF8"/>
    <w:rsid w:val="00FD0159"/>
    <w:rsid w:val="00FD015A"/>
    <w:rsid w:val="00FD02FC"/>
    <w:rsid w:val="00FD03C3"/>
    <w:rsid w:val="00FD05FD"/>
    <w:rsid w:val="00FD089E"/>
    <w:rsid w:val="00FD09CE"/>
    <w:rsid w:val="00FD0A4D"/>
    <w:rsid w:val="00FD0AEA"/>
    <w:rsid w:val="00FD0B9B"/>
    <w:rsid w:val="00FD0D4B"/>
    <w:rsid w:val="00FD1366"/>
    <w:rsid w:val="00FD19F2"/>
    <w:rsid w:val="00FD1E8A"/>
    <w:rsid w:val="00FD20A0"/>
    <w:rsid w:val="00FD2289"/>
    <w:rsid w:val="00FD2692"/>
    <w:rsid w:val="00FD2A2D"/>
    <w:rsid w:val="00FD3375"/>
    <w:rsid w:val="00FD3490"/>
    <w:rsid w:val="00FD35CE"/>
    <w:rsid w:val="00FD36B7"/>
    <w:rsid w:val="00FD39CA"/>
    <w:rsid w:val="00FD3A2B"/>
    <w:rsid w:val="00FD3C77"/>
    <w:rsid w:val="00FD3CFB"/>
    <w:rsid w:val="00FD3EA6"/>
    <w:rsid w:val="00FD4139"/>
    <w:rsid w:val="00FD417E"/>
    <w:rsid w:val="00FD43C8"/>
    <w:rsid w:val="00FD44F9"/>
    <w:rsid w:val="00FD471E"/>
    <w:rsid w:val="00FD4859"/>
    <w:rsid w:val="00FD4987"/>
    <w:rsid w:val="00FD4A78"/>
    <w:rsid w:val="00FD4CA6"/>
    <w:rsid w:val="00FD4F0F"/>
    <w:rsid w:val="00FD4FFE"/>
    <w:rsid w:val="00FD5512"/>
    <w:rsid w:val="00FD5666"/>
    <w:rsid w:val="00FD58BF"/>
    <w:rsid w:val="00FD58F3"/>
    <w:rsid w:val="00FD5A97"/>
    <w:rsid w:val="00FD5BB8"/>
    <w:rsid w:val="00FD5C72"/>
    <w:rsid w:val="00FD61F0"/>
    <w:rsid w:val="00FD699F"/>
    <w:rsid w:val="00FD7017"/>
    <w:rsid w:val="00FD7212"/>
    <w:rsid w:val="00FD722F"/>
    <w:rsid w:val="00FD7347"/>
    <w:rsid w:val="00FD7460"/>
    <w:rsid w:val="00FD748B"/>
    <w:rsid w:val="00FD7662"/>
    <w:rsid w:val="00FD7909"/>
    <w:rsid w:val="00FD7963"/>
    <w:rsid w:val="00FD7CC2"/>
    <w:rsid w:val="00FD7D9E"/>
    <w:rsid w:val="00FD7EAF"/>
    <w:rsid w:val="00FE0582"/>
    <w:rsid w:val="00FE0927"/>
    <w:rsid w:val="00FE0999"/>
    <w:rsid w:val="00FE09F8"/>
    <w:rsid w:val="00FE0B8B"/>
    <w:rsid w:val="00FE0D77"/>
    <w:rsid w:val="00FE0E44"/>
    <w:rsid w:val="00FE0E70"/>
    <w:rsid w:val="00FE1016"/>
    <w:rsid w:val="00FE148C"/>
    <w:rsid w:val="00FE1589"/>
    <w:rsid w:val="00FE17DF"/>
    <w:rsid w:val="00FE1EEA"/>
    <w:rsid w:val="00FE1F72"/>
    <w:rsid w:val="00FE1FA8"/>
    <w:rsid w:val="00FE2374"/>
    <w:rsid w:val="00FE2653"/>
    <w:rsid w:val="00FE2862"/>
    <w:rsid w:val="00FE2AB4"/>
    <w:rsid w:val="00FE2E23"/>
    <w:rsid w:val="00FE37B1"/>
    <w:rsid w:val="00FE3969"/>
    <w:rsid w:val="00FE3B34"/>
    <w:rsid w:val="00FE3B4F"/>
    <w:rsid w:val="00FE428D"/>
    <w:rsid w:val="00FE4391"/>
    <w:rsid w:val="00FE4398"/>
    <w:rsid w:val="00FE4729"/>
    <w:rsid w:val="00FE494F"/>
    <w:rsid w:val="00FE4B05"/>
    <w:rsid w:val="00FE4F02"/>
    <w:rsid w:val="00FE4F7A"/>
    <w:rsid w:val="00FE520B"/>
    <w:rsid w:val="00FE5590"/>
    <w:rsid w:val="00FE5C78"/>
    <w:rsid w:val="00FE5D34"/>
    <w:rsid w:val="00FE5EAA"/>
    <w:rsid w:val="00FE5FD5"/>
    <w:rsid w:val="00FE6524"/>
    <w:rsid w:val="00FE6699"/>
    <w:rsid w:val="00FE691D"/>
    <w:rsid w:val="00FE6AF1"/>
    <w:rsid w:val="00FE6CD7"/>
    <w:rsid w:val="00FE6F78"/>
    <w:rsid w:val="00FE72A8"/>
    <w:rsid w:val="00FE7788"/>
    <w:rsid w:val="00FE779A"/>
    <w:rsid w:val="00FE7AD4"/>
    <w:rsid w:val="00FE7E72"/>
    <w:rsid w:val="00FE7E9D"/>
    <w:rsid w:val="00FF04BA"/>
    <w:rsid w:val="00FF0508"/>
    <w:rsid w:val="00FF0814"/>
    <w:rsid w:val="00FF08E2"/>
    <w:rsid w:val="00FF0AED"/>
    <w:rsid w:val="00FF0B23"/>
    <w:rsid w:val="00FF0EBD"/>
    <w:rsid w:val="00FF100D"/>
    <w:rsid w:val="00FF1347"/>
    <w:rsid w:val="00FF1439"/>
    <w:rsid w:val="00FF1459"/>
    <w:rsid w:val="00FF1B09"/>
    <w:rsid w:val="00FF1CE1"/>
    <w:rsid w:val="00FF1F60"/>
    <w:rsid w:val="00FF1FC9"/>
    <w:rsid w:val="00FF2312"/>
    <w:rsid w:val="00FF23CF"/>
    <w:rsid w:val="00FF24D4"/>
    <w:rsid w:val="00FF25E4"/>
    <w:rsid w:val="00FF26F4"/>
    <w:rsid w:val="00FF283E"/>
    <w:rsid w:val="00FF3457"/>
    <w:rsid w:val="00FF353A"/>
    <w:rsid w:val="00FF368B"/>
    <w:rsid w:val="00FF38C4"/>
    <w:rsid w:val="00FF38DB"/>
    <w:rsid w:val="00FF390F"/>
    <w:rsid w:val="00FF3B58"/>
    <w:rsid w:val="00FF3B67"/>
    <w:rsid w:val="00FF3BAE"/>
    <w:rsid w:val="00FF3D71"/>
    <w:rsid w:val="00FF4023"/>
    <w:rsid w:val="00FF4037"/>
    <w:rsid w:val="00FF4363"/>
    <w:rsid w:val="00FF43F4"/>
    <w:rsid w:val="00FF49E6"/>
    <w:rsid w:val="00FF4B39"/>
    <w:rsid w:val="00FF4F47"/>
    <w:rsid w:val="00FF5762"/>
    <w:rsid w:val="00FF5A70"/>
    <w:rsid w:val="00FF5F6C"/>
    <w:rsid w:val="00FF60D8"/>
    <w:rsid w:val="00FF61E2"/>
    <w:rsid w:val="00FF6205"/>
    <w:rsid w:val="00FF62D1"/>
    <w:rsid w:val="00FF62FD"/>
    <w:rsid w:val="00FF632F"/>
    <w:rsid w:val="00FF6775"/>
    <w:rsid w:val="00FF688D"/>
    <w:rsid w:val="00FF6BA6"/>
    <w:rsid w:val="00FF6C7E"/>
    <w:rsid w:val="00FF6C99"/>
    <w:rsid w:val="00FF6D07"/>
    <w:rsid w:val="00FF729A"/>
    <w:rsid w:val="00FF72C0"/>
    <w:rsid w:val="00FF73CF"/>
    <w:rsid w:val="00FF7589"/>
    <w:rsid w:val="00FF769D"/>
    <w:rsid w:val="00FF7871"/>
    <w:rsid w:val="00FF78A6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961"/>
    <w:pPr>
      <w:keepNext/>
      <w:outlineLvl w:val="0"/>
    </w:pPr>
    <w:rPr>
      <w:rFonts w:eastAsia="Calibri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961"/>
    <w:pPr>
      <w:keepNext/>
      <w:outlineLvl w:val="2"/>
    </w:pPr>
    <w:rPr>
      <w:rFonts w:eastAsia="Calibr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961"/>
    <w:pPr>
      <w:keepNext/>
      <w:outlineLvl w:val="4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59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59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59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D4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41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562</Words>
  <Characters>3204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2</cp:revision>
  <cp:lastPrinted>2017-06-23T07:43:00Z</cp:lastPrinted>
  <dcterms:created xsi:type="dcterms:W3CDTF">2017-07-05T10:12:00Z</dcterms:created>
  <dcterms:modified xsi:type="dcterms:W3CDTF">2017-07-05T10:12:00Z</dcterms:modified>
</cp:coreProperties>
</file>